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43" w:rsidRPr="00C73D00" w:rsidRDefault="00370043" w:rsidP="00C73D00"/>
    <w:p w:rsidR="00370043" w:rsidRDefault="00370043"/>
    <w:p w:rsidR="00370043" w:rsidRDefault="00370043"/>
    <w:p w:rsidR="00370043" w:rsidRDefault="00370043"/>
    <w:p w:rsidR="00370043" w:rsidRDefault="00370043"/>
    <w:p w:rsidR="00370043" w:rsidRDefault="00370043" w:rsidP="005A4694">
      <w:pPr>
        <w:jc w:val="right"/>
      </w:pPr>
    </w:p>
    <w:p w:rsidR="00370043" w:rsidRDefault="00370043"/>
    <w:p w:rsidR="00370043" w:rsidRDefault="00370043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>Geo</w:t>
      </w:r>
      <w:r w:rsidR="00442024">
        <w:rPr>
          <w:b/>
          <w:bCs/>
          <w:sz w:val="72"/>
        </w:rPr>
        <w:t>rgi</w:t>
      </w:r>
      <w:r>
        <w:rPr>
          <w:b/>
          <w:bCs/>
          <w:sz w:val="72"/>
        </w:rPr>
        <w:t xml:space="preserve">a </w:t>
      </w:r>
      <w:r>
        <w:rPr>
          <w:b/>
          <w:bCs/>
          <w:sz w:val="72"/>
        </w:rPr>
        <w:br/>
      </w:r>
      <w:r>
        <w:rPr>
          <w:b/>
          <w:bCs/>
          <w:sz w:val="72"/>
        </w:rPr>
        <w:br/>
        <w:t>Department of Natural Resources</w:t>
      </w:r>
      <w:r>
        <w:rPr>
          <w:b/>
          <w:bCs/>
          <w:sz w:val="72"/>
        </w:rPr>
        <w:br/>
      </w:r>
      <w:r>
        <w:rPr>
          <w:b/>
          <w:bCs/>
          <w:sz w:val="72"/>
        </w:rPr>
        <w:br/>
        <w:t>Telephone Directory</w:t>
      </w:r>
    </w:p>
    <w:p w:rsidR="00370043" w:rsidRDefault="00370043">
      <w:pPr>
        <w:jc w:val="center"/>
        <w:rPr>
          <w:b/>
          <w:bCs/>
          <w:sz w:val="36"/>
        </w:rPr>
      </w:pPr>
    </w:p>
    <w:p w:rsidR="00370043" w:rsidRDefault="00370043">
      <w:pPr>
        <w:jc w:val="center"/>
        <w:rPr>
          <w:b/>
          <w:bCs/>
          <w:sz w:val="36"/>
        </w:rPr>
      </w:pPr>
    </w:p>
    <w:p w:rsidR="00370043" w:rsidRDefault="0037004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Upda</w:t>
      </w:r>
      <w:r w:rsidR="001E5EE6">
        <w:rPr>
          <w:b/>
          <w:bCs/>
          <w:sz w:val="36"/>
        </w:rPr>
        <w:t>ted</w:t>
      </w:r>
      <w:r>
        <w:rPr>
          <w:b/>
          <w:bCs/>
          <w:sz w:val="36"/>
        </w:rPr>
        <w:t xml:space="preserve"> </w:t>
      </w:r>
      <w:r w:rsidR="000713AD">
        <w:rPr>
          <w:b/>
          <w:bCs/>
          <w:sz w:val="36"/>
        </w:rPr>
        <w:t>July</w:t>
      </w:r>
      <w:r w:rsidR="004909D5">
        <w:rPr>
          <w:b/>
          <w:bCs/>
          <w:sz w:val="36"/>
        </w:rPr>
        <w:t xml:space="preserve"> </w:t>
      </w:r>
      <w:r w:rsidR="00001DEF">
        <w:rPr>
          <w:b/>
          <w:bCs/>
          <w:sz w:val="36"/>
        </w:rPr>
        <w:t>2018</w:t>
      </w:r>
      <w:r w:rsidR="005662A4">
        <w:rPr>
          <w:b/>
          <w:bCs/>
          <w:sz w:val="36"/>
        </w:rPr>
        <w:t xml:space="preserve"> </w:t>
      </w:r>
    </w:p>
    <w:p w:rsidR="00370043" w:rsidRDefault="00370043">
      <w:pPr>
        <w:jc w:val="center"/>
        <w:rPr>
          <w:b/>
          <w:bCs/>
          <w:sz w:val="36"/>
        </w:rPr>
      </w:pPr>
    </w:p>
    <w:p w:rsidR="00370043" w:rsidRDefault="00370043"/>
    <w:p w:rsidR="00370043" w:rsidRDefault="00370043">
      <w:pPr>
        <w:sectPr w:rsidR="00370043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0043" w:rsidRDefault="00FE1DA1" w:rsidP="00FE1DA1">
      <w:pPr>
        <w:pStyle w:val="Title"/>
        <w:tabs>
          <w:tab w:val="center" w:pos="4680"/>
          <w:tab w:val="right" w:pos="9360"/>
        </w:tabs>
        <w:jc w:val="left"/>
      </w:pPr>
      <w:r>
        <w:lastRenderedPageBreak/>
        <w:tab/>
      </w:r>
      <w:r w:rsidR="00370043">
        <w:t>Table of Contents</w:t>
      </w:r>
      <w:r>
        <w:tab/>
      </w:r>
    </w:p>
    <w:p w:rsidR="007E0B4E" w:rsidRDefault="0037004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"2-9" \h \z \t "Heading 1,1" </w:instrText>
      </w:r>
      <w:r>
        <w:rPr>
          <w:b w:val="0"/>
        </w:rPr>
        <w:fldChar w:fldCharType="separate"/>
      </w:r>
      <w:hyperlink w:anchor="_Toc494785495" w:history="1">
        <w:r w:rsidR="007E0B4E" w:rsidRPr="008E1E3D">
          <w:rPr>
            <w:rStyle w:val="Hyperlink"/>
            <w:noProof/>
          </w:rPr>
          <w:t>Central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_Toc494785495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496" w:history="1">
        <w:r w:rsidR="007E0B4E" w:rsidRPr="008E1E3D">
          <w:rPr>
            <w:rStyle w:val="Hyperlink"/>
            <w:noProof/>
          </w:rPr>
          <w:t>Office of Human Resources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_Toc494785496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497" w:history="1">
        <w:r w:rsidR="007E0B4E" w:rsidRPr="008E1E3D">
          <w:rPr>
            <w:rStyle w:val="Hyperlink"/>
            <w:noProof/>
          </w:rPr>
          <w:t>Office of Administrative Services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_Toc494785497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498" w:history="1">
        <w:r w:rsidR="007E0B4E" w:rsidRPr="008E1E3D">
          <w:rPr>
            <w:rStyle w:val="Hyperlink"/>
            <w:noProof/>
          </w:rPr>
          <w:t>Office of Information Technology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_Toc494785498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499" w:history="1">
        <w:r w:rsidR="007E0B4E" w:rsidRPr="008E1E3D">
          <w:rPr>
            <w:rStyle w:val="Hyperlink"/>
            <w:noProof/>
          </w:rPr>
          <w:t>Office of Engineering and Construction Services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_Toc494785499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00" w:history="1">
        <w:r w:rsidR="007E0B4E" w:rsidRPr="008E1E3D">
          <w:rPr>
            <w:rStyle w:val="Hyperlink"/>
            <w:noProof/>
          </w:rPr>
          <w:t>Real Estate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01" w:history="1">
        <w:r w:rsidR="007E0B4E" w:rsidRPr="008E1E3D">
          <w:rPr>
            <w:rStyle w:val="Hyperlink"/>
            <w:noProof/>
          </w:rPr>
          <w:t>NGMA Outsourced Facilities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4785502" w:history="1">
        <w:r w:rsidR="007E0B4E" w:rsidRPr="008E1E3D">
          <w:rPr>
            <w:rStyle w:val="Hyperlink"/>
            <w:noProof/>
          </w:rPr>
          <w:t>Coastal Resources Division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03" w:history="1">
        <w:r w:rsidR="007E0B4E" w:rsidRPr="008E1E3D">
          <w:rPr>
            <w:rStyle w:val="Hyperlink"/>
            <w:noProof/>
          </w:rPr>
          <w:t>Director's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04" w:history="1">
        <w:r w:rsidR="007E0B4E" w:rsidRPr="008E1E3D">
          <w:rPr>
            <w:rStyle w:val="Hyperlink"/>
            <w:noProof/>
          </w:rPr>
          <w:t>Coastal Management Section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05" w:history="1">
        <w:r w:rsidR="007E0B4E" w:rsidRPr="008E1E3D">
          <w:rPr>
            <w:rStyle w:val="Hyperlink"/>
            <w:noProof/>
          </w:rPr>
          <w:t>Coastal and Ocean Management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06" w:history="1">
        <w:r w:rsidR="007E0B4E" w:rsidRPr="008E1E3D">
          <w:rPr>
            <w:rStyle w:val="Hyperlink"/>
            <w:noProof/>
          </w:rPr>
          <w:t>Marsh and Shore Management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07" w:history="1">
        <w:r w:rsidR="007E0B4E" w:rsidRPr="008E1E3D">
          <w:rPr>
            <w:rStyle w:val="Hyperlink"/>
            <w:noProof/>
          </w:rPr>
          <w:t>Compliance &amp; Enforcement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08" w:history="1">
        <w:r w:rsidR="007E0B4E" w:rsidRPr="008E1E3D">
          <w:rPr>
            <w:rStyle w:val="Hyperlink"/>
            <w:noProof/>
          </w:rPr>
          <w:t>Shellfish &amp; Water Quality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09" w:history="1">
        <w:r w:rsidR="007E0B4E" w:rsidRPr="008E1E3D">
          <w:rPr>
            <w:rStyle w:val="Hyperlink"/>
            <w:noProof/>
          </w:rPr>
          <w:t>Marine Fisheries Section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_Toc494785509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10" w:history="1">
        <w:r w:rsidR="007E0B4E" w:rsidRPr="008E1E3D">
          <w:rPr>
            <w:rStyle w:val="Hyperlink"/>
            <w:noProof/>
          </w:rPr>
          <w:t>Habitat Restoration and Enhancement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11" w:history="1">
        <w:r w:rsidR="007E0B4E" w:rsidRPr="008E1E3D">
          <w:rPr>
            <w:rStyle w:val="Hyperlink"/>
            <w:noProof/>
          </w:rPr>
          <w:t>Research and Surveys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12" w:history="1">
        <w:r w:rsidR="007E0B4E" w:rsidRPr="008E1E3D">
          <w:rPr>
            <w:rStyle w:val="Hyperlink"/>
            <w:noProof/>
          </w:rPr>
          <w:t>Fisheries Statistics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13" w:history="1">
        <w:r w:rsidR="007E0B4E" w:rsidRPr="008E1E3D">
          <w:rPr>
            <w:rStyle w:val="Hyperlink"/>
            <w:noProof/>
          </w:rPr>
          <w:t>Access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14" w:history="1">
        <w:r w:rsidR="007E0B4E" w:rsidRPr="008E1E3D">
          <w:rPr>
            <w:rStyle w:val="Hyperlink"/>
            <w:noProof/>
          </w:rPr>
          <w:t>Richmond Hill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4785515" w:history="1">
        <w:r w:rsidR="007E0B4E" w:rsidRPr="008E1E3D">
          <w:rPr>
            <w:rStyle w:val="Hyperlink"/>
            <w:noProof/>
          </w:rPr>
          <w:t>Historic Preservation Division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16" w:history="1">
        <w:r w:rsidR="007E0B4E" w:rsidRPr="008E1E3D">
          <w:rPr>
            <w:rStyle w:val="Hyperlink"/>
            <w:noProof/>
          </w:rPr>
          <w:t>Archaeology, Outreach and Education Section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17" w:history="1">
        <w:r w:rsidR="007E0B4E" w:rsidRPr="008E1E3D">
          <w:rPr>
            <w:rStyle w:val="Hyperlink"/>
            <w:noProof/>
          </w:rPr>
          <w:t>Operations Section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18" w:history="1">
        <w:r w:rsidR="007E0B4E" w:rsidRPr="008E1E3D">
          <w:rPr>
            <w:rStyle w:val="Hyperlink"/>
            <w:noProof/>
          </w:rPr>
          <w:t>Historic Resources Section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19" w:history="1">
        <w:r w:rsidR="007E0B4E" w:rsidRPr="008E1E3D">
          <w:rPr>
            <w:rStyle w:val="Hyperlink"/>
            <w:noProof/>
          </w:rPr>
          <w:t>Planning and Local Assistance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_Toc494785519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20" w:history="1">
        <w:r w:rsidR="007E0B4E" w:rsidRPr="008E1E3D">
          <w:rPr>
            <w:rStyle w:val="Hyperlink"/>
            <w:noProof/>
          </w:rPr>
          <w:t>Survey and National Register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21" w:history="1">
        <w:r w:rsidR="007E0B4E" w:rsidRPr="008E1E3D">
          <w:rPr>
            <w:rStyle w:val="Hyperlink"/>
            <w:noProof/>
          </w:rPr>
          <w:t>Technical Services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4785522" w:history="1">
        <w:r w:rsidR="007E0B4E" w:rsidRPr="008E1E3D">
          <w:rPr>
            <w:rStyle w:val="Hyperlink"/>
            <w:noProof/>
          </w:rPr>
          <w:t>Parks, Recreation and Historic Sites Division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10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23" w:history="1">
        <w:r w:rsidR="007E0B4E" w:rsidRPr="008E1E3D">
          <w:rPr>
            <w:rStyle w:val="Hyperlink"/>
            <w:noProof/>
          </w:rPr>
          <w:t>Director's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10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24" w:history="1">
        <w:r w:rsidR="007E0B4E" w:rsidRPr="008E1E3D">
          <w:rPr>
            <w:rStyle w:val="Hyperlink"/>
            <w:noProof/>
          </w:rPr>
          <w:t>Business Services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10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25" w:history="1">
        <w:r w:rsidR="007E0B4E" w:rsidRPr="008E1E3D">
          <w:rPr>
            <w:rStyle w:val="Hyperlink"/>
            <w:noProof/>
          </w:rPr>
          <w:t>Marketing &amp; Customer Relations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10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26" w:history="1">
        <w:r w:rsidR="007E0B4E" w:rsidRPr="008E1E3D">
          <w:rPr>
            <w:rStyle w:val="Hyperlink"/>
            <w:noProof/>
          </w:rPr>
          <w:t>Operations Section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10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27" w:history="1">
        <w:r w:rsidR="007E0B4E" w:rsidRPr="008E1E3D">
          <w:rPr>
            <w:rStyle w:val="Hyperlink"/>
            <w:noProof/>
          </w:rPr>
          <w:t>Natural Resources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10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28" w:history="1">
        <w:r w:rsidR="007E0B4E" w:rsidRPr="008E1E3D">
          <w:rPr>
            <w:rStyle w:val="Hyperlink"/>
            <w:noProof/>
          </w:rPr>
          <w:t>Interpretive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10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29" w:history="1">
        <w:r w:rsidR="007E0B4E" w:rsidRPr="008E1E3D">
          <w:rPr>
            <w:rStyle w:val="Hyperlink"/>
            <w:noProof/>
          </w:rPr>
          <w:t>Reservation Administration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_Toc494785529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0" w:history="1">
        <w:r w:rsidR="007E0B4E" w:rsidRPr="008E1E3D">
          <w:rPr>
            <w:rStyle w:val="Hyperlink"/>
            <w:noProof/>
          </w:rPr>
          <w:t>SAM Shortline Excursion Train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1" w:history="1">
        <w:r w:rsidR="007E0B4E" w:rsidRPr="008E1E3D">
          <w:rPr>
            <w:rStyle w:val="Hyperlink"/>
            <w:noProof/>
          </w:rPr>
          <w:t>State Parks, Historic Sites &amp; Lodge Parks Region Offices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2" w:history="1">
        <w:r w:rsidR="007E0B4E" w:rsidRPr="008E1E3D">
          <w:rPr>
            <w:rStyle w:val="Hyperlink"/>
            <w:noProof/>
          </w:rPr>
          <w:t>Region 1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3" w:history="1">
        <w:r w:rsidR="007E0B4E" w:rsidRPr="008E1E3D">
          <w:rPr>
            <w:rStyle w:val="Hyperlink"/>
            <w:noProof/>
          </w:rPr>
          <w:t>Region 2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4" w:history="1">
        <w:r w:rsidR="007E0B4E" w:rsidRPr="008E1E3D">
          <w:rPr>
            <w:rStyle w:val="Hyperlink"/>
            <w:noProof/>
          </w:rPr>
          <w:t>Region 3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5" w:history="1">
        <w:r w:rsidR="007E0B4E" w:rsidRPr="008E1E3D">
          <w:rPr>
            <w:rStyle w:val="Hyperlink"/>
            <w:noProof/>
          </w:rPr>
          <w:t>Region 4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6" w:history="1">
        <w:r w:rsidR="007E0B4E" w:rsidRPr="008E1E3D">
          <w:rPr>
            <w:rStyle w:val="Hyperlink"/>
            <w:noProof/>
          </w:rPr>
          <w:t>State Parks, Historic Sites &amp; Lodge Parks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7" w:history="1">
        <w:r w:rsidR="007E0B4E" w:rsidRPr="008E1E3D">
          <w:rPr>
            <w:rStyle w:val="Hyperlink"/>
            <w:noProof/>
          </w:rPr>
          <w:t>A. H. Stephens State Historic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8" w:history="1">
        <w:r w:rsidR="007E0B4E" w:rsidRPr="008E1E3D">
          <w:rPr>
            <w:rStyle w:val="Hyperlink"/>
            <w:noProof/>
          </w:rPr>
          <w:t>Amicalola Falls State Park &amp; Conference Center – Operated by NGMA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12</w:t>
        </w:r>
        <w:r w:rsidR="007E0B4E">
          <w:rPr>
            <w:noProof/>
            <w:webHidden/>
          </w:rPr>
          <w:fldChar w:fldCharType="end"/>
        </w:r>
      </w:hyperlink>
      <w:r w:rsidR="007E6492">
        <w:rPr>
          <w:noProof/>
        </w:rPr>
        <w:t>2</w:t>
      </w:r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39" w:history="1">
        <w:r w:rsidR="007E0B4E" w:rsidRPr="008E1E3D">
          <w:rPr>
            <w:rStyle w:val="Hyperlink"/>
            <w:noProof/>
          </w:rPr>
          <w:t>Black Rock Mountain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_Toc494785539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0" w:history="1">
        <w:r w:rsidR="007E0B4E" w:rsidRPr="008E1E3D">
          <w:rPr>
            <w:rStyle w:val="Hyperlink"/>
            <w:noProof/>
          </w:rPr>
          <w:t>Bobby Brown State Park – Operated by Elbert County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_Toc494785540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1" w:history="1">
        <w:r w:rsidR="007E0B4E" w:rsidRPr="008E1E3D">
          <w:rPr>
            <w:rStyle w:val="Hyperlink"/>
            <w:noProof/>
          </w:rPr>
          <w:t>Chattahoochee Bend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_Toc494785541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2" w:history="1">
        <w:r w:rsidR="007E0B4E" w:rsidRPr="008E1E3D">
          <w:rPr>
            <w:rStyle w:val="Hyperlink"/>
            <w:noProof/>
          </w:rPr>
          <w:t>Cloudland Canyon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_Toc494785542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3" w:history="1">
        <w:r w:rsidR="007E0B4E" w:rsidRPr="008E1E3D">
          <w:rPr>
            <w:rStyle w:val="Hyperlink"/>
            <w:noProof/>
          </w:rPr>
          <w:t>Crooked River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_Toc494785543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4" w:history="1">
        <w:r w:rsidR="007E0B4E" w:rsidRPr="008E1E3D">
          <w:rPr>
            <w:rStyle w:val="Hyperlink"/>
            <w:noProof/>
          </w:rPr>
          <w:t>Dahlonega Courthouse Gold Museum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_Toc494785544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5" w:history="1">
        <w:r w:rsidR="007E0B4E" w:rsidRPr="008E1E3D">
          <w:rPr>
            <w:rStyle w:val="Hyperlink"/>
            <w:noProof/>
          </w:rPr>
          <w:t>Don Carter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_Toc494785545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6" w:history="1">
        <w:r w:rsidR="007E0B4E" w:rsidRPr="008E1E3D">
          <w:rPr>
            <w:rStyle w:val="Hyperlink"/>
            <w:noProof/>
          </w:rPr>
          <w:t>Elijah Clark State Park</w:t>
        </w:r>
        <w:r w:rsidR="007E0B4E">
          <w:rPr>
            <w:noProof/>
            <w:webHidden/>
          </w:rPr>
          <w:tab/>
        </w:r>
        <w:r w:rsidR="007E6492">
          <w:rPr>
            <w:noProof/>
            <w:webHidden/>
          </w:rPr>
          <w:t>13</w:t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7" w:history="1">
        <w:r w:rsidR="007E0B4E" w:rsidRPr="008E1E3D">
          <w:rPr>
            <w:rStyle w:val="Hyperlink"/>
            <w:noProof/>
          </w:rPr>
          <w:t>Etowah Indian Mounds State Historic Site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_Toc494785547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8" w:history="1">
        <w:r w:rsidR="007E0B4E" w:rsidRPr="008E1E3D">
          <w:rPr>
            <w:rStyle w:val="Hyperlink"/>
            <w:noProof/>
          </w:rPr>
          <w:t>F. D. Roosevelt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_Toc494785548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49" w:history="1">
        <w:r w:rsidR="007E0B4E" w:rsidRPr="008E1E3D">
          <w:rPr>
            <w:rStyle w:val="Hyperlink"/>
            <w:noProof/>
          </w:rPr>
          <w:t>Florence Marina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_Toc494785549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0" w:history="1">
        <w:r w:rsidR="007E0B4E" w:rsidRPr="008E1E3D">
          <w:rPr>
            <w:rStyle w:val="Hyperlink"/>
            <w:noProof/>
          </w:rPr>
          <w:t>Fort King George State Historic Site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1" w:history="1">
        <w:r w:rsidR="007E0B4E" w:rsidRPr="008E1E3D">
          <w:rPr>
            <w:rStyle w:val="Hyperlink"/>
            <w:noProof/>
          </w:rPr>
          <w:t>Fort McAllister State Historic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2" w:history="1">
        <w:r w:rsidR="007E0B4E" w:rsidRPr="008E1E3D">
          <w:rPr>
            <w:rStyle w:val="Hyperlink"/>
            <w:noProof/>
          </w:rPr>
          <w:t>Fort Morris State Historic Site – Satellite of Fort McAllister (Host Site)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3" w:history="1">
        <w:r w:rsidR="007E0B4E" w:rsidRPr="008E1E3D">
          <w:rPr>
            <w:rStyle w:val="Hyperlink"/>
            <w:noProof/>
          </w:rPr>
          <w:t>Fort Mountain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4" w:history="1">
        <w:r w:rsidR="007E0B4E" w:rsidRPr="008E1E3D">
          <w:rPr>
            <w:rStyle w:val="Hyperlink"/>
            <w:noProof/>
          </w:rPr>
          <w:t>Fort Yargo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5" w:history="1">
        <w:r w:rsidR="007E0B4E" w:rsidRPr="008E1E3D">
          <w:rPr>
            <w:rStyle w:val="Hyperlink"/>
            <w:noProof/>
          </w:rPr>
          <w:t>General Coffee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6" w:history="1">
        <w:r w:rsidR="007E0B4E" w:rsidRPr="008E1E3D">
          <w:rPr>
            <w:rStyle w:val="Hyperlink"/>
            <w:noProof/>
          </w:rPr>
          <w:t>George L. Smith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7" w:history="1">
        <w:r w:rsidR="007E0B4E" w:rsidRPr="008E1E3D">
          <w:rPr>
            <w:rStyle w:val="Hyperlink"/>
            <w:noProof/>
          </w:rPr>
          <w:t>George T. Bagby State Lodge Park – Operated by NGMA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8" w:history="1">
        <w:r w:rsidR="007E0B4E" w:rsidRPr="008E1E3D">
          <w:rPr>
            <w:rStyle w:val="Hyperlink"/>
            <w:noProof/>
          </w:rPr>
          <w:t>Meadow Links Golf Course at George T. Bagby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59" w:history="1">
        <w:r w:rsidR="007E0B4E" w:rsidRPr="008E1E3D">
          <w:rPr>
            <w:rStyle w:val="Hyperlink"/>
            <w:noProof/>
          </w:rPr>
          <w:t>Georgia Veterans Memorial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_Toc494785559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0" w:history="1">
        <w:r w:rsidR="007E0B4E" w:rsidRPr="008E1E3D">
          <w:rPr>
            <w:rStyle w:val="Hyperlink"/>
            <w:noProof/>
          </w:rPr>
          <w:t>Georgia Veterans Golf Course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1" w:history="1">
        <w:r w:rsidR="007E0B4E" w:rsidRPr="008E1E3D">
          <w:rPr>
            <w:rStyle w:val="Hyperlink"/>
            <w:noProof/>
          </w:rPr>
          <w:t>Gordonia Alatamaha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2" w:history="1">
        <w:r w:rsidR="007E0B4E" w:rsidRPr="008E1E3D">
          <w:rPr>
            <w:rStyle w:val="Hyperlink"/>
            <w:noProof/>
          </w:rPr>
          <w:t>Brazell’s Creek Golf Course at Gordonia-Alatamaha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3" w:history="1">
        <w:r w:rsidR="007E0B4E" w:rsidRPr="008E1E3D">
          <w:rPr>
            <w:rStyle w:val="Hyperlink"/>
            <w:noProof/>
          </w:rPr>
          <w:t>Hamburg State Park – Satellite of A. H. Stephens (Host Site)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4" w:history="1">
        <w:r w:rsidR="007E0B4E" w:rsidRPr="008E1E3D">
          <w:rPr>
            <w:rStyle w:val="Hyperlink"/>
            <w:noProof/>
          </w:rPr>
          <w:t>Hardman Farm State Historic Site (Operated by NGMA)  Main (706) 878-1077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5" w:history="1">
        <w:r w:rsidR="007E0B4E" w:rsidRPr="008E1E3D">
          <w:rPr>
            <w:rStyle w:val="Hyperlink"/>
            <w:noProof/>
          </w:rPr>
          <w:t>Hard Labor Creek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6" w:history="1">
        <w:r w:rsidR="007E0B4E" w:rsidRPr="008E1E3D">
          <w:rPr>
            <w:rStyle w:val="Hyperlink"/>
            <w:noProof/>
          </w:rPr>
          <w:t>The Creek Golf Course at Hard Labor Creek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7" w:history="1">
        <w:r w:rsidR="007E0B4E" w:rsidRPr="008E1E3D">
          <w:rPr>
            <w:rStyle w:val="Hyperlink"/>
            <w:noProof/>
          </w:rPr>
          <w:t>Hart State Park – Satellite of Richard B. Russell (Host Site)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8" w:history="1">
        <w:r w:rsidR="007E0B4E" w:rsidRPr="008E1E3D">
          <w:rPr>
            <w:rStyle w:val="Hyperlink"/>
            <w:noProof/>
          </w:rPr>
          <w:t>High Falls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69" w:history="1">
        <w:r w:rsidR="007E0B4E" w:rsidRPr="008E1E3D">
          <w:rPr>
            <w:rStyle w:val="Hyperlink"/>
            <w:noProof/>
          </w:rPr>
          <w:t>Hofwyl-Broadfield Plantation State Historic Site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_Toc494785569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0" w:history="1">
        <w:r w:rsidR="007E0B4E" w:rsidRPr="008E1E3D">
          <w:rPr>
            <w:rStyle w:val="Hyperlink"/>
            <w:noProof/>
          </w:rPr>
          <w:t>Indian Springs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1" w:history="1">
        <w:r w:rsidR="007E0B4E" w:rsidRPr="008E1E3D">
          <w:rPr>
            <w:rStyle w:val="Hyperlink"/>
            <w:noProof/>
          </w:rPr>
          <w:t>James H. Floyd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2" w:history="1">
        <w:r w:rsidR="007E0B4E" w:rsidRPr="008E1E3D">
          <w:rPr>
            <w:rStyle w:val="Hyperlink"/>
            <w:noProof/>
          </w:rPr>
          <w:t>Jarrell Plantation State Historic Site – Satellite of Indian Springs (Host Site)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3" w:history="1">
        <w:r w:rsidR="007E0B4E" w:rsidRPr="008E1E3D">
          <w:rPr>
            <w:rStyle w:val="Hyperlink"/>
            <w:noProof/>
          </w:rPr>
          <w:t>Kolomoki Mounds State Historic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4" w:history="1">
        <w:r w:rsidR="007E0B4E" w:rsidRPr="008E1E3D">
          <w:rPr>
            <w:rStyle w:val="Hyperlink"/>
            <w:noProof/>
          </w:rPr>
          <w:t>Laura S. Walker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5" w:history="1">
        <w:r w:rsidR="007E0B4E" w:rsidRPr="008E1E3D">
          <w:rPr>
            <w:rStyle w:val="Hyperlink"/>
            <w:noProof/>
          </w:rPr>
          <w:t>The Lakes Golf Course at Laura S. Walker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6" w:history="1">
        <w:r w:rsidR="007E0B4E" w:rsidRPr="008E1E3D">
          <w:rPr>
            <w:rStyle w:val="Hyperlink"/>
            <w:noProof/>
          </w:rPr>
          <w:t>Little Ocmulgee State Lodge Park – Operated by NGMA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7" w:history="1">
        <w:r w:rsidR="007E0B4E" w:rsidRPr="008E1E3D">
          <w:rPr>
            <w:rStyle w:val="Hyperlink"/>
            <w:noProof/>
          </w:rPr>
          <w:t>Wallace Adams Memorial Golf Course at Little Ocmulgee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8" w:history="1">
        <w:r w:rsidR="007E0B4E" w:rsidRPr="008E1E3D">
          <w:rPr>
            <w:rStyle w:val="Hyperlink"/>
            <w:noProof/>
          </w:rPr>
          <w:t>Little White House State Historic Site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79" w:history="1">
        <w:r w:rsidR="007E0B4E" w:rsidRPr="008E1E3D">
          <w:rPr>
            <w:rStyle w:val="Hyperlink"/>
            <w:noProof/>
          </w:rPr>
          <w:t>Magnolia Springs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_Toc494785579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0" w:history="1">
        <w:r w:rsidR="007E0B4E" w:rsidRPr="008E1E3D">
          <w:rPr>
            <w:rStyle w:val="Hyperlink"/>
            <w:noProof/>
          </w:rPr>
          <w:t>Mistletoe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1" w:history="1">
        <w:r w:rsidR="007E0B4E" w:rsidRPr="008E1E3D">
          <w:rPr>
            <w:rStyle w:val="Hyperlink"/>
            <w:noProof/>
          </w:rPr>
          <w:t>Moccasin Creek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2" w:history="1">
        <w:r w:rsidR="007E0B4E" w:rsidRPr="008E1E3D">
          <w:rPr>
            <w:rStyle w:val="Hyperlink"/>
            <w:noProof/>
          </w:rPr>
          <w:t>New Echota State Historic Site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3" w:history="1">
        <w:r w:rsidR="007E0B4E" w:rsidRPr="008E1E3D">
          <w:rPr>
            <w:rStyle w:val="Hyperlink"/>
            <w:noProof/>
          </w:rPr>
          <w:t>Panola Mountain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4" w:history="1">
        <w:r w:rsidR="007E0B4E" w:rsidRPr="008E1E3D">
          <w:rPr>
            <w:rStyle w:val="Hyperlink"/>
            <w:noProof/>
          </w:rPr>
          <w:t>Pickett's Mill Battlefield State Historic Site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5" w:history="1">
        <w:r w:rsidR="007E0B4E" w:rsidRPr="008E1E3D">
          <w:rPr>
            <w:rStyle w:val="Hyperlink"/>
            <w:noProof/>
          </w:rPr>
          <w:t>Providence Canyon State Conservation Park – Satellite of Florence Marina (Host Site)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6" w:history="1">
        <w:r w:rsidR="007E0B4E" w:rsidRPr="008E1E3D">
          <w:rPr>
            <w:rStyle w:val="Hyperlink"/>
            <w:noProof/>
          </w:rPr>
          <w:t>Red Top Mountain State Park &amp; Conference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7" w:history="1">
        <w:r w:rsidR="007E0B4E" w:rsidRPr="008E1E3D">
          <w:rPr>
            <w:rStyle w:val="Hyperlink"/>
            <w:noProof/>
          </w:rPr>
          <w:t>Reed Bingham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8" w:history="1">
        <w:r w:rsidR="007E0B4E" w:rsidRPr="008E1E3D">
          <w:rPr>
            <w:rStyle w:val="Hyperlink"/>
            <w:noProof/>
          </w:rPr>
          <w:t xml:space="preserve">Reynolds Mansion </w:t>
        </w:r>
        <w:r w:rsidR="007E0B4E" w:rsidRPr="008E1E3D">
          <w:rPr>
            <w:rStyle w:val="Hyperlink"/>
            <w:rFonts w:ascii="Tahoma" w:hAnsi="Tahoma" w:cs="Tahoma"/>
            <w:noProof/>
          </w:rPr>
          <w:t>on Sapelo Island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89" w:history="1">
        <w:r w:rsidR="007E0B4E" w:rsidRPr="008E1E3D">
          <w:rPr>
            <w:rStyle w:val="Hyperlink"/>
            <w:noProof/>
          </w:rPr>
          <w:t>Richard B. Russell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_Toc494785589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0" w:history="1">
        <w:r w:rsidR="007E0B4E" w:rsidRPr="008E1E3D">
          <w:rPr>
            <w:rStyle w:val="Hyperlink"/>
            <w:noProof/>
          </w:rPr>
          <w:t>Arrowhead Pointe Golf Course at Richard B. Russell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1" w:history="1">
        <w:r w:rsidR="007E0B4E" w:rsidRPr="008E1E3D">
          <w:rPr>
            <w:rStyle w:val="Hyperlink"/>
            <w:noProof/>
          </w:rPr>
          <w:t>Rocky Mountain Recreation &amp;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2" w:history="1">
        <w:r w:rsidR="007E0B4E" w:rsidRPr="008E1E3D">
          <w:rPr>
            <w:rStyle w:val="Hyperlink"/>
            <w:noProof/>
          </w:rPr>
          <w:t>Sapelo Island Visitor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3" w:history="1">
        <w:r w:rsidR="007E0B4E" w:rsidRPr="008E1E3D">
          <w:rPr>
            <w:rStyle w:val="Hyperlink"/>
            <w:noProof/>
          </w:rPr>
          <w:t>Seminole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4" w:history="1">
        <w:r w:rsidR="007E0B4E" w:rsidRPr="008E1E3D">
          <w:rPr>
            <w:rStyle w:val="Hyperlink"/>
            <w:noProof/>
          </w:rPr>
          <w:t>Skidaway Island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5" w:history="1">
        <w:r w:rsidR="007E0B4E" w:rsidRPr="008E1E3D">
          <w:rPr>
            <w:rStyle w:val="Hyperlink"/>
            <w:noProof/>
          </w:rPr>
          <w:t>Smithgall Woods - Duke's Creek Conservation Area (Operated by NGMA)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6" w:history="1">
        <w:r w:rsidR="007E0B4E" w:rsidRPr="008E1E3D">
          <w:rPr>
            <w:rStyle w:val="Hyperlink"/>
            <w:noProof/>
          </w:rPr>
          <w:t>Stephen C. Foster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7" w:history="1">
        <w:r w:rsidR="007E0B4E" w:rsidRPr="008E1E3D">
          <w:rPr>
            <w:rStyle w:val="Hyperlink"/>
            <w:noProof/>
          </w:rPr>
          <w:t>Suwanee River Visitors Center – Satellite of SC Foster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8" w:history="1">
        <w:r w:rsidR="007E0B4E" w:rsidRPr="008E1E3D">
          <w:rPr>
            <w:rStyle w:val="Hyperlink"/>
            <w:noProof/>
          </w:rPr>
          <w:t>Sweetwater Creek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599" w:history="1">
        <w:r w:rsidR="007E0B4E" w:rsidRPr="008E1E3D">
          <w:rPr>
            <w:rStyle w:val="Hyperlink"/>
            <w:noProof/>
          </w:rPr>
          <w:t>Tallulah Gorge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_Toc494785599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0" w:history="1">
        <w:r w:rsidR="007E0B4E" w:rsidRPr="008E1E3D">
          <w:rPr>
            <w:rStyle w:val="Hyperlink"/>
            <w:noProof/>
          </w:rPr>
          <w:t>Travelers Rest State Historic Site – Satellite of Tugaloo (Host Site)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_Toc494785600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1" w:history="1">
        <w:r w:rsidR="007E0B4E" w:rsidRPr="008E1E3D">
          <w:rPr>
            <w:rStyle w:val="Hyperlink"/>
            <w:noProof/>
          </w:rPr>
          <w:t>Tugaloo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_Toc494785601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2" w:history="1">
        <w:r w:rsidR="007E0B4E" w:rsidRPr="008E1E3D">
          <w:rPr>
            <w:rStyle w:val="Hyperlink"/>
            <w:noProof/>
          </w:rPr>
          <w:t>Unicoi State Park &amp; Conference Center – Operated by NGMA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_Toc494785602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3" w:history="1">
        <w:r w:rsidR="007E0B4E" w:rsidRPr="008E1E3D">
          <w:rPr>
            <w:rStyle w:val="Hyperlink"/>
            <w:noProof/>
          </w:rPr>
          <w:t>Vann House State Historic Site – Satellite of New Echota (Host Site)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_Toc494785603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4" w:history="1">
        <w:r w:rsidR="007E0B4E" w:rsidRPr="008E1E3D">
          <w:rPr>
            <w:rStyle w:val="Hyperlink"/>
            <w:noProof/>
          </w:rPr>
          <w:t>Victoria Bryant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_Toc494785604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5" w:history="1">
        <w:r w:rsidR="007E0B4E" w:rsidRPr="008E1E3D">
          <w:rPr>
            <w:rStyle w:val="Hyperlink"/>
            <w:noProof/>
          </w:rPr>
          <w:t>Highland Walk Golf Course at Victoria Bryant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_Toc494785605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6" w:history="1">
        <w:r w:rsidR="007E0B4E" w:rsidRPr="008E1E3D">
          <w:rPr>
            <w:rStyle w:val="Hyperlink"/>
            <w:noProof/>
          </w:rPr>
          <w:t>Vogel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_Toc494785606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7" w:history="1">
        <w:r w:rsidR="007E0B4E" w:rsidRPr="008E1E3D">
          <w:rPr>
            <w:rStyle w:val="Hyperlink"/>
            <w:noProof/>
          </w:rPr>
          <w:t>Watson Mill Bridge State Park – Satellite of Victoria Bryant State Park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_Toc494785607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19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8" w:history="1">
        <w:r w:rsidR="007E0B4E" w:rsidRPr="008E1E3D">
          <w:rPr>
            <w:rStyle w:val="Hyperlink"/>
            <w:noProof/>
          </w:rPr>
          <w:t>Robert Toombs House State Historic Site – Managed by Wilkes County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_Toc494785608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20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09" w:history="1">
        <w:r w:rsidR="007E0B4E" w:rsidRPr="008E1E3D">
          <w:rPr>
            <w:rStyle w:val="Hyperlink"/>
            <w:noProof/>
          </w:rPr>
          <w:t>Wormsloe State Historic Site</w:t>
        </w:r>
        <w:r w:rsidR="007E0B4E">
          <w:rPr>
            <w:noProof/>
            <w:webHidden/>
          </w:rPr>
          <w:tab/>
        </w:r>
        <w:r w:rsidR="007E6492">
          <w:rPr>
            <w:noProof/>
            <w:webHidden/>
          </w:rPr>
          <w:t>20</w:t>
        </w:r>
      </w:hyperlink>
    </w:p>
    <w:p w:rsidR="007E0B4E" w:rsidRDefault="001562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4785610" w:history="1">
        <w:r w:rsidR="007E0B4E" w:rsidRPr="008E1E3D">
          <w:rPr>
            <w:rStyle w:val="Hyperlink"/>
            <w:noProof/>
          </w:rPr>
          <w:t>Wildlife Resources Division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11" w:history="1">
        <w:r w:rsidR="007E0B4E" w:rsidRPr="008E1E3D">
          <w:rPr>
            <w:rStyle w:val="Hyperlink"/>
            <w:noProof/>
          </w:rPr>
          <w:t>Director’s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12" w:history="1">
        <w:r w:rsidR="007E0B4E" w:rsidRPr="008E1E3D">
          <w:rPr>
            <w:rStyle w:val="Hyperlink"/>
            <w:noProof/>
          </w:rPr>
          <w:t>Media Relations/Public Affairs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13" w:history="1">
        <w:r w:rsidR="007E0B4E" w:rsidRPr="008E1E3D">
          <w:rPr>
            <w:rStyle w:val="Hyperlink"/>
            <w:noProof/>
          </w:rPr>
          <w:t>Education Centers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14" w:history="1">
        <w:r w:rsidR="007E0B4E" w:rsidRPr="008E1E3D">
          <w:rPr>
            <w:rStyle w:val="Hyperlink"/>
            <w:noProof/>
          </w:rPr>
          <w:t>Arrowhead Environmental Education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15" w:history="1">
        <w:r w:rsidR="007E0B4E" w:rsidRPr="008E1E3D">
          <w:rPr>
            <w:rStyle w:val="Hyperlink"/>
            <w:noProof/>
          </w:rPr>
          <w:t>Boater Education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16" w:history="1">
        <w:r w:rsidR="007E0B4E" w:rsidRPr="008E1E3D">
          <w:rPr>
            <w:rStyle w:val="Hyperlink"/>
            <w:noProof/>
          </w:rPr>
          <w:t>Charlie Elliott Wildlife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17" w:history="1">
        <w:r w:rsidR="007E0B4E" w:rsidRPr="008E1E3D">
          <w:rPr>
            <w:rStyle w:val="Hyperlink"/>
            <w:noProof/>
          </w:rPr>
          <w:t>Grand Bay Environmental Education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18" w:history="1">
        <w:r w:rsidR="007E0B4E" w:rsidRPr="008E1E3D">
          <w:rPr>
            <w:rStyle w:val="Hyperlink"/>
            <w:noProof/>
          </w:rPr>
          <w:t>McDuffie Environmental Education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19" w:history="1">
        <w:r w:rsidR="007E0B4E" w:rsidRPr="008E1E3D">
          <w:rPr>
            <w:rStyle w:val="Hyperlink"/>
            <w:noProof/>
          </w:rPr>
          <w:t>Sapelo Island Environmental Education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_Toc494785619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0" w:history="1">
        <w:r w:rsidR="007E0B4E" w:rsidRPr="008E1E3D">
          <w:rPr>
            <w:rStyle w:val="Hyperlink"/>
            <w:noProof/>
          </w:rPr>
          <w:t>Smithgall-Woods Environmental Education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1" w:history="1">
        <w:r w:rsidR="007E0B4E" w:rsidRPr="008E1E3D">
          <w:rPr>
            <w:rStyle w:val="Hyperlink"/>
            <w:noProof/>
          </w:rPr>
          <w:t>Fisheries Management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2" w:history="1">
        <w:r w:rsidR="007E0B4E" w:rsidRPr="008E1E3D">
          <w:rPr>
            <w:rStyle w:val="Hyperlink"/>
            <w:noProof/>
          </w:rPr>
          <w:t>Headquarters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3" w:history="1">
        <w:r w:rsidR="007E0B4E" w:rsidRPr="008E1E3D">
          <w:rPr>
            <w:rStyle w:val="Hyperlink"/>
            <w:noProof/>
          </w:rPr>
          <w:t>Fisheries Staff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4" w:history="1">
        <w:r w:rsidR="007E0B4E" w:rsidRPr="008E1E3D">
          <w:rPr>
            <w:rStyle w:val="Hyperlink"/>
            <w:noProof/>
          </w:rPr>
          <w:t>Stream Survey Team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5" w:history="1">
        <w:r w:rsidR="007E0B4E" w:rsidRPr="008E1E3D">
          <w:rPr>
            <w:rStyle w:val="Hyperlink"/>
            <w:noProof/>
          </w:rPr>
          <w:t>Go Fish Georgia Visitors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6" w:history="1">
        <w:r w:rsidR="007E0B4E" w:rsidRPr="008E1E3D">
          <w:rPr>
            <w:rStyle w:val="Hyperlink"/>
            <w:noProof/>
          </w:rPr>
          <w:t>Coastal Region  V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7" w:history="1">
        <w:r w:rsidR="007E0B4E" w:rsidRPr="008E1E3D">
          <w:rPr>
            <w:rStyle w:val="Hyperlink"/>
            <w:noProof/>
          </w:rPr>
          <w:t>Northern Region I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8" w:history="1">
        <w:r w:rsidR="007E0B4E" w:rsidRPr="008E1E3D">
          <w:rPr>
            <w:rStyle w:val="Hyperlink"/>
            <w:noProof/>
          </w:rPr>
          <w:t>South Central Region IV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29" w:history="1">
        <w:r w:rsidR="007E0B4E" w:rsidRPr="008E1E3D">
          <w:rPr>
            <w:rStyle w:val="Hyperlink"/>
            <w:noProof/>
          </w:rPr>
          <w:t>Southwest Region III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_Toc494785629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0" w:history="1">
        <w:r w:rsidR="007E0B4E" w:rsidRPr="008E1E3D">
          <w:rPr>
            <w:rStyle w:val="Hyperlink"/>
            <w:noProof/>
          </w:rPr>
          <w:t>Central Region II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1" w:history="1">
        <w:r w:rsidR="007E0B4E" w:rsidRPr="008E1E3D">
          <w:rPr>
            <w:rStyle w:val="Hyperlink"/>
            <w:noProof/>
          </w:rPr>
          <w:t>Fisheries Offices &amp; Hatcheries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2" w:history="1">
        <w:r w:rsidR="007E0B4E" w:rsidRPr="008E1E3D">
          <w:rPr>
            <w:rStyle w:val="Hyperlink"/>
            <w:noProof/>
          </w:rPr>
          <w:t>Bowen’s Mill Hatchery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3" w:history="1">
        <w:r w:rsidR="007E0B4E" w:rsidRPr="008E1E3D">
          <w:rPr>
            <w:rStyle w:val="Hyperlink"/>
            <w:noProof/>
          </w:rPr>
          <w:t>Buford Hatchery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4" w:history="1">
        <w:r w:rsidR="007E0B4E" w:rsidRPr="008E1E3D">
          <w:rPr>
            <w:rStyle w:val="Hyperlink"/>
            <w:noProof/>
          </w:rPr>
          <w:t>Burton Hatchery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5" w:history="1">
        <w:r w:rsidR="007E0B4E" w:rsidRPr="008E1E3D">
          <w:rPr>
            <w:rStyle w:val="Hyperlink"/>
            <w:noProof/>
          </w:rPr>
          <w:t>Armuchee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6" w:history="1">
        <w:r w:rsidR="007E0B4E" w:rsidRPr="008E1E3D">
          <w:rPr>
            <w:rStyle w:val="Hyperlink"/>
            <w:noProof/>
          </w:rPr>
          <w:t>Cordele Hatchery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7" w:history="1">
        <w:r w:rsidR="007E0B4E" w:rsidRPr="008E1E3D">
          <w:rPr>
            <w:rStyle w:val="Hyperlink"/>
            <w:noProof/>
          </w:rPr>
          <w:t>Dawson Office &amp; Steve Cocke Hatchery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8" w:history="1">
        <w:r w:rsidR="007E0B4E" w:rsidRPr="008E1E3D">
          <w:rPr>
            <w:rStyle w:val="Hyperlink"/>
            <w:noProof/>
          </w:rPr>
          <w:t>West Point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39" w:history="1">
        <w:r w:rsidR="007E0B4E" w:rsidRPr="008E1E3D">
          <w:rPr>
            <w:rStyle w:val="Hyperlink"/>
            <w:noProof/>
          </w:rPr>
          <w:t>McDuffie Hatchery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_Toc494785639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0" w:history="1">
        <w:r w:rsidR="007E0B4E" w:rsidRPr="008E1E3D">
          <w:rPr>
            <w:rStyle w:val="Hyperlink"/>
            <w:noProof/>
          </w:rPr>
          <w:t>Richmond Hill Hatchery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1" w:history="1">
        <w:r w:rsidR="007E0B4E" w:rsidRPr="008E1E3D">
          <w:rPr>
            <w:rStyle w:val="Hyperlink"/>
            <w:noProof/>
          </w:rPr>
          <w:t>Summerville Hatchery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2" w:history="1">
        <w:r w:rsidR="007E0B4E" w:rsidRPr="008E1E3D">
          <w:rPr>
            <w:rStyle w:val="Hyperlink"/>
            <w:noProof/>
          </w:rPr>
          <w:t>Thomson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3" w:history="1">
        <w:r w:rsidR="007E0B4E" w:rsidRPr="008E1E3D">
          <w:rPr>
            <w:rStyle w:val="Hyperlink"/>
            <w:noProof/>
          </w:rPr>
          <w:t>Walton Hatchery &amp;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4" w:history="1">
        <w:r w:rsidR="007E0B4E" w:rsidRPr="008E1E3D">
          <w:rPr>
            <w:rStyle w:val="Hyperlink"/>
            <w:noProof/>
          </w:rPr>
          <w:t>Public Fishing Areas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5" w:history="1">
        <w:r w:rsidR="007E0B4E" w:rsidRPr="008E1E3D">
          <w:rPr>
            <w:rStyle w:val="Hyperlink"/>
            <w:noProof/>
          </w:rPr>
          <w:t>Marben Public Fishing Area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6" w:history="1">
        <w:r w:rsidR="007E0B4E" w:rsidRPr="008E1E3D">
          <w:rPr>
            <w:rStyle w:val="Hyperlink"/>
            <w:noProof/>
          </w:rPr>
          <w:t>Big Lazer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7" w:history="1">
        <w:r w:rsidR="007E0B4E" w:rsidRPr="008E1E3D">
          <w:rPr>
            <w:rStyle w:val="Hyperlink"/>
            <w:noProof/>
          </w:rPr>
          <w:t>Dodge County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8" w:history="1">
        <w:r w:rsidR="007E0B4E" w:rsidRPr="008E1E3D">
          <w:rPr>
            <w:rStyle w:val="Hyperlink"/>
            <w:noProof/>
          </w:rPr>
          <w:t>Evans County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49" w:history="1">
        <w:r w:rsidR="007E0B4E" w:rsidRPr="008E1E3D">
          <w:rPr>
            <w:rStyle w:val="Hyperlink"/>
            <w:noProof/>
          </w:rPr>
          <w:t>Hugh M. Gillis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_Toc494785649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0" w:history="1">
        <w:r w:rsidR="007E0B4E" w:rsidRPr="008E1E3D">
          <w:rPr>
            <w:rStyle w:val="Hyperlink"/>
            <w:noProof/>
          </w:rPr>
          <w:t>McDuffie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1" w:history="1">
        <w:r w:rsidR="007E0B4E" w:rsidRPr="008E1E3D">
          <w:rPr>
            <w:rStyle w:val="Hyperlink"/>
            <w:noProof/>
          </w:rPr>
          <w:t>Ocmulgee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2" w:history="1">
        <w:r w:rsidR="007E0B4E" w:rsidRPr="008E1E3D">
          <w:rPr>
            <w:rStyle w:val="Hyperlink"/>
            <w:noProof/>
          </w:rPr>
          <w:t>Flat Creek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3" w:history="1">
        <w:r w:rsidR="007E0B4E" w:rsidRPr="008E1E3D">
          <w:rPr>
            <w:rStyle w:val="Hyperlink"/>
            <w:noProof/>
          </w:rPr>
          <w:t>Paradise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4" w:history="1">
        <w:r w:rsidR="007E0B4E" w:rsidRPr="008E1E3D">
          <w:rPr>
            <w:rStyle w:val="Hyperlink"/>
            <w:noProof/>
          </w:rPr>
          <w:t>Rocky Mountain PFA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5" w:history="1">
        <w:r w:rsidR="007E0B4E" w:rsidRPr="008E1E3D">
          <w:rPr>
            <w:rStyle w:val="Hyperlink"/>
            <w:noProof/>
          </w:rPr>
          <w:t>Forest Management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6" w:history="1">
        <w:r w:rsidR="007E0B4E" w:rsidRPr="008E1E3D">
          <w:rPr>
            <w:rStyle w:val="Hyperlink"/>
            <w:noProof/>
          </w:rPr>
          <w:t>Game Management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7" w:history="1">
        <w:r w:rsidR="007E0B4E" w:rsidRPr="008E1E3D">
          <w:rPr>
            <w:rStyle w:val="Hyperlink"/>
            <w:noProof/>
          </w:rPr>
          <w:t>Bobwhite Quail Initiative (BQI) / Private Lands Program (PLP)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8" w:history="1">
        <w:r w:rsidR="007E0B4E" w:rsidRPr="008E1E3D">
          <w:rPr>
            <w:rStyle w:val="Hyperlink"/>
            <w:noProof/>
          </w:rPr>
          <w:t>Forest Stewardship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59" w:history="1">
        <w:r w:rsidR="007E0B4E" w:rsidRPr="008E1E3D">
          <w:rPr>
            <w:rStyle w:val="Hyperlink"/>
            <w:noProof/>
          </w:rPr>
          <w:t>General Wildlife Information/Surveys/Quota Hunts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_Toc494785659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0" w:history="1">
        <w:r w:rsidR="007E0B4E" w:rsidRPr="008E1E3D">
          <w:rPr>
            <w:rStyle w:val="Hyperlink"/>
            <w:noProof/>
          </w:rPr>
          <w:t>Hunter Development Program and Hunter Education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1" w:history="1">
        <w:r w:rsidR="007E0B4E" w:rsidRPr="008E1E3D">
          <w:rPr>
            <w:rStyle w:val="Hyperlink"/>
            <w:noProof/>
          </w:rPr>
          <w:t>Coastal Region VII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2" w:history="1">
        <w:r w:rsidR="007E0B4E" w:rsidRPr="008E1E3D">
          <w:rPr>
            <w:rStyle w:val="Hyperlink"/>
            <w:noProof/>
          </w:rPr>
          <w:t>Sapelo Island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3" w:history="1">
        <w:r w:rsidR="007E0B4E" w:rsidRPr="008E1E3D">
          <w:rPr>
            <w:rStyle w:val="Hyperlink"/>
            <w:noProof/>
          </w:rPr>
          <w:t>Sapelo Island Visitors Center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4" w:history="1">
        <w:r w:rsidR="007E0B4E" w:rsidRPr="008E1E3D">
          <w:rPr>
            <w:rStyle w:val="Hyperlink"/>
            <w:noProof/>
          </w:rPr>
          <w:t>Sapelo Island National Estuarine Research Reserve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5" w:history="1">
        <w:r w:rsidR="007E0B4E" w:rsidRPr="008E1E3D">
          <w:rPr>
            <w:rStyle w:val="Hyperlink"/>
            <w:noProof/>
          </w:rPr>
          <w:t>East Central Region III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6" w:history="1">
        <w:r w:rsidR="007E0B4E" w:rsidRPr="008E1E3D">
          <w:rPr>
            <w:rStyle w:val="Hyperlink"/>
            <w:noProof/>
          </w:rPr>
          <w:t>Northeast Region II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26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7" w:history="1">
        <w:r w:rsidR="007E0B4E" w:rsidRPr="008E1E3D">
          <w:rPr>
            <w:rStyle w:val="Hyperlink"/>
            <w:noProof/>
          </w:rPr>
          <w:t>Northwest Region I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8" w:history="1">
        <w:r w:rsidR="007E0B4E" w:rsidRPr="008E1E3D">
          <w:rPr>
            <w:rStyle w:val="Hyperlink"/>
            <w:noProof/>
          </w:rPr>
          <w:t>South Central Region VI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69" w:history="1">
        <w:r w:rsidR="007E0B4E" w:rsidRPr="008E1E3D">
          <w:rPr>
            <w:rStyle w:val="Hyperlink"/>
            <w:noProof/>
          </w:rPr>
          <w:t>West Central Region IV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_Toc494785669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70" w:history="1">
        <w:r w:rsidR="007E0B4E" w:rsidRPr="008E1E3D">
          <w:rPr>
            <w:rStyle w:val="Hyperlink"/>
            <w:noProof/>
          </w:rPr>
          <w:t>License and Boat Registration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71" w:history="1">
        <w:r w:rsidR="007E0B4E" w:rsidRPr="008E1E3D">
          <w:rPr>
            <w:rStyle w:val="Hyperlink"/>
            <w:noProof/>
          </w:rPr>
          <w:t>Boat Registration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72" w:history="1">
        <w:r w:rsidR="007E0B4E" w:rsidRPr="008E1E3D">
          <w:rPr>
            <w:rStyle w:val="Hyperlink"/>
            <w:noProof/>
          </w:rPr>
          <w:t>Hunting/Fishing License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73" w:history="1">
        <w:r w:rsidR="007E0B4E" w:rsidRPr="008E1E3D">
          <w:rPr>
            <w:rStyle w:val="Hyperlink"/>
            <w:noProof/>
          </w:rPr>
          <w:t>Nongame Conservation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74" w:history="1">
        <w:r w:rsidR="007E0B4E" w:rsidRPr="008E1E3D">
          <w:rPr>
            <w:rStyle w:val="Hyperlink"/>
            <w:noProof/>
          </w:rPr>
          <w:t>Headquarters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75" w:history="1">
        <w:r w:rsidR="007E0B4E" w:rsidRPr="008E1E3D">
          <w:rPr>
            <w:rStyle w:val="Hyperlink"/>
            <w:noProof/>
          </w:rPr>
          <w:t>2067 US Highway 278, SE, Social Circle, GA 30025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76" w:history="1">
        <w:r w:rsidR="007E0B4E" w:rsidRPr="008E1E3D">
          <w:rPr>
            <w:rStyle w:val="Hyperlink"/>
            <w:noProof/>
          </w:rPr>
          <w:t>2065 U.S. Hwy. 278, SE, Social Circle, GA 30025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27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77" w:history="1">
        <w:r w:rsidR="007E0B4E" w:rsidRPr="008E1E3D">
          <w:rPr>
            <w:rStyle w:val="Hyperlink"/>
            <w:noProof/>
          </w:rPr>
          <w:t>116 Rum Creek Dr., Forsyth, GA 31029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78" w:history="1">
        <w:r w:rsidR="007E0B4E" w:rsidRPr="008E1E3D">
          <w:rPr>
            <w:rStyle w:val="Hyperlink"/>
            <w:noProof/>
          </w:rPr>
          <w:t>One Conservation Way, Suite 223, Brunswick, GA 31520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28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4785679" w:history="1">
        <w:r w:rsidR="007E0B4E" w:rsidRPr="008E1E3D">
          <w:rPr>
            <w:rStyle w:val="Hyperlink"/>
            <w:noProof/>
          </w:rPr>
          <w:t>Law Enforcement Division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_Toc494785679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0" w:history="1">
        <w:r w:rsidR="007E0B4E" w:rsidRPr="008E1E3D">
          <w:rPr>
            <w:rStyle w:val="Hyperlink"/>
            <w:noProof/>
          </w:rPr>
          <w:t>Director’s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_Toc494785680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1" w:history="1">
        <w:r w:rsidR="007E0B4E" w:rsidRPr="008E1E3D">
          <w:rPr>
            <w:rStyle w:val="Hyperlink"/>
            <w:noProof/>
          </w:rPr>
          <w:t>Investigative Unit / Marine Theft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_Toc494785681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2" w:history="1">
        <w:r w:rsidR="007E0B4E" w:rsidRPr="008E1E3D">
          <w:rPr>
            <w:rStyle w:val="Hyperlink"/>
            <w:noProof/>
          </w:rPr>
          <w:t>Public Affairs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_Toc494785682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3" w:history="1">
        <w:r w:rsidR="007E0B4E" w:rsidRPr="008E1E3D">
          <w:rPr>
            <w:rStyle w:val="Hyperlink"/>
            <w:noProof/>
          </w:rPr>
          <w:t>Special Permit Unit/Statewide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_Toc494785683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4" w:history="1">
        <w:r w:rsidR="007E0B4E" w:rsidRPr="008E1E3D">
          <w:rPr>
            <w:rStyle w:val="Hyperlink"/>
            <w:noProof/>
          </w:rPr>
          <w:t>Special Projects/Support Services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_Toc494785684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5" w:history="1">
        <w:r w:rsidR="007E0B4E" w:rsidRPr="008E1E3D">
          <w:rPr>
            <w:rStyle w:val="Hyperlink"/>
            <w:noProof/>
          </w:rPr>
          <w:t>Aviation Unit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_Toc494785685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6" w:history="1">
        <w:r w:rsidR="007E0B4E" w:rsidRPr="008E1E3D">
          <w:rPr>
            <w:rStyle w:val="Hyperlink"/>
            <w:noProof/>
          </w:rPr>
          <w:t>Training Unit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_Toc494785686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7" w:history="1">
        <w:r w:rsidR="007E0B4E" w:rsidRPr="008E1E3D">
          <w:rPr>
            <w:rStyle w:val="Hyperlink"/>
            <w:noProof/>
          </w:rPr>
          <w:t>Region I - Northwest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_Toc494785687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29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8" w:history="1">
        <w:r w:rsidR="007E0B4E" w:rsidRPr="008E1E3D">
          <w:rPr>
            <w:rStyle w:val="Hyperlink"/>
            <w:noProof/>
          </w:rPr>
          <w:t>Region II - Northeast</w:t>
        </w:r>
        <w:r w:rsidR="007E0B4E">
          <w:rPr>
            <w:noProof/>
            <w:webHidden/>
          </w:rPr>
          <w:tab/>
        </w:r>
        <w:r w:rsidR="007E6492">
          <w:rPr>
            <w:noProof/>
            <w:webHidden/>
          </w:rPr>
          <w:t>30</w:t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89" w:history="1">
        <w:r w:rsidR="007E0B4E" w:rsidRPr="008E1E3D">
          <w:rPr>
            <w:rStyle w:val="Hyperlink"/>
            <w:noProof/>
          </w:rPr>
          <w:t>Region III – East Central</w:t>
        </w:r>
        <w:r w:rsidR="007E0B4E">
          <w:rPr>
            <w:noProof/>
            <w:webHidden/>
          </w:rPr>
          <w:tab/>
        </w:r>
        <w:r w:rsidR="007E6492">
          <w:rPr>
            <w:noProof/>
            <w:webHidden/>
          </w:rPr>
          <w:t>30</w:t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90" w:history="1">
        <w:r w:rsidR="007E0B4E" w:rsidRPr="008E1E3D">
          <w:rPr>
            <w:rStyle w:val="Hyperlink"/>
            <w:noProof/>
          </w:rPr>
          <w:t>Region IV – West Central</w:t>
        </w:r>
        <w:r w:rsidR="007E0B4E">
          <w:rPr>
            <w:noProof/>
            <w:webHidden/>
          </w:rPr>
          <w:tab/>
        </w:r>
        <w:r w:rsidR="007E6492">
          <w:rPr>
            <w:noProof/>
            <w:webHidden/>
          </w:rPr>
          <w:t>30</w:t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91" w:history="1">
        <w:r w:rsidR="007E0B4E" w:rsidRPr="008E1E3D">
          <w:rPr>
            <w:rStyle w:val="Hyperlink"/>
            <w:noProof/>
          </w:rPr>
          <w:t>Region V – Southwest</w:t>
        </w:r>
        <w:r w:rsidR="007E0B4E">
          <w:rPr>
            <w:noProof/>
            <w:webHidden/>
          </w:rPr>
          <w:tab/>
        </w:r>
        <w:r w:rsidR="007E6492">
          <w:rPr>
            <w:noProof/>
            <w:webHidden/>
          </w:rPr>
          <w:t>30</w:t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92" w:history="1">
        <w:r w:rsidR="007E0B4E" w:rsidRPr="008E1E3D">
          <w:rPr>
            <w:rStyle w:val="Hyperlink"/>
            <w:noProof/>
          </w:rPr>
          <w:t>Region VI – South Central</w:t>
        </w:r>
        <w:r w:rsidR="007E0B4E">
          <w:rPr>
            <w:noProof/>
            <w:webHidden/>
          </w:rPr>
          <w:tab/>
        </w:r>
        <w:r w:rsidR="007E6492">
          <w:rPr>
            <w:noProof/>
            <w:webHidden/>
          </w:rPr>
          <w:t>30</w:t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93" w:history="1">
        <w:r w:rsidR="007E0B4E" w:rsidRPr="008E1E3D">
          <w:rPr>
            <w:rStyle w:val="Hyperlink"/>
            <w:noProof/>
          </w:rPr>
          <w:t>Region VII – Coastal</w:t>
        </w:r>
        <w:r w:rsidR="007E0B4E">
          <w:rPr>
            <w:noProof/>
            <w:webHidden/>
          </w:rPr>
          <w:tab/>
        </w:r>
        <w:r w:rsidR="007E6492">
          <w:rPr>
            <w:noProof/>
            <w:webHidden/>
          </w:rPr>
          <w:t>30</w:t>
        </w:r>
      </w:hyperlink>
    </w:p>
    <w:p w:rsidR="007E0B4E" w:rsidRDefault="001562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4785694" w:history="1">
        <w:r w:rsidR="007E0B4E" w:rsidRPr="008E1E3D">
          <w:rPr>
            <w:rStyle w:val="Hyperlink"/>
            <w:noProof/>
          </w:rPr>
          <w:t>Environmental Protection Division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_Toc494785694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95" w:history="1">
        <w:r w:rsidR="007E0B4E" w:rsidRPr="008E1E3D">
          <w:rPr>
            <w:rStyle w:val="Hyperlink"/>
            <w:noProof/>
          </w:rPr>
          <w:t>Director’s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_Toc494785695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96" w:history="1">
        <w:r w:rsidR="007E0B4E" w:rsidRPr="008E1E3D">
          <w:rPr>
            <w:rStyle w:val="Hyperlink"/>
            <w:noProof/>
          </w:rPr>
          <w:t>District Operations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_Toc494785696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97" w:history="1">
        <w:r w:rsidR="007E0B4E" w:rsidRPr="008E1E3D">
          <w:rPr>
            <w:rStyle w:val="Hyperlink"/>
            <w:noProof/>
          </w:rPr>
          <w:t>Coastal District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_Toc494785697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98" w:history="1">
        <w:r w:rsidR="007E0B4E" w:rsidRPr="008E1E3D">
          <w:rPr>
            <w:rStyle w:val="Hyperlink"/>
            <w:noProof/>
          </w:rPr>
          <w:t>East Central District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_Toc494785698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699" w:history="1">
        <w:r w:rsidR="007E0B4E" w:rsidRPr="008E1E3D">
          <w:rPr>
            <w:rStyle w:val="Hyperlink"/>
            <w:noProof/>
          </w:rPr>
          <w:t>Mountain District/Metro Atlanta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_Toc494785699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0" w:history="1">
        <w:r w:rsidR="007E0B4E" w:rsidRPr="008E1E3D">
          <w:rPr>
            <w:rStyle w:val="Hyperlink"/>
            <w:noProof/>
          </w:rPr>
          <w:t>Mountain District/Cartersville Office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1" w:history="1">
        <w:r w:rsidR="007E0B4E" w:rsidRPr="008E1E3D">
          <w:rPr>
            <w:rStyle w:val="Hyperlink"/>
            <w:noProof/>
          </w:rPr>
          <w:t>Northeast District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2" w:history="1">
        <w:r w:rsidR="007E0B4E" w:rsidRPr="008E1E3D">
          <w:rPr>
            <w:rStyle w:val="Hyperlink"/>
            <w:noProof/>
          </w:rPr>
          <w:t>Southwest District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31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3" w:history="1">
        <w:r w:rsidR="007E0B4E" w:rsidRPr="008E1E3D">
          <w:rPr>
            <w:rStyle w:val="Hyperlink"/>
            <w:noProof/>
          </w:rPr>
          <w:t>West Central District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4" w:history="1">
        <w:r w:rsidR="007E0B4E" w:rsidRPr="008E1E3D">
          <w:rPr>
            <w:rStyle w:val="Hyperlink"/>
            <w:noProof/>
          </w:rPr>
          <w:t>Laboratory Operations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5" w:history="1">
        <w:r w:rsidR="007E0B4E" w:rsidRPr="008E1E3D">
          <w:rPr>
            <w:rStyle w:val="Hyperlink"/>
            <w:noProof/>
          </w:rPr>
          <w:t>Emergency Response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6" w:history="1">
        <w:r w:rsidR="007E0B4E" w:rsidRPr="008E1E3D">
          <w:rPr>
            <w:rStyle w:val="Hyperlink"/>
            <w:noProof/>
          </w:rPr>
          <w:t>Air Protection Branch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7" w:history="1">
        <w:r w:rsidR="007E0B4E" w:rsidRPr="008E1E3D">
          <w:rPr>
            <w:rStyle w:val="Hyperlink"/>
            <w:noProof/>
          </w:rPr>
          <w:t>Ambient Monitoring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8" w:history="1">
        <w:r w:rsidR="007E0B4E" w:rsidRPr="008E1E3D">
          <w:rPr>
            <w:rStyle w:val="Hyperlink"/>
            <w:noProof/>
          </w:rPr>
          <w:t>Environmental Radiation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09" w:history="1">
        <w:r w:rsidR="007E0B4E" w:rsidRPr="008E1E3D">
          <w:rPr>
            <w:rStyle w:val="Hyperlink"/>
            <w:noProof/>
          </w:rPr>
          <w:t>Mobile and Area Sources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_Toc494785709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0" w:history="1">
        <w:r w:rsidR="007E0B4E" w:rsidRPr="008E1E3D">
          <w:rPr>
            <w:rStyle w:val="Hyperlink"/>
            <w:noProof/>
          </w:rPr>
          <w:t>Planning and Support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1" w:history="1">
        <w:r w:rsidR="007E0B4E" w:rsidRPr="008E1E3D">
          <w:rPr>
            <w:rStyle w:val="Hyperlink"/>
            <w:noProof/>
          </w:rPr>
          <w:t>Radioactive Materials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2" w:history="1">
        <w:r w:rsidR="007E0B4E" w:rsidRPr="008E1E3D">
          <w:rPr>
            <w:rStyle w:val="Hyperlink"/>
            <w:noProof/>
          </w:rPr>
          <w:t>Small Business Environmental Assistance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3" w:history="1">
        <w:r w:rsidR="007E0B4E" w:rsidRPr="008E1E3D">
          <w:rPr>
            <w:rStyle w:val="Hyperlink"/>
            <w:noProof/>
          </w:rPr>
          <w:t>Stationary Source Compliance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4" w:history="1">
        <w:r w:rsidR="007E0B4E" w:rsidRPr="008E1E3D">
          <w:rPr>
            <w:rStyle w:val="Hyperlink"/>
            <w:noProof/>
          </w:rPr>
          <w:t>Stationary Source Permitting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5" w:history="1">
        <w:r w:rsidR="007E0B4E" w:rsidRPr="008E1E3D">
          <w:rPr>
            <w:rStyle w:val="Hyperlink"/>
            <w:noProof/>
          </w:rPr>
          <w:t>Land Protection Branch (Twin Towers Offices)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32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6" w:history="1">
        <w:r w:rsidR="007E0B4E" w:rsidRPr="008E1E3D">
          <w:rPr>
            <w:rStyle w:val="Hyperlink"/>
            <w:noProof/>
          </w:rPr>
          <w:t>Corrective Action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7" w:history="1">
        <w:r w:rsidR="007E0B4E" w:rsidRPr="008E1E3D">
          <w:rPr>
            <w:rStyle w:val="Hyperlink"/>
            <w:noProof/>
          </w:rPr>
          <w:t>Hazardous Waste Management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8" w:history="1">
        <w:r w:rsidR="007E0B4E" w:rsidRPr="008E1E3D">
          <w:rPr>
            <w:rStyle w:val="Hyperlink"/>
            <w:noProof/>
          </w:rPr>
          <w:t>Response and Remediation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19" w:history="1">
        <w:r w:rsidR="007E0B4E" w:rsidRPr="008E1E3D">
          <w:rPr>
            <w:rStyle w:val="Hyperlink"/>
            <w:noProof/>
          </w:rPr>
          <w:t>Land Protection Branch (Tradeport Offices)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_Toc494785719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0" w:history="1">
        <w:r w:rsidR="007E0B4E" w:rsidRPr="008E1E3D">
          <w:rPr>
            <w:rStyle w:val="Hyperlink"/>
            <w:noProof/>
          </w:rPr>
          <w:t>Solid Waste Management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1" w:history="1">
        <w:r w:rsidR="007E0B4E" w:rsidRPr="008E1E3D">
          <w:rPr>
            <w:rStyle w:val="Hyperlink"/>
            <w:noProof/>
          </w:rPr>
          <w:t>Underground Storage Tank Management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2" w:history="1">
        <w:r w:rsidR="007E0B4E" w:rsidRPr="008E1E3D">
          <w:rPr>
            <w:rStyle w:val="Hyperlink"/>
            <w:noProof/>
          </w:rPr>
          <w:t>Lead-Based Paint &amp; Asbestos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3" w:history="1">
        <w:r w:rsidR="007E0B4E" w:rsidRPr="008E1E3D">
          <w:rPr>
            <w:rStyle w:val="Hyperlink"/>
            <w:noProof/>
          </w:rPr>
          <w:t>Watershed Protection Branch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4" w:history="1">
        <w:r w:rsidR="007E0B4E" w:rsidRPr="008E1E3D">
          <w:rPr>
            <w:rStyle w:val="Hyperlink"/>
            <w:noProof/>
          </w:rPr>
          <w:t>Nonpoint Source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5" w:history="1">
        <w:r w:rsidR="007E0B4E" w:rsidRPr="008E1E3D">
          <w:rPr>
            <w:rStyle w:val="Hyperlink"/>
            <w:noProof/>
          </w:rPr>
          <w:t>Erosion &amp; Sediment Control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6" w:history="1">
        <w:r w:rsidR="007E0B4E" w:rsidRPr="008E1E3D">
          <w:rPr>
            <w:rStyle w:val="Hyperlink"/>
            <w:noProof/>
          </w:rPr>
          <w:t>Grants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7" w:history="1">
        <w:r w:rsidR="007E0B4E" w:rsidRPr="008E1E3D">
          <w:rPr>
            <w:rStyle w:val="Hyperlink"/>
            <w:noProof/>
          </w:rPr>
          <w:t>Outreach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8" w:history="1">
        <w:r w:rsidR="007E0B4E" w:rsidRPr="008E1E3D">
          <w:rPr>
            <w:rStyle w:val="Hyperlink"/>
            <w:noProof/>
          </w:rPr>
          <w:t>Storm Water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29" w:history="1">
        <w:r w:rsidR="007E0B4E" w:rsidRPr="008E1E3D">
          <w:rPr>
            <w:rStyle w:val="Hyperlink"/>
            <w:noProof/>
          </w:rPr>
          <w:t>Floodplain Management Unit/Risk Map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_Toc494785729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33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0" w:history="1">
        <w:r w:rsidR="007E0B4E" w:rsidRPr="008E1E3D">
          <w:rPr>
            <w:rStyle w:val="Hyperlink"/>
            <w:noProof/>
          </w:rPr>
          <w:t>Wastewater Regulatory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1" w:history="1">
        <w:r w:rsidR="007E0B4E" w:rsidRPr="008E1E3D">
          <w:rPr>
            <w:rStyle w:val="Hyperlink"/>
            <w:noProof/>
          </w:rPr>
          <w:t>Industrial Permitting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2" w:history="1">
        <w:r w:rsidR="007E0B4E" w:rsidRPr="008E1E3D">
          <w:rPr>
            <w:rStyle w:val="Hyperlink"/>
            <w:noProof/>
          </w:rPr>
          <w:t>Municipal Permitting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3" w:history="1">
        <w:r w:rsidR="007E0B4E" w:rsidRPr="008E1E3D">
          <w:rPr>
            <w:rStyle w:val="Hyperlink"/>
            <w:noProof/>
          </w:rPr>
          <w:t>Wastewater Regulatory Data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4" w:history="1">
        <w:r w:rsidR="007E0B4E" w:rsidRPr="008E1E3D">
          <w:rPr>
            <w:rStyle w:val="Hyperlink"/>
            <w:noProof/>
          </w:rPr>
          <w:t>Watershed Compliance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5" w:history="1">
        <w:r w:rsidR="007E0B4E" w:rsidRPr="008E1E3D">
          <w:rPr>
            <w:rStyle w:val="Hyperlink"/>
            <w:noProof/>
          </w:rPr>
          <w:t>Drinking Water Compliance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6" w:history="1">
        <w:r w:rsidR="007E0B4E" w:rsidRPr="008E1E3D">
          <w:rPr>
            <w:rStyle w:val="Hyperlink"/>
            <w:noProof/>
          </w:rPr>
          <w:t>Drinking Water Inspection Team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7" w:history="1">
        <w:r w:rsidR="007E0B4E" w:rsidRPr="008E1E3D">
          <w:rPr>
            <w:rStyle w:val="Hyperlink"/>
            <w:noProof/>
          </w:rPr>
          <w:t>Industrial, Pretreatment &amp; CAFO Compliance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8" w:history="1">
        <w:r w:rsidR="007E0B4E" w:rsidRPr="008E1E3D">
          <w:rPr>
            <w:rStyle w:val="Hyperlink"/>
            <w:noProof/>
          </w:rPr>
          <w:t>Municipal Compliance Waste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39" w:history="1">
        <w:r w:rsidR="007E0B4E" w:rsidRPr="008E1E3D">
          <w:rPr>
            <w:rStyle w:val="Hyperlink"/>
            <w:noProof/>
          </w:rPr>
          <w:t>Safe Dams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_Toc494785739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0" w:history="1">
        <w:r w:rsidR="007E0B4E" w:rsidRPr="008E1E3D">
          <w:rPr>
            <w:rStyle w:val="Hyperlink"/>
            <w:noProof/>
          </w:rPr>
          <w:t>Water Supply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1" w:history="1">
        <w:r w:rsidR="007E0B4E" w:rsidRPr="008E1E3D">
          <w:rPr>
            <w:rStyle w:val="Hyperlink"/>
            <w:noProof/>
          </w:rPr>
          <w:t>Agricultural Metering Team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2" w:history="1">
        <w:r w:rsidR="007E0B4E" w:rsidRPr="008E1E3D">
          <w:rPr>
            <w:rStyle w:val="Hyperlink"/>
            <w:noProof/>
          </w:rPr>
          <w:t>Agricultural Permitting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3" w:history="1">
        <w:r w:rsidR="007E0B4E" w:rsidRPr="008E1E3D">
          <w:rPr>
            <w:rStyle w:val="Hyperlink"/>
            <w:noProof/>
          </w:rPr>
          <w:t>Water Resources Hydrological Analysis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4" w:history="1">
        <w:r w:rsidR="007E0B4E" w:rsidRPr="008E1E3D">
          <w:rPr>
            <w:rStyle w:val="Hyperlink"/>
            <w:noProof/>
          </w:rPr>
          <w:t>Wetlands Management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34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5" w:history="1">
        <w:r w:rsidR="007E0B4E" w:rsidRPr="008E1E3D">
          <w:rPr>
            <w:rStyle w:val="Hyperlink"/>
            <w:noProof/>
          </w:rPr>
          <w:t>Drinking Water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6" w:history="1">
        <w:r w:rsidR="007E0B4E" w:rsidRPr="008E1E3D">
          <w:rPr>
            <w:rStyle w:val="Hyperlink"/>
            <w:noProof/>
          </w:rPr>
          <w:t>Permitting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7" w:history="1">
        <w:r w:rsidR="007E0B4E" w:rsidRPr="008E1E3D">
          <w:rPr>
            <w:rStyle w:val="Hyperlink"/>
            <w:noProof/>
          </w:rPr>
          <w:t>Drinking Water Source Water Assessment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8" w:history="1">
        <w:r w:rsidR="007E0B4E" w:rsidRPr="008E1E3D">
          <w:rPr>
            <w:rStyle w:val="Hyperlink"/>
            <w:noProof/>
          </w:rPr>
          <w:t>Groundwater Withdrawal Permitting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49" w:history="1">
        <w:r w:rsidR="007E0B4E" w:rsidRPr="008E1E3D">
          <w:rPr>
            <w:rStyle w:val="Hyperlink"/>
            <w:noProof/>
          </w:rPr>
          <w:t>Surface Water Withdrawal Permitting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_Toc494785749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50" w:history="1">
        <w:r w:rsidR="007E0B4E" w:rsidRPr="008E1E3D">
          <w:rPr>
            <w:rStyle w:val="Hyperlink"/>
            <w:noProof/>
          </w:rPr>
          <w:t>Watershed Planning and Monitoring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_Toc494785750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51" w:history="1">
        <w:r w:rsidR="007E0B4E" w:rsidRPr="008E1E3D">
          <w:rPr>
            <w:rStyle w:val="Hyperlink"/>
            <w:noProof/>
          </w:rPr>
          <w:t>Facilities Monitoring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_Toc494785751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52" w:history="1">
        <w:r w:rsidR="007E0B4E" w:rsidRPr="008E1E3D">
          <w:rPr>
            <w:rStyle w:val="Hyperlink"/>
            <w:noProof/>
          </w:rPr>
          <w:t>TMDL Modeling &amp; Development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_Toc494785752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53" w:history="1">
        <w:r w:rsidR="007E0B4E" w:rsidRPr="008E1E3D">
          <w:rPr>
            <w:rStyle w:val="Hyperlink"/>
            <w:noProof/>
          </w:rPr>
          <w:t>Water Quality Modeling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_Toc494785753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54" w:history="1">
        <w:r w:rsidR="007E0B4E" w:rsidRPr="008E1E3D">
          <w:rPr>
            <w:rStyle w:val="Hyperlink"/>
            <w:noProof/>
          </w:rPr>
          <w:t>North Monitoring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_Toc494785754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55" w:history="1">
        <w:r w:rsidR="007E0B4E" w:rsidRPr="008E1E3D">
          <w:rPr>
            <w:rStyle w:val="Hyperlink"/>
            <w:noProof/>
          </w:rPr>
          <w:t>South Monitoring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_Toc494785755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56" w:history="1">
        <w:r w:rsidR="007E0B4E" w:rsidRPr="008E1E3D">
          <w:rPr>
            <w:rStyle w:val="Hyperlink"/>
            <w:noProof/>
          </w:rPr>
          <w:t>Regulatory Support Program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_Toc494785756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57" w:history="1">
        <w:r w:rsidR="007E0B4E" w:rsidRPr="008E1E3D">
          <w:rPr>
            <w:rStyle w:val="Hyperlink"/>
            <w:noProof/>
          </w:rPr>
          <w:t>Regulatory Development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_Toc494785757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7E0B4E" w:rsidRDefault="001562C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785758" w:history="1">
        <w:r w:rsidR="007E0B4E" w:rsidRPr="008E1E3D">
          <w:rPr>
            <w:rStyle w:val="Hyperlink"/>
            <w:noProof/>
          </w:rPr>
          <w:t>Administrative Unit</w:t>
        </w:r>
        <w:r w:rsidR="007E0B4E">
          <w:rPr>
            <w:noProof/>
            <w:webHidden/>
          </w:rPr>
          <w:tab/>
        </w:r>
        <w:r w:rsidR="007E0B4E">
          <w:rPr>
            <w:noProof/>
            <w:webHidden/>
          </w:rPr>
          <w:fldChar w:fldCharType="begin"/>
        </w:r>
        <w:r w:rsidR="007E0B4E">
          <w:rPr>
            <w:noProof/>
            <w:webHidden/>
          </w:rPr>
          <w:instrText xml:space="preserve"> PAGEREF _Toc494785758 \h </w:instrText>
        </w:r>
        <w:r w:rsidR="007E0B4E">
          <w:rPr>
            <w:noProof/>
            <w:webHidden/>
          </w:rPr>
        </w:r>
        <w:r w:rsidR="007E0B4E">
          <w:rPr>
            <w:noProof/>
            <w:webHidden/>
          </w:rPr>
          <w:fldChar w:fldCharType="separate"/>
        </w:r>
        <w:r w:rsidR="00FE4B5D">
          <w:rPr>
            <w:noProof/>
            <w:webHidden/>
          </w:rPr>
          <w:t>35</w:t>
        </w:r>
        <w:r w:rsidR="007E0B4E">
          <w:rPr>
            <w:noProof/>
            <w:webHidden/>
          </w:rPr>
          <w:fldChar w:fldCharType="end"/>
        </w:r>
      </w:hyperlink>
    </w:p>
    <w:p w:rsidR="00370043" w:rsidRDefault="00370043">
      <w:pPr>
        <w:pStyle w:val="TOC4"/>
        <w:sectPr w:rsidR="0037004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end"/>
      </w:r>
    </w:p>
    <w:p w:rsidR="00EB5DE0" w:rsidRPr="00EB5DE0" w:rsidRDefault="00EB5DE0" w:rsidP="002B07D2">
      <w:pPr>
        <w:pStyle w:val="Heading1"/>
      </w:pPr>
      <w:bookmarkStart w:id="0" w:name="_Toc494785495"/>
      <w:r w:rsidRPr="00EB5DE0">
        <w:lastRenderedPageBreak/>
        <w:t>Central Office</w:t>
      </w:r>
      <w:bookmarkEnd w:id="0"/>
    </w:p>
    <w:p w:rsidR="00EB5DE0" w:rsidRPr="00EB5DE0" w:rsidRDefault="00EB5DE0" w:rsidP="00EB5DE0">
      <w:pPr>
        <w:rPr>
          <w:b/>
          <w:bCs/>
          <w:sz w:val="20"/>
        </w:rPr>
      </w:pPr>
      <w:r w:rsidRPr="00EB5DE0">
        <w:rPr>
          <w:b/>
          <w:bCs/>
          <w:sz w:val="20"/>
        </w:rPr>
        <w:t>Mark Williams, Commissioner</w:t>
      </w:r>
    </w:p>
    <w:p w:rsidR="00EB5DE0" w:rsidRPr="00EB5DE0" w:rsidRDefault="00EB5DE0" w:rsidP="00EB5DE0">
      <w:r w:rsidRPr="00EB5DE0">
        <w:t>2 Martin Luther King, Jr. Dr., SE, Suite 1252 East, Atlanta, GA 30334</w:t>
      </w:r>
    </w:p>
    <w:p w:rsidR="00EB5DE0" w:rsidRPr="00EB5DE0" w:rsidRDefault="00EB5DE0" w:rsidP="00EB5DE0">
      <w:r w:rsidRPr="00EB5DE0">
        <w:t>Phone: (404) 656-3500   Fax: (404) 656-0770</w:t>
      </w:r>
    </w:p>
    <w:p w:rsidR="00EB5DE0" w:rsidRPr="00EB5DE0" w:rsidRDefault="00EB5DE0" w:rsidP="00F36603">
      <w:r w:rsidRPr="00EB5DE0">
        <w:t xml:space="preserve">Web site: </w:t>
      </w:r>
      <w:hyperlink r:id="rId11" w:history="1">
        <w:r w:rsidRPr="00EB5DE0">
          <w:rPr>
            <w:color w:val="0000FF"/>
            <w:u w:val="single"/>
          </w:rPr>
          <w:t>www.GADNR.org</w:t>
        </w:r>
      </w:hyperlink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EB5DE0" w:rsidRPr="00EB5DE0" w:rsidTr="00684FDC">
        <w:trPr>
          <w:trHeight w:val="80"/>
        </w:trPr>
        <w:tc>
          <w:tcPr>
            <w:tcW w:w="5760" w:type="dxa"/>
          </w:tcPr>
          <w:p w:rsidR="00EB5DE0" w:rsidRPr="00EB5DE0" w:rsidRDefault="00EB5DE0" w:rsidP="00EB5DE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  <w:bCs/>
              </w:rPr>
            </w:pPr>
            <w:r w:rsidRPr="00EB5DE0"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  <w:bCs/>
              </w:rPr>
            </w:pPr>
            <w:r w:rsidRPr="00EB5DE0">
              <w:rPr>
                <w:b/>
                <w:bCs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D6164B" w:rsidP="00EB5DE0">
            <w:r>
              <w:t>Terry West</w:t>
            </w:r>
            <w:r w:rsidR="00EB5DE0" w:rsidRPr="00EB5DE0">
              <w:t>, Deputy Commissioner</w:t>
            </w:r>
          </w:p>
        </w:tc>
        <w:tc>
          <w:tcPr>
            <w:tcW w:w="1440" w:type="dxa"/>
          </w:tcPr>
          <w:p w:rsidR="00EB5DE0" w:rsidRPr="00EB5DE0" w:rsidRDefault="00D6164B" w:rsidP="00AF37E6">
            <w:r>
              <w:t>(404) 798-7786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656-0770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Cathy Barnette, Executive Assistant to the Commissioner &amp; Board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657-7454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656-0770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D6164B" w:rsidP="00D6164B">
            <w:pPr>
              <w:rPr>
                <w:bCs/>
                <w:szCs w:val="16"/>
              </w:rPr>
            </w:pPr>
            <w:r>
              <w:rPr>
                <w:bCs/>
                <w:szCs w:val="16"/>
              </w:rPr>
              <w:t>Kyle Pearson, Executive</w:t>
            </w:r>
            <w:r w:rsidR="00EB5DE0" w:rsidRPr="00EB5DE0">
              <w:rPr>
                <w:bCs/>
                <w:szCs w:val="16"/>
              </w:rPr>
              <w:t xml:space="preserve"> Counsel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rPr>
                <w:bCs/>
                <w:szCs w:val="16"/>
              </w:rPr>
            </w:pPr>
            <w:r w:rsidRPr="00EB5DE0">
              <w:rPr>
                <w:bCs/>
                <w:szCs w:val="16"/>
              </w:rPr>
              <w:t>(404)</w:t>
            </w:r>
            <w:r w:rsidR="0044279A">
              <w:rPr>
                <w:bCs/>
                <w:szCs w:val="16"/>
              </w:rPr>
              <w:t xml:space="preserve"> </w:t>
            </w:r>
            <w:r w:rsidRPr="00EB5DE0">
              <w:rPr>
                <w:bCs/>
                <w:szCs w:val="16"/>
              </w:rPr>
              <w:t>656-9745</w:t>
            </w:r>
          </w:p>
        </w:tc>
        <w:tc>
          <w:tcPr>
            <w:tcW w:w="1440" w:type="dxa"/>
          </w:tcPr>
          <w:p w:rsidR="00EB5DE0" w:rsidRPr="00EB5DE0" w:rsidRDefault="00EB5DE0" w:rsidP="00DE450C">
            <w:pPr>
              <w:rPr>
                <w:bCs/>
                <w:szCs w:val="16"/>
              </w:rPr>
            </w:pPr>
            <w:r w:rsidRPr="00EB5DE0">
              <w:rPr>
                <w:bCs/>
                <w:szCs w:val="16"/>
              </w:rPr>
              <w:t>(404) 656-0770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F11782" w:rsidP="00F11782">
            <w:pPr>
              <w:rPr>
                <w:szCs w:val="16"/>
              </w:rPr>
            </w:pPr>
            <w:r>
              <w:rPr>
                <w:szCs w:val="16"/>
              </w:rPr>
              <w:t>Melanie Johnson</w:t>
            </w:r>
            <w:r w:rsidR="00D6164B">
              <w:rPr>
                <w:szCs w:val="16"/>
              </w:rPr>
              <w:t>, Deputy Executive</w:t>
            </w:r>
            <w:r w:rsidR="00EB5DE0" w:rsidRPr="00EB5DE0">
              <w:rPr>
                <w:szCs w:val="16"/>
              </w:rPr>
              <w:t xml:space="preserve"> Counsel</w:t>
            </w:r>
          </w:p>
        </w:tc>
        <w:tc>
          <w:tcPr>
            <w:tcW w:w="1440" w:type="dxa"/>
          </w:tcPr>
          <w:p w:rsidR="00EB5DE0" w:rsidRPr="00EB5DE0" w:rsidRDefault="00F11782" w:rsidP="0044279A">
            <w:pPr>
              <w:rPr>
                <w:szCs w:val="16"/>
              </w:rPr>
            </w:pPr>
            <w:r>
              <w:rPr>
                <w:szCs w:val="16"/>
              </w:rPr>
              <w:t>(404) 656-4813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rPr>
                <w:szCs w:val="16"/>
              </w:rPr>
            </w:pPr>
            <w:r w:rsidRPr="00EB5DE0">
              <w:rPr>
                <w:szCs w:val="16"/>
              </w:rPr>
              <w:t>(404) 656-0770</w:t>
            </w:r>
          </w:p>
        </w:tc>
      </w:tr>
      <w:tr w:rsidR="00EB5DE0" w:rsidRPr="00EB5DE0" w:rsidTr="00684FDC">
        <w:trPr>
          <w:trHeight w:val="80"/>
        </w:trPr>
        <w:tc>
          <w:tcPr>
            <w:tcW w:w="5760" w:type="dxa"/>
          </w:tcPr>
          <w:p w:rsidR="00EB5DE0" w:rsidRPr="00EB5DE0" w:rsidRDefault="001B3E98" w:rsidP="00F55055">
            <w:pPr>
              <w:rPr>
                <w:szCs w:val="16"/>
              </w:rPr>
            </w:pPr>
            <w:r>
              <w:rPr>
                <w:szCs w:val="16"/>
              </w:rPr>
              <w:t>Wes Robinson</w:t>
            </w:r>
            <w:r w:rsidR="00EB5DE0" w:rsidRPr="00EB5DE0">
              <w:rPr>
                <w:szCs w:val="16"/>
              </w:rPr>
              <w:t>, Director of Public &amp; Governmental  Affairs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rPr>
                <w:szCs w:val="16"/>
              </w:rPr>
            </w:pPr>
            <w:r w:rsidRPr="00EB5DE0">
              <w:rPr>
                <w:szCs w:val="16"/>
              </w:rPr>
              <w:t>(404) 656-6546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rPr>
                <w:szCs w:val="16"/>
              </w:rPr>
            </w:pPr>
            <w:r w:rsidRPr="00EB5DE0">
              <w:rPr>
                <w:szCs w:val="16"/>
              </w:rPr>
              <w:t>(404) 656-0770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7533BF" w:rsidP="002A7C91">
            <w:pPr>
              <w:rPr>
                <w:szCs w:val="16"/>
              </w:rPr>
            </w:pPr>
            <w:r>
              <w:rPr>
                <w:szCs w:val="16"/>
              </w:rPr>
              <w:t>Amber Carter</w:t>
            </w:r>
            <w:r w:rsidR="00EB5DE0" w:rsidRPr="00EB5DE0">
              <w:rPr>
                <w:szCs w:val="16"/>
              </w:rPr>
              <w:t xml:space="preserve">, </w:t>
            </w:r>
            <w:r w:rsidR="002A7C91">
              <w:rPr>
                <w:szCs w:val="16"/>
              </w:rPr>
              <w:t>Special Event and Public Outreach Manager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rPr>
                <w:szCs w:val="16"/>
              </w:rPr>
            </w:pPr>
            <w:r w:rsidRPr="00EB5DE0">
              <w:rPr>
                <w:szCs w:val="16"/>
              </w:rPr>
              <w:t>(404)</w:t>
            </w:r>
            <w:r w:rsidR="00124939">
              <w:rPr>
                <w:szCs w:val="16"/>
              </w:rPr>
              <w:t xml:space="preserve"> </w:t>
            </w:r>
            <w:r w:rsidRPr="00EB5DE0">
              <w:rPr>
                <w:szCs w:val="16"/>
              </w:rPr>
              <w:t>232-1474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rPr>
                <w:szCs w:val="16"/>
              </w:rPr>
            </w:pPr>
            <w:r w:rsidRPr="00EB5DE0">
              <w:rPr>
                <w:szCs w:val="16"/>
              </w:rPr>
              <w:t>(404) 656-0770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D6164B" w:rsidP="00D6164B">
            <w:pPr>
              <w:rPr>
                <w:szCs w:val="16"/>
              </w:rPr>
            </w:pPr>
            <w:r>
              <w:rPr>
                <w:szCs w:val="16"/>
              </w:rPr>
              <w:t>Matthew Smith</w:t>
            </w:r>
            <w:r w:rsidR="00124939">
              <w:rPr>
                <w:szCs w:val="16"/>
              </w:rPr>
              <w:t xml:space="preserve">, </w:t>
            </w:r>
            <w:r>
              <w:rPr>
                <w:noProof/>
              </w:rPr>
              <w:t>Public Affairs Assistant</w:t>
            </w:r>
          </w:p>
        </w:tc>
        <w:tc>
          <w:tcPr>
            <w:tcW w:w="1440" w:type="dxa"/>
          </w:tcPr>
          <w:p w:rsidR="00EB5DE0" w:rsidRPr="00EB5DE0" w:rsidRDefault="00D6164B" w:rsidP="00EB5DE0">
            <w:pPr>
              <w:rPr>
                <w:szCs w:val="16"/>
              </w:rPr>
            </w:pPr>
            <w:r>
              <w:rPr>
                <w:szCs w:val="16"/>
              </w:rPr>
              <w:t>(404) 656-3500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rPr>
                <w:szCs w:val="16"/>
              </w:rPr>
            </w:pPr>
            <w:r w:rsidRPr="00EB5DE0">
              <w:rPr>
                <w:szCs w:val="16"/>
              </w:rPr>
              <w:t>(404) 656-0770</w:t>
            </w:r>
          </w:p>
        </w:tc>
      </w:tr>
    </w:tbl>
    <w:p w:rsidR="00317C86" w:rsidRPr="00317C86" w:rsidRDefault="00EB5DE0" w:rsidP="00317C86">
      <w:pPr>
        <w:pStyle w:val="Heading2"/>
        <w:spacing w:after="0"/>
      </w:pPr>
      <w:bookmarkStart w:id="1" w:name="_Toc494785496"/>
      <w:r w:rsidRPr="00EB5DE0">
        <w:t>Office of Human Resources</w:t>
      </w:r>
      <w:bookmarkEnd w:id="1"/>
    </w:p>
    <w:p w:rsidR="00317C86" w:rsidRPr="00317C86" w:rsidRDefault="005750B0" w:rsidP="00317C86">
      <w:pPr>
        <w:rPr>
          <w:b/>
          <w:sz w:val="20"/>
          <w:szCs w:val="20"/>
        </w:rPr>
      </w:pPr>
      <w:r>
        <w:rPr>
          <w:b/>
          <w:sz w:val="20"/>
          <w:szCs w:val="20"/>
        </w:rPr>
        <w:t>Larry Blankenship</w:t>
      </w:r>
      <w:r w:rsidR="00317C86" w:rsidRPr="00317C86">
        <w:rPr>
          <w:b/>
          <w:sz w:val="20"/>
          <w:szCs w:val="20"/>
        </w:rPr>
        <w:t>, Director</w:t>
      </w:r>
    </w:p>
    <w:p w:rsidR="00EB5DE0" w:rsidRPr="00EB5DE0" w:rsidRDefault="00EB5DE0" w:rsidP="00EB5DE0">
      <w:r w:rsidRPr="00EB5DE0">
        <w:t>2 Martin Luther King Jr. Drive, SE, Suite 1258 East, Atlanta, GA 30334</w:t>
      </w:r>
      <w:r w:rsidR="005750B0">
        <w:br/>
        <w:t>Phone: (404) 656-7560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1D1F6B" w:rsidP="008B16DD">
            <w:r>
              <w:t>Mike Long</w:t>
            </w:r>
            <w:r w:rsidR="00EB5DE0" w:rsidRPr="00EB5DE0">
              <w:t xml:space="preserve">, </w:t>
            </w:r>
            <w:r w:rsidR="00194E60">
              <w:t>Classification &amp; Performance Management Manager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656-7560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657-9837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Tracy Bowers, Administrative Assistant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657-9848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657-9837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1D1F6B">
            <w:r w:rsidRPr="00EB5DE0">
              <w:t xml:space="preserve">Brian Nabors, </w:t>
            </w:r>
            <w:r w:rsidR="00580E20">
              <w:t>Employment Services &amp; Job Evaluation Manager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657-9840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657-9837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1D1F6B">
            <w:r w:rsidRPr="00EB5DE0">
              <w:t xml:space="preserve">Vicki Robinson, Transactions </w:t>
            </w:r>
            <w:r w:rsidR="001D1F6B">
              <w:t>&amp; Benefits Manager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656-2698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657-9837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4C6A5D" w:rsidP="00EB5DE0">
            <w:r>
              <w:t>Beth Findlay</w:t>
            </w:r>
            <w:r w:rsidR="00EB5DE0" w:rsidRPr="00EB5DE0">
              <w:t>, Benefits Coordinator</w:t>
            </w:r>
          </w:p>
        </w:tc>
        <w:tc>
          <w:tcPr>
            <w:tcW w:w="1440" w:type="dxa"/>
          </w:tcPr>
          <w:p w:rsidR="00EB5DE0" w:rsidRPr="00EB5DE0" w:rsidRDefault="00336763" w:rsidP="00EB5DE0">
            <w:r>
              <w:t>(404) 656-2697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657-9837</w:t>
            </w:r>
          </w:p>
        </w:tc>
      </w:tr>
      <w:tr w:rsidR="00580E20" w:rsidRPr="00EB5DE0" w:rsidTr="00684FDC">
        <w:tc>
          <w:tcPr>
            <w:tcW w:w="5760" w:type="dxa"/>
          </w:tcPr>
          <w:p w:rsidR="00580E20" w:rsidRDefault="00AE6EDA" w:rsidP="00EB5DE0">
            <w:r>
              <w:t>Jennifer Gadson, Employment Services</w:t>
            </w:r>
          </w:p>
        </w:tc>
        <w:tc>
          <w:tcPr>
            <w:tcW w:w="1440" w:type="dxa"/>
          </w:tcPr>
          <w:p w:rsidR="00580E20" w:rsidRDefault="00580E20" w:rsidP="00EB5DE0">
            <w:r>
              <w:t>(404) 657-9846</w:t>
            </w:r>
          </w:p>
        </w:tc>
        <w:tc>
          <w:tcPr>
            <w:tcW w:w="1440" w:type="dxa"/>
          </w:tcPr>
          <w:p w:rsidR="00580E20" w:rsidRPr="00EB5DE0" w:rsidRDefault="00580E20" w:rsidP="00EB5DE0">
            <w:r w:rsidRPr="00EB5DE0">
              <w:t>(404) 657-9837</w:t>
            </w:r>
          </w:p>
        </w:tc>
      </w:tr>
      <w:tr w:rsidR="00580E20" w:rsidRPr="00EB5DE0" w:rsidTr="00684FDC">
        <w:tc>
          <w:tcPr>
            <w:tcW w:w="5760" w:type="dxa"/>
          </w:tcPr>
          <w:p w:rsidR="00580E20" w:rsidRDefault="00AE6EDA" w:rsidP="00EB5DE0">
            <w:r>
              <w:t>Christine Yawn, Performance M</w:t>
            </w:r>
            <w:r w:rsidR="00194E60">
              <w:t>ana</w:t>
            </w:r>
            <w:r>
              <w:t>g</w:t>
            </w:r>
            <w:r w:rsidR="00194E60">
              <w:t>e</w:t>
            </w:r>
            <w:r>
              <w:t>m</w:t>
            </w:r>
            <w:r w:rsidR="00194E60">
              <w:t>en</w:t>
            </w:r>
            <w:r>
              <w:t>t</w:t>
            </w:r>
          </w:p>
        </w:tc>
        <w:tc>
          <w:tcPr>
            <w:tcW w:w="1440" w:type="dxa"/>
          </w:tcPr>
          <w:p w:rsidR="00580E20" w:rsidRDefault="00580E20" w:rsidP="00EB5DE0">
            <w:r>
              <w:t xml:space="preserve">(404) 657-9744 </w:t>
            </w:r>
          </w:p>
        </w:tc>
        <w:tc>
          <w:tcPr>
            <w:tcW w:w="1440" w:type="dxa"/>
          </w:tcPr>
          <w:p w:rsidR="00580E20" w:rsidRPr="00EB5DE0" w:rsidRDefault="00580E20" w:rsidP="00EB5DE0">
            <w:r w:rsidRPr="00EB5DE0">
              <w:t>(404) 657-9837</w:t>
            </w:r>
          </w:p>
        </w:tc>
      </w:tr>
      <w:tr w:rsidR="00580E20" w:rsidRPr="00EB5DE0" w:rsidTr="00684FDC">
        <w:tc>
          <w:tcPr>
            <w:tcW w:w="5760" w:type="dxa"/>
          </w:tcPr>
          <w:p w:rsidR="00580E20" w:rsidRDefault="00580E20" w:rsidP="00EB5DE0">
            <w:r>
              <w:t>Bettye Doster, Transaction Technician</w:t>
            </w:r>
          </w:p>
        </w:tc>
        <w:tc>
          <w:tcPr>
            <w:tcW w:w="1440" w:type="dxa"/>
          </w:tcPr>
          <w:p w:rsidR="00580E20" w:rsidRDefault="00580E20" w:rsidP="00EB5DE0">
            <w:r>
              <w:t>(404) 656-2696</w:t>
            </w:r>
          </w:p>
        </w:tc>
        <w:tc>
          <w:tcPr>
            <w:tcW w:w="1440" w:type="dxa"/>
          </w:tcPr>
          <w:p w:rsidR="00580E20" w:rsidRPr="00EB5DE0" w:rsidRDefault="00580E20" w:rsidP="00EB5DE0">
            <w:r w:rsidRPr="00EB5DE0">
              <w:t>(404) 657-9837</w:t>
            </w:r>
          </w:p>
        </w:tc>
      </w:tr>
      <w:tr w:rsidR="00580E20" w:rsidRPr="00EB5DE0" w:rsidTr="00684FDC">
        <w:tc>
          <w:tcPr>
            <w:tcW w:w="5760" w:type="dxa"/>
          </w:tcPr>
          <w:p w:rsidR="00580E20" w:rsidRDefault="00580E20" w:rsidP="00EB5DE0">
            <w:r>
              <w:t>Tiffany Johnson, Receptionist</w:t>
            </w:r>
          </w:p>
        </w:tc>
        <w:tc>
          <w:tcPr>
            <w:tcW w:w="1440" w:type="dxa"/>
          </w:tcPr>
          <w:p w:rsidR="00580E20" w:rsidRDefault="00580E20" w:rsidP="00EB5DE0">
            <w:r>
              <w:t>(404</w:t>
            </w:r>
            <w:r w:rsidR="005750B0">
              <w:t>)</w:t>
            </w:r>
            <w:r>
              <w:t xml:space="preserve"> 656-7560</w:t>
            </w:r>
          </w:p>
        </w:tc>
        <w:tc>
          <w:tcPr>
            <w:tcW w:w="1440" w:type="dxa"/>
          </w:tcPr>
          <w:p w:rsidR="00580E20" w:rsidRPr="00EB5DE0" w:rsidRDefault="00580E20" w:rsidP="00EB5DE0">
            <w:r w:rsidRPr="00EB5DE0">
              <w:t>(404) 657-9837</w:t>
            </w:r>
          </w:p>
        </w:tc>
      </w:tr>
    </w:tbl>
    <w:p w:rsidR="00EB5DE0" w:rsidRDefault="00EB5DE0" w:rsidP="00BC354B">
      <w:pPr>
        <w:pStyle w:val="Heading2"/>
      </w:pPr>
      <w:bookmarkStart w:id="2" w:name="_Toc494785497"/>
      <w:r w:rsidRPr="00EB5DE0">
        <w:t>Office of Administrative Services</w:t>
      </w:r>
      <w:bookmarkEnd w:id="2"/>
    </w:p>
    <w:p w:rsidR="00CA01E3" w:rsidRPr="00CA01E3" w:rsidRDefault="00D6164B" w:rsidP="00CA01E3">
      <w:pPr>
        <w:rPr>
          <w:b/>
          <w:sz w:val="20"/>
          <w:szCs w:val="20"/>
        </w:rPr>
      </w:pPr>
      <w:r>
        <w:rPr>
          <w:b/>
          <w:sz w:val="20"/>
          <w:szCs w:val="20"/>
        </w:rPr>
        <w:t>Walter Rabon</w:t>
      </w:r>
      <w:r w:rsidR="00CA01E3" w:rsidRPr="00CA01E3">
        <w:rPr>
          <w:b/>
          <w:sz w:val="20"/>
          <w:szCs w:val="20"/>
        </w:rPr>
        <w:t>, Director</w:t>
      </w:r>
    </w:p>
    <w:p w:rsidR="00EB5DE0" w:rsidRDefault="00EB5DE0" w:rsidP="00EB5DE0">
      <w:r w:rsidRPr="00EB5DE0">
        <w:t>2 Martin Luther King Jr. Drive, SE, Suite 1262 East, Atlanta, GA  30334</w:t>
      </w:r>
    </w:p>
    <w:p w:rsidR="00CA01E3" w:rsidRDefault="00CA01E3" w:rsidP="00EB5DE0">
      <w:r>
        <w:t>(404) 656-7759</w:t>
      </w:r>
    </w:p>
    <w:p w:rsidR="00624A7F" w:rsidRDefault="00624A7F" w:rsidP="00EB5DE0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24A7F" w:rsidRPr="00EB5DE0" w:rsidTr="00FE0912">
        <w:tc>
          <w:tcPr>
            <w:tcW w:w="5760" w:type="dxa"/>
          </w:tcPr>
          <w:p w:rsidR="00624A7F" w:rsidRPr="00EB5DE0" w:rsidRDefault="00624A7F" w:rsidP="00FE091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624A7F" w:rsidRPr="00EB5DE0" w:rsidRDefault="00624A7F" w:rsidP="00FE0912">
            <w:pPr>
              <w:jc w:val="center"/>
              <w:rPr>
                <w:b/>
                <w:bCs/>
              </w:rPr>
            </w:pPr>
            <w:r w:rsidRPr="00EB5DE0"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624A7F" w:rsidRPr="00EB5DE0" w:rsidRDefault="00624A7F" w:rsidP="00FE0912">
            <w:pPr>
              <w:jc w:val="center"/>
              <w:rPr>
                <w:b/>
                <w:bCs/>
              </w:rPr>
            </w:pPr>
            <w:r w:rsidRPr="00EB5DE0">
              <w:rPr>
                <w:b/>
                <w:bCs/>
              </w:rPr>
              <w:t>Fax</w:t>
            </w:r>
          </w:p>
        </w:tc>
      </w:tr>
      <w:tr w:rsidR="00624A7F" w:rsidRPr="00EB5DE0" w:rsidTr="00FE0912">
        <w:tc>
          <w:tcPr>
            <w:tcW w:w="5760" w:type="dxa"/>
          </w:tcPr>
          <w:p w:rsidR="00624A7F" w:rsidRPr="00EB5DE0" w:rsidRDefault="007533BF" w:rsidP="006F278C">
            <w:r>
              <w:t>Artica Gaston</w:t>
            </w:r>
            <w:r w:rsidR="00624A7F">
              <w:t>, Administrative Operations Manager</w:t>
            </w:r>
          </w:p>
        </w:tc>
        <w:tc>
          <w:tcPr>
            <w:tcW w:w="1440" w:type="dxa"/>
          </w:tcPr>
          <w:p w:rsidR="00624A7F" w:rsidRPr="00EB5DE0" w:rsidRDefault="000B0324" w:rsidP="00FE0912">
            <w:r>
              <w:t>(404) 656-2783</w:t>
            </w:r>
          </w:p>
        </w:tc>
        <w:tc>
          <w:tcPr>
            <w:tcW w:w="1440" w:type="dxa"/>
          </w:tcPr>
          <w:p w:rsidR="00624A7F" w:rsidRPr="00EB5DE0" w:rsidRDefault="000B0324" w:rsidP="00FE0912">
            <w:r>
              <w:t>(404) 342-4105</w:t>
            </w:r>
          </w:p>
        </w:tc>
      </w:tr>
    </w:tbl>
    <w:p w:rsidR="00EB5DE0" w:rsidRPr="00EB5DE0" w:rsidRDefault="00EB5DE0" w:rsidP="00CA01E3">
      <w:pPr>
        <w:keepNext/>
        <w:spacing w:before="240" w:after="60"/>
        <w:ind w:firstLine="720"/>
        <w:outlineLvl w:val="1"/>
        <w:rPr>
          <w:b/>
          <w:bCs/>
          <w:iCs/>
          <w:szCs w:val="16"/>
        </w:rPr>
      </w:pPr>
      <w:r w:rsidRPr="00EB5DE0">
        <w:rPr>
          <w:b/>
          <w:bCs/>
          <w:iCs/>
          <w:szCs w:val="16"/>
        </w:rPr>
        <w:t>Accounting Services</w:t>
      </w:r>
      <w:r>
        <w:rPr>
          <w:b/>
          <w:bCs/>
          <w:iCs/>
          <w:szCs w:val="16"/>
        </w:rPr>
        <w:t>, Suite 1262 East Tower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B5DE0" w:rsidRPr="00EB5DE0" w:rsidTr="00684FDC">
        <w:trPr>
          <w:trHeight w:val="252"/>
        </w:trPr>
        <w:tc>
          <w:tcPr>
            <w:tcW w:w="5760" w:type="dxa"/>
          </w:tcPr>
          <w:p w:rsidR="00EB5DE0" w:rsidRPr="00EB5DE0" w:rsidRDefault="00EB5DE0" w:rsidP="00EB5DE0">
            <w:pPr>
              <w:rPr>
                <w:b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Tim Wright, Chief Accounting Officer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656-7736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(770) 342-4092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442024" w:rsidP="00EB5DE0">
            <w:r>
              <w:t>Denise Bowen</w:t>
            </w:r>
            <w:r w:rsidR="00EB5DE0" w:rsidRPr="00EB5DE0">
              <w:t>, Assistant Chief Accounting Officer</w:t>
            </w:r>
          </w:p>
        </w:tc>
        <w:tc>
          <w:tcPr>
            <w:tcW w:w="1440" w:type="dxa"/>
          </w:tcPr>
          <w:p w:rsidR="00EB5DE0" w:rsidRPr="00EB5DE0" w:rsidRDefault="00EB5DE0" w:rsidP="00442024">
            <w:r w:rsidRPr="00EB5DE0">
              <w:t xml:space="preserve">(404) </w:t>
            </w:r>
            <w:r w:rsidR="00442024">
              <w:t>463-2881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(770) 344-5300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442024" w:rsidP="00EB5DE0">
            <w:proofErr w:type="spellStart"/>
            <w:r>
              <w:t>La</w:t>
            </w:r>
            <w:r w:rsidR="00103CCE">
              <w:t>S</w:t>
            </w:r>
            <w:r>
              <w:t>haun</w:t>
            </w:r>
            <w:proofErr w:type="spellEnd"/>
            <w:r>
              <w:t xml:space="preserve"> Thompson</w:t>
            </w:r>
            <w:r w:rsidR="00EB5DE0" w:rsidRPr="00EB5DE0">
              <w:t>, Accounting Manager – Federal Grants</w:t>
            </w:r>
          </w:p>
        </w:tc>
        <w:tc>
          <w:tcPr>
            <w:tcW w:w="1440" w:type="dxa"/>
          </w:tcPr>
          <w:p w:rsidR="00EB5DE0" w:rsidRPr="00EB5DE0" w:rsidRDefault="00442024" w:rsidP="00442024">
            <w:r>
              <w:t>(404) 463-0117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(770) 359-4785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proofErr w:type="spellStart"/>
            <w:r w:rsidRPr="00EB5DE0">
              <w:t>Daphnie</w:t>
            </w:r>
            <w:proofErr w:type="spellEnd"/>
            <w:r w:rsidRPr="00EB5DE0">
              <w:t xml:space="preserve"> Colclough, Accounting Manager – Cash Management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657-1931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(678) 717-5815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06284" w:rsidP="00E06284">
            <w:r>
              <w:t>Phyllis Wilson</w:t>
            </w:r>
            <w:r w:rsidR="00EB5DE0" w:rsidRPr="00EB5DE0">
              <w:t>, Accounts Payable Manager</w:t>
            </w:r>
          </w:p>
        </w:tc>
        <w:tc>
          <w:tcPr>
            <w:tcW w:w="1440" w:type="dxa"/>
          </w:tcPr>
          <w:p w:rsidR="00EB5DE0" w:rsidRPr="00EB5DE0" w:rsidRDefault="000B0324" w:rsidP="00EB5DE0">
            <w:r>
              <w:t>(404) 656-7721</w:t>
            </w:r>
          </w:p>
        </w:tc>
        <w:tc>
          <w:tcPr>
            <w:tcW w:w="1440" w:type="dxa"/>
          </w:tcPr>
          <w:p w:rsidR="00EB5DE0" w:rsidRPr="00EB5DE0" w:rsidRDefault="000B0324" w:rsidP="00EB5DE0">
            <w:r>
              <w:t>(770) 342-4096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David Howell, Asset Management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463-0230</w:t>
            </w:r>
          </w:p>
        </w:tc>
        <w:tc>
          <w:tcPr>
            <w:tcW w:w="1440" w:type="dxa"/>
          </w:tcPr>
          <w:p w:rsidR="00EB5DE0" w:rsidRPr="00EB5DE0" w:rsidRDefault="00B61143" w:rsidP="00EB5DE0">
            <w:r>
              <w:t>(770) 342-4089</w:t>
            </w:r>
          </w:p>
        </w:tc>
      </w:tr>
      <w:tr w:rsidR="00203F08" w:rsidRPr="00EB5DE0" w:rsidTr="00684FDC">
        <w:tc>
          <w:tcPr>
            <w:tcW w:w="5760" w:type="dxa"/>
          </w:tcPr>
          <w:p w:rsidR="00203F08" w:rsidRPr="00EB5DE0" w:rsidRDefault="00203F08" w:rsidP="003E567A">
            <w:r>
              <w:t>Theresa Brown, Payroll Supervisor</w:t>
            </w:r>
          </w:p>
        </w:tc>
        <w:tc>
          <w:tcPr>
            <w:tcW w:w="1440" w:type="dxa"/>
          </w:tcPr>
          <w:p w:rsidR="00203F08" w:rsidRPr="00EB5DE0" w:rsidRDefault="00B61143" w:rsidP="00EB5DE0">
            <w:r>
              <w:t>(404) 657-1706</w:t>
            </w:r>
          </w:p>
        </w:tc>
        <w:tc>
          <w:tcPr>
            <w:tcW w:w="1440" w:type="dxa"/>
          </w:tcPr>
          <w:p w:rsidR="00203F08" w:rsidRPr="00EB5DE0" w:rsidRDefault="00203F08" w:rsidP="00EB5DE0">
            <w:r>
              <w:t>(404) 657-0514</w:t>
            </w:r>
          </w:p>
        </w:tc>
      </w:tr>
    </w:tbl>
    <w:p w:rsidR="00EB5DE0" w:rsidRPr="00EB5DE0" w:rsidRDefault="00EB5DE0" w:rsidP="00EB5DE0">
      <w:pPr>
        <w:keepNext/>
        <w:spacing w:before="240" w:after="60"/>
        <w:ind w:firstLine="720"/>
        <w:outlineLvl w:val="1"/>
        <w:rPr>
          <w:b/>
          <w:bCs/>
          <w:iCs/>
          <w:szCs w:val="16"/>
        </w:rPr>
      </w:pPr>
      <w:r w:rsidRPr="00EB5DE0">
        <w:rPr>
          <w:b/>
          <w:bCs/>
          <w:iCs/>
          <w:szCs w:val="16"/>
        </w:rPr>
        <w:t>Budget</w:t>
      </w:r>
      <w:r>
        <w:rPr>
          <w:b/>
          <w:bCs/>
          <w:iCs/>
          <w:szCs w:val="16"/>
        </w:rPr>
        <w:t>, Suite 1266 East Tower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B5DE0" w:rsidRPr="00EB5DE0" w:rsidTr="00684FDC">
        <w:trPr>
          <w:trHeight w:val="252"/>
        </w:trPr>
        <w:tc>
          <w:tcPr>
            <w:tcW w:w="576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proofErr w:type="spellStart"/>
            <w:r w:rsidRPr="00EB5DE0">
              <w:t>Vonnetta</w:t>
            </w:r>
            <w:proofErr w:type="spellEnd"/>
            <w:r w:rsidRPr="00EB5DE0">
              <w:t xml:space="preserve"> Pryor, Chief Budget Officer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657-5011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463-6688</w:t>
            </w:r>
          </w:p>
        </w:tc>
      </w:tr>
    </w:tbl>
    <w:p w:rsidR="00EB5DE0" w:rsidRPr="00EB5DE0" w:rsidRDefault="00EB5DE0" w:rsidP="00EB5DE0">
      <w:pPr>
        <w:keepNext/>
        <w:spacing w:before="240" w:after="60"/>
        <w:ind w:firstLine="720"/>
        <w:outlineLvl w:val="1"/>
        <w:rPr>
          <w:b/>
          <w:bCs/>
          <w:iCs/>
          <w:szCs w:val="16"/>
        </w:rPr>
      </w:pPr>
      <w:r w:rsidRPr="00EB5DE0">
        <w:rPr>
          <w:b/>
          <w:bCs/>
          <w:iCs/>
          <w:szCs w:val="16"/>
        </w:rPr>
        <w:t>Procurement</w:t>
      </w:r>
      <w:r>
        <w:rPr>
          <w:b/>
          <w:bCs/>
          <w:iCs/>
          <w:szCs w:val="16"/>
        </w:rPr>
        <w:t>, Suite 1352 East Tower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Rhonda Henslee, Chief Purchasing Officer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463-2062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(770) 342-3747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442024" w:rsidP="00EB5DE0">
            <w:r>
              <w:t>Jenifer Polk</w:t>
            </w:r>
            <w:r w:rsidR="00EB5DE0" w:rsidRPr="00EB5DE0">
              <w:t>, Purchasing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656-1788</w:t>
            </w:r>
          </w:p>
        </w:tc>
        <w:tc>
          <w:tcPr>
            <w:tcW w:w="1440" w:type="dxa"/>
          </w:tcPr>
          <w:p w:rsidR="00EB5DE0" w:rsidRPr="00EB5DE0" w:rsidRDefault="00442024" w:rsidP="00EB5DE0">
            <w:r>
              <w:t>(770) 344-4063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21195F" w:rsidP="00CB1CA1">
            <w:r>
              <w:t>Tequila Stevenson</w:t>
            </w:r>
            <w:r w:rsidR="00EB5DE0" w:rsidRPr="00EB5DE0">
              <w:t>, Purchasing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463-2498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(770) 357-7250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20A1A" w:rsidP="00E20A1A">
            <w:proofErr w:type="spellStart"/>
            <w:r>
              <w:t>Chanessa</w:t>
            </w:r>
            <w:proofErr w:type="spellEnd"/>
            <w:r>
              <w:t xml:space="preserve"> Brown</w:t>
            </w:r>
            <w:r w:rsidR="00B136B5">
              <w:t xml:space="preserve">, </w:t>
            </w:r>
            <w:r>
              <w:t>Purchasing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651-7827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(770) 342-4071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CB1CA1" w:rsidP="00CB1CA1">
            <w:r>
              <w:t>Lisa Gunthorp</w:t>
            </w:r>
            <w:r w:rsidR="00EB5DE0" w:rsidRPr="00EB5DE0">
              <w:t>, Purchasing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656-6674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(770) 342-4070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1A6AC2" w:rsidP="00E20A1A">
            <w:r>
              <w:rPr>
                <w:i/>
              </w:rPr>
              <w:t>Vacant</w:t>
            </w:r>
            <w:r w:rsidR="00B136B5">
              <w:t>,</w:t>
            </w:r>
            <w:r w:rsidR="00AF40D3">
              <w:t xml:space="preserve"> </w:t>
            </w:r>
            <w:r w:rsidR="00E20A1A">
              <w:t>Fleet Management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657-9741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(770) 342-4120</w:t>
            </w:r>
          </w:p>
        </w:tc>
      </w:tr>
    </w:tbl>
    <w:p w:rsidR="00EB5DE0" w:rsidRPr="00EB5DE0" w:rsidRDefault="00EB5DE0" w:rsidP="00EB5DE0">
      <w:pPr>
        <w:keepNext/>
        <w:spacing w:before="240" w:after="60"/>
        <w:ind w:firstLine="720"/>
        <w:outlineLvl w:val="1"/>
        <w:rPr>
          <w:b/>
          <w:bCs/>
          <w:iCs/>
          <w:szCs w:val="16"/>
        </w:rPr>
      </w:pPr>
      <w:r w:rsidRPr="00EB5DE0">
        <w:rPr>
          <w:b/>
          <w:bCs/>
          <w:iCs/>
          <w:szCs w:val="16"/>
        </w:rPr>
        <w:t>Business Support</w:t>
      </w:r>
      <w:r>
        <w:rPr>
          <w:b/>
          <w:bCs/>
          <w:iCs/>
          <w:szCs w:val="16"/>
        </w:rPr>
        <w:t>, Suite 1262</w:t>
      </w:r>
      <w:r w:rsidR="005369AB">
        <w:rPr>
          <w:b/>
          <w:bCs/>
          <w:iCs/>
          <w:szCs w:val="16"/>
        </w:rPr>
        <w:t xml:space="preserve"> East Tower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B5DE0" w:rsidRPr="00EB5DE0" w:rsidTr="00684FDC">
        <w:trPr>
          <w:trHeight w:val="252"/>
        </w:trPr>
        <w:tc>
          <w:tcPr>
            <w:tcW w:w="5760" w:type="dxa"/>
          </w:tcPr>
          <w:p w:rsidR="00EB5DE0" w:rsidRPr="00EB5DE0" w:rsidRDefault="00EB5DE0" w:rsidP="0091358E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Hugh Sledge - MAILROOM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656-5163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656-2287</w:t>
            </w:r>
          </w:p>
        </w:tc>
      </w:tr>
    </w:tbl>
    <w:p w:rsidR="00403F9C" w:rsidRDefault="00403F9C" w:rsidP="00403F9C"/>
    <w:p w:rsidR="00403F9C" w:rsidRDefault="00403F9C" w:rsidP="00403F9C"/>
    <w:p w:rsidR="0091358E" w:rsidRPr="0091358E" w:rsidRDefault="00621178" w:rsidP="0091358E">
      <w:pPr>
        <w:keepNext/>
        <w:spacing w:before="240" w:after="60"/>
        <w:ind w:firstLine="720"/>
        <w:outlineLvl w:val="1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lastRenderedPageBreak/>
        <w:t>G</w:t>
      </w:r>
      <w:r w:rsidR="0091358E" w:rsidRPr="0091358E">
        <w:rPr>
          <w:b/>
          <w:bCs/>
          <w:iCs/>
          <w:szCs w:val="16"/>
        </w:rPr>
        <w:t xml:space="preserve">rants Unit, Suite </w:t>
      </w:r>
      <w:r w:rsidR="0091358E">
        <w:rPr>
          <w:b/>
          <w:bCs/>
          <w:iCs/>
          <w:szCs w:val="16"/>
        </w:rPr>
        <w:t xml:space="preserve">1370 </w:t>
      </w:r>
      <w:r w:rsidR="0091358E" w:rsidRPr="0091358E">
        <w:rPr>
          <w:b/>
          <w:bCs/>
          <w:iCs/>
          <w:szCs w:val="16"/>
        </w:rPr>
        <w:t>East Tower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91358E" w:rsidTr="00785533">
        <w:tc>
          <w:tcPr>
            <w:tcW w:w="5760" w:type="dxa"/>
          </w:tcPr>
          <w:p w:rsidR="0091358E" w:rsidRDefault="0091358E" w:rsidP="0002684B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91358E" w:rsidRDefault="0091358E" w:rsidP="00026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91358E" w:rsidRDefault="0091358E" w:rsidP="00026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91358E" w:rsidTr="00785533">
        <w:tc>
          <w:tcPr>
            <w:tcW w:w="5760" w:type="dxa"/>
          </w:tcPr>
          <w:p w:rsidR="0091358E" w:rsidRDefault="0091358E" w:rsidP="0002684B">
            <w:r>
              <w:t>Antoinette Norfleet, Grants Program Manager</w:t>
            </w:r>
          </w:p>
        </w:tc>
        <w:tc>
          <w:tcPr>
            <w:tcW w:w="1440" w:type="dxa"/>
          </w:tcPr>
          <w:p w:rsidR="0091358E" w:rsidRDefault="0091358E" w:rsidP="0002684B">
            <w:r>
              <w:t>(770) 389-7264</w:t>
            </w:r>
          </w:p>
        </w:tc>
        <w:tc>
          <w:tcPr>
            <w:tcW w:w="1440" w:type="dxa"/>
          </w:tcPr>
          <w:p w:rsidR="0091358E" w:rsidRDefault="0091358E" w:rsidP="0002684B">
            <w:r>
              <w:t>(770) 389-7272</w:t>
            </w:r>
          </w:p>
        </w:tc>
      </w:tr>
      <w:tr w:rsidR="00327483" w:rsidTr="001851FF">
        <w:tc>
          <w:tcPr>
            <w:tcW w:w="5760" w:type="dxa"/>
          </w:tcPr>
          <w:p w:rsidR="00327483" w:rsidRDefault="00327483" w:rsidP="001851FF">
            <w:r>
              <w:t>Lauren Turner, Administrative Assistant</w:t>
            </w:r>
          </w:p>
        </w:tc>
        <w:tc>
          <w:tcPr>
            <w:tcW w:w="1440" w:type="dxa"/>
          </w:tcPr>
          <w:p w:rsidR="00327483" w:rsidRDefault="00327483" w:rsidP="001851FF">
            <w:r>
              <w:t>(770) 389-7276</w:t>
            </w:r>
          </w:p>
        </w:tc>
        <w:tc>
          <w:tcPr>
            <w:tcW w:w="1440" w:type="dxa"/>
          </w:tcPr>
          <w:p w:rsidR="00327483" w:rsidRDefault="00327483" w:rsidP="001851FF">
            <w:r>
              <w:t>(770) 389-7272</w:t>
            </w:r>
          </w:p>
        </w:tc>
      </w:tr>
      <w:tr w:rsidR="00E069E4" w:rsidTr="001851FF">
        <w:tc>
          <w:tcPr>
            <w:tcW w:w="5760" w:type="dxa"/>
          </w:tcPr>
          <w:p w:rsidR="00E069E4" w:rsidRDefault="00E069E4" w:rsidP="001851FF">
            <w:r>
              <w:t>Robert Stokes, Grants Specialist</w:t>
            </w:r>
          </w:p>
        </w:tc>
        <w:tc>
          <w:tcPr>
            <w:tcW w:w="1440" w:type="dxa"/>
          </w:tcPr>
          <w:p w:rsidR="00E069E4" w:rsidRDefault="00E069E4" w:rsidP="001851FF">
            <w:r>
              <w:t>(770) 389-7274</w:t>
            </w:r>
          </w:p>
        </w:tc>
        <w:tc>
          <w:tcPr>
            <w:tcW w:w="1440" w:type="dxa"/>
          </w:tcPr>
          <w:p w:rsidR="00E069E4" w:rsidRDefault="00E069E4" w:rsidP="001851FF"/>
        </w:tc>
      </w:tr>
      <w:tr w:rsidR="0091358E" w:rsidTr="00785533">
        <w:tc>
          <w:tcPr>
            <w:tcW w:w="5760" w:type="dxa"/>
          </w:tcPr>
          <w:p w:rsidR="0091358E" w:rsidRDefault="009B7980" w:rsidP="0002684B">
            <w:r>
              <w:t xml:space="preserve">Jodie Gardner, Trail </w:t>
            </w:r>
            <w:r w:rsidR="0091358E">
              <w:t>Grants Coordinator</w:t>
            </w:r>
          </w:p>
        </w:tc>
        <w:tc>
          <w:tcPr>
            <w:tcW w:w="1440" w:type="dxa"/>
          </w:tcPr>
          <w:p w:rsidR="0091358E" w:rsidRDefault="00621178" w:rsidP="00621178">
            <w:r>
              <w:t>(404) 463-1779</w:t>
            </w:r>
          </w:p>
        </w:tc>
        <w:tc>
          <w:tcPr>
            <w:tcW w:w="1440" w:type="dxa"/>
          </w:tcPr>
          <w:p w:rsidR="0091358E" w:rsidRDefault="0091358E" w:rsidP="0002684B"/>
        </w:tc>
      </w:tr>
      <w:tr w:rsidR="00A40C83" w:rsidTr="00785533">
        <w:tc>
          <w:tcPr>
            <w:tcW w:w="5760" w:type="dxa"/>
          </w:tcPr>
          <w:p w:rsidR="00A40C83" w:rsidRDefault="009B7980" w:rsidP="0002684B">
            <w:r>
              <w:t xml:space="preserve">Audrey Camp, Trail </w:t>
            </w:r>
            <w:r w:rsidR="00327483">
              <w:t>Grants Outreach Coordinator</w:t>
            </w:r>
          </w:p>
        </w:tc>
        <w:tc>
          <w:tcPr>
            <w:tcW w:w="1440" w:type="dxa"/>
          </w:tcPr>
          <w:p w:rsidR="00A40C83" w:rsidRDefault="00566440" w:rsidP="0002684B">
            <w:r>
              <w:t>(404) 463-1030</w:t>
            </w:r>
          </w:p>
        </w:tc>
        <w:tc>
          <w:tcPr>
            <w:tcW w:w="1440" w:type="dxa"/>
          </w:tcPr>
          <w:p w:rsidR="00A40C83" w:rsidRDefault="00A40C83" w:rsidP="0002684B"/>
        </w:tc>
      </w:tr>
    </w:tbl>
    <w:p w:rsidR="00EB5DE0" w:rsidRPr="00EB5DE0" w:rsidRDefault="00EB5DE0" w:rsidP="00BC354B">
      <w:pPr>
        <w:pStyle w:val="Heading2"/>
      </w:pPr>
      <w:bookmarkStart w:id="3" w:name="_Toc494785498"/>
      <w:r>
        <w:t>Office of Information Technology</w:t>
      </w:r>
      <w:bookmarkEnd w:id="3"/>
    </w:p>
    <w:p w:rsidR="00EB5DE0" w:rsidRPr="00EB5DE0" w:rsidRDefault="00EB5DE0" w:rsidP="00477294">
      <w:r w:rsidRPr="00EB5DE0">
        <w:t>2 Martin Luther K</w:t>
      </w:r>
      <w:r>
        <w:t>ing, Jr. Drive, S.E., Suite 1</w:t>
      </w:r>
      <w:r w:rsidR="005369AB">
        <w:t xml:space="preserve">370 </w:t>
      </w:r>
      <w:r w:rsidRPr="00EB5DE0">
        <w:t xml:space="preserve"> East Tower, Atlanta, GA  30334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069E4" w:rsidP="00EB5DE0">
            <w:r>
              <w:t>Richie Golden</w:t>
            </w:r>
            <w:r w:rsidR="00EB5DE0" w:rsidRPr="00EB5DE0">
              <w:t>, Chief  Information Officer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657-7670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463-6688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Gary Beale, Product Support Team Leader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463-8396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463-8391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Michael Chadwell, IT Customer Care Team Leader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463-8393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463-8391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069E4" w:rsidP="00EB5DE0">
            <w:r>
              <w:rPr>
                <w:i/>
              </w:rPr>
              <w:t>Vacant</w:t>
            </w:r>
            <w:r w:rsidR="00EB5DE0" w:rsidRPr="00EB5DE0">
              <w:t>, Vendor Management Team Leader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463-7297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(404) 362-2654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/>
        </w:tc>
        <w:tc>
          <w:tcPr>
            <w:tcW w:w="1440" w:type="dxa"/>
          </w:tcPr>
          <w:p w:rsidR="00EB5DE0" w:rsidRPr="00EB5DE0" w:rsidRDefault="00EB5DE0" w:rsidP="00EB5DE0"/>
        </w:tc>
        <w:tc>
          <w:tcPr>
            <w:tcW w:w="1440" w:type="dxa"/>
          </w:tcPr>
          <w:p w:rsidR="00EB5DE0" w:rsidRPr="00EB5DE0" w:rsidRDefault="00EB5DE0" w:rsidP="00EB5DE0"/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GETS HELP DESK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1-877-482-3233</w:t>
            </w:r>
          </w:p>
        </w:tc>
        <w:tc>
          <w:tcPr>
            <w:tcW w:w="1440" w:type="dxa"/>
          </w:tcPr>
          <w:p w:rsidR="00EB5DE0" w:rsidRPr="00EB5DE0" w:rsidRDefault="00EB5DE0" w:rsidP="00EB5DE0"/>
        </w:tc>
      </w:tr>
    </w:tbl>
    <w:p w:rsidR="00EB5DE0" w:rsidRPr="00EB5DE0" w:rsidRDefault="00EB5DE0" w:rsidP="00BC354B">
      <w:pPr>
        <w:pStyle w:val="Heading2"/>
      </w:pPr>
      <w:bookmarkStart w:id="4" w:name="_Toc494785499"/>
      <w:r w:rsidRPr="00EB5DE0">
        <w:t>Office of Engineering and Construction Services</w:t>
      </w:r>
      <w:bookmarkEnd w:id="4"/>
    </w:p>
    <w:p w:rsidR="00EB5DE0" w:rsidRPr="00EB5DE0" w:rsidRDefault="00EB5DE0" w:rsidP="00EB5DE0">
      <w:r w:rsidRPr="00EB5DE0">
        <w:t>2 Martin Luther King, Jr. Drive, S.E., Suite 1352 East Tower, Atlanta, GA  30334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184D64" w:rsidP="00EB5DE0">
            <w:r>
              <w:t>Michael Roy</w:t>
            </w:r>
            <w:r w:rsidR="00EB5DE0" w:rsidRPr="00EB5DE0">
              <w:t>, Chief Engineer</w:t>
            </w:r>
          </w:p>
        </w:tc>
        <w:tc>
          <w:tcPr>
            <w:tcW w:w="1440" w:type="dxa"/>
          </w:tcPr>
          <w:p w:rsidR="00EB5DE0" w:rsidRPr="00EB5DE0" w:rsidRDefault="00EB5DE0" w:rsidP="00960095">
            <w:r w:rsidRPr="00EB5DE0">
              <w:t>(404) 656-653</w:t>
            </w:r>
            <w:r w:rsidR="00960095">
              <w:t>2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</w:pPr>
            <w:r w:rsidRPr="00EB5DE0">
              <w:t>No 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184D64" w:rsidP="00EB5DE0">
            <w:r>
              <w:t>James T. Evans</w:t>
            </w:r>
            <w:r w:rsidR="00EB5DE0" w:rsidRPr="00EB5DE0">
              <w:t>, Deputy Chief Engineer</w:t>
            </w:r>
          </w:p>
        </w:tc>
        <w:tc>
          <w:tcPr>
            <w:tcW w:w="1440" w:type="dxa"/>
          </w:tcPr>
          <w:p w:rsidR="00EB5DE0" w:rsidRPr="00EB5DE0" w:rsidRDefault="00960095" w:rsidP="00EB5DE0">
            <w:r>
              <w:t>(404) 656-6531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</w:pPr>
            <w:r w:rsidRPr="00EB5DE0">
              <w:t>No 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9C50C2" w:rsidP="0044279A">
            <w:r w:rsidRPr="00EB5DE0">
              <w:t xml:space="preserve">Celisha Rosser, </w:t>
            </w:r>
            <w:r w:rsidR="0044279A">
              <w:t>Business Operations Manager</w:t>
            </w:r>
          </w:p>
        </w:tc>
        <w:tc>
          <w:tcPr>
            <w:tcW w:w="1440" w:type="dxa"/>
          </w:tcPr>
          <w:p w:rsidR="00EB5DE0" w:rsidRPr="00EB5DE0" w:rsidRDefault="009C50C2" w:rsidP="00EB5DE0">
            <w:r w:rsidRPr="00EB5DE0">
              <w:t>(404) 656-6528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</w:pPr>
            <w:r w:rsidRPr="00EB5DE0">
              <w:t>No Fax</w:t>
            </w:r>
          </w:p>
        </w:tc>
      </w:tr>
      <w:tr w:rsidR="006A2991" w:rsidRPr="00EB5DE0" w:rsidTr="00684FDC">
        <w:tc>
          <w:tcPr>
            <w:tcW w:w="5760" w:type="dxa"/>
          </w:tcPr>
          <w:p w:rsidR="006A2991" w:rsidRDefault="007708EA" w:rsidP="00EB5DE0">
            <w:r>
              <w:t>LaChandra Bell</w:t>
            </w:r>
            <w:r w:rsidR="006A2991">
              <w:t>, Contract Specialist</w:t>
            </w:r>
          </w:p>
        </w:tc>
        <w:tc>
          <w:tcPr>
            <w:tcW w:w="1440" w:type="dxa"/>
          </w:tcPr>
          <w:p w:rsidR="006A2991" w:rsidRDefault="006A2991" w:rsidP="00EB5DE0">
            <w:r>
              <w:t>(404) 656-2116</w:t>
            </w:r>
          </w:p>
        </w:tc>
        <w:tc>
          <w:tcPr>
            <w:tcW w:w="1440" w:type="dxa"/>
          </w:tcPr>
          <w:p w:rsidR="006A2991" w:rsidRPr="00EB5DE0" w:rsidRDefault="006A2991" w:rsidP="00EB5DE0">
            <w:pPr>
              <w:jc w:val="center"/>
            </w:pPr>
            <w:r>
              <w:t>No Fax</w:t>
            </w:r>
          </w:p>
        </w:tc>
      </w:tr>
    </w:tbl>
    <w:p w:rsidR="00EB5DE0" w:rsidRPr="00EB5DE0" w:rsidRDefault="00EB5DE0" w:rsidP="00E61735">
      <w:pPr>
        <w:keepNext/>
        <w:spacing w:before="240"/>
        <w:ind w:firstLine="720"/>
        <w:outlineLvl w:val="2"/>
        <w:rPr>
          <w:iCs/>
          <w:szCs w:val="16"/>
        </w:rPr>
      </w:pPr>
      <w:r w:rsidRPr="00EB5DE0">
        <w:rPr>
          <w:iCs/>
          <w:szCs w:val="16"/>
        </w:rPr>
        <w:t>E &amp; C Northern Region Office</w:t>
      </w:r>
    </w:p>
    <w:p w:rsidR="00EB5DE0" w:rsidRDefault="00E61735" w:rsidP="00EB5DE0">
      <w:pPr>
        <w:ind w:firstLine="720"/>
      </w:pPr>
      <w:r>
        <w:t>Post Office Box 1029</w:t>
      </w:r>
    </w:p>
    <w:p w:rsidR="00E61735" w:rsidRPr="00EB5DE0" w:rsidRDefault="00E61735" w:rsidP="00EB5DE0">
      <w:pPr>
        <w:ind w:firstLine="720"/>
      </w:pPr>
      <w:r>
        <w:t>Helen, GA  30545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9C50C2" w:rsidRPr="00EB5DE0" w:rsidRDefault="00960095" w:rsidP="00EB5DE0">
            <w:r>
              <w:t>Brent Vendola</w:t>
            </w:r>
            <w:r w:rsidR="00184D64">
              <w:t>, Region</w:t>
            </w:r>
            <w:r w:rsidR="00EB5DE0" w:rsidRPr="00EB5DE0">
              <w:t xml:space="preserve"> Manager</w:t>
            </w:r>
          </w:p>
        </w:tc>
        <w:tc>
          <w:tcPr>
            <w:tcW w:w="1440" w:type="dxa"/>
          </w:tcPr>
          <w:p w:rsidR="009C50C2" w:rsidRPr="00EB5DE0" w:rsidRDefault="005F0650" w:rsidP="005F0650">
            <w:r>
              <w:t>(404)-323-6214</w:t>
            </w:r>
          </w:p>
        </w:tc>
        <w:tc>
          <w:tcPr>
            <w:tcW w:w="1440" w:type="dxa"/>
          </w:tcPr>
          <w:p w:rsidR="009C50C2" w:rsidRPr="00EB5DE0" w:rsidRDefault="007708EA" w:rsidP="007708EA">
            <w:r>
              <w:t>No Fax</w:t>
            </w:r>
          </w:p>
        </w:tc>
      </w:tr>
      <w:tr w:rsidR="000C35F3" w:rsidRPr="00EB5DE0" w:rsidTr="00684FDC">
        <w:tc>
          <w:tcPr>
            <w:tcW w:w="5760" w:type="dxa"/>
          </w:tcPr>
          <w:p w:rsidR="000C35F3" w:rsidRPr="00EB5DE0" w:rsidRDefault="000C35F3" w:rsidP="00EB5DE0"/>
        </w:tc>
        <w:tc>
          <w:tcPr>
            <w:tcW w:w="1440" w:type="dxa"/>
          </w:tcPr>
          <w:p w:rsidR="000C35F3" w:rsidRPr="00EB5DE0" w:rsidRDefault="000C35F3" w:rsidP="00EB5DE0"/>
        </w:tc>
        <w:tc>
          <w:tcPr>
            <w:tcW w:w="1440" w:type="dxa"/>
          </w:tcPr>
          <w:p w:rsidR="000C35F3" w:rsidRPr="00EB5DE0" w:rsidRDefault="000C35F3" w:rsidP="00EB5DE0"/>
        </w:tc>
      </w:tr>
    </w:tbl>
    <w:p w:rsidR="00EB5DE0" w:rsidRPr="00EB5DE0" w:rsidRDefault="00EB5DE0" w:rsidP="00E61735">
      <w:pPr>
        <w:keepNext/>
        <w:spacing w:before="240"/>
        <w:ind w:firstLine="720"/>
        <w:outlineLvl w:val="2"/>
        <w:rPr>
          <w:iCs/>
          <w:szCs w:val="16"/>
        </w:rPr>
      </w:pPr>
      <w:r w:rsidRPr="00EB5DE0">
        <w:rPr>
          <w:iCs/>
          <w:szCs w:val="16"/>
        </w:rPr>
        <w:t>E &amp; C Southern Region Office</w:t>
      </w:r>
    </w:p>
    <w:p w:rsidR="00EB5DE0" w:rsidRDefault="00E61735" w:rsidP="00EB5DE0">
      <w:pPr>
        <w:ind w:firstLine="720"/>
      </w:pPr>
      <w:r>
        <w:t>360 Cedar Street</w:t>
      </w:r>
    </w:p>
    <w:p w:rsidR="00E61735" w:rsidRPr="00EB5DE0" w:rsidRDefault="00E61735" w:rsidP="00EB5DE0">
      <w:pPr>
        <w:ind w:firstLine="720"/>
      </w:pPr>
      <w:r>
        <w:t>Meter, GA  30439</w:t>
      </w:r>
    </w:p>
    <w:p w:rsidR="00EB5DE0" w:rsidRPr="00EB5DE0" w:rsidRDefault="00EB5DE0" w:rsidP="00EB5DE0">
      <w:pPr>
        <w:ind w:firstLine="720"/>
      </w:pPr>
      <w:r w:rsidRPr="00EB5DE0">
        <w:t>Toll Free # 1-800-853-4845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</w:rPr>
            </w:pPr>
            <w:r w:rsidRPr="00EB5DE0">
              <w:rPr>
                <w:b/>
              </w:rPr>
              <w:t>Fax</w:t>
            </w:r>
          </w:p>
        </w:tc>
      </w:tr>
      <w:tr w:rsidR="00EB5DE0" w:rsidRPr="00EB5DE0" w:rsidTr="000C35F3">
        <w:trPr>
          <w:trHeight w:val="216"/>
        </w:trPr>
        <w:tc>
          <w:tcPr>
            <w:tcW w:w="5760" w:type="dxa"/>
          </w:tcPr>
          <w:p w:rsidR="00EB5DE0" w:rsidRPr="00EB5DE0" w:rsidRDefault="00EB5DE0" w:rsidP="00E61735">
            <w:r w:rsidRPr="00EB5DE0">
              <w:t>Buddy Harrison, Region Manager</w:t>
            </w:r>
          </w:p>
        </w:tc>
        <w:tc>
          <w:tcPr>
            <w:tcW w:w="1440" w:type="dxa"/>
          </w:tcPr>
          <w:p w:rsidR="00EB5DE0" w:rsidRPr="00EB5DE0" w:rsidRDefault="00EB5DE0" w:rsidP="004C6A5D">
            <w:r w:rsidRPr="00EB5DE0">
              <w:t xml:space="preserve">(912) </w:t>
            </w:r>
            <w:r w:rsidR="004C6A5D">
              <w:t>685-2152</w:t>
            </w:r>
          </w:p>
        </w:tc>
        <w:tc>
          <w:tcPr>
            <w:tcW w:w="1440" w:type="dxa"/>
          </w:tcPr>
          <w:p w:rsidR="00EB5DE0" w:rsidRPr="00EB5DE0" w:rsidRDefault="008A28E4" w:rsidP="000C35F3">
            <w:pPr>
              <w:jc w:val="center"/>
            </w:pPr>
            <w:r>
              <w:t>No Fax</w:t>
            </w:r>
          </w:p>
        </w:tc>
      </w:tr>
      <w:tr w:rsidR="000C35F3" w:rsidRPr="00EB5DE0" w:rsidTr="000C35F3">
        <w:trPr>
          <w:trHeight w:val="198"/>
        </w:trPr>
        <w:tc>
          <w:tcPr>
            <w:tcW w:w="5760" w:type="dxa"/>
          </w:tcPr>
          <w:p w:rsidR="000C35F3" w:rsidRPr="00EB5DE0" w:rsidRDefault="000C35F3" w:rsidP="009C50C2"/>
        </w:tc>
        <w:tc>
          <w:tcPr>
            <w:tcW w:w="1440" w:type="dxa"/>
          </w:tcPr>
          <w:p w:rsidR="000C35F3" w:rsidRPr="00EB5DE0" w:rsidRDefault="000C35F3" w:rsidP="00EB5DE0"/>
        </w:tc>
        <w:tc>
          <w:tcPr>
            <w:tcW w:w="1440" w:type="dxa"/>
          </w:tcPr>
          <w:p w:rsidR="000C35F3" w:rsidRDefault="000C35F3" w:rsidP="00D05AB0">
            <w:pPr>
              <w:jc w:val="center"/>
            </w:pPr>
          </w:p>
        </w:tc>
      </w:tr>
    </w:tbl>
    <w:p w:rsidR="00FB1469" w:rsidRDefault="00C62C5D" w:rsidP="00BC354B">
      <w:pPr>
        <w:pStyle w:val="Heading2"/>
      </w:pPr>
      <w:bookmarkStart w:id="5" w:name="_Toc360456148"/>
      <w:bookmarkStart w:id="6" w:name="_Toc360604869"/>
      <w:bookmarkStart w:id="7" w:name="_Toc361042025"/>
      <w:bookmarkStart w:id="8" w:name="_Toc368472411"/>
      <w:bookmarkStart w:id="9" w:name="_Toc494785500"/>
      <w:r>
        <w:t>Real Estat</w:t>
      </w:r>
      <w:bookmarkEnd w:id="5"/>
      <w:bookmarkEnd w:id="6"/>
      <w:r>
        <w:t>e</w:t>
      </w:r>
      <w:bookmarkEnd w:id="7"/>
      <w:bookmarkEnd w:id="8"/>
      <w:bookmarkEnd w:id="9"/>
      <w:r w:rsidR="00FB1469" w:rsidRPr="00FB1469">
        <w:t xml:space="preserve"> </w:t>
      </w:r>
    </w:p>
    <w:p w:rsidR="00FB1469" w:rsidRPr="00FB1469" w:rsidRDefault="002D58A5" w:rsidP="00FB1469">
      <w:r w:rsidRPr="00EB5DE0">
        <w:t>2 Martin Luther King, Jr. Drive, S.E., Suite 1352</w:t>
      </w:r>
      <w:r>
        <w:t xml:space="preserve"> East Tower, Atlanta, GA  30334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1512"/>
      </w:tblGrid>
      <w:tr w:rsidR="00FB1469" w:rsidTr="00684FDC">
        <w:tc>
          <w:tcPr>
            <w:tcW w:w="5688" w:type="dxa"/>
          </w:tcPr>
          <w:p w:rsidR="00FB1469" w:rsidRDefault="00FB1469" w:rsidP="00684FDC"/>
        </w:tc>
        <w:tc>
          <w:tcPr>
            <w:tcW w:w="1440" w:type="dxa"/>
          </w:tcPr>
          <w:p w:rsidR="00FB1469" w:rsidRDefault="00FB1469" w:rsidP="0068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512" w:type="dxa"/>
          </w:tcPr>
          <w:p w:rsidR="00FB1469" w:rsidRDefault="00FB1469" w:rsidP="00684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B1469" w:rsidTr="00684FDC">
        <w:tc>
          <w:tcPr>
            <w:tcW w:w="5688" w:type="dxa"/>
          </w:tcPr>
          <w:p w:rsidR="00B57971" w:rsidRDefault="00FB1469" w:rsidP="00684FDC">
            <w:r>
              <w:t>Steve</w:t>
            </w:r>
            <w:r w:rsidR="000C35F3">
              <w:t xml:space="preserve"> Friedman, Chief of Real Estate</w:t>
            </w:r>
          </w:p>
        </w:tc>
        <w:tc>
          <w:tcPr>
            <w:tcW w:w="1440" w:type="dxa"/>
          </w:tcPr>
          <w:p w:rsidR="00B57971" w:rsidRDefault="000C35F3" w:rsidP="00684FDC">
            <w:r>
              <w:t>(404) 656-9173</w:t>
            </w:r>
          </w:p>
        </w:tc>
        <w:tc>
          <w:tcPr>
            <w:tcW w:w="1512" w:type="dxa"/>
          </w:tcPr>
          <w:p w:rsidR="00B57971" w:rsidRDefault="000C35F3" w:rsidP="000C35F3">
            <w:pPr>
              <w:jc w:val="center"/>
            </w:pPr>
            <w:r>
              <w:t>No Fax</w:t>
            </w:r>
          </w:p>
        </w:tc>
      </w:tr>
      <w:tr w:rsidR="000C35F3" w:rsidTr="00684FDC">
        <w:tc>
          <w:tcPr>
            <w:tcW w:w="5688" w:type="dxa"/>
          </w:tcPr>
          <w:p w:rsidR="000C35F3" w:rsidRDefault="000C35F3" w:rsidP="00684FDC">
            <w:r>
              <w:t>Daniel Brown, Business Operations Specialist</w:t>
            </w:r>
          </w:p>
        </w:tc>
        <w:tc>
          <w:tcPr>
            <w:tcW w:w="1440" w:type="dxa"/>
          </w:tcPr>
          <w:p w:rsidR="000C35F3" w:rsidRDefault="000C35F3" w:rsidP="00684FDC">
            <w:r>
              <w:t>(404) 656-5165</w:t>
            </w:r>
          </w:p>
        </w:tc>
        <w:tc>
          <w:tcPr>
            <w:tcW w:w="1512" w:type="dxa"/>
          </w:tcPr>
          <w:p w:rsidR="000C35F3" w:rsidRDefault="000C35F3" w:rsidP="00D05AB0">
            <w:pPr>
              <w:jc w:val="center"/>
            </w:pPr>
          </w:p>
        </w:tc>
      </w:tr>
      <w:tr w:rsidR="00A40C83" w:rsidTr="00684FDC">
        <w:tc>
          <w:tcPr>
            <w:tcW w:w="5688" w:type="dxa"/>
          </w:tcPr>
          <w:p w:rsidR="00A40C83" w:rsidRDefault="007708EA" w:rsidP="00684FDC">
            <w:r>
              <w:t>Courtney Tubbs, Administrative Assistant II</w:t>
            </w:r>
          </w:p>
        </w:tc>
        <w:tc>
          <w:tcPr>
            <w:tcW w:w="1440" w:type="dxa"/>
          </w:tcPr>
          <w:p w:rsidR="00A40C83" w:rsidRDefault="007708EA" w:rsidP="00684FDC">
            <w:r>
              <w:t>(404) 656-5165</w:t>
            </w:r>
          </w:p>
        </w:tc>
        <w:tc>
          <w:tcPr>
            <w:tcW w:w="1512" w:type="dxa"/>
          </w:tcPr>
          <w:p w:rsidR="00A40C83" w:rsidRDefault="00A40C83" w:rsidP="00D05AB0">
            <w:pPr>
              <w:jc w:val="center"/>
            </w:pPr>
          </w:p>
        </w:tc>
      </w:tr>
    </w:tbl>
    <w:p w:rsidR="00EB5DE0" w:rsidRPr="00EB5DE0" w:rsidRDefault="00EB5DE0" w:rsidP="00BC354B">
      <w:pPr>
        <w:pStyle w:val="Heading2"/>
      </w:pPr>
      <w:bookmarkStart w:id="10" w:name="_Toc494785501"/>
      <w:r w:rsidRPr="00EB5DE0">
        <w:t>NGMA Outsourced Facilities</w:t>
      </w:r>
      <w:bookmarkEnd w:id="10"/>
      <w:r w:rsidRPr="00EB5DE0">
        <w:t xml:space="preserve"> </w:t>
      </w:r>
    </w:p>
    <w:p w:rsidR="00EB5DE0" w:rsidRPr="00EB5DE0" w:rsidRDefault="00EB5DE0" w:rsidP="00EB5DE0">
      <w:r w:rsidRPr="00EB5DE0">
        <w:t>P. O. Box 115, Young Harris, GA  30582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  <w:bCs/>
              </w:rPr>
            </w:pPr>
            <w:r w:rsidRPr="00EB5DE0"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EB5DE0" w:rsidRPr="00EB5DE0" w:rsidRDefault="00EB5DE0" w:rsidP="00EB5DE0">
            <w:pPr>
              <w:jc w:val="center"/>
              <w:rPr>
                <w:b/>
                <w:bCs/>
              </w:rPr>
            </w:pPr>
            <w:r w:rsidRPr="00EB5DE0">
              <w:rPr>
                <w:b/>
                <w:bCs/>
              </w:rPr>
              <w:t>Fax</w:t>
            </w:r>
          </w:p>
        </w:tc>
      </w:tr>
      <w:tr w:rsidR="00EB5DE0" w:rsidRPr="00EB5DE0" w:rsidTr="00684FDC">
        <w:tc>
          <w:tcPr>
            <w:tcW w:w="5760" w:type="dxa"/>
          </w:tcPr>
          <w:p w:rsidR="00EB5DE0" w:rsidRPr="00EB5DE0" w:rsidRDefault="00EB5DE0" w:rsidP="00EB5DE0">
            <w:r w:rsidRPr="00EB5DE0">
              <w:t>Ronnie Phillips, Manager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(706) 379-2040</w:t>
            </w:r>
          </w:p>
        </w:tc>
        <w:tc>
          <w:tcPr>
            <w:tcW w:w="1440" w:type="dxa"/>
          </w:tcPr>
          <w:p w:rsidR="00EB5DE0" w:rsidRPr="00EB5DE0" w:rsidRDefault="00EB5DE0" w:rsidP="00EB5DE0">
            <w:r w:rsidRPr="00EB5DE0">
              <w:t>(706) 379-3881</w:t>
            </w:r>
          </w:p>
        </w:tc>
      </w:tr>
    </w:tbl>
    <w:p w:rsidR="00EB5DE0" w:rsidRPr="00EB5DE0" w:rsidRDefault="00EB5DE0" w:rsidP="00EB5DE0"/>
    <w:p w:rsidR="005369AB" w:rsidRPr="005369AB" w:rsidRDefault="005369AB" w:rsidP="005369AB"/>
    <w:p w:rsidR="00370043" w:rsidRDefault="00370043">
      <w:pPr>
        <w:pStyle w:val="Heading1"/>
      </w:pPr>
      <w:bookmarkStart w:id="11" w:name="_Toc494785502"/>
      <w:r>
        <w:lastRenderedPageBreak/>
        <w:t>Coastal Resources Division</w:t>
      </w:r>
      <w:bookmarkEnd w:id="11"/>
    </w:p>
    <w:p w:rsidR="00370043" w:rsidRDefault="00D63BD7">
      <w:pPr>
        <w:rPr>
          <w:b/>
          <w:bCs/>
          <w:sz w:val="20"/>
        </w:rPr>
      </w:pPr>
      <w:r>
        <w:rPr>
          <w:b/>
          <w:bCs/>
          <w:sz w:val="20"/>
        </w:rPr>
        <w:t>Doug Haymans</w:t>
      </w:r>
      <w:r w:rsidR="00370043">
        <w:rPr>
          <w:b/>
          <w:bCs/>
          <w:sz w:val="20"/>
        </w:rPr>
        <w:t>,</w:t>
      </w:r>
      <w:r w:rsidR="003A185F">
        <w:rPr>
          <w:b/>
          <w:bCs/>
          <w:sz w:val="20"/>
        </w:rPr>
        <w:t xml:space="preserve"> </w:t>
      </w:r>
      <w:r w:rsidR="00370043">
        <w:rPr>
          <w:b/>
          <w:bCs/>
          <w:sz w:val="20"/>
        </w:rPr>
        <w:t>Director</w:t>
      </w:r>
    </w:p>
    <w:p w:rsidR="00370043" w:rsidRDefault="00370043">
      <w:r>
        <w:t>One Conservation Way, Suite 300, Brunswick, GA 31520-8687</w:t>
      </w:r>
    </w:p>
    <w:p w:rsidR="00370043" w:rsidRDefault="002E1384">
      <w:r>
        <w:t xml:space="preserve">Phone: </w:t>
      </w:r>
      <w:r w:rsidR="00370043">
        <w:t>(912) 264-7218</w:t>
      </w:r>
    </w:p>
    <w:p w:rsidR="00370043" w:rsidRDefault="00370043">
      <w:r>
        <w:t xml:space="preserve">Web site: </w:t>
      </w:r>
      <w:hyperlink r:id="rId12" w:history="1">
        <w:r w:rsidR="0088123B" w:rsidRPr="00AA3217">
          <w:rPr>
            <w:rStyle w:val="Hyperlink"/>
          </w:rPr>
          <w:t>www.CoastalGADNR.org</w:t>
        </w:r>
      </w:hyperlink>
    </w:p>
    <w:p w:rsidR="00370043" w:rsidRDefault="00370043">
      <w:pPr>
        <w:pStyle w:val="Heading2"/>
      </w:pPr>
      <w:bookmarkStart w:id="12" w:name="_Toc494785503"/>
      <w:r>
        <w:t>Director's Office</w:t>
      </w:r>
      <w:bookmarkEnd w:id="12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D50C8B">
        <w:tc>
          <w:tcPr>
            <w:tcW w:w="5760" w:type="dxa"/>
          </w:tcPr>
          <w:p w:rsidR="00D50C8B" w:rsidRPr="00643D2F" w:rsidRDefault="00643D2F">
            <w:r>
              <w:t>Karl Burgess, Assistant Director</w:t>
            </w:r>
          </w:p>
        </w:tc>
        <w:tc>
          <w:tcPr>
            <w:tcW w:w="1440" w:type="dxa"/>
          </w:tcPr>
          <w:p w:rsidR="00D50C8B" w:rsidRDefault="00643D2F">
            <w:r>
              <w:t>(912) 262-3133</w:t>
            </w:r>
          </w:p>
        </w:tc>
        <w:tc>
          <w:tcPr>
            <w:tcW w:w="1440" w:type="dxa"/>
          </w:tcPr>
          <w:p w:rsidR="00D50C8B" w:rsidRDefault="00D50C8B">
            <w:r>
              <w:t>(912) 262-3112</w:t>
            </w:r>
          </w:p>
        </w:tc>
      </w:tr>
      <w:tr w:rsidR="00370043">
        <w:tc>
          <w:tcPr>
            <w:tcW w:w="5760" w:type="dxa"/>
          </w:tcPr>
          <w:p w:rsidR="00370043" w:rsidRDefault="00643D2F" w:rsidP="0038108C">
            <w:r>
              <w:rPr>
                <w:i/>
              </w:rPr>
              <w:t>Vacant</w:t>
            </w:r>
            <w:r w:rsidR="00370043">
              <w:t xml:space="preserve">, </w:t>
            </w:r>
            <w:r w:rsidR="00D50C8B">
              <w:t>Executive Assistant</w:t>
            </w:r>
          </w:p>
        </w:tc>
        <w:tc>
          <w:tcPr>
            <w:tcW w:w="1440" w:type="dxa"/>
          </w:tcPr>
          <w:p w:rsidR="00370043" w:rsidRDefault="00B364E6">
            <w:r>
              <w:t>(912) 262-3188</w:t>
            </w:r>
          </w:p>
        </w:tc>
        <w:tc>
          <w:tcPr>
            <w:tcW w:w="1440" w:type="dxa"/>
          </w:tcPr>
          <w:p w:rsidR="00370043" w:rsidRDefault="00D50C8B">
            <w:r>
              <w:t>(912) 262-3112</w:t>
            </w:r>
          </w:p>
        </w:tc>
      </w:tr>
      <w:tr w:rsidR="00370043">
        <w:tc>
          <w:tcPr>
            <w:tcW w:w="5760" w:type="dxa"/>
          </w:tcPr>
          <w:p w:rsidR="00370043" w:rsidRDefault="00370043" w:rsidP="006F278C">
            <w:r>
              <w:t xml:space="preserve">Linda Willis, Administrative </w:t>
            </w:r>
            <w:r w:rsidR="006F278C">
              <w:t>Services</w:t>
            </w:r>
            <w:r w:rsidR="00B30253">
              <w:t xml:space="preserve"> </w:t>
            </w:r>
            <w:r w:rsidR="006F278C">
              <w:t>Unit</w:t>
            </w:r>
            <w:r>
              <w:t xml:space="preserve"> </w:t>
            </w:r>
            <w:r w:rsidR="00D50C8B">
              <w:t>Supervisor</w:t>
            </w:r>
          </w:p>
        </w:tc>
        <w:tc>
          <w:tcPr>
            <w:tcW w:w="1440" w:type="dxa"/>
          </w:tcPr>
          <w:p w:rsidR="00370043" w:rsidRDefault="00B364E6">
            <w:r>
              <w:t>(912) 262-3104</w:t>
            </w:r>
          </w:p>
        </w:tc>
        <w:tc>
          <w:tcPr>
            <w:tcW w:w="1440" w:type="dxa"/>
          </w:tcPr>
          <w:p w:rsidR="00370043" w:rsidRDefault="00370043">
            <w:r>
              <w:t>(912) 262-3143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t>Nancy Butler, Public Affairs Coordinator</w:t>
            </w:r>
          </w:p>
          <w:p w:rsidR="00643D2F" w:rsidRDefault="00643D2F">
            <w:r>
              <w:t>Paul Medders, Outreach and Education</w:t>
            </w:r>
          </w:p>
        </w:tc>
        <w:tc>
          <w:tcPr>
            <w:tcW w:w="1440" w:type="dxa"/>
          </w:tcPr>
          <w:p w:rsidR="00370043" w:rsidRDefault="00B364E6">
            <w:r>
              <w:t>(912) 262-3140</w:t>
            </w:r>
          </w:p>
          <w:p w:rsidR="00643D2F" w:rsidRDefault="00643D2F">
            <w:r>
              <w:t>(921) 262-3144</w:t>
            </w:r>
          </w:p>
        </w:tc>
        <w:tc>
          <w:tcPr>
            <w:tcW w:w="1440" w:type="dxa"/>
          </w:tcPr>
          <w:p w:rsidR="00370043" w:rsidRDefault="00D50C8B">
            <w:r>
              <w:t>(912) 262-3112</w:t>
            </w:r>
          </w:p>
          <w:p w:rsidR="00643D2F" w:rsidRDefault="00643D2F">
            <w:r>
              <w:t>(912) 262-3112</w:t>
            </w:r>
          </w:p>
        </w:tc>
      </w:tr>
    </w:tbl>
    <w:p w:rsidR="00370043" w:rsidRDefault="00D56B8B">
      <w:pPr>
        <w:pStyle w:val="Heading2"/>
      </w:pPr>
      <w:bookmarkStart w:id="13" w:name="_Toc494785504"/>
      <w:r>
        <w:t>Coastal Management</w:t>
      </w:r>
      <w:r w:rsidR="00370043">
        <w:t xml:space="preserve"> Section</w:t>
      </w:r>
      <w:bookmarkEnd w:id="13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540FBB" w:rsidP="0038108C">
            <w:r>
              <w:t>Jill Andrews</w:t>
            </w:r>
            <w:r w:rsidR="00370043">
              <w:t xml:space="preserve">, </w:t>
            </w:r>
            <w:r w:rsidR="0038108C">
              <w:t>Chief,</w:t>
            </w:r>
            <w:r w:rsidR="00D56B8B">
              <w:t xml:space="preserve"> Coastal Management Section</w:t>
            </w:r>
          </w:p>
        </w:tc>
        <w:tc>
          <w:tcPr>
            <w:tcW w:w="1440" w:type="dxa"/>
          </w:tcPr>
          <w:p w:rsidR="00370043" w:rsidRDefault="00370043" w:rsidP="00B364E6">
            <w:r>
              <w:t xml:space="preserve">(912) </w:t>
            </w:r>
            <w:r w:rsidR="00540FBB">
              <w:t>262-3198</w:t>
            </w:r>
          </w:p>
        </w:tc>
        <w:tc>
          <w:tcPr>
            <w:tcW w:w="1440" w:type="dxa"/>
          </w:tcPr>
          <w:p w:rsidR="00370043" w:rsidRDefault="00370043">
            <w:r>
              <w:t>(912) 262-3131</w:t>
            </w:r>
          </w:p>
        </w:tc>
      </w:tr>
    </w:tbl>
    <w:p w:rsidR="00370043" w:rsidRDefault="00A74102">
      <w:pPr>
        <w:pStyle w:val="Heading3"/>
      </w:pPr>
      <w:bookmarkStart w:id="14" w:name="_Toc494785505"/>
      <w:r>
        <w:t xml:space="preserve">Coastal </w:t>
      </w:r>
      <w:r w:rsidR="006F278C">
        <w:t xml:space="preserve">and </w:t>
      </w:r>
      <w:r>
        <w:t>Ocean Management Program</w:t>
      </w:r>
      <w:bookmarkEnd w:id="14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5E5F16">
            <w:r w:rsidRPr="005E5F16">
              <w:t>Jan Mackinnon</w:t>
            </w:r>
            <w:r w:rsidR="00F36603">
              <w:t>,</w:t>
            </w:r>
            <w:r w:rsidR="00370043">
              <w:t xml:space="preserve"> Manager</w:t>
            </w:r>
          </w:p>
        </w:tc>
        <w:tc>
          <w:tcPr>
            <w:tcW w:w="1440" w:type="dxa"/>
          </w:tcPr>
          <w:p w:rsidR="00370043" w:rsidRDefault="00370043" w:rsidP="00B364E6">
            <w:r>
              <w:t xml:space="preserve">(912) </w:t>
            </w:r>
            <w:r w:rsidR="005E5F16">
              <w:t>262-3053</w:t>
            </w:r>
          </w:p>
        </w:tc>
        <w:tc>
          <w:tcPr>
            <w:tcW w:w="1440" w:type="dxa"/>
          </w:tcPr>
          <w:p w:rsidR="00370043" w:rsidRDefault="00370043">
            <w:r>
              <w:t>(912) 262-3131</w:t>
            </w:r>
          </w:p>
        </w:tc>
      </w:tr>
    </w:tbl>
    <w:p w:rsidR="00370043" w:rsidRDefault="00A74102">
      <w:pPr>
        <w:pStyle w:val="Heading3"/>
      </w:pPr>
      <w:bookmarkStart w:id="15" w:name="_Toc494785506"/>
      <w:r>
        <w:t>Marsh and Shore Management</w:t>
      </w:r>
      <w:r w:rsidR="006F278C">
        <w:t xml:space="preserve"> Program</w:t>
      </w:r>
      <w:bookmarkEnd w:id="15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 w:rsidTr="002162AE">
        <w:tc>
          <w:tcPr>
            <w:tcW w:w="576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 w:rsidTr="002162AE">
        <w:tc>
          <w:tcPr>
            <w:tcW w:w="5760" w:type="dxa"/>
          </w:tcPr>
          <w:p w:rsidR="00370043" w:rsidRDefault="00643D2F">
            <w:r>
              <w:t>Charles “Josh” Noble</w:t>
            </w:r>
            <w:r w:rsidR="002657E2">
              <w:t xml:space="preserve">, </w:t>
            </w:r>
            <w:r w:rsidR="00370043">
              <w:t>Manager</w:t>
            </w:r>
          </w:p>
        </w:tc>
        <w:tc>
          <w:tcPr>
            <w:tcW w:w="1440" w:type="dxa"/>
          </w:tcPr>
          <w:p w:rsidR="00370043" w:rsidRDefault="00370043" w:rsidP="00B364E6">
            <w:r>
              <w:t xml:space="preserve">(912) </w:t>
            </w:r>
            <w:r w:rsidR="00643D2F">
              <w:t>262-3193</w:t>
            </w:r>
          </w:p>
        </w:tc>
        <w:tc>
          <w:tcPr>
            <w:tcW w:w="1440" w:type="dxa"/>
          </w:tcPr>
          <w:p w:rsidR="00370043" w:rsidRDefault="00370043">
            <w:r>
              <w:t>(912) 262-3131</w:t>
            </w:r>
          </w:p>
        </w:tc>
      </w:tr>
    </w:tbl>
    <w:p w:rsidR="009F2E85" w:rsidRDefault="009F2E85" w:rsidP="009F2E85">
      <w:pPr>
        <w:pStyle w:val="Heading3"/>
      </w:pPr>
      <w:bookmarkStart w:id="16" w:name="_Toc494785507"/>
      <w:r>
        <w:t>Compliance &amp; Enforcement Unit</w:t>
      </w:r>
      <w:bookmarkEnd w:id="16"/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9F2E85" w:rsidTr="003D6C89">
        <w:tc>
          <w:tcPr>
            <w:tcW w:w="5760" w:type="dxa"/>
          </w:tcPr>
          <w:p w:rsidR="009F2E85" w:rsidRDefault="009F2E85" w:rsidP="003D6C89"/>
        </w:tc>
        <w:tc>
          <w:tcPr>
            <w:tcW w:w="1440" w:type="dxa"/>
          </w:tcPr>
          <w:p w:rsidR="009F2E85" w:rsidRDefault="009F2E85" w:rsidP="003D6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9F2E85" w:rsidRDefault="009F2E85" w:rsidP="003D6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9F2E85" w:rsidTr="003D6C89">
        <w:tc>
          <w:tcPr>
            <w:tcW w:w="5760" w:type="dxa"/>
            <w:vAlign w:val="center"/>
          </w:tcPr>
          <w:p w:rsidR="009F2E85" w:rsidRDefault="009F2E85" w:rsidP="003D6C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Charles “Buck”  Bennett, Manager</w:t>
            </w:r>
          </w:p>
        </w:tc>
        <w:tc>
          <w:tcPr>
            <w:tcW w:w="1440" w:type="dxa"/>
            <w:vAlign w:val="center"/>
          </w:tcPr>
          <w:p w:rsidR="009F2E85" w:rsidRDefault="009F2E85" w:rsidP="003D6C89">
            <w:r>
              <w:t>(912) 262-3132</w:t>
            </w:r>
          </w:p>
        </w:tc>
        <w:tc>
          <w:tcPr>
            <w:tcW w:w="1440" w:type="dxa"/>
            <w:vAlign w:val="center"/>
          </w:tcPr>
          <w:p w:rsidR="009F2E85" w:rsidRDefault="009F2E85" w:rsidP="003D6C89">
            <w:r>
              <w:t>(912) 262-3131</w:t>
            </w:r>
          </w:p>
        </w:tc>
      </w:tr>
    </w:tbl>
    <w:p w:rsidR="00370043" w:rsidRDefault="009F2E85">
      <w:pPr>
        <w:pStyle w:val="Heading3"/>
      </w:pPr>
      <w:bookmarkStart w:id="17" w:name="_Toc494785508"/>
      <w:r>
        <w:t>Shellfish &amp; Water Quality Unit</w:t>
      </w:r>
      <w:bookmarkEnd w:id="17"/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/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>
        <w:tc>
          <w:tcPr>
            <w:tcW w:w="5760" w:type="dxa"/>
            <w:vAlign w:val="center"/>
          </w:tcPr>
          <w:p w:rsidR="00F83C40" w:rsidRDefault="009F2E8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9F2E85">
              <w:rPr>
                <w:rFonts w:ascii="Arial" w:eastAsia="Times New Roman" w:hAnsi="Arial" w:cs="Arial"/>
              </w:rPr>
              <w:t xml:space="preserve">Dominic </w:t>
            </w:r>
            <w:proofErr w:type="spellStart"/>
            <w:r w:rsidRPr="009F2E85">
              <w:rPr>
                <w:rFonts w:ascii="Arial" w:eastAsia="Times New Roman" w:hAnsi="Arial" w:cs="Arial"/>
              </w:rPr>
              <w:t>Guadagnoli</w:t>
            </w:r>
            <w:proofErr w:type="spellEnd"/>
            <w:r w:rsidR="00A74102">
              <w:rPr>
                <w:rFonts w:ascii="Arial" w:eastAsia="Times New Roman" w:hAnsi="Arial" w:cs="Arial"/>
              </w:rPr>
              <w:t>,</w:t>
            </w:r>
            <w:r w:rsidR="00F83C40">
              <w:rPr>
                <w:rFonts w:ascii="Arial" w:eastAsia="Times New Roman" w:hAnsi="Arial" w:cs="Arial"/>
              </w:rPr>
              <w:t xml:space="preserve"> Manager</w:t>
            </w:r>
          </w:p>
        </w:tc>
        <w:tc>
          <w:tcPr>
            <w:tcW w:w="1440" w:type="dxa"/>
            <w:vAlign w:val="center"/>
          </w:tcPr>
          <w:p w:rsidR="00370043" w:rsidRDefault="00672E26">
            <w:r>
              <w:t xml:space="preserve">(912) </w:t>
            </w:r>
            <w:r w:rsidR="0042249D">
              <w:t>6</w:t>
            </w:r>
            <w:r w:rsidR="009F2E85" w:rsidRPr="009F2E85">
              <w:t>17-1741</w:t>
            </w:r>
          </w:p>
        </w:tc>
        <w:tc>
          <w:tcPr>
            <w:tcW w:w="1440" w:type="dxa"/>
            <w:vAlign w:val="center"/>
          </w:tcPr>
          <w:p w:rsidR="00370043" w:rsidRDefault="00370043">
            <w:r>
              <w:t>(912) 262-3131</w:t>
            </w:r>
          </w:p>
        </w:tc>
      </w:tr>
    </w:tbl>
    <w:p w:rsidR="00370043" w:rsidRDefault="00370043">
      <w:pPr>
        <w:pStyle w:val="Heading2"/>
        <w:tabs>
          <w:tab w:val="left" w:pos="7740"/>
        </w:tabs>
      </w:pPr>
      <w:bookmarkStart w:id="18" w:name="_Toc494785509"/>
      <w:r>
        <w:t>Marine Fisheries Section</w:t>
      </w:r>
      <w:bookmarkEnd w:id="18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643D2F" w:rsidP="00B364E6">
            <w:r>
              <w:t>Carolyn Belcher</w:t>
            </w:r>
            <w:r w:rsidR="003A185F">
              <w:t xml:space="preserve">, </w:t>
            </w:r>
            <w:r w:rsidR="00B364E6">
              <w:t>Chief, Marine Fisheries</w:t>
            </w:r>
          </w:p>
        </w:tc>
        <w:tc>
          <w:tcPr>
            <w:tcW w:w="1440" w:type="dxa"/>
          </w:tcPr>
          <w:p w:rsidR="00370043" w:rsidRDefault="00370043" w:rsidP="00B364E6">
            <w:r>
              <w:t xml:space="preserve">(912) </w:t>
            </w:r>
            <w:r w:rsidR="00643D2F">
              <w:t>262-3118</w:t>
            </w:r>
          </w:p>
        </w:tc>
        <w:tc>
          <w:tcPr>
            <w:tcW w:w="1440" w:type="dxa"/>
          </w:tcPr>
          <w:p w:rsidR="00370043" w:rsidRDefault="00672E26">
            <w:r>
              <w:t>(912) 262-3143</w:t>
            </w:r>
          </w:p>
        </w:tc>
      </w:tr>
    </w:tbl>
    <w:p w:rsidR="00370043" w:rsidRDefault="00A74102">
      <w:pPr>
        <w:pStyle w:val="Heading3"/>
      </w:pPr>
      <w:bookmarkStart w:id="19" w:name="_Toc494785510"/>
      <w:r>
        <w:t>Habitat Restoration and Enhancement Unit</w:t>
      </w:r>
      <w:bookmarkEnd w:id="19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B605BD">
            <w:r>
              <w:t>January Murray</w:t>
            </w:r>
            <w:r w:rsidR="00A74102">
              <w:t xml:space="preserve">, </w:t>
            </w:r>
            <w:r w:rsidR="00370043">
              <w:t>Manager</w:t>
            </w:r>
          </w:p>
        </w:tc>
        <w:tc>
          <w:tcPr>
            <w:tcW w:w="1440" w:type="dxa"/>
          </w:tcPr>
          <w:p w:rsidR="00370043" w:rsidRDefault="00370043" w:rsidP="0038108C">
            <w:r>
              <w:t xml:space="preserve">(912) </w:t>
            </w:r>
            <w:r w:rsidR="0038108C">
              <w:t>262</w:t>
            </w:r>
            <w:r>
              <w:t>-</w:t>
            </w:r>
            <w:r w:rsidR="0038108C">
              <w:t>3126</w:t>
            </w:r>
          </w:p>
        </w:tc>
        <w:tc>
          <w:tcPr>
            <w:tcW w:w="1440" w:type="dxa"/>
          </w:tcPr>
          <w:p w:rsidR="00370043" w:rsidRDefault="00672E26">
            <w:r>
              <w:t>(912) 262-3143</w:t>
            </w:r>
          </w:p>
        </w:tc>
      </w:tr>
    </w:tbl>
    <w:p w:rsidR="00370043" w:rsidRDefault="00370043">
      <w:pPr>
        <w:pStyle w:val="Heading3"/>
      </w:pPr>
      <w:bookmarkStart w:id="20" w:name="_Toc494785511"/>
      <w:r>
        <w:t>Research and Surveys</w:t>
      </w:r>
      <w:r w:rsidR="006F278C">
        <w:t xml:space="preserve"> Program</w:t>
      </w:r>
      <w:bookmarkEnd w:id="20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D101CA" w:rsidP="00A74102">
            <w:r>
              <w:rPr>
                <w:i/>
              </w:rPr>
              <w:t>Vacant</w:t>
            </w:r>
            <w:r w:rsidR="00A74102">
              <w:t>,</w:t>
            </w:r>
            <w:r w:rsidR="00370043">
              <w:t xml:space="preserve"> Manager</w:t>
            </w:r>
          </w:p>
        </w:tc>
        <w:tc>
          <w:tcPr>
            <w:tcW w:w="1440" w:type="dxa"/>
          </w:tcPr>
          <w:p w:rsidR="00370043" w:rsidRDefault="00370043" w:rsidP="0038108C">
            <w:r>
              <w:t>(912) 26</w:t>
            </w:r>
            <w:r w:rsidR="0038108C">
              <w:t>2</w:t>
            </w:r>
            <w:r>
              <w:t>-</w:t>
            </w:r>
            <w:r w:rsidR="00D101CA">
              <w:t>3121</w:t>
            </w:r>
          </w:p>
        </w:tc>
        <w:tc>
          <w:tcPr>
            <w:tcW w:w="1440" w:type="dxa"/>
          </w:tcPr>
          <w:p w:rsidR="00370043" w:rsidRDefault="00672E26">
            <w:r>
              <w:t>(912) 262-3143</w:t>
            </w:r>
          </w:p>
        </w:tc>
      </w:tr>
    </w:tbl>
    <w:p w:rsidR="00A74102" w:rsidRDefault="00A74102" w:rsidP="00A74102">
      <w:pPr>
        <w:pStyle w:val="Heading3"/>
      </w:pPr>
      <w:bookmarkStart w:id="21" w:name="_Toc494785512"/>
      <w:r>
        <w:t>Fisheries Statistics Unit</w:t>
      </w:r>
      <w:bookmarkEnd w:id="21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A74102" w:rsidTr="004C58B2">
        <w:tc>
          <w:tcPr>
            <w:tcW w:w="5760" w:type="dxa"/>
          </w:tcPr>
          <w:p w:rsidR="00A74102" w:rsidRDefault="00A74102" w:rsidP="004C58B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A74102" w:rsidRDefault="00A74102" w:rsidP="004C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A74102" w:rsidRDefault="00A74102" w:rsidP="004C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A74102" w:rsidTr="004C58B2">
        <w:tc>
          <w:tcPr>
            <w:tcW w:w="5760" w:type="dxa"/>
          </w:tcPr>
          <w:p w:rsidR="00A74102" w:rsidRDefault="00A74102" w:rsidP="004C58B2">
            <w:r>
              <w:t>Kathy Knowlton, Manager</w:t>
            </w:r>
          </w:p>
        </w:tc>
        <w:tc>
          <w:tcPr>
            <w:tcW w:w="1440" w:type="dxa"/>
          </w:tcPr>
          <w:p w:rsidR="00A74102" w:rsidRDefault="00A74102" w:rsidP="004C58B2">
            <w:r>
              <w:t>(912) 262-3122</w:t>
            </w:r>
          </w:p>
        </w:tc>
        <w:tc>
          <w:tcPr>
            <w:tcW w:w="1440" w:type="dxa"/>
          </w:tcPr>
          <w:p w:rsidR="00A74102" w:rsidRDefault="00A74102" w:rsidP="004C58B2">
            <w:r>
              <w:t>(912) 262-3143</w:t>
            </w:r>
          </w:p>
        </w:tc>
      </w:tr>
    </w:tbl>
    <w:p w:rsidR="002A0B79" w:rsidRDefault="002A0B79" w:rsidP="002A0B79">
      <w:pPr>
        <w:pStyle w:val="Heading3"/>
      </w:pPr>
      <w:bookmarkStart w:id="22" w:name="_Toc494785513"/>
      <w:r>
        <w:t>Access Unit</w:t>
      </w:r>
      <w:bookmarkEnd w:id="22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2A0B79" w:rsidTr="00EA1636">
        <w:tc>
          <w:tcPr>
            <w:tcW w:w="5760" w:type="dxa"/>
          </w:tcPr>
          <w:p w:rsidR="002A0B79" w:rsidRDefault="002A0B79" w:rsidP="00EA163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A0B79" w:rsidRDefault="002A0B79" w:rsidP="00EA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2A0B79" w:rsidRDefault="002A0B79" w:rsidP="00EA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2A0B79" w:rsidTr="00EA1636">
        <w:tc>
          <w:tcPr>
            <w:tcW w:w="5760" w:type="dxa"/>
          </w:tcPr>
          <w:p w:rsidR="002A0B79" w:rsidRDefault="00D101CA" w:rsidP="00EA1636">
            <w:r>
              <w:rPr>
                <w:i/>
              </w:rPr>
              <w:t>Vacant</w:t>
            </w:r>
            <w:r w:rsidR="002A0B79">
              <w:t>, Manager</w:t>
            </w:r>
          </w:p>
        </w:tc>
        <w:tc>
          <w:tcPr>
            <w:tcW w:w="1440" w:type="dxa"/>
          </w:tcPr>
          <w:p w:rsidR="002A0B79" w:rsidRDefault="00694880" w:rsidP="00EA1636">
            <w:r>
              <w:t>(</w:t>
            </w:r>
            <w:r w:rsidR="0042249D">
              <w:t>912) 262-3119</w:t>
            </w:r>
          </w:p>
        </w:tc>
        <w:tc>
          <w:tcPr>
            <w:tcW w:w="1440" w:type="dxa"/>
          </w:tcPr>
          <w:p w:rsidR="002A0B79" w:rsidRDefault="0042249D" w:rsidP="00EA1636">
            <w:r>
              <w:t>(912) 262-3143</w:t>
            </w:r>
          </w:p>
        </w:tc>
      </w:tr>
    </w:tbl>
    <w:p w:rsidR="00370043" w:rsidRDefault="00370043">
      <w:pPr>
        <w:pStyle w:val="Heading2"/>
      </w:pPr>
      <w:bookmarkStart w:id="23" w:name="_Toc494785514"/>
      <w:r>
        <w:t>Richmond Hill Office</w:t>
      </w:r>
      <w:bookmarkEnd w:id="23"/>
    </w:p>
    <w:p w:rsidR="00370043" w:rsidRDefault="00370043">
      <w:r>
        <w:t>185 Richard Davis Drive, Suite 104</w:t>
      </w:r>
    </w:p>
    <w:p w:rsidR="00370043" w:rsidRDefault="00370043">
      <w:r>
        <w:t>Richmond Hill, GA  31324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t>Permitting Field Staff</w:t>
            </w:r>
          </w:p>
        </w:tc>
        <w:tc>
          <w:tcPr>
            <w:tcW w:w="1440" w:type="dxa"/>
          </w:tcPr>
          <w:p w:rsidR="00370043" w:rsidRDefault="00370043">
            <w:r>
              <w:t>(912) 264-7218</w:t>
            </w:r>
          </w:p>
        </w:tc>
        <w:tc>
          <w:tcPr>
            <w:tcW w:w="1440" w:type="dxa"/>
          </w:tcPr>
          <w:p w:rsidR="00370043" w:rsidRDefault="00370043">
            <w:r>
              <w:t>(912) 756-2561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t>Research &amp; Surveys Field Staff</w:t>
            </w:r>
          </w:p>
        </w:tc>
        <w:tc>
          <w:tcPr>
            <w:tcW w:w="1440" w:type="dxa"/>
          </w:tcPr>
          <w:p w:rsidR="00370043" w:rsidRDefault="00370043">
            <w:r>
              <w:t>(912) 264-7218</w:t>
            </w:r>
          </w:p>
        </w:tc>
        <w:tc>
          <w:tcPr>
            <w:tcW w:w="1440" w:type="dxa"/>
          </w:tcPr>
          <w:p w:rsidR="00370043" w:rsidRDefault="00370043">
            <w:r>
              <w:t>(912) 756-2561</w:t>
            </w:r>
          </w:p>
        </w:tc>
      </w:tr>
    </w:tbl>
    <w:p w:rsidR="00370043" w:rsidRDefault="00370043">
      <w:pPr>
        <w:pStyle w:val="Heading1"/>
      </w:pPr>
      <w:bookmarkStart w:id="24" w:name="_Toc494785515"/>
      <w:r>
        <w:lastRenderedPageBreak/>
        <w:t>Historic Preservation Division</w:t>
      </w:r>
      <w:bookmarkEnd w:id="24"/>
    </w:p>
    <w:p w:rsidR="005D7AA6" w:rsidRPr="00163029" w:rsidRDefault="005D7AA6" w:rsidP="00163029">
      <w:pPr>
        <w:rPr>
          <w:b/>
          <w:sz w:val="20"/>
          <w:szCs w:val="20"/>
        </w:rPr>
      </w:pPr>
      <w:r w:rsidRPr="00163029">
        <w:rPr>
          <w:b/>
          <w:sz w:val="20"/>
          <w:szCs w:val="20"/>
        </w:rPr>
        <w:t>Dr. David Crass, Director</w:t>
      </w:r>
      <w:r w:rsidR="00B30253">
        <w:rPr>
          <w:b/>
          <w:sz w:val="20"/>
          <w:szCs w:val="20"/>
        </w:rPr>
        <w:t xml:space="preserve"> &amp; Deputy SHPO</w:t>
      </w:r>
    </w:p>
    <w:p w:rsidR="004C75BD" w:rsidRDefault="00F43AD1" w:rsidP="004C75BD">
      <w:r>
        <w:t>2610 GA Hwy 155, SW</w:t>
      </w:r>
    </w:p>
    <w:p w:rsidR="000955D2" w:rsidRDefault="00F43AD1" w:rsidP="004C75BD">
      <w:r>
        <w:t>Stockbridge, GA  30281</w:t>
      </w:r>
    </w:p>
    <w:p w:rsidR="000955D2" w:rsidRDefault="00F43AD1" w:rsidP="000955D2">
      <w:r>
        <w:t>Phone: (770) 389-7844</w:t>
      </w:r>
    </w:p>
    <w:p w:rsidR="00B30253" w:rsidRPr="000955D2" w:rsidRDefault="00B30253" w:rsidP="000955D2">
      <w:r>
        <w:t>Fax:  (770) 389-7878</w:t>
      </w:r>
    </w:p>
    <w:p w:rsidR="00370043" w:rsidRDefault="00370043">
      <w:r>
        <w:t xml:space="preserve">Web site: </w:t>
      </w:r>
      <w:hyperlink r:id="rId13" w:history="1">
        <w:r w:rsidR="00E113AF" w:rsidRPr="001C5C4B">
          <w:rPr>
            <w:rStyle w:val="Hyperlink"/>
          </w:rPr>
          <w:t>www.georgiashpo.org</w:t>
        </w:r>
      </w:hyperlink>
      <w:r w:rsidR="0088123B">
        <w:t xml:space="preserve"> </w:t>
      </w:r>
    </w:p>
    <w:p w:rsidR="00370043" w:rsidRDefault="000A65CC">
      <w:pPr>
        <w:pStyle w:val="Heading2"/>
      </w:pPr>
      <w:bookmarkStart w:id="25" w:name="_Toc494785516"/>
      <w:r>
        <w:t>Archaeology</w:t>
      </w:r>
      <w:r w:rsidR="0071769D">
        <w:t>, Outreach and Education</w:t>
      </w:r>
      <w:r w:rsidR="00370043">
        <w:t xml:space="preserve"> </w:t>
      </w:r>
      <w:r w:rsidR="009F7F10">
        <w:t>Section</w:t>
      </w:r>
      <w:bookmarkEnd w:id="25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2231A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2231A6">
        <w:tc>
          <w:tcPr>
            <w:tcW w:w="5760" w:type="dxa"/>
          </w:tcPr>
          <w:p w:rsidR="00370043" w:rsidRDefault="00423A15" w:rsidP="00B30253">
            <w:r>
              <w:t xml:space="preserve">Bryan Tucker, </w:t>
            </w:r>
            <w:r w:rsidR="00F46574">
              <w:t xml:space="preserve">Section Chief, </w:t>
            </w:r>
            <w:r w:rsidR="000A65CC">
              <w:t>State Archaeologist</w:t>
            </w:r>
            <w:r w:rsidR="00F46574">
              <w:t xml:space="preserve"> &amp; Deputy SHPO</w:t>
            </w:r>
            <w:r w:rsidR="000A65CC">
              <w:t xml:space="preserve"> </w:t>
            </w:r>
          </w:p>
        </w:tc>
        <w:tc>
          <w:tcPr>
            <w:tcW w:w="1440" w:type="dxa"/>
          </w:tcPr>
          <w:p w:rsidR="00370043" w:rsidRDefault="00F43AD1" w:rsidP="000317AD">
            <w:r>
              <w:t>(770) 389-7863</w:t>
            </w:r>
          </w:p>
        </w:tc>
        <w:tc>
          <w:tcPr>
            <w:tcW w:w="1440" w:type="dxa"/>
          </w:tcPr>
          <w:p w:rsidR="00370043" w:rsidRDefault="006D3EFC">
            <w:r>
              <w:t>(770) 389-7878</w:t>
            </w:r>
          </w:p>
        </w:tc>
      </w:tr>
      <w:tr w:rsidR="00370043" w:rsidTr="002231A6">
        <w:tc>
          <w:tcPr>
            <w:tcW w:w="5760" w:type="dxa"/>
          </w:tcPr>
          <w:p w:rsidR="00370043" w:rsidRDefault="00EE15AE" w:rsidP="000A65CC">
            <w:r>
              <w:t>Emma Mason</w:t>
            </w:r>
            <w:r w:rsidR="00370043">
              <w:t xml:space="preserve">, </w:t>
            </w:r>
            <w:r w:rsidR="006D3EFC">
              <w:t>Compliance Archaeologist</w:t>
            </w:r>
          </w:p>
        </w:tc>
        <w:tc>
          <w:tcPr>
            <w:tcW w:w="1440" w:type="dxa"/>
          </w:tcPr>
          <w:p w:rsidR="00370043" w:rsidRDefault="004B65BD" w:rsidP="00580E20">
            <w:r>
              <w:t>(770) 389-7877</w:t>
            </w:r>
          </w:p>
        </w:tc>
        <w:tc>
          <w:tcPr>
            <w:tcW w:w="1440" w:type="dxa"/>
          </w:tcPr>
          <w:p w:rsidR="00370043" w:rsidRDefault="006D3EFC">
            <w:r>
              <w:t>(770) 389-7878</w:t>
            </w:r>
          </w:p>
        </w:tc>
      </w:tr>
      <w:tr w:rsidR="00370043" w:rsidTr="002231A6">
        <w:tc>
          <w:tcPr>
            <w:tcW w:w="5760" w:type="dxa"/>
          </w:tcPr>
          <w:p w:rsidR="00370043" w:rsidRDefault="002E4DA3" w:rsidP="000A65CC">
            <w:r>
              <w:t>Rachel Black</w:t>
            </w:r>
            <w:r w:rsidR="00370043">
              <w:t xml:space="preserve">, </w:t>
            </w:r>
            <w:r w:rsidR="000A65CC">
              <w:t>Deputy State Archaeolog</w:t>
            </w:r>
            <w:r w:rsidR="00B30253">
              <w:t>ist – Terrestrial &amp; Program Manager</w:t>
            </w:r>
          </w:p>
        </w:tc>
        <w:tc>
          <w:tcPr>
            <w:tcW w:w="1440" w:type="dxa"/>
          </w:tcPr>
          <w:p w:rsidR="00370043" w:rsidRDefault="006D3EFC" w:rsidP="000317AD">
            <w:r>
              <w:t>(770) 389-7862</w:t>
            </w:r>
          </w:p>
        </w:tc>
        <w:tc>
          <w:tcPr>
            <w:tcW w:w="1440" w:type="dxa"/>
          </w:tcPr>
          <w:p w:rsidR="00370043" w:rsidRDefault="006D3EFC">
            <w:r>
              <w:t>(770) 389-7878</w:t>
            </w:r>
          </w:p>
        </w:tc>
      </w:tr>
      <w:tr w:rsidR="005D7AA6" w:rsidTr="002231A6">
        <w:tc>
          <w:tcPr>
            <w:tcW w:w="5760" w:type="dxa"/>
          </w:tcPr>
          <w:p w:rsidR="005D7AA6" w:rsidRDefault="00583432" w:rsidP="00583432">
            <w:r>
              <w:t xml:space="preserve">Jennifer </w:t>
            </w:r>
            <w:proofErr w:type="spellStart"/>
            <w:r>
              <w:t>Bedell</w:t>
            </w:r>
            <w:proofErr w:type="spellEnd"/>
            <w:r w:rsidR="000317AD">
              <w:t>,</w:t>
            </w:r>
            <w:r w:rsidR="005D7AA6">
              <w:t xml:space="preserve"> </w:t>
            </w:r>
            <w:r w:rsidR="006D3EFC">
              <w:t>Review Archaeologist GDOT</w:t>
            </w:r>
          </w:p>
        </w:tc>
        <w:tc>
          <w:tcPr>
            <w:tcW w:w="1440" w:type="dxa"/>
          </w:tcPr>
          <w:p w:rsidR="005D7AA6" w:rsidRDefault="006D3EFC" w:rsidP="000C78EE">
            <w:r>
              <w:t>(770) 389-7861</w:t>
            </w:r>
          </w:p>
        </w:tc>
        <w:tc>
          <w:tcPr>
            <w:tcW w:w="1440" w:type="dxa"/>
          </w:tcPr>
          <w:p w:rsidR="005D7AA6" w:rsidRDefault="006D3EFC" w:rsidP="000C78EE">
            <w:r>
              <w:t>(770) 389-7878</w:t>
            </w:r>
          </w:p>
        </w:tc>
      </w:tr>
      <w:tr w:rsidR="000D0C70" w:rsidTr="002231A6">
        <w:tc>
          <w:tcPr>
            <w:tcW w:w="5760" w:type="dxa"/>
          </w:tcPr>
          <w:p w:rsidR="000D0C70" w:rsidRDefault="000A65CC" w:rsidP="002E4DA3">
            <w:r>
              <w:t>Jennifer Weber</w:t>
            </w:r>
            <w:r w:rsidR="000D0C70">
              <w:t xml:space="preserve">, </w:t>
            </w:r>
            <w:r w:rsidR="002E4DA3">
              <w:t>Staff Archaeologist</w:t>
            </w:r>
            <w:r w:rsidR="006D3EFC">
              <w:t xml:space="preserve"> – WRD</w:t>
            </w:r>
          </w:p>
        </w:tc>
        <w:tc>
          <w:tcPr>
            <w:tcW w:w="1440" w:type="dxa"/>
          </w:tcPr>
          <w:p w:rsidR="000D0C70" w:rsidRDefault="006D3EFC" w:rsidP="002231A6">
            <w:r>
              <w:t>(770) 389-7858</w:t>
            </w:r>
          </w:p>
        </w:tc>
        <w:tc>
          <w:tcPr>
            <w:tcW w:w="1440" w:type="dxa"/>
          </w:tcPr>
          <w:p w:rsidR="000D0C70" w:rsidRDefault="006D3EFC" w:rsidP="000C78EE">
            <w:r>
              <w:t>(770) 389-7878</w:t>
            </w:r>
          </w:p>
        </w:tc>
      </w:tr>
      <w:tr w:rsidR="000A65CC" w:rsidTr="002231A6">
        <w:tc>
          <w:tcPr>
            <w:tcW w:w="5760" w:type="dxa"/>
          </w:tcPr>
          <w:p w:rsidR="000A65CC" w:rsidRDefault="000A65CC" w:rsidP="00796FD1">
            <w:r>
              <w:t xml:space="preserve">Debbie </w:t>
            </w:r>
            <w:proofErr w:type="spellStart"/>
            <w:r>
              <w:t>Wallsmith</w:t>
            </w:r>
            <w:proofErr w:type="spellEnd"/>
            <w:r>
              <w:t xml:space="preserve">, </w:t>
            </w:r>
            <w:r w:rsidR="00796FD1">
              <w:t>Preservation Specialist</w:t>
            </w:r>
            <w:r w:rsidR="002231A6">
              <w:t xml:space="preserve"> </w:t>
            </w:r>
          </w:p>
        </w:tc>
        <w:tc>
          <w:tcPr>
            <w:tcW w:w="1440" w:type="dxa"/>
          </w:tcPr>
          <w:p w:rsidR="000A65CC" w:rsidRDefault="00B30253" w:rsidP="001D5C09">
            <w:r>
              <w:t>(770) 389-7864</w:t>
            </w:r>
          </w:p>
        </w:tc>
        <w:tc>
          <w:tcPr>
            <w:tcW w:w="1440" w:type="dxa"/>
          </w:tcPr>
          <w:p w:rsidR="000A65CC" w:rsidRDefault="006D3EFC" w:rsidP="000C78EE">
            <w:r>
              <w:t>(770) 389-7878</w:t>
            </w:r>
          </w:p>
        </w:tc>
      </w:tr>
      <w:tr w:rsidR="000A65CC" w:rsidTr="002231A6">
        <w:tc>
          <w:tcPr>
            <w:tcW w:w="5760" w:type="dxa"/>
          </w:tcPr>
          <w:p w:rsidR="000A65CC" w:rsidRDefault="000A65CC" w:rsidP="002E4DA3">
            <w:r>
              <w:t xml:space="preserve">Josh </w:t>
            </w:r>
            <w:proofErr w:type="spellStart"/>
            <w:r>
              <w:t>Headlee</w:t>
            </w:r>
            <w:proofErr w:type="spellEnd"/>
            <w:r>
              <w:t>, Senior Preservation Technician</w:t>
            </w:r>
            <w:r w:rsidR="006D3EFC">
              <w:t xml:space="preserve">  </w:t>
            </w:r>
          </w:p>
        </w:tc>
        <w:tc>
          <w:tcPr>
            <w:tcW w:w="1440" w:type="dxa"/>
          </w:tcPr>
          <w:p w:rsidR="000A65CC" w:rsidRDefault="006D3EFC" w:rsidP="000A65CC">
            <w:r>
              <w:t>(770) 389-7865</w:t>
            </w:r>
          </w:p>
        </w:tc>
        <w:tc>
          <w:tcPr>
            <w:tcW w:w="1440" w:type="dxa"/>
          </w:tcPr>
          <w:p w:rsidR="000A65CC" w:rsidRDefault="006D3EFC" w:rsidP="000C78EE">
            <w:r>
              <w:t>(770) 389-7878</w:t>
            </w:r>
          </w:p>
        </w:tc>
      </w:tr>
      <w:tr w:rsidR="002231A6" w:rsidTr="002231A6">
        <w:tc>
          <w:tcPr>
            <w:tcW w:w="5760" w:type="dxa"/>
          </w:tcPr>
          <w:p w:rsidR="002231A6" w:rsidRDefault="002231A6" w:rsidP="002E4DA3">
            <w:r>
              <w:t xml:space="preserve">Aimee </w:t>
            </w:r>
            <w:proofErr w:type="spellStart"/>
            <w:r>
              <w:t>Bouzigard</w:t>
            </w:r>
            <w:proofErr w:type="spellEnd"/>
            <w:r>
              <w:t>, Staff Archaeologist</w:t>
            </w:r>
            <w:r w:rsidR="006D3EFC">
              <w:t xml:space="preserve"> – SPHS</w:t>
            </w:r>
          </w:p>
          <w:p w:rsidR="0071769D" w:rsidRDefault="0071769D" w:rsidP="002E4DA3">
            <w:r>
              <w:t xml:space="preserve">Sarah Love, Archaeology Outreach Coordinator </w:t>
            </w:r>
          </w:p>
        </w:tc>
        <w:tc>
          <w:tcPr>
            <w:tcW w:w="1440" w:type="dxa"/>
          </w:tcPr>
          <w:p w:rsidR="002231A6" w:rsidRDefault="006D3EFC" w:rsidP="000A65CC">
            <w:r>
              <w:t>(770) 389-7857</w:t>
            </w:r>
          </w:p>
          <w:p w:rsidR="0071769D" w:rsidRDefault="0071769D" w:rsidP="000A65CC">
            <w:r>
              <w:t>(770) 389-7856</w:t>
            </w:r>
          </w:p>
        </w:tc>
        <w:tc>
          <w:tcPr>
            <w:tcW w:w="1440" w:type="dxa"/>
          </w:tcPr>
          <w:p w:rsidR="002231A6" w:rsidRDefault="006D3EFC" w:rsidP="000C78EE">
            <w:r>
              <w:t>(770) 389-7878</w:t>
            </w:r>
          </w:p>
          <w:p w:rsidR="0071769D" w:rsidRDefault="0071769D" w:rsidP="000C78EE">
            <w:r>
              <w:t>(770) 389-7878</w:t>
            </w:r>
          </w:p>
        </w:tc>
      </w:tr>
      <w:tr w:rsidR="00A56D97" w:rsidTr="002231A6">
        <w:tc>
          <w:tcPr>
            <w:tcW w:w="5760" w:type="dxa"/>
          </w:tcPr>
          <w:p w:rsidR="00A56D97" w:rsidRDefault="00A56D97" w:rsidP="002E4DA3"/>
        </w:tc>
        <w:tc>
          <w:tcPr>
            <w:tcW w:w="1440" w:type="dxa"/>
          </w:tcPr>
          <w:p w:rsidR="00A56D97" w:rsidRDefault="00A56D97" w:rsidP="000A65CC"/>
        </w:tc>
        <w:tc>
          <w:tcPr>
            <w:tcW w:w="1440" w:type="dxa"/>
          </w:tcPr>
          <w:p w:rsidR="00A56D97" w:rsidRDefault="00A56D97" w:rsidP="000C78EE"/>
        </w:tc>
      </w:tr>
    </w:tbl>
    <w:p w:rsidR="00370043" w:rsidRDefault="009F7F10">
      <w:pPr>
        <w:pStyle w:val="Heading2"/>
      </w:pPr>
      <w:bookmarkStart w:id="26" w:name="_Toc494785517"/>
      <w:r>
        <w:t>Operations Section</w:t>
      </w:r>
      <w:bookmarkEnd w:id="26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2231A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9F7F10" w:rsidTr="002231A6">
        <w:tc>
          <w:tcPr>
            <w:tcW w:w="5760" w:type="dxa"/>
          </w:tcPr>
          <w:p w:rsidR="009F7F10" w:rsidRDefault="00A56D97" w:rsidP="000C78EE">
            <w:r>
              <w:t>Melissa Jest</w:t>
            </w:r>
            <w:r w:rsidR="00260D25">
              <w:t xml:space="preserve">, African </w:t>
            </w:r>
            <w:r w:rsidR="009F7F10">
              <w:t>American Programs Coordinator</w:t>
            </w:r>
          </w:p>
        </w:tc>
        <w:tc>
          <w:tcPr>
            <w:tcW w:w="1440" w:type="dxa"/>
          </w:tcPr>
          <w:p w:rsidR="009F7F10" w:rsidRDefault="006D3EFC" w:rsidP="000C78EE">
            <w:r>
              <w:t>(770) 389-7870</w:t>
            </w:r>
          </w:p>
        </w:tc>
        <w:tc>
          <w:tcPr>
            <w:tcW w:w="1440" w:type="dxa"/>
          </w:tcPr>
          <w:p w:rsidR="009F7F10" w:rsidRDefault="006D3EFC" w:rsidP="000C78EE">
            <w:r>
              <w:t>(770) 389-7878</w:t>
            </w:r>
          </w:p>
        </w:tc>
      </w:tr>
      <w:tr w:rsidR="009F7F10" w:rsidTr="002231A6">
        <w:tc>
          <w:tcPr>
            <w:tcW w:w="5760" w:type="dxa"/>
          </w:tcPr>
          <w:p w:rsidR="009F7F10" w:rsidRDefault="00C3675D" w:rsidP="00260D25">
            <w:r>
              <w:rPr>
                <w:i/>
              </w:rPr>
              <w:t>Vacant</w:t>
            </w:r>
            <w:r w:rsidR="00647C3E">
              <w:t xml:space="preserve">, </w:t>
            </w:r>
            <w:r w:rsidR="00B30253">
              <w:t>African-American Program</w:t>
            </w:r>
            <w:r w:rsidR="00E2733C">
              <w:t xml:space="preserve"> </w:t>
            </w:r>
            <w:r w:rsidR="00B30253">
              <w:t>Assistant</w:t>
            </w:r>
          </w:p>
        </w:tc>
        <w:tc>
          <w:tcPr>
            <w:tcW w:w="1440" w:type="dxa"/>
          </w:tcPr>
          <w:p w:rsidR="009F7F10" w:rsidRDefault="006D3EFC">
            <w:r>
              <w:t>(770) 389-7879</w:t>
            </w:r>
          </w:p>
        </w:tc>
        <w:tc>
          <w:tcPr>
            <w:tcW w:w="1440" w:type="dxa"/>
          </w:tcPr>
          <w:p w:rsidR="009F7F10" w:rsidRDefault="006D3EFC">
            <w:r>
              <w:t>(770) 389-7878</w:t>
            </w:r>
          </w:p>
        </w:tc>
      </w:tr>
      <w:tr w:rsidR="00D67FD6" w:rsidTr="002231A6">
        <w:tc>
          <w:tcPr>
            <w:tcW w:w="5760" w:type="dxa"/>
          </w:tcPr>
          <w:p w:rsidR="00D67FD6" w:rsidRPr="007E15E6" w:rsidRDefault="007E15E6" w:rsidP="002231A6">
            <w:r>
              <w:t>Sarah Rogers, Certified Local Government Coordinator</w:t>
            </w:r>
          </w:p>
        </w:tc>
        <w:tc>
          <w:tcPr>
            <w:tcW w:w="1440" w:type="dxa"/>
          </w:tcPr>
          <w:p w:rsidR="00D67FD6" w:rsidRDefault="00B30253" w:rsidP="002231A6">
            <w:r>
              <w:t>(770) 389-7869</w:t>
            </w:r>
          </w:p>
        </w:tc>
        <w:tc>
          <w:tcPr>
            <w:tcW w:w="1440" w:type="dxa"/>
          </w:tcPr>
          <w:p w:rsidR="00D67FD6" w:rsidRDefault="00B30253">
            <w:r>
              <w:t>(770) 389-7878</w:t>
            </w:r>
          </w:p>
        </w:tc>
      </w:tr>
      <w:tr w:rsidR="009F7F10" w:rsidTr="002231A6">
        <w:tc>
          <w:tcPr>
            <w:tcW w:w="5760" w:type="dxa"/>
          </w:tcPr>
          <w:p w:rsidR="009F7F10" w:rsidRDefault="0071769D" w:rsidP="004C6A5D">
            <w:r>
              <w:t>Allison Asbrock</w:t>
            </w:r>
            <w:r w:rsidR="00647C3E">
              <w:t xml:space="preserve">, </w:t>
            </w:r>
            <w:r w:rsidR="00B30253">
              <w:t xml:space="preserve">Outreach Program </w:t>
            </w:r>
            <w:proofErr w:type="spellStart"/>
            <w:r w:rsidR="00B30253">
              <w:t>Mg</w:t>
            </w:r>
            <w:r w:rsidR="006D3EFC">
              <w:t>r</w:t>
            </w:r>
            <w:proofErr w:type="spellEnd"/>
            <w:r w:rsidR="006D3EFC">
              <w:t>, Preservation Planner, CLG Coordinator</w:t>
            </w:r>
          </w:p>
        </w:tc>
        <w:tc>
          <w:tcPr>
            <w:tcW w:w="1440" w:type="dxa"/>
          </w:tcPr>
          <w:p w:rsidR="009F7F10" w:rsidRDefault="006D3EFC">
            <w:r>
              <w:t>(770) 389-7868</w:t>
            </w:r>
          </w:p>
        </w:tc>
        <w:tc>
          <w:tcPr>
            <w:tcW w:w="1440" w:type="dxa"/>
          </w:tcPr>
          <w:p w:rsidR="009F7F10" w:rsidRDefault="006D3EFC">
            <w:r>
              <w:t>(770) 389-7878</w:t>
            </w:r>
          </w:p>
        </w:tc>
      </w:tr>
      <w:tr w:rsidR="00370043" w:rsidTr="002231A6">
        <w:tc>
          <w:tcPr>
            <w:tcW w:w="5760" w:type="dxa"/>
          </w:tcPr>
          <w:p w:rsidR="0071769D" w:rsidRDefault="002D58A5">
            <w:r>
              <w:t>Dona McKenzie</w:t>
            </w:r>
            <w:r w:rsidR="00370043">
              <w:t>,</w:t>
            </w:r>
            <w:r w:rsidR="0071769D">
              <w:t xml:space="preserve"> Administrative Operations Manager</w:t>
            </w:r>
          </w:p>
          <w:p w:rsidR="00370043" w:rsidRDefault="0071769D">
            <w:r>
              <w:t xml:space="preserve">Susan </w:t>
            </w:r>
            <w:proofErr w:type="spellStart"/>
            <w:r>
              <w:t>Pursell</w:t>
            </w:r>
            <w:proofErr w:type="spellEnd"/>
            <w:r>
              <w:t>, Business Operations Generalist</w:t>
            </w:r>
          </w:p>
        </w:tc>
        <w:tc>
          <w:tcPr>
            <w:tcW w:w="1440" w:type="dxa"/>
          </w:tcPr>
          <w:p w:rsidR="00370043" w:rsidRDefault="006D3EFC">
            <w:r>
              <w:t>(770) 389-7866</w:t>
            </w:r>
          </w:p>
          <w:p w:rsidR="0071769D" w:rsidRDefault="0071769D">
            <w:r>
              <w:t>(770) 389-7880</w:t>
            </w:r>
          </w:p>
        </w:tc>
        <w:tc>
          <w:tcPr>
            <w:tcW w:w="1440" w:type="dxa"/>
          </w:tcPr>
          <w:p w:rsidR="00370043" w:rsidRDefault="006D3EFC">
            <w:r>
              <w:t>(770) 389-7878</w:t>
            </w:r>
          </w:p>
          <w:p w:rsidR="0071769D" w:rsidRDefault="0071769D">
            <w:r>
              <w:t>(770)389-7878</w:t>
            </w:r>
          </w:p>
        </w:tc>
      </w:tr>
      <w:tr w:rsidR="006E010A" w:rsidTr="002231A6">
        <w:tc>
          <w:tcPr>
            <w:tcW w:w="5760" w:type="dxa"/>
          </w:tcPr>
          <w:p w:rsidR="006E010A" w:rsidRDefault="0071769D" w:rsidP="00E2733C">
            <w:r>
              <w:t>Kim Feagler</w:t>
            </w:r>
            <w:r w:rsidR="00B30253">
              <w:t xml:space="preserve">, Administrative </w:t>
            </w:r>
            <w:r>
              <w:t xml:space="preserve">Operations </w:t>
            </w:r>
            <w:r w:rsidR="006E010A">
              <w:t>Generalist</w:t>
            </w:r>
          </w:p>
        </w:tc>
        <w:tc>
          <w:tcPr>
            <w:tcW w:w="1440" w:type="dxa"/>
          </w:tcPr>
          <w:p w:rsidR="006E010A" w:rsidRDefault="00F46574" w:rsidP="004269A4">
            <w:r>
              <w:t>(770)</w:t>
            </w:r>
            <w:r w:rsidR="006D3EFC">
              <w:t xml:space="preserve"> 389-7844</w:t>
            </w:r>
          </w:p>
        </w:tc>
        <w:tc>
          <w:tcPr>
            <w:tcW w:w="1440" w:type="dxa"/>
          </w:tcPr>
          <w:p w:rsidR="006E010A" w:rsidRDefault="006D3EFC">
            <w:r>
              <w:t>(770) 389-7878</w:t>
            </w:r>
          </w:p>
        </w:tc>
      </w:tr>
    </w:tbl>
    <w:p w:rsidR="009F7F10" w:rsidRDefault="009F7F10">
      <w:pPr>
        <w:pStyle w:val="Heading2"/>
      </w:pPr>
      <w:bookmarkStart w:id="27" w:name="_Toc494785518"/>
      <w:r>
        <w:t>Historic Resources Section</w:t>
      </w:r>
      <w:bookmarkEnd w:id="27"/>
      <w:r>
        <w:t xml:space="preserve">  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9F7F10" w:rsidTr="0051588C">
        <w:tc>
          <w:tcPr>
            <w:tcW w:w="5760" w:type="dxa"/>
          </w:tcPr>
          <w:p w:rsidR="009F7F10" w:rsidRDefault="009F7F10" w:rsidP="000C78E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F7F10" w:rsidRDefault="009F7F10" w:rsidP="000C78EE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9F7F10" w:rsidRDefault="009F7F10" w:rsidP="000C78EE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F77466" w:rsidTr="0051588C">
        <w:tc>
          <w:tcPr>
            <w:tcW w:w="5760" w:type="dxa"/>
          </w:tcPr>
          <w:p w:rsidR="00F77466" w:rsidRDefault="003E567A" w:rsidP="008D42B1">
            <w:r>
              <w:t>William R. Hover</w:t>
            </w:r>
            <w:r w:rsidR="00F77466">
              <w:t xml:space="preserve">, </w:t>
            </w:r>
            <w:r w:rsidR="00B30253">
              <w:t>Section Chief &amp; Deputy SHPO</w:t>
            </w:r>
          </w:p>
        </w:tc>
        <w:tc>
          <w:tcPr>
            <w:tcW w:w="1440" w:type="dxa"/>
          </w:tcPr>
          <w:p w:rsidR="00F77466" w:rsidRDefault="006D3EFC" w:rsidP="002231A6">
            <w:r>
              <w:t>(770) 389-7850</w:t>
            </w:r>
          </w:p>
        </w:tc>
        <w:tc>
          <w:tcPr>
            <w:tcW w:w="1440" w:type="dxa"/>
          </w:tcPr>
          <w:p w:rsidR="00F77466" w:rsidRDefault="006D3EFC" w:rsidP="000C78EE">
            <w:r>
              <w:t>(770) 389-7878</w:t>
            </w:r>
          </w:p>
        </w:tc>
      </w:tr>
    </w:tbl>
    <w:p w:rsidR="00370043" w:rsidRDefault="00370043" w:rsidP="00596542">
      <w:pPr>
        <w:pStyle w:val="Heading3"/>
      </w:pPr>
      <w:bookmarkStart w:id="28" w:name="_Toc494785519"/>
      <w:r>
        <w:t>Planning and Local Assistance</w:t>
      </w:r>
      <w:bookmarkEnd w:id="28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51588C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51588C">
        <w:tc>
          <w:tcPr>
            <w:tcW w:w="5760" w:type="dxa"/>
          </w:tcPr>
          <w:p w:rsidR="00370043" w:rsidRDefault="00583432" w:rsidP="00F36603">
            <w:r>
              <w:t>Jennifer Dixon</w:t>
            </w:r>
            <w:r w:rsidR="00370043">
              <w:t xml:space="preserve">, </w:t>
            </w:r>
            <w:r w:rsidR="007765EF">
              <w:t>Program</w:t>
            </w:r>
            <w:r w:rsidR="00370043">
              <w:t xml:space="preserve"> Manager</w:t>
            </w:r>
            <w:r>
              <w:t xml:space="preserve">, </w:t>
            </w:r>
            <w:r w:rsidR="00F36603">
              <w:rPr>
                <w:szCs w:val="16"/>
              </w:rPr>
              <w:t>Environ</w:t>
            </w:r>
            <w:r w:rsidRPr="00F36603">
              <w:rPr>
                <w:szCs w:val="16"/>
              </w:rPr>
              <w:t xml:space="preserve"> Review &amp; Preservation Planning</w:t>
            </w:r>
          </w:p>
        </w:tc>
        <w:tc>
          <w:tcPr>
            <w:tcW w:w="1440" w:type="dxa"/>
          </w:tcPr>
          <w:p w:rsidR="00370043" w:rsidRDefault="006D3EFC">
            <w:r>
              <w:t>(770) 389-7851</w:t>
            </w:r>
          </w:p>
        </w:tc>
        <w:tc>
          <w:tcPr>
            <w:tcW w:w="1440" w:type="dxa"/>
          </w:tcPr>
          <w:p w:rsidR="00370043" w:rsidRDefault="006D3EFC">
            <w:r>
              <w:t>(770) 389-7878</w:t>
            </w:r>
          </w:p>
        </w:tc>
      </w:tr>
      <w:tr w:rsidR="00370043" w:rsidTr="0051588C">
        <w:tc>
          <w:tcPr>
            <w:tcW w:w="5760" w:type="dxa"/>
          </w:tcPr>
          <w:p w:rsidR="00370043" w:rsidRDefault="00B344C5" w:rsidP="006D3EFC">
            <w:r>
              <w:t>Whitney Rooks</w:t>
            </w:r>
            <w:r w:rsidR="00370043">
              <w:t xml:space="preserve">, </w:t>
            </w:r>
            <w:r w:rsidR="0032054F">
              <w:t>Environmenta</w:t>
            </w:r>
            <w:r w:rsidR="006D3EFC">
              <w:t>l Review Historian</w:t>
            </w:r>
          </w:p>
        </w:tc>
        <w:tc>
          <w:tcPr>
            <w:tcW w:w="1440" w:type="dxa"/>
          </w:tcPr>
          <w:p w:rsidR="00370043" w:rsidRDefault="00E915AA">
            <w:r>
              <w:t>(770) 389-7855</w:t>
            </w:r>
          </w:p>
        </w:tc>
        <w:tc>
          <w:tcPr>
            <w:tcW w:w="1440" w:type="dxa"/>
          </w:tcPr>
          <w:p w:rsidR="00370043" w:rsidRDefault="006D3EFC">
            <w:r>
              <w:t>(770) 389-7878</w:t>
            </w:r>
          </w:p>
        </w:tc>
      </w:tr>
      <w:tr w:rsidR="00370043" w:rsidTr="0051588C">
        <w:tc>
          <w:tcPr>
            <w:tcW w:w="5760" w:type="dxa"/>
          </w:tcPr>
          <w:p w:rsidR="00370043" w:rsidRDefault="003E567A" w:rsidP="007E15E6">
            <w:r>
              <w:t xml:space="preserve">Meg </w:t>
            </w:r>
            <w:r w:rsidR="007E15E6">
              <w:t>Pagan</w:t>
            </w:r>
            <w:r w:rsidR="00370043">
              <w:t xml:space="preserve">, </w:t>
            </w:r>
            <w:r w:rsidR="006D3EFC">
              <w:t>Environmental Review Historian</w:t>
            </w:r>
          </w:p>
        </w:tc>
        <w:tc>
          <w:tcPr>
            <w:tcW w:w="1440" w:type="dxa"/>
          </w:tcPr>
          <w:p w:rsidR="00370043" w:rsidRDefault="006D3EFC">
            <w:r>
              <w:t>(770) 389-7852</w:t>
            </w:r>
          </w:p>
        </w:tc>
        <w:tc>
          <w:tcPr>
            <w:tcW w:w="1440" w:type="dxa"/>
          </w:tcPr>
          <w:p w:rsidR="00370043" w:rsidRDefault="006D3EFC">
            <w:r>
              <w:t>(770) 389-7878</w:t>
            </w:r>
          </w:p>
        </w:tc>
      </w:tr>
      <w:tr w:rsidR="00370043" w:rsidTr="0051588C">
        <w:tc>
          <w:tcPr>
            <w:tcW w:w="5760" w:type="dxa"/>
          </w:tcPr>
          <w:p w:rsidR="00370043" w:rsidRDefault="00580E20">
            <w:r>
              <w:t>Leslie Spencer</w:t>
            </w:r>
            <w:r w:rsidR="002A4677">
              <w:t>,</w:t>
            </w:r>
            <w:r w:rsidR="008D42B1">
              <w:t xml:space="preserve"> </w:t>
            </w:r>
            <w:r w:rsidR="0054727E">
              <w:t>Program Assistant</w:t>
            </w:r>
          </w:p>
        </w:tc>
        <w:tc>
          <w:tcPr>
            <w:tcW w:w="1440" w:type="dxa"/>
          </w:tcPr>
          <w:p w:rsidR="00370043" w:rsidRDefault="00383E9C">
            <w:r>
              <w:t>(770) 389-7874</w:t>
            </w:r>
          </w:p>
        </w:tc>
        <w:tc>
          <w:tcPr>
            <w:tcW w:w="1440" w:type="dxa"/>
          </w:tcPr>
          <w:p w:rsidR="00370043" w:rsidRDefault="0054727E">
            <w:r>
              <w:t>(770) 389-7878</w:t>
            </w:r>
          </w:p>
        </w:tc>
      </w:tr>
      <w:tr w:rsidR="00370043" w:rsidTr="0051588C">
        <w:tc>
          <w:tcPr>
            <w:tcW w:w="5760" w:type="dxa"/>
          </w:tcPr>
          <w:p w:rsidR="00370043" w:rsidRDefault="007E15E6">
            <w:r>
              <w:t xml:space="preserve">Stacy </w:t>
            </w:r>
            <w:proofErr w:type="spellStart"/>
            <w:r>
              <w:t>Rieke</w:t>
            </w:r>
            <w:proofErr w:type="spellEnd"/>
            <w:r>
              <w:t>, Environmental Review Historian</w:t>
            </w:r>
          </w:p>
        </w:tc>
        <w:tc>
          <w:tcPr>
            <w:tcW w:w="1440" w:type="dxa"/>
          </w:tcPr>
          <w:p w:rsidR="00370043" w:rsidRDefault="00897D12">
            <w:r>
              <w:t>(770) 389-7854</w:t>
            </w:r>
          </w:p>
        </w:tc>
        <w:tc>
          <w:tcPr>
            <w:tcW w:w="1440" w:type="dxa"/>
          </w:tcPr>
          <w:p w:rsidR="00370043" w:rsidRDefault="00897D12">
            <w:r>
              <w:t>(770) 389-7878</w:t>
            </w:r>
          </w:p>
        </w:tc>
      </w:tr>
    </w:tbl>
    <w:p w:rsidR="00370043" w:rsidRDefault="00370043" w:rsidP="00596542">
      <w:pPr>
        <w:pStyle w:val="Heading3"/>
      </w:pPr>
      <w:bookmarkStart w:id="29" w:name="_Toc494785520"/>
      <w:r>
        <w:t>Survey and National Register</w:t>
      </w:r>
      <w:bookmarkEnd w:id="29"/>
      <w:r>
        <w:t xml:space="preserve"> 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51588C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F77466" w:rsidTr="0051588C">
        <w:tc>
          <w:tcPr>
            <w:tcW w:w="5760" w:type="dxa"/>
          </w:tcPr>
          <w:p w:rsidR="00F77466" w:rsidRDefault="000E488A" w:rsidP="000E488A">
            <w:r>
              <w:t>Stephanie</w:t>
            </w:r>
            <w:r w:rsidR="00796FD1">
              <w:t xml:space="preserve"> Cherry-Farmer</w:t>
            </w:r>
            <w:r w:rsidR="00F77466">
              <w:t>, Program Manager</w:t>
            </w:r>
            <w:r w:rsidR="008D42B1">
              <w:t xml:space="preserve"> &amp; National Register Coordinator</w:t>
            </w:r>
          </w:p>
        </w:tc>
        <w:tc>
          <w:tcPr>
            <w:tcW w:w="1440" w:type="dxa"/>
          </w:tcPr>
          <w:p w:rsidR="00F77466" w:rsidRDefault="00897D12" w:rsidP="000C78EE">
            <w:r>
              <w:t>(770) 389-7843</w:t>
            </w:r>
          </w:p>
        </w:tc>
        <w:tc>
          <w:tcPr>
            <w:tcW w:w="1440" w:type="dxa"/>
          </w:tcPr>
          <w:p w:rsidR="00F77466" w:rsidRDefault="00897D12" w:rsidP="000C78EE">
            <w:r>
              <w:t>(770) 389-7878</w:t>
            </w:r>
          </w:p>
        </w:tc>
      </w:tr>
      <w:tr w:rsidR="00F77466" w:rsidTr="0051588C">
        <w:tc>
          <w:tcPr>
            <w:tcW w:w="5760" w:type="dxa"/>
          </w:tcPr>
          <w:p w:rsidR="00F77466" w:rsidRDefault="00B344C5">
            <w:r w:rsidRPr="007C48D1">
              <w:t>Olivia Head</w:t>
            </w:r>
            <w:r w:rsidR="00897D12">
              <w:t>, National Register Specialist</w:t>
            </w:r>
          </w:p>
        </w:tc>
        <w:tc>
          <w:tcPr>
            <w:tcW w:w="1440" w:type="dxa"/>
          </w:tcPr>
          <w:p w:rsidR="00F77466" w:rsidRDefault="00897D12">
            <w:r>
              <w:t>(770) 389-7842</w:t>
            </w:r>
          </w:p>
        </w:tc>
        <w:tc>
          <w:tcPr>
            <w:tcW w:w="1440" w:type="dxa"/>
          </w:tcPr>
          <w:p w:rsidR="00F77466" w:rsidRDefault="00897D12">
            <w:r>
              <w:t>(770) 389-7878</w:t>
            </w:r>
          </w:p>
        </w:tc>
      </w:tr>
      <w:tr w:rsidR="00F77466" w:rsidTr="0051588C">
        <w:tc>
          <w:tcPr>
            <w:tcW w:w="5760" w:type="dxa"/>
          </w:tcPr>
          <w:p w:rsidR="00F77466" w:rsidRDefault="004C6A5D">
            <w:r>
              <w:t>Laura Beth Ingle</w:t>
            </w:r>
            <w:r w:rsidR="00F77466">
              <w:t>, Architectural Historian</w:t>
            </w:r>
          </w:p>
        </w:tc>
        <w:tc>
          <w:tcPr>
            <w:tcW w:w="1440" w:type="dxa"/>
          </w:tcPr>
          <w:p w:rsidR="00F77466" w:rsidRDefault="00897D12">
            <w:r>
              <w:t>(770) 389-7841</w:t>
            </w:r>
          </w:p>
        </w:tc>
        <w:tc>
          <w:tcPr>
            <w:tcW w:w="1440" w:type="dxa"/>
          </w:tcPr>
          <w:p w:rsidR="00F77466" w:rsidRDefault="00897D12">
            <w:r>
              <w:t>(770) 389-7878</w:t>
            </w:r>
          </w:p>
        </w:tc>
      </w:tr>
      <w:tr w:rsidR="00F77466" w:rsidTr="0051588C">
        <w:tc>
          <w:tcPr>
            <w:tcW w:w="5760" w:type="dxa"/>
          </w:tcPr>
          <w:p w:rsidR="00F77466" w:rsidRDefault="00DB7B24" w:rsidP="00E2733C">
            <w:r>
              <w:t>Christy Atkins</w:t>
            </w:r>
            <w:r w:rsidR="00F77466">
              <w:t xml:space="preserve">, </w:t>
            </w:r>
            <w:r w:rsidR="00E2733C">
              <w:t>National Register Historian</w:t>
            </w:r>
          </w:p>
        </w:tc>
        <w:tc>
          <w:tcPr>
            <w:tcW w:w="1440" w:type="dxa"/>
          </w:tcPr>
          <w:p w:rsidR="00F77466" w:rsidRDefault="00897D12">
            <w:r>
              <w:t>(770) 389-7838</w:t>
            </w:r>
          </w:p>
        </w:tc>
        <w:tc>
          <w:tcPr>
            <w:tcW w:w="1440" w:type="dxa"/>
          </w:tcPr>
          <w:p w:rsidR="00F77466" w:rsidRDefault="00897D12">
            <w:r>
              <w:t>(770) 389-7878</w:t>
            </w:r>
          </w:p>
        </w:tc>
      </w:tr>
    </w:tbl>
    <w:p w:rsidR="00370043" w:rsidRDefault="00370043" w:rsidP="00596542">
      <w:pPr>
        <w:pStyle w:val="Heading3"/>
      </w:pPr>
      <w:bookmarkStart w:id="30" w:name="_Toc494785521"/>
      <w:r>
        <w:t>Technical Services</w:t>
      </w:r>
      <w:bookmarkEnd w:id="30"/>
      <w:r>
        <w:t xml:space="preserve"> 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2231A6">
        <w:trPr>
          <w:trHeight w:val="135"/>
        </w:trPr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F77466" w:rsidTr="002231A6">
        <w:tc>
          <w:tcPr>
            <w:tcW w:w="5760" w:type="dxa"/>
          </w:tcPr>
          <w:p w:rsidR="00F77466" w:rsidRDefault="004C6A5D" w:rsidP="00647C3E">
            <w:r>
              <w:t xml:space="preserve">Rachel </w:t>
            </w:r>
            <w:r w:rsidR="0071769D">
              <w:t>Rice</w:t>
            </w:r>
            <w:r w:rsidR="00F77466">
              <w:t xml:space="preserve">, </w:t>
            </w:r>
            <w:r w:rsidR="00647C3E">
              <w:t>Program Manage</w:t>
            </w:r>
            <w:r w:rsidR="00E2733C">
              <w:t>r &amp; Architectural Reviewer</w:t>
            </w:r>
          </w:p>
        </w:tc>
        <w:tc>
          <w:tcPr>
            <w:tcW w:w="1440" w:type="dxa"/>
          </w:tcPr>
          <w:p w:rsidR="00F77466" w:rsidRDefault="00526D79" w:rsidP="000C78EE">
            <w:r>
              <w:t>(770) 389-7849</w:t>
            </w:r>
          </w:p>
        </w:tc>
        <w:tc>
          <w:tcPr>
            <w:tcW w:w="1440" w:type="dxa"/>
          </w:tcPr>
          <w:p w:rsidR="00F77466" w:rsidRDefault="00526D79" w:rsidP="00D469AF">
            <w:r>
              <w:t>(770) 389-7878</w:t>
            </w:r>
          </w:p>
        </w:tc>
      </w:tr>
      <w:tr w:rsidR="00F43AD1" w:rsidTr="002231A6">
        <w:tc>
          <w:tcPr>
            <w:tcW w:w="5760" w:type="dxa"/>
          </w:tcPr>
          <w:p w:rsidR="00F43AD1" w:rsidRDefault="00D8364E" w:rsidP="00D8364E">
            <w:r>
              <w:t>Molly</w:t>
            </w:r>
            <w:r w:rsidR="00F43AD1">
              <w:t xml:space="preserve"> </w:t>
            </w:r>
            <w:proofErr w:type="spellStart"/>
            <w:r w:rsidR="00F43AD1">
              <w:t>McLamb</w:t>
            </w:r>
            <w:proofErr w:type="spellEnd"/>
            <w:r w:rsidR="00F43AD1">
              <w:t>, Tax Incentives Specialist</w:t>
            </w:r>
          </w:p>
        </w:tc>
        <w:tc>
          <w:tcPr>
            <w:tcW w:w="1440" w:type="dxa"/>
          </w:tcPr>
          <w:p w:rsidR="00F43AD1" w:rsidRDefault="00526D79">
            <w:r>
              <w:t>(770) 389-7847</w:t>
            </w:r>
          </w:p>
        </w:tc>
        <w:tc>
          <w:tcPr>
            <w:tcW w:w="1440" w:type="dxa"/>
          </w:tcPr>
          <w:p w:rsidR="00F43AD1" w:rsidRDefault="00526D79" w:rsidP="006D3EFC">
            <w:r>
              <w:t>(770) 389-7878</w:t>
            </w:r>
          </w:p>
        </w:tc>
      </w:tr>
      <w:tr w:rsidR="00A56D97" w:rsidTr="002231A6">
        <w:tc>
          <w:tcPr>
            <w:tcW w:w="5760" w:type="dxa"/>
          </w:tcPr>
          <w:p w:rsidR="00A56D97" w:rsidRDefault="00A56D97">
            <w:proofErr w:type="spellStart"/>
            <w:r>
              <w:t>Raluca</w:t>
            </w:r>
            <w:proofErr w:type="spellEnd"/>
            <w:r>
              <w:t xml:space="preserve"> </w:t>
            </w:r>
            <w:proofErr w:type="spellStart"/>
            <w:r>
              <w:t>Filimon</w:t>
            </w:r>
            <w:proofErr w:type="spellEnd"/>
            <w:r>
              <w:t>, Architectural Review &amp; Survey Specialist</w:t>
            </w:r>
          </w:p>
        </w:tc>
        <w:tc>
          <w:tcPr>
            <w:tcW w:w="1440" w:type="dxa"/>
          </w:tcPr>
          <w:p w:rsidR="00A56D97" w:rsidRDefault="00A56D97" w:rsidP="001324FB">
            <w:r>
              <w:t>(770) 389-7853</w:t>
            </w:r>
          </w:p>
        </w:tc>
        <w:tc>
          <w:tcPr>
            <w:tcW w:w="1440" w:type="dxa"/>
          </w:tcPr>
          <w:p w:rsidR="00A56D97" w:rsidRDefault="00A56D97" w:rsidP="00D469AF">
            <w:r>
              <w:t>(770) 389-7878</w:t>
            </w:r>
          </w:p>
        </w:tc>
      </w:tr>
      <w:tr w:rsidR="00C3675D" w:rsidTr="002231A6">
        <w:tc>
          <w:tcPr>
            <w:tcW w:w="5760" w:type="dxa"/>
          </w:tcPr>
          <w:p w:rsidR="00C3675D" w:rsidRDefault="00C3675D">
            <w:r>
              <w:t>Sara Doll, Tax Incentives Archeological Reviewer</w:t>
            </w:r>
          </w:p>
        </w:tc>
        <w:tc>
          <w:tcPr>
            <w:tcW w:w="1440" w:type="dxa"/>
          </w:tcPr>
          <w:p w:rsidR="00C3675D" w:rsidRDefault="00C3675D" w:rsidP="001324FB">
            <w:r>
              <w:t>(770) 389-7853</w:t>
            </w:r>
          </w:p>
        </w:tc>
        <w:tc>
          <w:tcPr>
            <w:tcW w:w="1440" w:type="dxa"/>
          </w:tcPr>
          <w:p w:rsidR="00C3675D" w:rsidRDefault="00C3675D" w:rsidP="00D469AF">
            <w:r>
              <w:t>(770) 389-7878</w:t>
            </w:r>
          </w:p>
        </w:tc>
      </w:tr>
    </w:tbl>
    <w:p w:rsidR="0051588C" w:rsidRDefault="0051588C" w:rsidP="00336D8F"/>
    <w:p w:rsidR="00370043" w:rsidRDefault="00370043">
      <w:pPr>
        <w:pStyle w:val="Heading1"/>
      </w:pPr>
      <w:bookmarkStart w:id="31" w:name="_Toc494785522"/>
      <w:r>
        <w:lastRenderedPageBreak/>
        <w:t>Parks, Recreation and Historic Sites Division</w:t>
      </w:r>
      <w:bookmarkEnd w:id="31"/>
    </w:p>
    <w:p w:rsidR="00370043" w:rsidRDefault="00370043">
      <w:pPr>
        <w:rPr>
          <w:b/>
          <w:bCs/>
          <w:sz w:val="20"/>
        </w:rPr>
      </w:pPr>
      <w:r>
        <w:rPr>
          <w:b/>
          <w:bCs/>
          <w:sz w:val="20"/>
        </w:rPr>
        <w:t>Becky Kelley, Director</w:t>
      </w:r>
    </w:p>
    <w:p w:rsidR="00785533" w:rsidRDefault="00785533">
      <w:pPr>
        <w:rPr>
          <w:b/>
          <w:u w:val="single"/>
        </w:rPr>
      </w:pPr>
    </w:p>
    <w:p w:rsidR="00A3525C" w:rsidRDefault="00140C0D" w:rsidP="00ED53BE">
      <w:pPr>
        <w:tabs>
          <w:tab w:val="left" w:pos="5760"/>
        </w:tabs>
        <w:rPr>
          <w:sz w:val="20"/>
          <w:szCs w:val="20"/>
        </w:rPr>
      </w:pPr>
      <w:r w:rsidRPr="00785533">
        <w:rPr>
          <w:b/>
          <w:sz w:val="20"/>
          <w:szCs w:val="20"/>
          <w:u w:val="single"/>
        </w:rPr>
        <w:t>Division Headquarters</w:t>
      </w:r>
    </w:p>
    <w:p w:rsidR="00A3525C" w:rsidRDefault="00297146" w:rsidP="00ED53BE">
      <w:pPr>
        <w:tabs>
          <w:tab w:val="left" w:pos="5760"/>
        </w:tabs>
      </w:pPr>
      <w:r>
        <w:t>2600 Hwy. 155 SW</w:t>
      </w:r>
    </w:p>
    <w:p w:rsidR="00A3525C" w:rsidRDefault="00D572CF" w:rsidP="00A3525C">
      <w:pPr>
        <w:tabs>
          <w:tab w:val="left" w:pos="5760"/>
        </w:tabs>
      </w:pPr>
      <w:r>
        <w:t>Stockbridge, GA  30281</w:t>
      </w:r>
    </w:p>
    <w:p w:rsidR="00370043" w:rsidRDefault="00370043" w:rsidP="00A3525C">
      <w:pPr>
        <w:tabs>
          <w:tab w:val="left" w:pos="5760"/>
        </w:tabs>
      </w:pPr>
      <w:r>
        <w:t xml:space="preserve">Web site: </w:t>
      </w:r>
      <w:hyperlink r:id="rId14" w:history="1">
        <w:r w:rsidR="00785533" w:rsidRPr="00BC599E">
          <w:rPr>
            <w:rStyle w:val="Hyperlink"/>
          </w:rPr>
          <w:t>http://www.georgiastateparks.org/</w:t>
        </w:r>
      </w:hyperlink>
    </w:p>
    <w:p w:rsidR="00370043" w:rsidRDefault="00370043">
      <w:pPr>
        <w:pStyle w:val="Heading2"/>
        <w:tabs>
          <w:tab w:val="left" w:pos="3065"/>
        </w:tabs>
      </w:pPr>
      <w:bookmarkStart w:id="32" w:name="_Toc494785523"/>
      <w:r>
        <w:t>Director's Office</w:t>
      </w:r>
      <w:bookmarkEnd w:id="32"/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"/>
        <w:gridCol w:w="5735"/>
        <w:gridCol w:w="25"/>
        <w:gridCol w:w="1415"/>
        <w:gridCol w:w="25"/>
        <w:gridCol w:w="1415"/>
        <w:gridCol w:w="25"/>
      </w:tblGrid>
      <w:tr w:rsidR="00370043" w:rsidTr="001F0CEB">
        <w:trPr>
          <w:gridAfter w:val="1"/>
          <w:wAfter w:w="25" w:type="dxa"/>
          <w:tblHeader/>
        </w:trPr>
        <w:tc>
          <w:tcPr>
            <w:tcW w:w="5760" w:type="dxa"/>
            <w:gridSpan w:val="2"/>
          </w:tcPr>
          <w:p w:rsidR="00370043" w:rsidRDefault="00370043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370043" w:rsidRDefault="00370043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  <w:gridSpan w:val="2"/>
          </w:tcPr>
          <w:p w:rsidR="00370043" w:rsidRDefault="00370043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1F0CEB">
        <w:trPr>
          <w:gridAfter w:val="1"/>
          <w:wAfter w:w="25" w:type="dxa"/>
        </w:trPr>
        <w:tc>
          <w:tcPr>
            <w:tcW w:w="5760" w:type="dxa"/>
            <w:gridSpan w:val="2"/>
          </w:tcPr>
          <w:p w:rsidR="00370043" w:rsidRDefault="00370043">
            <w:r>
              <w:t>Becky Kelley, Director</w:t>
            </w:r>
          </w:p>
        </w:tc>
        <w:tc>
          <w:tcPr>
            <w:tcW w:w="1440" w:type="dxa"/>
            <w:gridSpan w:val="2"/>
          </w:tcPr>
          <w:p w:rsidR="00370043" w:rsidRDefault="00D0738A">
            <w:r>
              <w:t>(404) 702-0496</w:t>
            </w:r>
          </w:p>
        </w:tc>
        <w:tc>
          <w:tcPr>
            <w:tcW w:w="1440" w:type="dxa"/>
            <w:gridSpan w:val="2"/>
          </w:tcPr>
          <w:p w:rsidR="00370043" w:rsidRDefault="00370043" w:rsidP="00785533">
            <w:r>
              <w:t>(</w:t>
            </w:r>
            <w:r w:rsidR="00785533">
              <w:t>770) 389-7402</w:t>
            </w:r>
          </w:p>
        </w:tc>
      </w:tr>
      <w:tr w:rsidR="00370043" w:rsidTr="001F0CEB">
        <w:trPr>
          <w:gridAfter w:val="1"/>
          <w:wAfter w:w="25" w:type="dxa"/>
        </w:trPr>
        <w:tc>
          <w:tcPr>
            <w:tcW w:w="5760" w:type="dxa"/>
            <w:gridSpan w:val="2"/>
          </w:tcPr>
          <w:p w:rsidR="00370043" w:rsidRDefault="00521150" w:rsidP="00501BFD">
            <w:pPr>
              <w:tabs>
                <w:tab w:val="left" w:pos="3120"/>
              </w:tabs>
            </w:pPr>
            <w:r>
              <w:t xml:space="preserve">Brittney </w:t>
            </w:r>
            <w:r w:rsidR="00501BFD">
              <w:t>Tellekamp</w:t>
            </w:r>
            <w:r w:rsidR="004C6A5D">
              <w:t xml:space="preserve">, </w:t>
            </w:r>
            <w:r>
              <w:t>Assistant to the Director</w:t>
            </w:r>
          </w:p>
        </w:tc>
        <w:tc>
          <w:tcPr>
            <w:tcW w:w="1440" w:type="dxa"/>
            <w:gridSpan w:val="2"/>
          </w:tcPr>
          <w:p w:rsidR="00370043" w:rsidRDefault="00785533">
            <w:r>
              <w:t>(770) 389-7270</w:t>
            </w:r>
          </w:p>
        </w:tc>
        <w:tc>
          <w:tcPr>
            <w:tcW w:w="1440" w:type="dxa"/>
            <w:gridSpan w:val="2"/>
          </w:tcPr>
          <w:p w:rsidR="00370043" w:rsidRDefault="00785533">
            <w:r>
              <w:t>(770) 389-7402</w:t>
            </w:r>
          </w:p>
        </w:tc>
      </w:tr>
      <w:tr w:rsidR="00FD46C0" w:rsidTr="001F0C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5760" w:type="dxa"/>
            <w:gridSpan w:val="2"/>
          </w:tcPr>
          <w:p w:rsidR="00FD46C0" w:rsidRDefault="00521150" w:rsidP="00112EC6">
            <w:r>
              <w:t>James Hamilton</w:t>
            </w:r>
            <w:r w:rsidR="00FD46C0">
              <w:t>, Assistant Director</w:t>
            </w:r>
          </w:p>
        </w:tc>
        <w:tc>
          <w:tcPr>
            <w:tcW w:w="1440" w:type="dxa"/>
            <w:gridSpan w:val="2"/>
          </w:tcPr>
          <w:p w:rsidR="00FD46C0" w:rsidRDefault="00D0738A" w:rsidP="001F0CEB">
            <w:r>
              <w:t>(404</w:t>
            </w:r>
            <w:r w:rsidR="00785533">
              <w:t xml:space="preserve">) </w:t>
            </w:r>
            <w:r w:rsidR="0036482A">
              <w:t>630-5443</w:t>
            </w:r>
          </w:p>
        </w:tc>
        <w:tc>
          <w:tcPr>
            <w:tcW w:w="1440" w:type="dxa"/>
            <w:gridSpan w:val="2"/>
          </w:tcPr>
          <w:p w:rsidR="00FD46C0" w:rsidRDefault="001F0CEB" w:rsidP="001F0CEB">
            <w:r>
              <w:t>(</w:t>
            </w:r>
            <w:r w:rsidR="00112EC6">
              <w:t xml:space="preserve">770) </w:t>
            </w:r>
            <w:r>
              <w:t>389-7402</w:t>
            </w:r>
          </w:p>
        </w:tc>
      </w:tr>
      <w:tr w:rsidR="001F0CEB" w:rsidTr="001F0C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5760" w:type="dxa"/>
            <w:gridSpan w:val="2"/>
          </w:tcPr>
          <w:p w:rsidR="001F0CEB" w:rsidRDefault="00240AC3" w:rsidP="00240AC3">
            <w:r>
              <w:t>Karen Glover</w:t>
            </w:r>
            <w:r w:rsidR="001F0CEB">
              <w:t>, HR Specialist</w:t>
            </w:r>
          </w:p>
        </w:tc>
        <w:tc>
          <w:tcPr>
            <w:tcW w:w="1440" w:type="dxa"/>
            <w:gridSpan w:val="2"/>
          </w:tcPr>
          <w:p w:rsidR="001F0CEB" w:rsidRDefault="00240AC3" w:rsidP="00112EC6">
            <w:r>
              <w:t>(770) 389-7808</w:t>
            </w:r>
          </w:p>
        </w:tc>
        <w:tc>
          <w:tcPr>
            <w:tcW w:w="1440" w:type="dxa"/>
            <w:gridSpan w:val="2"/>
          </w:tcPr>
          <w:p w:rsidR="001F0CEB" w:rsidRDefault="001F0CEB" w:rsidP="00FD46C0">
            <w:r>
              <w:t>(770) 975-4220</w:t>
            </w:r>
          </w:p>
        </w:tc>
      </w:tr>
      <w:tr w:rsidR="001F0CEB" w:rsidTr="001F0C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5760" w:type="dxa"/>
            <w:gridSpan w:val="2"/>
          </w:tcPr>
          <w:p w:rsidR="001F0CEB" w:rsidRDefault="00F55055" w:rsidP="00F55055">
            <w:r>
              <w:t>Anna</w:t>
            </w:r>
            <w:r w:rsidR="001F0CEB">
              <w:t xml:space="preserve"> Lloyd, Auditor</w:t>
            </w:r>
          </w:p>
        </w:tc>
        <w:tc>
          <w:tcPr>
            <w:tcW w:w="1440" w:type="dxa"/>
            <w:gridSpan w:val="2"/>
          </w:tcPr>
          <w:p w:rsidR="001F0CEB" w:rsidRDefault="00336763" w:rsidP="00112EC6">
            <w:r>
              <w:t>(404) 782-8073</w:t>
            </w:r>
          </w:p>
        </w:tc>
        <w:tc>
          <w:tcPr>
            <w:tcW w:w="1440" w:type="dxa"/>
            <w:gridSpan w:val="2"/>
          </w:tcPr>
          <w:p w:rsidR="001F0CEB" w:rsidRDefault="00E61735" w:rsidP="00FD46C0">
            <w:r>
              <w:t>(770) 9</w:t>
            </w:r>
            <w:r w:rsidR="002F2FB6">
              <w:t>75-4220</w:t>
            </w:r>
          </w:p>
        </w:tc>
      </w:tr>
      <w:tr w:rsidR="007C3D49" w:rsidTr="001F0C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" w:type="dxa"/>
        </w:trPr>
        <w:tc>
          <w:tcPr>
            <w:tcW w:w="5760" w:type="dxa"/>
            <w:gridSpan w:val="2"/>
          </w:tcPr>
          <w:p w:rsidR="007C3D49" w:rsidRDefault="007C3D49" w:rsidP="00F55055">
            <w:r>
              <w:t>Aniss</w:t>
            </w:r>
            <w:r w:rsidR="00B2319A">
              <w:t>a</w:t>
            </w:r>
            <w:r w:rsidR="00694880">
              <w:t xml:space="preserve"> Carter, Administrative Clerk</w:t>
            </w:r>
          </w:p>
        </w:tc>
        <w:tc>
          <w:tcPr>
            <w:tcW w:w="1440" w:type="dxa"/>
            <w:gridSpan w:val="2"/>
          </w:tcPr>
          <w:p w:rsidR="007C3D49" w:rsidRDefault="00694880" w:rsidP="00112EC6">
            <w:r>
              <w:t>(770) 389-7409</w:t>
            </w:r>
          </w:p>
        </w:tc>
        <w:tc>
          <w:tcPr>
            <w:tcW w:w="1440" w:type="dxa"/>
            <w:gridSpan w:val="2"/>
          </w:tcPr>
          <w:p w:rsidR="007C3D49" w:rsidRDefault="00694880" w:rsidP="00FD46C0">
            <w:r>
              <w:t>(770) 389-7402</w:t>
            </w:r>
          </w:p>
        </w:tc>
      </w:tr>
    </w:tbl>
    <w:p w:rsidR="00370043" w:rsidRDefault="00370043">
      <w:pPr>
        <w:pStyle w:val="Heading2"/>
      </w:pPr>
      <w:bookmarkStart w:id="33" w:name="_Toc494785524"/>
      <w:r>
        <w:t xml:space="preserve">Business Services </w:t>
      </w:r>
      <w:r w:rsidR="0039334A">
        <w:t>Unit</w:t>
      </w:r>
      <w:bookmarkEnd w:id="33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78553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785533">
        <w:tc>
          <w:tcPr>
            <w:tcW w:w="5760" w:type="dxa"/>
          </w:tcPr>
          <w:p w:rsidR="00370043" w:rsidRDefault="0039334A" w:rsidP="000E488A">
            <w:r>
              <w:t>Kim Lampkins</w:t>
            </w:r>
            <w:r w:rsidR="00370043">
              <w:t xml:space="preserve">, </w:t>
            </w:r>
            <w:r w:rsidR="000E488A">
              <w:t>Business Services Manager</w:t>
            </w:r>
          </w:p>
        </w:tc>
        <w:tc>
          <w:tcPr>
            <w:tcW w:w="1440" w:type="dxa"/>
          </w:tcPr>
          <w:p w:rsidR="00370043" w:rsidRDefault="00D0738A" w:rsidP="0039334A">
            <w:r>
              <w:t>(404) 683-4124</w:t>
            </w:r>
          </w:p>
        </w:tc>
        <w:tc>
          <w:tcPr>
            <w:tcW w:w="1440" w:type="dxa"/>
          </w:tcPr>
          <w:p w:rsidR="00370043" w:rsidRDefault="00785533">
            <w:r>
              <w:t>(770) 389-7402</w:t>
            </w:r>
          </w:p>
        </w:tc>
      </w:tr>
      <w:tr w:rsidR="00370043" w:rsidTr="00785533">
        <w:tc>
          <w:tcPr>
            <w:tcW w:w="5760" w:type="dxa"/>
          </w:tcPr>
          <w:p w:rsidR="00370043" w:rsidRDefault="00501BFD" w:rsidP="000F48E0">
            <w:r>
              <w:t>Haylee Griffin</w:t>
            </w:r>
            <w:r w:rsidR="00370043">
              <w:t xml:space="preserve">, Administrative </w:t>
            </w:r>
            <w:r w:rsidR="004C6A5D">
              <w:t>Assistant</w:t>
            </w:r>
          </w:p>
        </w:tc>
        <w:tc>
          <w:tcPr>
            <w:tcW w:w="1440" w:type="dxa"/>
          </w:tcPr>
          <w:p w:rsidR="00370043" w:rsidRDefault="00B2319A">
            <w:r>
              <w:t>(770) 389-7279</w:t>
            </w:r>
          </w:p>
        </w:tc>
        <w:tc>
          <w:tcPr>
            <w:tcW w:w="1440" w:type="dxa"/>
          </w:tcPr>
          <w:p w:rsidR="00370043" w:rsidRDefault="00336763">
            <w:r>
              <w:t>(770) 389-7402</w:t>
            </w:r>
          </w:p>
        </w:tc>
      </w:tr>
      <w:tr w:rsidR="00370043" w:rsidTr="00785533">
        <w:tc>
          <w:tcPr>
            <w:tcW w:w="5760" w:type="dxa"/>
          </w:tcPr>
          <w:p w:rsidR="00370043" w:rsidRDefault="00370043">
            <w:r>
              <w:t>Bev</w:t>
            </w:r>
            <w:r w:rsidR="004C6A5D">
              <w:t>erly Terrell, Administrative Operations Manager</w:t>
            </w:r>
          </w:p>
        </w:tc>
        <w:tc>
          <w:tcPr>
            <w:tcW w:w="1440" w:type="dxa"/>
          </w:tcPr>
          <w:p w:rsidR="00370043" w:rsidRDefault="00785533">
            <w:r>
              <w:t>(770) 389-7267</w:t>
            </w:r>
          </w:p>
        </w:tc>
        <w:tc>
          <w:tcPr>
            <w:tcW w:w="1440" w:type="dxa"/>
          </w:tcPr>
          <w:p w:rsidR="00370043" w:rsidRDefault="00785533">
            <w:r>
              <w:t>(770) 389-7402</w:t>
            </w:r>
          </w:p>
        </w:tc>
      </w:tr>
      <w:tr w:rsidR="00370043" w:rsidTr="00785533">
        <w:tc>
          <w:tcPr>
            <w:tcW w:w="5760" w:type="dxa"/>
          </w:tcPr>
          <w:p w:rsidR="00370043" w:rsidRDefault="00231C8F" w:rsidP="00231C8F">
            <w:r>
              <w:t>Mal</w:t>
            </w:r>
            <w:r w:rsidR="00785533">
              <w:t>l</w:t>
            </w:r>
            <w:r>
              <w:t>ory Barfield</w:t>
            </w:r>
            <w:r w:rsidR="00370043">
              <w:t xml:space="preserve">, Contracts </w:t>
            </w:r>
            <w:r>
              <w:t>Specialist</w:t>
            </w:r>
          </w:p>
        </w:tc>
        <w:tc>
          <w:tcPr>
            <w:tcW w:w="1440" w:type="dxa"/>
          </w:tcPr>
          <w:p w:rsidR="00370043" w:rsidRDefault="00785533">
            <w:r>
              <w:t>(770) 389-7258</w:t>
            </w:r>
          </w:p>
        </w:tc>
        <w:tc>
          <w:tcPr>
            <w:tcW w:w="1440" w:type="dxa"/>
          </w:tcPr>
          <w:p w:rsidR="00370043" w:rsidRDefault="00785533">
            <w:r>
              <w:t>(770) 389-7402</w:t>
            </w:r>
          </w:p>
        </w:tc>
      </w:tr>
      <w:tr w:rsidR="006B4B5C" w:rsidTr="00622B89">
        <w:trPr>
          <w:trHeight w:val="279"/>
        </w:trPr>
        <w:tc>
          <w:tcPr>
            <w:tcW w:w="5760" w:type="dxa"/>
          </w:tcPr>
          <w:p w:rsidR="006B4B5C" w:rsidRDefault="00B2319A" w:rsidP="00231C8F">
            <w:r>
              <w:t>Kent Wall</w:t>
            </w:r>
            <w:r w:rsidR="006B4B5C">
              <w:t>, A</w:t>
            </w:r>
            <w:r>
              <w:t>meriCorps Program Leader</w:t>
            </w:r>
          </w:p>
          <w:p w:rsidR="00622B89" w:rsidRDefault="00622B89" w:rsidP="00231C8F">
            <w:r>
              <w:t>Heather Jenkins, Revenue Manager</w:t>
            </w:r>
          </w:p>
        </w:tc>
        <w:tc>
          <w:tcPr>
            <w:tcW w:w="1440" w:type="dxa"/>
          </w:tcPr>
          <w:p w:rsidR="006B4B5C" w:rsidRDefault="009D20D8">
            <w:r>
              <w:t>(678) 943-3746</w:t>
            </w:r>
          </w:p>
          <w:p w:rsidR="00622B89" w:rsidRDefault="00D0738A">
            <w:r>
              <w:t>(470</w:t>
            </w:r>
            <w:r w:rsidR="009D20D8">
              <w:t>)</w:t>
            </w:r>
            <w:r>
              <w:t xml:space="preserve"> 865-0072</w:t>
            </w:r>
          </w:p>
        </w:tc>
        <w:tc>
          <w:tcPr>
            <w:tcW w:w="1440" w:type="dxa"/>
          </w:tcPr>
          <w:p w:rsidR="006B4B5C" w:rsidRDefault="006B4B5C">
            <w:r>
              <w:t>(770) 389-7402</w:t>
            </w:r>
          </w:p>
          <w:p w:rsidR="00622B89" w:rsidRDefault="00622B89"/>
        </w:tc>
      </w:tr>
      <w:tr w:rsidR="009D20D8" w:rsidTr="00622B89">
        <w:trPr>
          <w:trHeight w:val="279"/>
        </w:trPr>
        <w:tc>
          <w:tcPr>
            <w:tcW w:w="5760" w:type="dxa"/>
          </w:tcPr>
          <w:p w:rsidR="009D20D8" w:rsidRDefault="009D20D8" w:rsidP="00231C8F"/>
        </w:tc>
        <w:tc>
          <w:tcPr>
            <w:tcW w:w="1440" w:type="dxa"/>
          </w:tcPr>
          <w:p w:rsidR="009D20D8" w:rsidRDefault="009D20D8"/>
        </w:tc>
        <w:tc>
          <w:tcPr>
            <w:tcW w:w="1440" w:type="dxa"/>
          </w:tcPr>
          <w:p w:rsidR="009D20D8" w:rsidRDefault="009D20D8"/>
        </w:tc>
      </w:tr>
    </w:tbl>
    <w:p w:rsidR="00FD46C0" w:rsidRDefault="00FD46C0" w:rsidP="00FD46C0">
      <w:pPr>
        <w:pStyle w:val="Heading2"/>
      </w:pPr>
      <w:bookmarkStart w:id="34" w:name="_Toc494785525"/>
      <w:r>
        <w:t>Marketing &amp; Customer Relations Unit</w:t>
      </w:r>
      <w:bookmarkEnd w:id="34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FD46C0" w:rsidTr="0074483B">
        <w:tc>
          <w:tcPr>
            <w:tcW w:w="5760" w:type="dxa"/>
          </w:tcPr>
          <w:p w:rsidR="00FD46C0" w:rsidRDefault="00FD46C0" w:rsidP="0002684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D46C0" w:rsidRDefault="00FD46C0" w:rsidP="0002684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FD46C0" w:rsidRDefault="00FD46C0" w:rsidP="0002684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723A2D" w:rsidTr="0074483B">
        <w:tc>
          <w:tcPr>
            <w:tcW w:w="5760" w:type="dxa"/>
          </w:tcPr>
          <w:p w:rsidR="00723A2D" w:rsidRDefault="00723A2D" w:rsidP="0002684B">
            <w:r>
              <w:t>Colby Moore, Marketing &amp; Communications Manager</w:t>
            </w:r>
          </w:p>
        </w:tc>
        <w:tc>
          <w:tcPr>
            <w:tcW w:w="1440" w:type="dxa"/>
          </w:tcPr>
          <w:p w:rsidR="00723A2D" w:rsidRPr="00723A2D" w:rsidRDefault="00723A2D">
            <w:r w:rsidRPr="00723A2D">
              <w:t>(770) 389-7403</w:t>
            </w:r>
          </w:p>
        </w:tc>
        <w:tc>
          <w:tcPr>
            <w:tcW w:w="1440" w:type="dxa"/>
          </w:tcPr>
          <w:p w:rsidR="00723A2D" w:rsidRPr="00723A2D" w:rsidRDefault="00723A2D">
            <w:r w:rsidRPr="00723A2D">
              <w:t>(770) 732-5874</w:t>
            </w:r>
          </w:p>
        </w:tc>
      </w:tr>
      <w:tr w:rsidR="00FD46C0" w:rsidTr="0074483B">
        <w:tc>
          <w:tcPr>
            <w:tcW w:w="5760" w:type="dxa"/>
          </w:tcPr>
          <w:p w:rsidR="00FD46C0" w:rsidRDefault="00FD46C0" w:rsidP="0002684B">
            <w:r>
              <w:t>Kim Hatcher, Public Affairs Coordinator</w:t>
            </w:r>
          </w:p>
        </w:tc>
        <w:tc>
          <w:tcPr>
            <w:tcW w:w="1440" w:type="dxa"/>
          </w:tcPr>
          <w:p w:rsidR="00FD46C0" w:rsidRDefault="00785533" w:rsidP="0002684B">
            <w:r>
              <w:t xml:space="preserve">(770) </w:t>
            </w:r>
            <w:r w:rsidR="00B2319A">
              <w:t>389-7284</w:t>
            </w:r>
          </w:p>
        </w:tc>
        <w:tc>
          <w:tcPr>
            <w:tcW w:w="1440" w:type="dxa"/>
          </w:tcPr>
          <w:p w:rsidR="00FD46C0" w:rsidRDefault="00785533" w:rsidP="0002684B">
            <w:r>
              <w:t xml:space="preserve">(770) </w:t>
            </w:r>
            <w:r w:rsidR="00B2319A">
              <w:t>389-7402</w:t>
            </w:r>
          </w:p>
        </w:tc>
      </w:tr>
      <w:tr w:rsidR="00B2319A" w:rsidTr="0074483B">
        <w:tc>
          <w:tcPr>
            <w:tcW w:w="5760" w:type="dxa"/>
          </w:tcPr>
          <w:p w:rsidR="00B2319A" w:rsidRDefault="00501BFD" w:rsidP="00B2319A">
            <w:r>
              <w:rPr>
                <w:i/>
              </w:rPr>
              <w:t>Vacant</w:t>
            </w:r>
            <w:r w:rsidR="00B2319A">
              <w:t>, Marketing Coordinator</w:t>
            </w:r>
          </w:p>
        </w:tc>
        <w:tc>
          <w:tcPr>
            <w:tcW w:w="1440" w:type="dxa"/>
          </w:tcPr>
          <w:p w:rsidR="00B2319A" w:rsidRDefault="00B2319A" w:rsidP="00B2319A">
            <w:r w:rsidRPr="0040233F">
              <w:t xml:space="preserve">(770) </w:t>
            </w:r>
            <w:r>
              <w:t>389-7403</w:t>
            </w:r>
          </w:p>
        </w:tc>
        <w:tc>
          <w:tcPr>
            <w:tcW w:w="1440" w:type="dxa"/>
          </w:tcPr>
          <w:p w:rsidR="00B2319A" w:rsidRDefault="00B2319A" w:rsidP="00B2319A">
            <w:r>
              <w:t>(770) 389-7402</w:t>
            </w:r>
          </w:p>
        </w:tc>
      </w:tr>
      <w:tr w:rsidR="00B2319A" w:rsidTr="0074483B">
        <w:tc>
          <w:tcPr>
            <w:tcW w:w="5760" w:type="dxa"/>
          </w:tcPr>
          <w:p w:rsidR="00B2319A" w:rsidRDefault="0036482A" w:rsidP="00B2319A">
            <w:r>
              <w:rPr>
                <w:iCs/>
              </w:rPr>
              <w:t>Ben Chambers</w:t>
            </w:r>
            <w:r w:rsidR="00B2319A">
              <w:t>, Publications &amp; Website Coordinator</w:t>
            </w:r>
          </w:p>
        </w:tc>
        <w:tc>
          <w:tcPr>
            <w:tcW w:w="1440" w:type="dxa"/>
          </w:tcPr>
          <w:p w:rsidR="00B2319A" w:rsidRDefault="00B2319A" w:rsidP="00B2319A">
            <w:r w:rsidRPr="0040233F">
              <w:t xml:space="preserve">(770) </w:t>
            </w:r>
            <w:r>
              <w:t>389-7263</w:t>
            </w:r>
          </w:p>
        </w:tc>
        <w:tc>
          <w:tcPr>
            <w:tcW w:w="1440" w:type="dxa"/>
          </w:tcPr>
          <w:p w:rsidR="00B2319A" w:rsidRDefault="00B2319A" w:rsidP="00B2319A">
            <w:r>
              <w:t>(770) 389-7402</w:t>
            </w:r>
          </w:p>
        </w:tc>
      </w:tr>
      <w:tr w:rsidR="00B2319A" w:rsidTr="0074483B">
        <w:tc>
          <w:tcPr>
            <w:tcW w:w="5760" w:type="dxa"/>
          </w:tcPr>
          <w:p w:rsidR="00B2319A" w:rsidRDefault="00501BFD" w:rsidP="00B2319A">
            <w:r>
              <w:rPr>
                <w:i/>
              </w:rPr>
              <w:t>Vacant</w:t>
            </w:r>
            <w:r w:rsidR="00B2319A">
              <w:t xml:space="preserve">, Administrative Operations Coordinator </w:t>
            </w:r>
          </w:p>
        </w:tc>
        <w:tc>
          <w:tcPr>
            <w:tcW w:w="1440" w:type="dxa"/>
          </w:tcPr>
          <w:p w:rsidR="00B2319A" w:rsidRDefault="00B2319A" w:rsidP="00B2319A">
            <w:r w:rsidRPr="0040233F">
              <w:t xml:space="preserve">(770) </w:t>
            </w:r>
            <w:r>
              <w:t>389-6275</w:t>
            </w:r>
          </w:p>
        </w:tc>
        <w:tc>
          <w:tcPr>
            <w:tcW w:w="1440" w:type="dxa"/>
          </w:tcPr>
          <w:p w:rsidR="00B2319A" w:rsidRDefault="00B2319A" w:rsidP="00B2319A">
            <w:r>
              <w:t>(770) 389-7402</w:t>
            </w:r>
          </w:p>
        </w:tc>
      </w:tr>
      <w:tr w:rsidR="00B2319A" w:rsidTr="0074483B">
        <w:tc>
          <w:tcPr>
            <w:tcW w:w="5760" w:type="dxa"/>
          </w:tcPr>
          <w:p w:rsidR="00B2319A" w:rsidRDefault="00524768" w:rsidP="00B2319A">
            <w:r>
              <w:t>Karla Scarzafava</w:t>
            </w:r>
            <w:r w:rsidR="00B2319A">
              <w:t>, Event &amp; Group Sales Coordinator</w:t>
            </w:r>
          </w:p>
        </w:tc>
        <w:tc>
          <w:tcPr>
            <w:tcW w:w="1440" w:type="dxa"/>
          </w:tcPr>
          <w:p w:rsidR="00B2319A" w:rsidRDefault="00B2319A" w:rsidP="00B2319A">
            <w:r w:rsidRPr="0040233F">
              <w:t xml:space="preserve">(770) </w:t>
            </w:r>
            <w:r>
              <w:t>389-6274</w:t>
            </w:r>
          </w:p>
        </w:tc>
        <w:tc>
          <w:tcPr>
            <w:tcW w:w="1440" w:type="dxa"/>
          </w:tcPr>
          <w:p w:rsidR="00B2319A" w:rsidRDefault="00B2319A" w:rsidP="00B2319A">
            <w:r>
              <w:t>(770) 389-7402</w:t>
            </w:r>
          </w:p>
        </w:tc>
      </w:tr>
    </w:tbl>
    <w:p w:rsidR="00370043" w:rsidRDefault="006866C4">
      <w:pPr>
        <w:pStyle w:val="Heading2"/>
      </w:pPr>
      <w:bookmarkStart w:id="35" w:name="_Toc494785526"/>
      <w:r>
        <w:t>O</w:t>
      </w:r>
      <w:r w:rsidR="00370043">
        <w:t>perations Section</w:t>
      </w:r>
      <w:bookmarkEnd w:id="35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DB01F5">
        <w:trPr>
          <w:cantSplit/>
          <w:tblHeader/>
        </w:trPr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9D20D8" w:rsidTr="00DB01F5">
        <w:trPr>
          <w:cantSplit/>
        </w:trPr>
        <w:tc>
          <w:tcPr>
            <w:tcW w:w="5760" w:type="dxa"/>
          </w:tcPr>
          <w:p w:rsidR="009D20D8" w:rsidRDefault="009D20D8">
            <w:r>
              <w:t>Terry Trowbridge</w:t>
            </w:r>
            <w:r w:rsidR="0056776E">
              <w:t>, Assistant Chief of Operations</w:t>
            </w:r>
          </w:p>
        </w:tc>
        <w:tc>
          <w:tcPr>
            <w:tcW w:w="1440" w:type="dxa"/>
          </w:tcPr>
          <w:p w:rsidR="009D20D8" w:rsidRDefault="00D0738A">
            <w:r>
              <w:t>(912</w:t>
            </w:r>
            <w:r w:rsidR="009D20D8">
              <w:t>)</w:t>
            </w:r>
            <w:r>
              <w:t xml:space="preserve"> 223-2815</w:t>
            </w:r>
          </w:p>
        </w:tc>
        <w:tc>
          <w:tcPr>
            <w:tcW w:w="1440" w:type="dxa"/>
          </w:tcPr>
          <w:p w:rsidR="009D20D8" w:rsidRDefault="009D20D8" w:rsidP="009D20D8">
            <w:r>
              <w:t>(770)389-7402</w:t>
            </w:r>
          </w:p>
        </w:tc>
      </w:tr>
      <w:tr w:rsidR="00370043" w:rsidTr="00DB01F5">
        <w:trPr>
          <w:cantSplit/>
        </w:trPr>
        <w:tc>
          <w:tcPr>
            <w:tcW w:w="5760" w:type="dxa"/>
          </w:tcPr>
          <w:p w:rsidR="00370043" w:rsidRDefault="00F36603">
            <w:r>
              <w:t xml:space="preserve">Pam </w:t>
            </w:r>
            <w:proofErr w:type="spellStart"/>
            <w:r>
              <w:t>Meditz</w:t>
            </w:r>
            <w:proofErr w:type="spellEnd"/>
            <w:r w:rsidR="00370043">
              <w:t>, Administrative Operations Manager</w:t>
            </w:r>
          </w:p>
        </w:tc>
        <w:tc>
          <w:tcPr>
            <w:tcW w:w="1440" w:type="dxa"/>
          </w:tcPr>
          <w:p w:rsidR="00370043" w:rsidRDefault="00297D84">
            <w:r>
              <w:t>(770) 389-7266</w:t>
            </w:r>
          </w:p>
        </w:tc>
        <w:tc>
          <w:tcPr>
            <w:tcW w:w="1440" w:type="dxa"/>
          </w:tcPr>
          <w:p w:rsidR="00370043" w:rsidRDefault="009D20D8" w:rsidP="009D20D8">
            <w:r>
              <w:t>(770) 389-7402</w:t>
            </w:r>
          </w:p>
        </w:tc>
      </w:tr>
      <w:tr w:rsidR="00370043" w:rsidTr="00DB01F5">
        <w:trPr>
          <w:cantSplit/>
        </w:trPr>
        <w:tc>
          <w:tcPr>
            <w:tcW w:w="5760" w:type="dxa"/>
          </w:tcPr>
          <w:p w:rsidR="00370043" w:rsidRDefault="004C6A5D">
            <w:r>
              <w:t>Penny Dunn, Retail Marketing Specialist</w:t>
            </w:r>
          </w:p>
          <w:p w:rsidR="0092772E" w:rsidRDefault="0092772E">
            <w:r>
              <w:t>Kelley Fellows, Retail Project Assistant</w:t>
            </w:r>
          </w:p>
        </w:tc>
        <w:tc>
          <w:tcPr>
            <w:tcW w:w="1440" w:type="dxa"/>
          </w:tcPr>
          <w:p w:rsidR="00370043" w:rsidRDefault="009D20D8">
            <w:r>
              <w:t>(770) 732-5803</w:t>
            </w:r>
          </w:p>
          <w:p w:rsidR="0092772E" w:rsidRDefault="0092772E">
            <w:r>
              <w:t>(770) 782-2628</w:t>
            </w:r>
          </w:p>
        </w:tc>
        <w:tc>
          <w:tcPr>
            <w:tcW w:w="1440" w:type="dxa"/>
          </w:tcPr>
          <w:p w:rsidR="00370043" w:rsidRDefault="009D20D8">
            <w:r>
              <w:t>(770) 732-5874</w:t>
            </w:r>
          </w:p>
          <w:p w:rsidR="0092772E" w:rsidRDefault="0092772E">
            <w:r>
              <w:t>(770) 732-5874</w:t>
            </w:r>
          </w:p>
        </w:tc>
      </w:tr>
      <w:tr w:rsidR="004C705C" w:rsidTr="00DB01F5">
        <w:trPr>
          <w:cantSplit/>
        </w:trPr>
        <w:tc>
          <w:tcPr>
            <w:tcW w:w="5760" w:type="dxa"/>
          </w:tcPr>
          <w:p w:rsidR="004C705C" w:rsidRDefault="00B2319A">
            <w:r>
              <w:t>Vacant, Administrative Operations Coordinator</w:t>
            </w:r>
          </w:p>
        </w:tc>
        <w:tc>
          <w:tcPr>
            <w:tcW w:w="1440" w:type="dxa"/>
          </w:tcPr>
          <w:p w:rsidR="004C705C" w:rsidRDefault="004C705C"/>
        </w:tc>
        <w:tc>
          <w:tcPr>
            <w:tcW w:w="1440" w:type="dxa"/>
          </w:tcPr>
          <w:p w:rsidR="004C705C" w:rsidRDefault="004C705C"/>
        </w:tc>
      </w:tr>
    </w:tbl>
    <w:p w:rsidR="00081C8E" w:rsidRPr="00081C8E" w:rsidRDefault="00081C8E" w:rsidP="00081C8E">
      <w:pPr>
        <w:pStyle w:val="Heading2"/>
      </w:pPr>
      <w:bookmarkStart w:id="36" w:name="_Toc494785527"/>
      <w:r w:rsidRPr="00081C8E">
        <w:t>Natural Resources Unit</w:t>
      </w:r>
      <w:bookmarkEnd w:id="36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081C8E" w:rsidTr="00FD4FB8">
        <w:trPr>
          <w:cantSplit/>
          <w:tblHeader/>
        </w:trPr>
        <w:tc>
          <w:tcPr>
            <w:tcW w:w="5760" w:type="dxa"/>
          </w:tcPr>
          <w:p w:rsidR="00081C8E" w:rsidRDefault="00081C8E" w:rsidP="00FD4FB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C8E" w:rsidRDefault="00081C8E" w:rsidP="00FD4FB8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081C8E" w:rsidRDefault="00081C8E" w:rsidP="00FD4FB8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081C8E" w:rsidTr="00FD4FB8">
        <w:trPr>
          <w:cantSplit/>
        </w:trPr>
        <w:tc>
          <w:tcPr>
            <w:tcW w:w="5760" w:type="dxa"/>
          </w:tcPr>
          <w:p w:rsidR="00081C8E" w:rsidRDefault="00081C8E" w:rsidP="00FD4FB8">
            <w:r>
              <w:rPr>
                <w:szCs w:val="16"/>
              </w:rPr>
              <w:t>Brian Nichols</w:t>
            </w:r>
            <w:r w:rsidRPr="00900214">
              <w:rPr>
                <w:szCs w:val="16"/>
              </w:rPr>
              <w:t>, Program Manager</w:t>
            </w:r>
          </w:p>
        </w:tc>
        <w:tc>
          <w:tcPr>
            <w:tcW w:w="1440" w:type="dxa"/>
          </w:tcPr>
          <w:p w:rsidR="00081C8E" w:rsidRDefault="00081C8E" w:rsidP="00FD4FB8">
            <w:r>
              <w:rPr>
                <w:szCs w:val="16"/>
              </w:rPr>
              <w:t>(404</w:t>
            </w:r>
            <w:r w:rsidRPr="00900214">
              <w:rPr>
                <w:szCs w:val="16"/>
              </w:rPr>
              <w:t xml:space="preserve">) </w:t>
            </w:r>
            <w:r>
              <w:rPr>
                <w:szCs w:val="16"/>
              </w:rPr>
              <w:t>290-6984</w:t>
            </w:r>
          </w:p>
        </w:tc>
        <w:tc>
          <w:tcPr>
            <w:tcW w:w="1440" w:type="dxa"/>
          </w:tcPr>
          <w:p w:rsidR="00081C8E" w:rsidRDefault="00081C8E" w:rsidP="00FD4FB8">
            <w:r w:rsidRPr="00900214">
              <w:rPr>
                <w:szCs w:val="16"/>
              </w:rPr>
              <w:t xml:space="preserve">(770) </w:t>
            </w:r>
            <w:r>
              <w:rPr>
                <w:szCs w:val="16"/>
              </w:rPr>
              <w:t>389-7272</w:t>
            </w:r>
          </w:p>
        </w:tc>
      </w:tr>
      <w:tr w:rsidR="00081C8E" w:rsidTr="00FD4FB8">
        <w:trPr>
          <w:cantSplit/>
        </w:trPr>
        <w:tc>
          <w:tcPr>
            <w:tcW w:w="5760" w:type="dxa"/>
          </w:tcPr>
          <w:p w:rsidR="00081C8E" w:rsidRDefault="00081C8E" w:rsidP="00FD4FB8">
            <w:r>
              <w:rPr>
                <w:szCs w:val="16"/>
              </w:rPr>
              <w:t xml:space="preserve">Phil </w:t>
            </w:r>
            <w:proofErr w:type="spellStart"/>
            <w:r>
              <w:rPr>
                <w:szCs w:val="16"/>
              </w:rPr>
              <w:t>Delestrez</w:t>
            </w:r>
            <w:proofErr w:type="spellEnd"/>
            <w:r w:rsidRPr="00900214">
              <w:rPr>
                <w:szCs w:val="16"/>
              </w:rPr>
              <w:t>, Northern R</w:t>
            </w:r>
            <w:r>
              <w:rPr>
                <w:szCs w:val="16"/>
              </w:rPr>
              <w:t>esource Manager (Region 1 Office</w:t>
            </w:r>
            <w:r w:rsidRPr="00900214">
              <w:rPr>
                <w:szCs w:val="16"/>
              </w:rPr>
              <w:t>)</w:t>
            </w:r>
          </w:p>
        </w:tc>
        <w:tc>
          <w:tcPr>
            <w:tcW w:w="1440" w:type="dxa"/>
          </w:tcPr>
          <w:p w:rsidR="00081C8E" w:rsidRDefault="00081C8E" w:rsidP="00FD4FB8">
            <w:r>
              <w:rPr>
                <w:szCs w:val="16"/>
              </w:rPr>
              <w:t>(</w:t>
            </w:r>
            <w:r>
              <w:t>706)-974-8906</w:t>
            </w:r>
          </w:p>
        </w:tc>
        <w:tc>
          <w:tcPr>
            <w:tcW w:w="1440" w:type="dxa"/>
          </w:tcPr>
          <w:p w:rsidR="00081C8E" w:rsidRDefault="00081C8E" w:rsidP="00FD4FB8"/>
        </w:tc>
      </w:tr>
      <w:tr w:rsidR="00081C8E" w:rsidTr="00FD4FB8">
        <w:trPr>
          <w:cantSplit/>
        </w:trPr>
        <w:tc>
          <w:tcPr>
            <w:tcW w:w="5760" w:type="dxa"/>
          </w:tcPr>
          <w:p w:rsidR="00081C8E" w:rsidRDefault="00081C8E" w:rsidP="00FD4FB8">
            <w:r w:rsidRPr="00900214">
              <w:rPr>
                <w:szCs w:val="16"/>
              </w:rPr>
              <w:t xml:space="preserve">Sim Davidson, Southern Resource </w:t>
            </w:r>
            <w:proofErr w:type="spellStart"/>
            <w:r w:rsidRPr="00900214">
              <w:rPr>
                <w:szCs w:val="16"/>
              </w:rPr>
              <w:t>Mgr</w:t>
            </w:r>
            <w:proofErr w:type="spellEnd"/>
            <w:r w:rsidRPr="00900214">
              <w:rPr>
                <w:szCs w:val="16"/>
              </w:rPr>
              <w:t xml:space="preserve"> (</w:t>
            </w:r>
            <w:r>
              <w:rPr>
                <w:szCs w:val="16"/>
              </w:rPr>
              <w:t>Little Ocmulgee SP)</w:t>
            </w:r>
            <w:r>
              <w:rPr>
                <w:szCs w:val="16"/>
              </w:rPr>
              <w:tab/>
            </w:r>
          </w:p>
        </w:tc>
        <w:tc>
          <w:tcPr>
            <w:tcW w:w="1440" w:type="dxa"/>
          </w:tcPr>
          <w:p w:rsidR="00081C8E" w:rsidRDefault="00081C8E" w:rsidP="00FD4FB8">
            <w:r w:rsidRPr="00900214">
              <w:rPr>
                <w:szCs w:val="16"/>
              </w:rPr>
              <w:t>(229) 868-3108</w:t>
            </w:r>
          </w:p>
        </w:tc>
        <w:tc>
          <w:tcPr>
            <w:tcW w:w="1440" w:type="dxa"/>
          </w:tcPr>
          <w:p w:rsidR="00081C8E" w:rsidRDefault="00081C8E" w:rsidP="00FD4FB8">
            <w:r w:rsidRPr="00900214">
              <w:rPr>
                <w:szCs w:val="16"/>
              </w:rPr>
              <w:t>(229) 868-3109</w:t>
            </w:r>
          </w:p>
        </w:tc>
      </w:tr>
      <w:tr w:rsidR="00081C8E" w:rsidTr="00FD4FB8">
        <w:trPr>
          <w:cantSplit/>
        </w:trPr>
        <w:tc>
          <w:tcPr>
            <w:tcW w:w="5760" w:type="dxa"/>
          </w:tcPr>
          <w:p w:rsidR="00081C8E" w:rsidRDefault="00081C8E" w:rsidP="00FD4FB8">
            <w:r w:rsidRPr="00900214">
              <w:rPr>
                <w:szCs w:val="16"/>
              </w:rPr>
              <w:t>Larry Atkinson, GIS Analyst</w:t>
            </w:r>
          </w:p>
        </w:tc>
        <w:tc>
          <w:tcPr>
            <w:tcW w:w="1440" w:type="dxa"/>
          </w:tcPr>
          <w:p w:rsidR="00081C8E" w:rsidRDefault="00D0738A" w:rsidP="00FD4FB8">
            <w:r>
              <w:rPr>
                <w:szCs w:val="16"/>
              </w:rPr>
              <w:t>(404) 780-0611</w:t>
            </w:r>
          </w:p>
        </w:tc>
        <w:tc>
          <w:tcPr>
            <w:tcW w:w="1440" w:type="dxa"/>
          </w:tcPr>
          <w:p w:rsidR="00081C8E" w:rsidRDefault="00081C8E" w:rsidP="00FD4FB8">
            <w:r w:rsidRPr="00900214">
              <w:rPr>
                <w:szCs w:val="16"/>
              </w:rPr>
              <w:t>(770) 389-7272</w:t>
            </w:r>
          </w:p>
        </w:tc>
      </w:tr>
    </w:tbl>
    <w:p w:rsidR="00723A2D" w:rsidRDefault="00723A2D" w:rsidP="00081C8E">
      <w:pPr>
        <w:pStyle w:val="Heading2"/>
      </w:pPr>
      <w:bookmarkStart w:id="37" w:name="_Toc494785528"/>
      <w:r>
        <w:t>Volunteer Training Unit</w:t>
      </w:r>
    </w:p>
    <w:p w:rsidR="00723A2D" w:rsidRPr="00723A2D" w:rsidRDefault="00723A2D" w:rsidP="00723A2D">
      <w:r>
        <w:tab/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723A2D" w:rsidTr="00723A2D">
        <w:trPr>
          <w:cantSplit/>
          <w:tblHeader/>
        </w:trPr>
        <w:tc>
          <w:tcPr>
            <w:tcW w:w="5760" w:type="dxa"/>
          </w:tcPr>
          <w:p w:rsidR="00723A2D" w:rsidRDefault="00723A2D" w:rsidP="00723A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23A2D" w:rsidRDefault="00723A2D" w:rsidP="00723A2D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723A2D" w:rsidRDefault="00723A2D" w:rsidP="00723A2D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723A2D" w:rsidTr="00723A2D">
        <w:trPr>
          <w:cantSplit/>
        </w:trPr>
        <w:tc>
          <w:tcPr>
            <w:tcW w:w="5760" w:type="dxa"/>
          </w:tcPr>
          <w:p w:rsidR="00723A2D" w:rsidRDefault="00501BFD" w:rsidP="00723A2D">
            <w:r>
              <w:rPr>
                <w:szCs w:val="16"/>
              </w:rPr>
              <w:t>Angie Johnson, Division Training Supervisor</w:t>
            </w:r>
          </w:p>
        </w:tc>
        <w:tc>
          <w:tcPr>
            <w:tcW w:w="1440" w:type="dxa"/>
          </w:tcPr>
          <w:p w:rsidR="00723A2D" w:rsidRPr="00723A2D" w:rsidRDefault="00723A2D" w:rsidP="00723A2D">
            <w:pPr>
              <w:rPr>
                <w:szCs w:val="16"/>
              </w:rPr>
            </w:pPr>
            <w:r w:rsidRPr="00723A2D">
              <w:rPr>
                <w:szCs w:val="16"/>
              </w:rPr>
              <w:t>(770) 389-7278</w:t>
            </w:r>
          </w:p>
        </w:tc>
        <w:tc>
          <w:tcPr>
            <w:tcW w:w="1440" w:type="dxa"/>
          </w:tcPr>
          <w:p w:rsidR="00723A2D" w:rsidRPr="00723A2D" w:rsidRDefault="00723A2D" w:rsidP="00723A2D">
            <w:pPr>
              <w:rPr>
                <w:szCs w:val="16"/>
              </w:rPr>
            </w:pPr>
            <w:r w:rsidRPr="00723A2D">
              <w:rPr>
                <w:szCs w:val="16"/>
              </w:rPr>
              <w:t>(770) 389-7272</w:t>
            </w:r>
          </w:p>
        </w:tc>
      </w:tr>
      <w:tr w:rsidR="00723A2D" w:rsidTr="00723A2D">
        <w:trPr>
          <w:cantSplit/>
        </w:trPr>
        <w:tc>
          <w:tcPr>
            <w:tcW w:w="5760" w:type="dxa"/>
          </w:tcPr>
          <w:p w:rsidR="00723A2D" w:rsidRPr="00723A2D" w:rsidRDefault="00723A2D" w:rsidP="00723A2D">
            <w:pPr>
              <w:rPr>
                <w:szCs w:val="16"/>
              </w:rPr>
            </w:pPr>
            <w:r>
              <w:rPr>
                <w:szCs w:val="16"/>
              </w:rPr>
              <w:t xml:space="preserve">Rachel </w:t>
            </w:r>
            <w:proofErr w:type="spellStart"/>
            <w:r>
              <w:rPr>
                <w:szCs w:val="16"/>
              </w:rPr>
              <w:t>Rupe</w:t>
            </w:r>
            <w:proofErr w:type="spellEnd"/>
            <w:r>
              <w:rPr>
                <w:szCs w:val="16"/>
              </w:rPr>
              <w:t>, Asst. Volunteer Coordinator</w:t>
            </w:r>
          </w:p>
        </w:tc>
        <w:tc>
          <w:tcPr>
            <w:tcW w:w="1440" w:type="dxa"/>
          </w:tcPr>
          <w:p w:rsidR="00723A2D" w:rsidRPr="00723A2D" w:rsidRDefault="00723A2D" w:rsidP="00723A2D">
            <w:pPr>
              <w:rPr>
                <w:szCs w:val="16"/>
              </w:rPr>
            </w:pPr>
            <w:r w:rsidRPr="00723A2D">
              <w:rPr>
                <w:szCs w:val="16"/>
              </w:rPr>
              <w:t>(770) 389-7262</w:t>
            </w:r>
          </w:p>
        </w:tc>
        <w:tc>
          <w:tcPr>
            <w:tcW w:w="1440" w:type="dxa"/>
          </w:tcPr>
          <w:p w:rsidR="00723A2D" w:rsidRPr="00723A2D" w:rsidRDefault="00723A2D" w:rsidP="00723A2D">
            <w:pPr>
              <w:rPr>
                <w:szCs w:val="16"/>
              </w:rPr>
            </w:pPr>
            <w:r w:rsidRPr="00723A2D">
              <w:rPr>
                <w:szCs w:val="16"/>
              </w:rPr>
              <w:t>(770) 389-7272</w:t>
            </w:r>
          </w:p>
        </w:tc>
      </w:tr>
      <w:tr w:rsidR="00723A2D" w:rsidTr="00723A2D">
        <w:trPr>
          <w:cantSplit/>
        </w:trPr>
        <w:tc>
          <w:tcPr>
            <w:tcW w:w="5760" w:type="dxa"/>
          </w:tcPr>
          <w:p w:rsidR="00723A2D" w:rsidRDefault="00723A2D" w:rsidP="00723A2D">
            <w:r>
              <w:rPr>
                <w:szCs w:val="16"/>
              </w:rPr>
              <w:t>Robyn Carter, Training Program Associate</w:t>
            </w:r>
          </w:p>
        </w:tc>
        <w:tc>
          <w:tcPr>
            <w:tcW w:w="1440" w:type="dxa"/>
          </w:tcPr>
          <w:p w:rsidR="00723A2D" w:rsidRPr="00723A2D" w:rsidRDefault="00723A2D" w:rsidP="00723A2D">
            <w:r w:rsidRPr="00723A2D">
              <w:rPr>
                <w:szCs w:val="16"/>
              </w:rPr>
              <w:t>(770) 389-7262</w:t>
            </w:r>
          </w:p>
        </w:tc>
        <w:tc>
          <w:tcPr>
            <w:tcW w:w="1440" w:type="dxa"/>
          </w:tcPr>
          <w:p w:rsidR="00723A2D" w:rsidRPr="00723A2D" w:rsidRDefault="00723A2D" w:rsidP="00723A2D">
            <w:r w:rsidRPr="00723A2D">
              <w:rPr>
                <w:szCs w:val="16"/>
              </w:rPr>
              <w:t>(770) 389-7272</w:t>
            </w:r>
          </w:p>
        </w:tc>
      </w:tr>
    </w:tbl>
    <w:p w:rsidR="00723A2D" w:rsidRPr="00723A2D" w:rsidRDefault="00723A2D" w:rsidP="00723A2D"/>
    <w:p w:rsidR="00081C8E" w:rsidRPr="00081C8E" w:rsidRDefault="00081C8E" w:rsidP="00081C8E">
      <w:pPr>
        <w:pStyle w:val="Heading2"/>
      </w:pPr>
      <w:r w:rsidRPr="00081C8E">
        <w:t>Interpretive Unit</w:t>
      </w:r>
      <w:bookmarkEnd w:id="37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081C8E" w:rsidTr="00FD4FB8">
        <w:trPr>
          <w:cantSplit/>
          <w:tblHeader/>
        </w:trPr>
        <w:tc>
          <w:tcPr>
            <w:tcW w:w="5760" w:type="dxa"/>
          </w:tcPr>
          <w:p w:rsidR="00081C8E" w:rsidRDefault="00081C8E" w:rsidP="00FD4FB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C8E" w:rsidRDefault="00081C8E" w:rsidP="00FD4FB8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081C8E" w:rsidRDefault="00081C8E" w:rsidP="00FD4FB8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081C8E" w:rsidTr="00FD4FB8">
        <w:trPr>
          <w:cantSplit/>
        </w:trPr>
        <w:tc>
          <w:tcPr>
            <w:tcW w:w="5760" w:type="dxa"/>
          </w:tcPr>
          <w:p w:rsidR="00081C8E" w:rsidRDefault="00676FA4" w:rsidP="00FD4FB8">
            <w:r>
              <w:rPr>
                <w:szCs w:val="16"/>
              </w:rPr>
              <w:t>Ellen Graham, Chief Naturalist (Region 1 Office)</w:t>
            </w:r>
          </w:p>
        </w:tc>
        <w:tc>
          <w:tcPr>
            <w:tcW w:w="1440" w:type="dxa"/>
          </w:tcPr>
          <w:p w:rsidR="00081C8E" w:rsidRDefault="00676FA4" w:rsidP="00FD4FB8">
            <w:r>
              <w:rPr>
                <w:szCs w:val="16"/>
              </w:rPr>
              <w:t>(706) 878-4703</w:t>
            </w:r>
          </w:p>
        </w:tc>
        <w:tc>
          <w:tcPr>
            <w:tcW w:w="1440" w:type="dxa"/>
          </w:tcPr>
          <w:p w:rsidR="00081C8E" w:rsidRDefault="00676FA4" w:rsidP="00FD4FB8">
            <w:r>
              <w:rPr>
                <w:szCs w:val="16"/>
              </w:rPr>
              <w:t>(706) 878-4745</w:t>
            </w:r>
          </w:p>
        </w:tc>
      </w:tr>
      <w:tr w:rsidR="00081C8E" w:rsidTr="00FD4FB8">
        <w:trPr>
          <w:cantSplit/>
        </w:trPr>
        <w:tc>
          <w:tcPr>
            <w:tcW w:w="5760" w:type="dxa"/>
          </w:tcPr>
          <w:p w:rsidR="00081C8E" w:rsidRDefault="00676FA4" w:rsidP="00FD4FB8">
            <w:r>
              <w:rPr>
                <w:szCs w:val="16"/>
              </w:rPr>
              <w:t>Judd Smith, Interpretive Specialist (Region 4 Office)</w:t>
            </w:r>
          </w:p>
        </w:tc>
        <w:tc>
          <w:tcPr>
            <w:tcW w:w="1440" w:type="dxa"/>
          </w:tcPr>
          <w:p w:rsidR="00081C8E" w:rsidRDefault="00676FA4" w:rsidP="00FD4FB8">
            <w:r>
              <w:rPr>
                <w:szCs w:val="16"/>
              </w:rPr>
              <w:t>(706) 557-3071</w:t>
            </w:r>
          </w:p>
        </w:tc>
        <w:tc>
          <w:tcPr>
            <w:tcW w:w="1440" w:type="dxa"/>
          </w:tcPr>
          <w:p w:rsidR="00081C8E" w:rsidRDefault="00676FA4" w:rsidP="00FD4FB8">
            <w:r>
              <w:rPr>
                <w:szCs w:val="16"/>
              </w:rPr>
              <w:t>(706) 557-3029</w:t>
            </w:r>
          </w:p>
        </w:tc>
      </w:tr>
    </w:tbl>
    <w:p w:rsidR="00081C8E" w:rsidRPr="00081C8E" w:rsidRDefault="00081C8E" w:rsidP="00B97CC8">
      <w:pPr>
        <w:pStyle w:val="Heading2"/>
      </w:pPr>
      <w:bookmarkStart w:id="38" w:name="_Toc494785529"/>
      <w:r w:rsidRPr="00081C8E">
        <w:lastRenderedPageBreak/>
        <w:t>Reservation Administration Office</w:t>
      </w:r>
      <w:bookmarkEnd w:id="38"/>
    </w:p>
    <w:p w:rsidR="00081C8E" w:rsidRPr="00081C8E" w:rsidRDefault="0092772E" w:rsidP="00B97CC8">
      <w:r>
        <w:t>1-800-864-7275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081C8E" w:rsidTr="00FD4FB8">
        <w:trPr>
          <w:cantSplit/>
          <w:tblHeader/>
        </w:trPr>
        <w:tc>
          <w:tcPr>
            <w:tcW w:w="5760" w:type="dxa"/>
          </w:tcPr>
          <w:p w:rsidR="00081C8E" w:rsidRDefault="00081C8E" w:rsidP="00B97CC8">
            <w:pPr>
              <w:rPr>
                <w:b/>
              </w:rPr>
            </w:pPr>
          </w:p>
        </w:tc>
        <w:tc>
          <w:tcPr>
            <w:tcW w:w="1440" w:type="dxa"/>
          </w:tcPr>
          <w:p w:rsidR="00081C8E" w:rsidRDefault="00081C8E" w:rsidP="00B97CC8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081C8E" w:rsidRDefault="00081C8E" w:rsidP="00B97CC8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081C8E" w:rsidTr="00FD4FB8">
        <w:trPr>
          <w:cantSplit/>
        </w:trPr>
        <w:tc>
          <w:tcPr>
            <w:tcW w:w="5760" w:type="dxa"/>
          </w:tcPr>
          <w:p w:rsidR="00081C8E" w:rsidRDefault="00676FA4" w:rsidP="00B97CC8">
            <w:r w:rsidRPr="00044E33">
              <w:rPr>
                <w:szCs w:val="16"/>
              </w:rPr>
              <w:t>Cindy Robinson,</w:t>
            </w:r>
            <w:r>
              <w:rPr>
                <w:szCs w:val="16"/>
              </w:rPr>
              <w:t xml:space="preserve"> Reservation Manager</w:t>
            </w:r>
          </w:p>
        </w:tc>
        <w:tc>
          <w:tcPr>
            <w:tcW w:w="1440" w:type="dxa"/>
          </w:tcPr>
          <w:p w:rsidR="00081C8E" w:rsidRDefault="00676FA4" w:rsidP="00B97CC8">
            <w:r>
              <w:rPr>
                <w:szCs w:val="16"/>
              </w:rPr>
              <w:t>(770) 389-7412</w:t>
            </w:r>
          </w:p>
        </w:tc>
        <w:tc>
          <w:tcPr>
            <w:tcW w:w="1440" w:type="dxa"/>
          </w:tcPr>
          <w:p w:rsidR="00081C8E" w:rsidRDefault="00676FA4" w:rsidP="00B97CC8">
            <w:r w:rsidRPr="00044E33">
              <w:rPr>
                <w:szCs w:val="16"/>
              </w:rPr>
              <w:t>(770) 389-7402</w:t>
            </w:r>
          </w:p>
        </w:tc>
      </w:tr>
      <w:tr w:rsidR="00081C8E" w:rsidTr="00FD4FB8">
        <w:trPr>
          <w:cantSplit/>
        </w:trPr>
        <w:tc>
          <w:tcPr>
            <w:tcW w:w="5760" w:type="dxa"/>
          </w:tcPr>
          <w:p w:rsidR="00081C8E" w:rsidRDefault="00676FA4" w:rsidP="00B97CC8">
            <w:r>
              <w:rPr>
                <w:szCs w:val="16"/>
              </w:rPr>
              <w:t>Hazel Hollingsworth</w:t>
            </w:r>
            <w:r w:rsidRPr="00900214">
              <w:rPr>
                <w:szCs w:val="16"/>
              </w:rPr>
              <w:t xml:space="preserve">, Administration </w:t>
            </w:r>
            <w:r>
              <w:rPr>
                <w:szCs w:val="16"/>
              </w:rPr>
              <w:t>Assistant</w:t>
            </w:r>
          </w:p>
        </w:tc>
        <w:tc>
          <w:tcPr>
            <w:tcW w:w="1440" w:type="dxa"/>
          </w:tcPr>
          <w:p w:rsidR="00081C8E" w:rsidRDefault="00676FA4" w:rsidP="00B97CC8">
            <w:r w:rsidRPr="00900214">
              <w:rPr>
                <w:szCs w:val="16"/>
              </w:rPr>
              <w:t>(770) 389-</w:t>
            </w:r>
            <w:r>
              <w:rPr>
                <w:szCs w:val="16"/>
              </w:rPr>
              <w:t>7273</w:t>
            </w:r>
          </w:p>
        </w:tc>
        <w:tc>
          <w:tcPr>
            <w:tcW w:w="1440" w:type="dxa"/>
          </w:tcPr>
          <w:p w:rsidR="00081C8E" w:rsidRDefault="00676FA4" w:rsidP="00B97CC8">
            <w:r w:rsidRPr="00900214">
              <w:rPr>
                <w:szCs w:val="16"/>
              </w:rPr>
              <w:t>(770) 389-7402</w:t>
            </w:r>
          </w:p>
        </w:tc>
      </w:tr>
    </w:tbl>
    <w:p w:rsidR="00370043" w:rsidRDefault="00370043" w:rsidP="00D7668B">
      <w:pPr>
        <w:pStyle w:val="Heading2"/>
      </w:pPr>
      <w:bookmarkStart w:id="39" w:name="_Toc494785530"/>
      <w:r>
        <w:t xml:space="preserve">SAM </w:t>
      </w:r>
      <w:proofErr w:type="spellStart"/>
      <w:r>
        <w:t>Shortline</w:t>
      </w:r>
      <w:proofErr w:type="spellEnd"/>
      <w:r>
        <w:t xml:space="preserve"> Excursion Train</w:t>
      </w:r>
      <w:bookmarkEnd w:id="39"/>
    </w:p>
    <w:p w:rsidR="00370043" w:rsidRDefault="00370043">
      <w:r>
        <w:t>P. O. Box 845, Cordele, GA 31010</w:t>
      </w:r>
    </w:p>
    <w:p w:rsidR="00370043" w:rsidRDefault="00370043">
      <w:r>
        <w:t>Phone: (229) 276-</w:t>
      </w:r>
      <w:proofErr w:type="gramStart"/>
      <w:r>
        <w:t>0755  Fax</w:t>
      </w:r>
      <w:proofErr w:type="gramEnd"/>
      <w:r>
        <w:t>:(229) 276-0816</w:t>
      </w:r>
    </w:p>
    <w:p w:rsidR="00370043" w:rsidRDefault="00370043">
      <w:r>
        <w:t>Reservations 1-877-GA-RAILS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112EC6">
            <w:r>
              <w:t>Terry Miller, Manager                    Ext</w:t>
            </w:r>
            <w:r w:rsidR="002B07D2">
              <w:t>.</w:t>
            </w:r>
            <w:r>
              <w:t xml:space="preserve"> 12</w:t>
            </w:r>
          </w:p>
        </w:tc>
        <w:tc>
          <w:tcPr>
            <w:tcW w:w="1440" w:type="dxa"/>
          </w:tcPr>
          <w:p w:rsidR="00370043" w:rsidRDefault="00112EC6">
            <w:r>
              <w:t>(229) 276-0755</w:t>
            </w:r>
          </w:p>
        </w:tc>
        <w:tc>
          <w:tcPr>
            <w:tcW w:w="1440" w:type="dxa"/>
          </w:tcPr>
          <w:p w:rsidR="00370043" w:rsidRDefault="00112EC6" w:rsidP="003E25DA">
            <w:r>
              <w:t xml:space="preserve">(229) </w:t>
            </w:r>
            <w:r w:rsidR="003E25DA">
              <w:t>276-0816</w:t>
            </w:r>
          </w:p>
        </w:tc>
      </w:tr>
      <w:tr w:rsidR="00924A5D">
        <w:tc>
          <w:tcPr>
            <w:tcW w:w="5760" w:type="dxa"/>
          </w:tcPr>
          <w:p w:rsidR="00924A5D" w:rsidRDefault="00924A5D">
            <w:r>
              <w:t>Opal Woodson, Sales Manager</w:t>
            </w:r>
          </w:p>
        </w:tc>
        <w:tc>
          <w:tcPr>
            <w:tcW w:w="1440" w:type="dxa"/>
          </w:tcPr>
          <w:p w:rsidR="00924A5D" w:rsidRDefault="00924A5D">
            <w:r>
              <w:t>(229) 276-0755</w:t>
            </w:r>
          </w:p>
        </w:tc>
        <w:tc>
          <w:tcPr>
            <w:tcW w:w="1440" w:type="dxa"/>
          </w:tcPr>
          <w:p w:rsidR="00924A5D" w:rsidRDefault="00924A5D">
            <w:r>
              <w:t>(229) 276-0816</w:t>
            </w:r>
          </w:p>
        </w:tc>
      </w:tr>
    </w:tbl>
    <w:p w:rsidR="00370043" w:rsidRDefault="00370043">
      <w:pPr>
        <w:pStyle w:val="Heading2"/>
      </w:pPr>
      <w:bookmarkStart w:id="40" w:name="_Toc494785531"/>
      <w:r>
        <w:t>State Parks, Historic Sites &amp; Lodge Parks Region Offices</w:t>
      </w:r>
      <w:bookmarkEnd w:id="40"/>
    </w:p>
    <w:p w:rsidR="00370043" w:rsidRDefault="00370043">
      <w:pPr>
        <w:pStyle w:val="Heading3"/>
      </w:pPr>
      <w:bookmarkStart w:id="41" w:name="_Toc494785532"/>
      <w:r>
        <w:t>Region 1 Office</w:t>
      </w:r>
      <w:bookmarkEnd w:id="41"/>
    </w:p>
    <w:p w:rsidR="00370043" w:rsidRDefault="00370043">
      <w:r>
        <w:t>P. O. Box 1029, Helen, GA 30545</w:t>
      </w:r>
      <w:r w:rsidR="00EA7CF4">
        <w:t xml:space="preserve"> or Hwy 356, </w:t>
      </w:r>
      <w:proofErr w:type="spellStart"/>
      <w:r w:rsidR="00EA7CF4">
        <w:t>Bldg</w:t>
      </w:r>
      <w:proofErr w:type="spellEnd"/>
      <w:r w:rsidR="00EA7CF4">
        <w:t xml:space="preserve"> 1076, Helen, GA  30545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156E78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156E78">
        <w:tc>
          <w:tcPr>
            <w:tcW w:w="5760" w:type="dxa"/>
          </w:tcPr>
          <w:p w:rsidR="00674879" w:rsidRDefault="006C1045" w:rsidP="00674879">
            <w:r>
              <w:t>Joe Yeager, Parks Region Manager</w:t>
            </w:r>
          </w:p>
        </w:tc>
        <w:tc>
          <w:tcPr>
            <w:tcW w:w="1440" w:type="dxa"/>
          </w:tcPr>
          <w:p w:rsidR="002A52ED" w:rsidRDefault="006C1045" w:rsidP="006C1045">
            <w:r>
              <w:t>(706) 878-4752</w:t>
            </w:r>
          </w:p>
        </w:tc>
        <w:tc>
          <w:tcPr>
            <w:tcW w:w="1440" w:type="dxa"/>
          </w:tcPr>
          <w:p w:rsidR="00674879" w:rsidRDefault="00370043" w:rsidP="006C1045">
            <w:r>
              <w:t>(706) 878-4745</w:t>
            </w:r>
          </w:p>
        </w:tc>
      </w:tr>
      <w:tr w:rsidR="006C1045" w:rsidTr="00156E78">
        <w:tc>
          <w:tcPr>
            <w:tcW w:w="5760" w:type="dxa"/>
          </w:tcPr>
          <w:p w:rsidR="006C1045" w:rsidRDefault="006C1045">
            <w:r>
              <w:t>Matt Owens, Assistant Region Manager</w:t>
            </w:r>
          </w:p>
        </w:tc>
        <w:tc>
          <w:tcPr>
            <w:tcW w:w="1440" w:type="dxa"/>
          </w:tcPr>
          <w:p w:rsidR="006C1045" w:rsidRDefault="006C1045">
            <w:r>
              <w:t>(706) 878-4737</w:t>
            </w:r>
          </w:p>
        </w:tc>
        <w:tc>
          <w:tcPr>
            <w:tcW w:w="1440" w:type="dxa"/>
          </w:tcPr>
          <w:p w:rsidR="006C1045" w:rsidRDefault="006C1045">
            <w:r>
              <w:t>(706) 878-4745</w:t>
            </w:r>
          </w:p>
        </w:tc>
      </w:tr>
      <w:tr w:rsidR="006C1045" w:rsidTr="00156E78">
        <w:tc>
          <w:tcPr>
            <w:tcW w:w="5760" w:type="dxa"/>
          </w:tcPr>
          <w:p w:rsidR="006C1045" w:rsidRDefault="00501BFD">
            <w:r>
              <w:rPr>
                <w:i/>
              </w:rPr>
              <w:t>Vacant</w:t>
            </w:r>
            <w:r w:rsidR="006C1045">
              <w:t>, Administrative Operations Manager</w:t>
            </w:r>
          </w:p>
        </w:tc>
        <w:tc>
          <w:tcPr>
            <w:tcW w:w="1440" w:type="dxa"/>
          </w:tcPr>
          <w:p w:rsidR="006C1045" w:rsidRDefault="006C1045">
            <w:r>
              <w:t>(706) 878-4754</w:t>
            </w:r>
          </w:p>
        </w:tc>
        <w:tc>
          <w:tcPr>
            <w:tcW w:w="1440" w:type="dxa"/>
          </w:tcPr>
          <w:p w:rsidR="006C1045" w:rsidRDefault="006C1045">
            <w:r>
              <w:t>(706) 878-4745</w:t>
            </w:r>
          </w:p>
        </w:tc>
      </w:tr>
      <w:tr w:rsidR="006C1045" w:rsidTr="00156E78">
        <w:tc>
          <w:tcPr>
            <w:tcW w:w="5760" w:type="dxa"/>
          </w:tcPr>
          <w:p w:rsidR="006C1045" w:rsidRDefault="0092772E">
            <w:r>
              <w:t>Scarlett Fuller</w:t>
            </w:r>
            <w:r w:rsidR="006C1045">
              <w:t>, Admin</w:t>
            </w:r>
            <w:r w:rsidR="00162E79">
              <w:t>istrative Assistant 1</w:t>
            </w:r>
          </w:p>
        </w:tc>
        <w:tc>
          <w:tcPr>
            <w:tcW w:w="1440" w:type="dxa"/>
          </w:tcPr>
          <w:p w:rsidR="006C1045" w:rsidRDefault="006C1045">
            <w:r>
              <w:t>(706) 878-4753</w:t>
            </w:r>
          </w:p>
        </w:tc>
        <w:tc>
          <w:tcPr>
            <w:tcW w:w="1440" w:type="dxa"/>
          </w:tcPr>
          <w:p w:rsidR="006C1045" w:rsidRDefault="006C1045">
            <w:r>
              <w:t>(706) 878-4745</w:t>
            </w:r>
          </w:p>
        </w:tc>
      </w:tr>
      <w:tr w:rsidR="00C96631" w:rsidTr="00156E78">
        <w:tc>
          <w:tcPr>
            <w:tcW w:w="5760" w:type="dxa"/>
          </w:tcPr>
          <w:p w:rsidR="00C96631" w:rsidRDefault="00723A2D">
            <w:proofErr w:type="spellStart"/>
            <w:r>
              <w:t>Jackye</w:t>
            </w:r>
            <w:proofErr w:type="spellEnd"/>
            <w:r>
              <w:t xml:space="preserve"> Cooper</w:t>
            </w:r>
            <w:r w:rsidR="00C96631">
              <w:t>, Administrative Clerk</w:t>
            </w:r>
          </w:p>
        </w:tc>
        <w:tc>
          <w:tcPr>
            <w:tcW w:w="1440" w:type="dxa"/>
          </w:tcPr>
          <w:p w:rsidR="00C96631" w:rsidRDefault="00C96631">
            <w:r>
              <w:t>(706) 878-4752</w:t>
            </w:r>
          </w:p>
        </w:tc>
        <w:tc>
          <w:tcPr>
            <w:tcW w:w="1440" w:type="dxa"/>
          </w:tcPr>
          <w:p w:rsidR="00C96631" w:rsidRDefault="00C96631">
            <w:r>
              <w:t>(706) 878-4745</w:t>
            </w:r>
          </w:p>
        </w:tc>
      </w:tr>
    </w:tbl>
    <w:p w:rsidR="00370043" w:rsidRDefault="00370043">
      <w:pPr>
        <w:pStyle w:val="Heading3"/>
      </w:pPr>
      <w:bookmarkStart w:id="42" w:name="_Toc494785533"/>
      <w:r>
        <w:t>Region 2 Office</w:t>
      </w:r>
      <w:bookmarkEnd w:id="42"/>
    </w:p>
    <w:p w:rsidR="00370043" w:rsidRDefault="00370043">
      <w:r>
        <w:t>One Conservation Way, Brunswick, GA 31520-8605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156E78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156E78">
        <w:tc>
          <w:tcPr>
            <w:tcW w:w="5760" w:type="dxa"/>
          </w:tcPr>
          <w:p w:rsidR="00370043" w:rsidRDefault="00370043" w:rsidP="00EF5B45">
            <w:r>
              <w:t>T</w:t>
            </w:r>
            <w:r w:rsidR="000C35F3">
              <w:t>ommy Turk, Parks Region Manager</w:t>
            </w:r>
          </w:p>
        </w:tc>
        <w:tc>
          <w:tcPr>
            <w:tcW w:w="1440" w:type="dxa"/>
          </w:tcPr>
          <w:p w:rsidR="00370043" w:rsidRDefault="000C35F3">
            <w:r>
              <w:t>(912) 262-3184</w:t>
            </w:r>
          </w:p>
        </w:tc>
        <w:tc>
          <w:tcPr>
            <w:tcW w:w="1440" w:type="dxa"/>
          </w:tcPr>
          <w:p w:rsidR="00370043" w:rsidRDefault="000C35F3">
            <w:r>
              <w:t>(912) 262-3183</w:t>
            </w:r>
          </w:p>
        </w:tc>
      </w:tr>
      <w:tr w:rsidR="000C35F3" w:rsidTr="00156E78">
        <w:tc>
          <w:tcPr>
            <w:tcW w:w="5760" w:type="dxa"/>
          </w:tcPr>
          <w:p w:rsidR="000C35F3" w:rsidRDefault="000C35F3">
            <w:r>
              <w:t>Robert Wilson, Assistant Region Manager</w:t>
            </w:r>
          </w:p>
        </w:tc>
        <w:tc>
          <w:tcPr>
            <w:tcW w:w="1440" w:type="dxa"/>
          </w:tcPr>
          <w:p w:rsidR="000C35F3" w:rsidRDefault="000C35F3">
            <w:r>
              <w:t>(912) 262-3181</w:t>
            </w:r>
          </w:p>
        </w:tc>
        <w:tc>
          <w:tcPr>
            <w:tcW w:w="1440" w:type="dxa"/>
          </w:tcPr>
          <w:p w:rsidR="000C35F3" w:rsidRDefault="000C35F3">
            <w:r>
              <w:t>(912) 262-3183</w:t>
            </w:r>
          </w:p>
        </w:tc>
      </w:tr>
      <w:tr w:rsidR="000C35F3" w:rsidTr="00156E78">
        <w:tc>
          <w:tcPr>
            <w:tcW w:w="5760" w:type="dxa"/>
          </w:tcPr>
          <w:p w:rsidR="000C35F3" w:rsidRDefault="00723A2D">
            <w:r>
              <w:t>Nancy Jacobs</w:t>
            </w:r>
            <w:r w:rsidR="000C35F3">
              <w:t>, Administrative Operations Manager</w:t>
            </w:r>
          </w:p>
        </w:tc>
        <w:tc>
          <w:tcPr>
            <w:tcW w:w="1440" w:type="dxa"/>
          </w:tcPr>
          <w:p w:rsidR="000C35F3" w:rsidRDefault="000C35F3">
            <w:r>
              <w:t>(912) 262-3180</w:t>
            </w:r>
          </w:p>
        </w:tc>
        <w:tc>
          <w:tcPr>
            <w:tcW w:w="1440" w:type="dxa"/>
          </w:tcPr>
          <w:p w:rsidR="000C35F3" w:rsidRDefault="000C35F3">
            <w:r>
              <w:t>(912) 262-3183</w:t>
            </w:r>
          </w:p>
        </w:tc>
      </w:tr>
      <w:tr w:rsidR="000C35F3" w:rsidTr="00156E78">
        <w:tc>
          <w:tcPr>
            <w:tcW w:w="5760" w:type="dxa"/>
          </w:tcPr>
          <w:p w:rsidR="000C35F3" w:rsidRDefault="00BF2511">
            <w:r>
              <w:t>Sandra Harris</w:t>
            </w:r>
            <w:r w:rsidR="0029552C">
              <w:t>, Administrative</w:t>
            </w:r>
            <w:r w:rsidR="000C35F3">
              <w:t xml:space="preserve"> Assistant</w:t>
            </w:r>
          </w:p>
          <w:p w:rsidR="00BF2511" w:rsidRDefault="00BF2511">
            <w:r>
              <w:t>Briana Carter, Clerk</w:t>
            </w:r>
          </w:p>
        </w:tc>
        <w:tc>
          <w:tcPr>
            <w:tcW w:w="1440" w:type="dxa"/>
          </w:tcPr>
          <w:p w:rsidR="00BF2511" w:rsidRPr="00BF2511" w:rsidRDefault="00BF2511" w:rsidP="00BF2511">
            <w:r w:rsidRPr="00BF2511">
              <w:t>(912) 262-3180</w:t>
            </w:r>
          </w:p>
          <w:p w:rsidR="000C35F3" w:rsidRPr="00BF2511" w:rsidRDefault="00BF2511" w:rsidP="00BF2511">
            <w:r w:rsidRPr="00BF2511">
              <w:t>(912) 262-3180</w:t>
            </w:r>
          </w:p>
        </w:tc>
        <w:tc>
          <w:tcPr>
            <w:tcW w:w="1440" w:type="dxa"/>
          </w:tcPr>
          <w:p w:rsidR="000C35F3" w:rsidRPr="00BF2511" w:rsidRDefault="00BF2511">
            <w:r w:rsidRPr="00BF2511">
              <w:t>(912) 262-3183</w:t>
            </w:r>
          </w:p>
          <w:p w:rsidR="00BF2511" w:rsidRPr="00BF2511" w:rsidRDefault="00BF2511">
            <w:r w:rsidRPr="00BF2511">
              <w:t>(912) 262-3183</w:t>
            </w:r>
          </w:p>
        </w:tc>
      </w:tr>
    </w:tbl>
    <w:p w:rsidR="00370043" w:rsidRDefault="00370043">
      <w:pPr>
        <w:pStyle w:val="Heading3"/>
      </w:pPr>
      <w:bookmarkStart w:id="43" w:name="_Toc494785534"/>
      <w:r>
        <w:t>Region 3 Office</w:t>
      </w:r>
      <w:bookmarkEnd w:id="43"/>
    </w:p>
    <w:p w:rsidR="00370043" w:rsidRDefault="00370043">
      <w:r>
        <w:t>2024 Newton Road, Albany, GA 31701-3576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7D3C69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7D3C69">
        <w:tc>
          <w:tcPr>
            <w:tcW w:w="5760" w:type="dxa"/>
          </w:tcPr>
          <w:p w:rsidR="007D3C69" w:rsidRDefault="00754D41" w:rsidP="00754D41">
            <w:r>
              <w:t>Matt Bruner</w:t>
            </w:r>
            <w:r w:rsidR="00370043">
              <w:t>, Parks Region Manager</w:t>
            </w:r>
          </w:p>
        </w:tc>
        <w:tc>
          <w:tcPr>
            <w:tcW w:w="1440" w:type="dxa"/>
          </w:tcPr>
          <w:p w:rsidR="007D3C69" w:rsidRDefault="00521150">
            <w:r>
              <w:t>(229) 430-4402</w:t>
            </w:r>
          </w:p>
        </w:tc>
        <w:tc>
          <w:tcPr>
            <w:tcW w:w="1440" w:type="dxa"/>
          </w:tcPr>
          <w:p w:rsidR="007D3C69" w:rsidRDefault="00A856B4">
            <w:r>
              <w:t>(229) 317-9389</w:t>
            </w:r>
          </w:p>
        </w:tc>
      </w:tr>
      <w:tr w:rsidR="000C35F3" w:rsidTr="007D3C69">
        <w:tc>
          <w:tcPr>
            <w:tcW w:w="5760" w:type="dxa"/>
          </w:tcPr>
          <w:p w:rsidR="000C35F3" w:rsidRDefault="00754D41" w:rsidP="00AF5E40">
            <w:r>
              <w:t>Suzanne Passmore</w:t>
            </w:r>
            <w:r w:rsidR="000C35F3">
              <w:t>, Assistant Region Manager</w:t>
            </w:r>
          </w:p>
        </w:tc>
        <w:tc>
          <w:tcPr>
            <w:tcW w:w="1440" w:type="dxa"/>
          </w:tcPr>
          <w:p w:rsidR="000C35F3" w:rsidRDefault="00C96631">
            <w:r>
              <w:t>(770) 449-0616</w:t>
            </w:r>
          </w:p>
        </w:tc>
        <w:tc>
          <w:tcPr>
            <w:tcW w:w="1440" w:type="dxa"/>
          </w:tcPr>
          <w:p w:rsidR="000C35F3" w:rsidRDefault="000C35F3">
            <w:r>
              <w:t>(706) 557-3029</w:t>
            </w:r>
          </w:p>
        </w:tc>
      </w:tr>
      <w:tr w:rsidR="000C35F3" w:rsidTr="007D3C69">
        <w:tc>
          <w:tcPr>
            <w:tcW w:w="5760" w:type="dxa"/>
          </w:tcPr>
          <w:p w:rsidR="000C35F3" w:rsidRDefault="000C35F3" w:rsidP="00AF5E40">
            <w:r>
              <w:t>Lisa Keener, Administrative Operations Manager</w:t>
            </w:r>
          </w:p>
        </w:tc>
        <w:tc>
          <w:tcPr>
            <w:tcW w:w="1440" w:type="dxa"/>
          </w:tcPr>
          <w:p w:rsidR="000C35F3" w:rsidRDefault="00C96631">
            <w:r>
              <w:t>(229) 430-5317</w:t>
            </w:r>
          </w:p>
        </w:tc>
        <w:tc>
          <w:tcPr>
            <w:tcW w:w="1440" w:type="dxa"/>
          </w:tcPr>
          <w:p w:rsidR="000C35F3" w:rsidRDefault="000C35F3">
            <w:r>
              <w:t>(229) 317-9389</w:t>
            </w:r>
          </w:p>
        </w:tc>
      </w:tr>
      <w:tr w:rsidR="000C35F3" w:rsidTr="007D3C69">
        <w:tc>
          <w:tcPr>
            <w:tcW w:w="5760" w:type="dxa"/>
          </w:tcPr>
          <w:p w:rsidR="000C35F3" w:rsidRDefault="000C35F3" w:rsidP="00AF5E40">
            <w:r>
              <w:t xml:space="preserve">Brandy </w:t>
            </w:r>
            <w:proofErr w:type="spellStart"/>
            <w:r>
              <w:t>Dorminey</w:t>
            </w:r>
            <w:proofErr w:type="spellEnd"/>
            <w:r>
              <w:t>, Program Assistant</w:t>
            </w:r>
          </w:p>
          <w:p w:rsidR="0092772E" w:rsidRDefault="0092772E" w:rsidP="00AF5E40">
            <w:r>
              <w:t xml:space="preserve">Carol Bland, Administrative Clerk </w:t>
            </w:r>
          </w:p>
        </w:tc>
        <w:tc>
          <w:tcPr>
            <w:tcW w:w="1440" w:type="dxa"/>
          </w:tcPr>
          <w:p w:rsidR="000C35F3" w:rsidRDefault="000C35F3">
            <w:r>
              <w:t>(229) 430-4402</w:t>
            </w:r>
          </w:p>
          <w:p w:rsidR="0092772E" w:rsidRDefault="0092772E">
            <w:r>
              <w:t>(229) 430-4402</w:t>
            </w:r>
          </w:p>
        </w:tc>
        <w:tc>
          <w:tcPr>
            <w:tcW w:w="1440" w:type="dxa"/>
          </w:tcPr>
          <w:p w:rsidR="000C35F3" w:rsidRDefault="000C35F3">
            <w:r>
              <w:t>(229) 317-9389</w:t>
            </w:r>
          </w:p>
          <w:p w:rsidR="0092772E" w:rsidRDefault="0092772E">
            <w:r>
              <w:t>(229) 317-9389</w:t>
            </w:r>
          </w:p>
        </w:tc>
      </w:tr>
    </w:tbl>
    <w:p w:rsidR="00284B61" w:rsidRDefault="00284B61" w:rsidP="00284B61">
      <w:pPr>
        <w:pStyle w:val="Heading3"/>
      </w:pPr>
      <w:bookmarkStart w:id="44" w:name="_Toc494785535"/>
      <w:r>
        <w:t>Region 4 Office</w:t>
      </w:r>
      <w:bookmarkEnd w:id="44"/>
    </w:p>
    <w:p w:rsidR="00284B61" w:rsidRDefault="00284B61" w:rsidP="00284B61">
      <w:r>
        <w:t>1463 Knox Chapel Road, Social Circle, GA  30025</w:t>
      </w:r>
      <w:r w:rsidR="00C96631">
        <w:t xml:space="preserve"> – Main (706) 557-3017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284B61" w:rsidTr="009B6001">
        <w:tc>
          <w:tcPr>
            <w:tcW w:w="5760" w:type="dxa"/>
          </w:tcPr>
          <w:p w:rsidR="00284B61" w:rsidRDefault="00284B61" w:rsidP="009B600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84B61" w:rsidRDefault="00284B61" w:rsidP="009B6001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284B61" w:rsidRDefault="00284B61" w:rsidP="009B6001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284B61" w:rsidTr="009B6001">
        <w:tc>
          <w:tcPr>
            <w:tcW w:w="5760" w:type="dxa"/>
          </w:tcPr>
          <w:p w:rsidR="00F06D05" w:rsidRDefault="00284B61" w:rsidP="009B6001">
            <w:r>
              <w:t>Rob</w:t>
            </w:r>
            <w:r w:rsidR="0024045F">
              <w:t>ert Emery, Parks Region Manager</w:t>
            </w:r>
          </w:p>
        </w:tc>
        <w:tc>
          <w:tcPr>
            <w:tcW w:w="1440" w:type="dxa"/>
          </w:tcPr>
          <w:p w:rsidR="00924A5D" w:rsidRDefault="00C96631" w:rsidP="00EA7CF4">
            <w:r>
              <w:t>(706) 557-3070</w:t>
            </w:r>
          </w:p>
        </w:tc>
        <w:tc>
          <w:tcPr>
            <w:tcW w:w="1440" w:type="dxa"/>
          </w:tcPr>
          <w:p w:rsidR="00924A5D" w:rsidRDefault="00924A5D" w:rsidP="009B6001">
            <w:r>
              <w:t>(706) 557-3029</w:t>
            </w:r>
          </w:p>
        </w:tc>
      </w:tr>
      <w:tr w:rsidR="000C35F3" w:rsidTr="009B6001">
        <w:tc>
          <w:tcPr>
            <w:tcW w:w="5760" w:type="dxa"/>
          </w:tcPr>
          <w:p w:rsidR="000C35F3" w:rsidRDefault="000C35F3" w:rsidP="009B6001">
            <w:r>
              <w:t xml:space="preserve">Ray </w:t>
            </w:r>
            <w:r w:rsidR="0024045F">
              <w:t>Smith, Assistant Region Manager</w:t>
            </w:r>
          </w:p>
        </w:tc>
        <w:tc>
          <w:tcPr>
            <w:tcW w:w="1440" w:type="dxa"/>
          </w:tcPr>
          <w:p w:rsidR="000C35F3" w:rsidRDefault="000C35F3" w:rsidP="009B6001">
            <w:r>
              <w:t>(706)</w:t>
            </w:r>
            <w:r w:rsidR="00EA7CF4">
              <w:t xml:space="preserve"> 557-3027</w:t>
            </w:r>
          </w:p>
        </w:tc>
        <w:tc>
          <w:tcPr>
            <w:tcW w:w="1440" w:type="dxa"/>
          </w:tcPr>
          <w:p w:rsidR="000C35F3" w:rsidRDefault="0024045F" w:rsidP="00284B61">
            <w:r>
              <w:t>(706) 557-3029</w:t>
            </w:r>
          </w:p>
        </w:tc>
      </w:tr>
      <w:tr w:rsidR="000C35F3" w:rsidTr="009B6001">
        <w:tc>
          <w:tcPr>
            <w:tcW w:w="5760" w:type="dxa"/>
          </w:tcPr>
          <w:p w:rsidR="000C35F3" w:rsidRDefault="000C35F3" w:rsidP="009B6001">
            <w:r>
              <w:t>Michelle McLaurin, Admini</w:t>
            </w:r>
            <w:r w:rsidR="006C1045">
              <w:t>strative Operations Manager</w:t>
            </w:r>
          </w:p>
        </w:tc>
        <w:tc>
          <w:tcPr>
            <w:tcW w:w="1440" w:type="dxa"/>
          </w:tcPr>
          <w:p w:rsidR="000C35F3" w:rsidRDefault="0024045F" w:rsidP="009B6001">
            <w:r>
              <w:t>(706) 557-3023</w:t>
            </w:r>
          </w:p>
        </w:tc>
        <w:tc>
          <w:tcPr>
            <w:tcW w:w="1440" w:type="dxa"/>
          </w:tcPr>
          <w:p w:rsidR="000C35F3" w:rsidRDefault="0024045F" w:rsidP="00284B61">
            <w:r>
              <w:t>(706) 557-3029</w:t>
            </w:r>
          </w:p>
        </w:tc>
      </w:tr>
      <w:tr w:rsidR="000C35F3" w:rsidTr="009B6001">
        <w:tc>
          <w:tcPr>
            <w:tcW w:w="5760" w:type="dxa"/>
          </w:tcPr>
          <w:p w:rsidR="000C35F3" w:rsidRDefault="0029552C" w:rsidP="009B6001">
            <w:r>
              <w:t>Denise White, Administrative Support 3</w:t>
            </w:r>
          </w:p>
        </w:tc>
        <w:tc>
          <w:tcPr>
            <w:tcW w:w="1440" w:type="dxa"/>
          </w:tcPr>
          <w:p w:rsidR="000C35F3" w:rsidRDefault="000C35F3" w:rsidP="009B6001">
            <w:r>
              <w:t>(706) 557-3014</w:t>
            </w:r>
          </w:p>
        </w:tc>
        <w:tc>
          <w:tcPr>
            <w:tcW w:w="1440" w:type="dxa"/>
          </w:tcPr>
          <w:p w:rsidR="000C35F3" w:rsidRDefault="0024045F" w:rsidP="00284B61">
            <w:r>
              <w:t>(706) 557-3029</w:t>
            </w:r>
          </w:p>
        </w:tc>
      </w:tr>
      <w:tr w:rsidR="00F74262" w:rsidTr="009B6001">
        <w:tc>
          <w:tcPr>
            <w:tcW w:w="5760" w:type="dxa"/>
          </w:tcPr>
          <w:p w:rsidR="00F74262" w:rsidRDefault="00F74262" w:rsidP="009B6001">
            <w:r>
              <w:t>Marcia Malone, Administrative Clerk</w:t>
            </w:r>
          </w:p>
        </w:tc>
        <w:tc>
          <w:tcPr>
            <w:tcW w:w="1440" w:type="dxa"/>
          </w:tcPr>
          <w:p w:rsidR="00F74262" w:rsidRDefault="00F74262" w:rsidP="009B6001">
            <w:r>
              <w:t>(706) 557-3017</w:t>
            </w:r>
          </w:p>
        </w:tc>
        <w:tc>
          <w:tcPr>
            <w:tcW w:w="1440" w:type="dxa"/>
          </w:tcPr>
          <w:p w:rsidR="00F74262" w:rsidRDefault="00F74262" w:rsidP="00284B61">
            <w:r>
              <w:t>(706) 557-3029</w:t>
            </w:r>
          </w:p>
        </w:tc>
      </w:tr>
    </w:tbl>
    <w:p w:rsidR="008F2599" w:rsidRDefault="008F2599" w:rsidP="008F2599"/>
    <w:p w:rsidR="00370043" w:rsidRDefault="00370043" w:rsidP="008F2599">
      <w:pPr>
        <w:pStyle w:val="Heading2"/>
      </w:pPr>
      <w:bookmarkStart w:id="45" w:name="_Toc494785536"/>
      <w:r>
        <w:t>State Parks, Historic Sites &amp; Lodge Parks</w:t>
      </w:r>
      <w:bookmarkEnd w:id="45"/>
    </w:p>
    <w:p w:rsidR="00370043" w:rsidRDefault="00370043">
      <w:pPr>
        <w:pStyle w:val="Heading3"/>
      </w:pPr>
      <w:bookmarkStart w:id="46" w:name="_Toc494785537"/>
      <w:r>
        <w:t>A. H. Stephens State Historic Park</w:t>
      </w:r>
      <w:bookmarkEnd w:id="46"/>
    </w:p>
    <w:p w:rsidR="00370043" w:rsidRDefault="00370043">
      <w:r>
        <w:t>P. O. Box 310, Crawfordville, GA 30631-</w:t>
      </w:r>
      <w:proofErr w:type="gramStart"/>
      <w:r>
        <w:t>0238</w:t>
      </w:r>
      <w:r w:rsidR="00123953">
        <w:t xml:space="preserve">  or</w:t>
      </w:r>
      <w:proofErr w:type="gramEnd"/>
      <w:r w:rsidR="00123953">
        <w:t xml:space="preserve">  456 Alexander Street, N.W., Crawfordville, GA  30631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AF5E40" w:rsidP="00112EC6">
            <w:r>
              <w:t xml:space="preserve">Andre </w:t>
            </w:r>
            <w:proofErr w:type="spellStart"/>
            <w:r>
              <w:t>McLendon</w:t>
            </w:r>
            <w:proofErr w:type="spellEnd"/>
            <w:r w:rsidR="00370043">
              <w:t>, Park Manager</w:t>
            </w:r>
          </w:p>
        </w:tc>
        <w:tc>
          <w:tcPr>
            <w:tcW w:w="1440" w:type="dxa"/>
          </w:tcPr>
          <w:p w:rsidR="00370043" w:rsidRDefault="00F22208" w:rsidP="009D7EF8">
            <w:r>
              <w:t xml:space="preserve">(706) </w:t>
            </w:r>
            <w:r w:rsidR="00452A70">
              <w:t>456-2602</w:t>
            </w:r>
          </w:p>
        </w:tc>
        <w:tc>
          <w:tcPr>
            <w:tcW w:w="1440" w:type="dxa"/>
          </w:tcPr>
          <w:p w:rsidR="00370043" w:rsidRDefault="00F22208">
            <w:r>
              <w:t>(706) 456-2396</w:t>
            </w:r>
          </w:p>
        </w:tc>
      </w:tr>
      <w:tr w:rsidR="00F22208">
        <w:tc>
          <w:tcPr>
            <w:tcW w:w="5760" w:type="dxa"/>
          </w:tcPr>
          <w:p w:rsidR="00F22208" w:rsidRDefault="00F22208" w:rsidP="00112EC6">
            <w:r>
              <w:t>Curtis Glass, Assistant Park Manager</w:t>
            </w:r>
          </w:p>
        </w:tc>
        <w:tc>
          <w:tcPr>
            <w:tcW w:w="1440" w:type="dxa"/>
          </w:tcPr>
          <w:p w:rsidR="00F22208" w:rsidRDefault="009D7EF8">
            <w:r>
              <w:t>(706) 456-26</w:t>
            </w:r>
            <w:r w:rsidR="00F22208">
              <w:t>02</w:t>
            </w:r>
          </w:p>
        </w:tc>
        <w:tc>
          <w:tcPr>
            <w:tcW w:w="1440" w:type="dxa"/>
          </w:tcPr>
          <w:p w:rsidR="00F22208" w:rsidRDefault="00F22208">
            <w:r>
              <w:t>(706) 456-2396</w:t>
            </w:r>
          </w:p>
        </w:tc>
      </w:tr>
      <w:tr w:rsidR="00F22208">
        <w:tc>
          <w:tcPr>
            <w:tcW w:w="5760" w:type="dxa"/>
          </w:tcPr>
          <w:p w:rsidR="00F22208" w:rsidRDefault="00F22208" w:rsidP="00112EC6">
            <w:r>
              <w:t>Pat Statham, Secretary</w:t>
            </w:r>
          </w:p>
        </w:tc>
        <w:tc>
          <w:tcPr>
            <w:tcW w:w="1440" w:type="dxa"/>
          </w:tcPr>
          <w:p w:rsidR="00F22208" w:rsidRDefault="009D7EF8">
            <w:r>
              <w:t>(706) 456-26</w:t>
            </w:r>
            <w:r w:rsidR="00F22208">
              <w:t>02</w:t>
            </w:r>
          </w:p>
        </w:tc>
        <w:tc>
          <w:tcPr>
            <w:tcW w:w="1440" w:type="dxa"/>
          </w:tcPr>
          <w:p w:rsidR="00F22208" w:rsidRDefault="00F22208">
            <w:r>
              <w:t>(706) 456-2396</w:t>
            </w:r>
          </w:p>
        </w:tc>
      </w:tr>
      <w:tr w:rsidR="000250C5">
        <w:tc>
          <w:tcPr>
            <w:tcW w:w="5760" w:type="dxa"/>
          </w:tcPr>
          <w:p w:rsidR="000250C5" w:rsidRDefault="000250C5" w:rsidP="00112EC6">
            <w:r>
              <w:t>Frankie Kidd, Senior Park Ranger</w:t>
            </w:r>
          </w:p>
        </w:tc>
        <w:tc>
          <w:tcPr>
            <w:tcW w:w="1440" w:type="dxa"/>
          </w:tcPr>
          <w:p w:rsidR="000250C5" w:rsidRDefault="000250C5">
            <w:r>
              <w:t>(706) 456-2602</w:t>
            </w:r>
          </w:p>
        </w:tc>
        <w:tc>
          <w:tcPr>
            <w:tcW w:w="1440" w:type="dxa"/>
          </w:tcPr>
          <w:p w:rsidR="000250C5" w:rsidRDefault="000250C5">
            <w:r>
              <w:t>(706) 456-2396</w:t>
            </w:r>
          </w:p>
        </w:tc>
      </w:tr>
    </w:tbl>
    <w:p w:rsidR="00BF2511" w:rsidRDefault="00BF2511">
      <w:pPr>
        <w:pStyle w:val="Heading3"/>
      </w:pPr>
      <w:bookmarkStart w:id="47" w:name="_Toc494785538"/>
    </w:p>
    <w:p w:rsidR="00370043" w:rsidRDefault="00CA2D2F">
      <w:pPr>
        <w:pStyle w:val="Heading3"/>
      </w:pPr>
      <w:proofErr w:type="spellStart"/>
      <w:r>
        <w:t>A</w:t>
      </w:r>
      <w:r w:rsidR="00370043">
        <w:t>micalola</w:t>
      </w:r>
      <w:proofErr w:type="spellEnd"/>
      <w:r w:rsidR="00370043">
        <w:t xml:space="preserve"> Falls State Park &amp; Conference Center</w:t>
      </w:r>
      <w:r w:rsidR="004655BE">
        <w:t xml:space="preserve"> – Operated by NGMA</w:t>
      </w:r>
      <w:bookmarkEnd w:id="47"/>
    </w:p>
    <w:p w:rsidR="00370043" w:rsidRDefault="00370043">
      <w:r>
        <w:t xml:space="preserve">418 </w:t>
      </w:r>
      <w:proofErr w:type="spellStart"/>
      <w:r>
        <w:t>Amicalola</w:t>
      </w:r>
      <w:proofErr w:type="spellEnd"/>
      <w:r>
        <w:t xml:space="preserve"> Falls Lodge Road, Dawsonville, </w:t>
      </w:r>
      <w:r w:rsidR="00D1051E">
        <w:t>GA</w:t>
      </w:r>
      <w:r>
        <w:t xml:space="preserve"> 30534</w:t>
      </w:r>
    </w:p>
    <w:p w:rsidR="002B07D2" w:rsidRDefault="002B07D2">
      <w:r>
        <w:t>Park Phone: (706) 265-</w:t>
      </w:r>
      <w:proofErr w:type="gramStart"/>
      <w:r>
        <w:t>4703  Fax</w:t>
      </w:r>
      <w:proofErr w:type="gramEnd"/>
      <w:r>
        <w:t xml:space="preserve"> (706) 265-4705  Lodge Phone (706) 265-8888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A47241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A47241">
        <w:tc>
          <w:tcPr>
            <w:tcW w:w="5760" w:type="dxa"/>
          </w:tcPr>
          <w:p w:rsidR="00924A5D" w:rsidRDefault="00F22208" w:rsidP="00156E78">
            <w:r>
              <w:t>Park</w:t>
            </w:r>
          </w:p>
        </w:tc>
        <w:tc>
          <w:tcPr>
            <w:tcW w:w="1440" w:type="dxa"/>
          </w:tcPr>
          <w:p w:rsidR="00924A5D" w:rsidRDefault="00F22208" w:rsidP="00375F5F">
            <w:r>
              <w:t>(706) 265-4703</w:t>
            </w:r>
          </w:p>
        </w:tc>
        <w:tc>
          <w:tcPr>
            <w:tcW w:w="1440" w:type="dxa"/>
          </w:tcPr>
          <w:p w:rsidR="00F22208" w:rsidRDefault="00F22208" w:rsidP="00375F5F"/>
        </w:tc>
      </w:tr>
      <w:tr w:rsidR="00F22208" w:rsidTr="00A47241">
        <w:tc>
          <w:tcPr>
            <w:tcW w:w="5760" w:type="dxa"/>
          </w:tcPr>
          <w:p w:rsidR="00F22208" w:rsidRDefault="00F22208" w:rsidP="00156E78">
            <w:r>
              <w:t>Lodge</w:t>
            </w:r>
          </w:p>
        </w:tc>
        <w:tc>
          <w:tcPr>
            <w:tcW w:w="1440" w:type="dxa"/>
          </w:tcPr>
          <w:p w:rsidR="00F22208" w:rsidRDefault="00F22208">
            <w:r>
              <w:t>(706) 265-8888</w:t>
            </w:r>
          </w:p>
        </w:tc>
        <w:tc>
          <w:tcPr>
            <w:tcW w:w="1440" w:type="dxa"/>
          </w:tcPr>
          <w:p w:rsidR="00F22208" w:rsidRDefault="00F22208" w:rsidP="00375F5F">
            <w:r>
              <w:t>(706) 265-4705</w:t>
            </w:r>
          </w:p>
        </w:tc>
      </w:tr>
      <w:tr w:rsidR="00F22208" w:rsidTr="00A47241">
        <w:tc>
          <w:tcPr>
            <w:tcW w:w="5760" w:type="dxa"/>
          </w:tcPr>
          <w:p w:rsidR="00F22208" w:rsidRDefault="00BF2511" w:rsidP="009D7EF8">
            <w:r>
              <w:t>Libby Cook</w:t>
            </w:r>
            <w:r w:rsidR="00F22208">
              <w:t>, General Manager</w:t>
            </w:r>
          </w:p>
        </w:tc>
        <w:tc>
          <w:tcPr>
            <w:tcW w:w="1440" w:type="dxa"/>
          </w:tcPr>
          <w:p w:rsidR="00F22208" w:rsidRDefault="00F22208">
            <w:r>
              <w:t>(706) 878-9675</w:t>
            </w:r>
          </w:p>
        </w:tc>
        <w:tc>
          <w:tcPr>
            <w:tcW w:w="1440" w:type="dxa"/>
          </w:tcPr>
          <w:p w:rsidR="00F22208" w:rsidRDefault="00F22208" w:rsidP="00375F5F"/>
        </w:tc>
      </w:tr>
      <w:tr w:rsidR="00F22208" w:rsidTr="00A47241">
        <w:tc>
          <w:tcPr>
            <w:tcW w:w="5760" w:type="dxa"/>
          </w:tcPr>
          <w:p w:rsidR="00F22208" w:rsidRDefault="00B2319A" w:rsidP="006C1045">
            <w:r>
              <w:t>Charlotte Lindley</w:t>
            </w:r>
            <w:r w:rsidR="00F22208">
              <w:t xml:space="preserve">, Resource Manager </w:t>
            </w:r>
          </w:p>
        </w:tc>
        <w:tc>
          <w:tcPr>
            <w:tcW w:w="1440" w:type="dxa"/>
          </w:tcPr>
          <w:p w:rsidR="00F22208" w:rsidRDefault="00F22208">
            <w:r>
              <w:t>(706) 265-5235</w:t>
            </w:r>
          </w:p>
        </w:tc>
        <w:tc>
          <w:tcPr>
            <w:tcW w:w="1440" w:type="dxa"/>
          </w:tcPr>
          <w:p w:rsidR="00F22208" w:rsidRDefault="00F22208" w:rsidP="00375F5F"/>
        </w:tc>
      </w:tr>
      <w:tr w:rsidR="00F22208" w:rsidTr="00A47241">
        <w:tc>
          <w:tcPr>
            <w:tcW w:w="5760" w:type="dxa"/>
          </w:tcPr>
          <w:p w:rsidR="00F22208" w:rsidRDefault="00F22208" w:rsidP="00156E78">
            <w:r>
              <w:t xml:space="preserve">Lori </w:t>
            </w:r>
            <w:proofErr w:type="spellStart"/>
            <w:r>
              <w:t>Vansickle</w:t>
            </w:r>
            <w:proofErr w:type="spellEnd"/>
            <w:r>
              <w:t>, Program Assistant</w:t>
            </w:r>
          </w:p>
        </w:tc>
        <w:tc>
          <w:tcPr>
            <w:tcW w:w="1440" w:type="dxa"/>
          </w:tcPr>
          <w:p w:rsidR="00F22208" w:rsidRDefault="00F22208"/>
        </w:tc>
        <w:tc>
          <w:tcPr>
            <w:tcW w:w="1440" w:type="dxa"/>
          </w:tcPr>
          <w:p w:rsidR="00F22208" w:rsidRDefault="00F22208" w:rsidP="00375F5F"/>
        </w:tc>
      </w:tr>
    </w:tbl>
    <w:p w:rsidR="00370043" w:rsidRDefault="00370043">
      <w:pPr>
        <w:pStyle w:val="Heading3"/>
      </w:pPr>
      <w:bookmarkStart w:id="48" w:name="_Toc494785539"/>
      <w:r>
        <w:t>Black Rock Mountain State Park</w:t>
      </w:r>
      <w:bookmarkEnd w:id="48"/>
      <w:r w:rsidR="007D3C69">
        <w:t xml:space="preserve"> </w:t>
      </w:r>
    </w:p>
    <w:p w:rsidR="00370043" w:rsidRDefault="00123953">
      <w:r>
        <w:t>3085 Black Rock Mountain Parkway</w:t>
      </w:r>
      <w:r w:rsidR="00370043">
        <w:t>, Mountain City, GA 30562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203F0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203F06">
        <w:tc>
          <w:tcPr>
            <w:tcW w:w="5760" w:type="dxa"/>
          </w:tcPr>
          <w:p w:rsidR="00924A5D" w:rsidRDefault="00B2319A">
            <w:r>
              <w:t xml:space="preserve">Josh </w:t>
            </w:r>
            <w:proofErr w:type="spellStart"/>
            <w:r>
              <w:t>Cordle</w:t>
            </w:r>
            <w:proofErr w:type="spellEnd"/>
            <w:r w:rsidR="00370043">
              <w:t>, Park Manager</w:t>
            </w:r>
            <w:r w:rsidR="007D3C69">
              <w:t xml:space="preserve"> - Tallulah Gorge</w:t>
            </w:r>
          </w:p>
        </w:tc>
        <w:tc>
          <w:tcPr>
            <w:tcW w:w="1440" w:type="dxa"/>
          </w:tcPr>
          <w:p w:rsidR="00924A5D" w:rsidRDefault="00370043" w:rsidP="00F22208">
            <w:r>
              <w:t xml:space="preserve">(706) </w:t>
            </w:r>
            <w:r w:rsidR="00C05665">
              <w:t>754-798</w:t>
            </w:r>
            <w:r w:rsidR="007D3C69">
              <w:t>1</w:t>
            </w:r>
          </w:p>
        </w:tc>
        <w:tc>
          <w:tcPr>
            <w:tcW w:w="1440" w:type="dxa"/>
          </w:tcPr>
          <w:p w:rsidR="00924A5D" w:rsidRDefault="00370043" w:rsidP="00F22208">
            <w:r>
              <w:t xml:space="preserve">(706) </w:t>
            </w:r>
            <w:r w:rsidR="00C05665">
              <w:t>754-7987</w:t>
            </w:r>
          </w:p>
        </w:tc>
      </w:tr>
      <w:tr w:rsidR="00F22208" w:rsidTr="00203F06">
        <w:tc>
          <w:tcPr>
            <w:tcW w:w="5760" w:type="dxa"/>
          </w:tcPr>
          <w:p w:rsidR="00F22208" w:rsidRDefault="00307EAF" w:rsidP="000250C5">
            <w:proofErr w:type="spellStart"/>
            <w:r w:rsidRPr="00307EAF">
              <w:t>Kait</w:t>
            </w:r>
            <w:proofErr w:type="spellEnd"/>
            <w:r w:rsidRPr="00307EAF">
              <w:t xml:space="preserve"> Wilson</w:t>
            </w:r>
            <w:r w:rsidR="00F22208">
              <w:t xml:space="preserve">, </w:t>
            </w:r>
            <w:r w:rsidR="000250C5">
              <w:t>Administrative Clerk</w:t>
            </w:r>
          </w:p>
        </w:tc>
        <w:tc>
          <w:tcPr>
            <w:tcW w:w="1440" w:type="dxa"/>
          </w:tcPr>
          <w:p w:rsidR="00F22208" w:rsidRDefault="009929D4" w:rsidP="009929D4">
            <w:r>
              <w:t>(706) 754</w:t>
            </w:r>
            <w:r w:rsidR="00EA7CF4">
              <w:t>-7981</w:t>
            </w:r>
          </w:p>
        </w:tc>
        <w:tc>
          <w:tcPr>
            <w:tcW w:w="1440" w:type="dxa"/>
          </w:tcPr>
          <w:p w:rsidR="00F22208" w:rsidRDefault="00EA7CF4">
            <w:r>
              <w:t>(706) 754-7987</w:t>
            </w:r>
          </w:p>
        </w:tc>
      </w:tr>
      <w:tr w:rsidR="00EA7CF4" w:rsidTr="00203F06">
        <w:tc>
          <w:tcPr>
            <w:tcW w:w="5760" w:type="dxa"/>
          </w:tcPr>
          <w:p w:rsidR="00EA7CF4" w:rsidRDefault="0029552C">
            <w:r>
              <w:t>Charles Cunningham</w:t>
            </w:r>
            <w:r w:rsidR="00EA7CF4">
              <w:t>, Park Ranger</w:t>
            </w:r>
          </w:p>
        </w:tc>
        <w:tc>
          <w:tcPr>
            <w:tcW w:w="1440" w:type="dxa"/>
          </w:tcPr>
          <w:p w:rsidR="00EA7CF4" w:rsidRDefault="00EA7CF4">
            <w:r>
              <w:t>(706) 746-2141</w:t>
            </w:r>
          </w:p>
        </w:tc>
        <w:tc>
          <w:tcPr>
            <w:tcW w:w="1440" w:type="dxa"/>
          </w:tcPr>
          <w:p w:rsidR="00EA7CF4" w:rsidRDefault="00EA7CF4">
            <w:r>
              <w:t>(706) 746-7278</w:t>
            </w:r>
          </w:p>
        </w:tc>
      </w:tr>
    </w:tbl>
    <w:p w:rsidR="00874883" w:rsidRDefault="00874883" w:rsidP="00874883"/>
    <w:p w:rsidR="00370043" w:rsidRDefault="00370043">
      <w:pPr>
        <w:pStyle w:val="Heading3"/>
      </w:pPr>
      <w:bookmarkStart w:id="49" w:name="_Toc494785540"/>
      <w:r>
        <w:t>Bobby Brown State Park</w:t>
      </w:r>
      <w:r w:rsidR="00AF5E40">
        <w:t xml:space="preserve"> – </w:t>
      </w:r>
      <w:r w:rsidR="00FE68BE">
        <w:t>Operated by Elbert County</w:t>
      </w:r>
      <w:bookmarkEnd w:id="49"/>
    </w:p>
    <w:p w:rsidR="00370043" w:rsidRDefault="00370043">
      <w:r>
        <w:t>2509 Bobby Brown State Park Road, Elberton, GA 30635-5727</w:t>
      </w:r>
    </w:p>
    <w:p w:rsidR="00FE68BE" w:rsidRDefault="00FE68BE">
      <w:r>
        <w:t>Park Phone: (706) 283-5500</w:t>
      </w:r>
    </w:p>
    <w:p w:rsidR="00874883" w:rsidRDefault="00874883" w:rsidP="00874883"/>
    <w:p w:rsidR="002A52ED" w:rsidRDefault="002A52ED" w:rsidP="002A52ED">
      <w:pPr>
        <w:pStyle w:val="Heading3"/>
      </w:pPr>
      <w:bookmarkStart w:id="50" w:name="_Toc494785541"/>
      <w:r>
        <w:t>Chattahoochee Bend State Park</w:t>
      </w:r>
      <w:bookmarkEnd w:id="50"/>
      <w:r>
        <w:t xml:space="preserve"> </w:t>
      </w:r>
    </w:p>
    <w:p w:rsidR="002A52ED" w:rsidRDefault="002A52ED" w:rsidP="002A52ED">
      <w:r>
        <w:t>425 Bob White Way, Newnan, GA  30263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2A52ED" w:rsidTr="00E733C5">
        <w:tc>
          <w:tcPr>
            <w:tcW w:w="5760" w:type="dxa"/>
          </w:tcPr>
          <w:p w:rsidR="002A52ED" w:rsidRDefault="002A52ED" w:rsidP="002353F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A52ED" w:rsidRDefault="002A52ED" w:rsidP="002353F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2A52ED" w:rsidRDefault="002A52ED" w:rsidP="002353F6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2A52ED" w:rsidTr="00E733C5">
        <w:tc>
          <w:tcPr>
            <w:tcW w:w="5760" w:type="dxa"/>
          </w:tcPr>
          <w:p w:rsidR="00112EC6" w:rsidRDefault="006C1045" w:rsidP="002353F6">
            <w:r>
              <w:t>Erin Kenner</w:t>
            </w:r>
            <w:r w:rsidR="00F22208">
              <w:t>, Manager</w:t>
            </w:r>
          </w:p>
        </w:tc>
        <w:tc>
          <w:tcPr>
            <w:tcW w:w="1440" w:type="dxa"/>
          </w:tcPr>
          <w:p w:rsidR="00112EC6" w:rsidRDefault="00F22208" w:rsidP="002353F6">
            <w:r>
              <w:t>(770) 254-7271</w:t>
            </w:r>
          </w:p>
        </w:tc>
        <w:tc>
          <w:tcPr>
            <w:tcW w:w="1440" w:type="dxa"/>
          </w:tcPr>
          <w:p w:rsidR="00112EC6" w:rsidRDefault="00F22208" w:rsidP="002353F6">
            <w:r>
              <w:t>(770) 254-7272</w:t>
            </w:r>
          </w:p>
        </w:tc>
      </w:tr>
      <w:tr w:rsidR="00F22208" w:rsidTr="00E733C5">
        <w:tc>
          <w:tcPr>
            <w:tcW w:w="5760" w:type="dxa"/>
          </w:tcPr>
          <w:p w:rsidR="00F22208" w:rsidRDefault="0029552C" w:rsidP="002353F6">
            <w:r>
              <w:t xml:space="preserve">Jessica </w:t>
            </w:r>
            <w:proofErr w:type="spellStart"/>
            <w:r>
              <w:t>Fangmeyer</w:t>
            </w:r>
            <w:proofErr w:type="spellEnd"/>
            <w:r w:rsidR="00F22208">
              <w:t>, Assistant Manager</w:t>
            </w:r>
          </w:p>
        </w:tc>
        <w:tc>
          <w:tcPr>
            <w:tcW w:w="1440" w:type="dxa"/>
          </w:tcPr>
          <w:p w:rsidR="00F22208" w:rsidRDefault="00F22208" w:rsidP="002353F6">
            <w:r>
              <w:t>(770) 254-7271</w:t>
            </w:r>
          </w:p>
        </w:tc>
        <w:tc>
          <w:tcPr>
            <w:tcW w:w="1440" w:type="dxa"/>
          </w:tcPr>
          <w:p w:rsidR="00F22208" w:rsidRDefault="00F22208" w:rsidP="002353F6">
            <w:r>
              <w:t>(770) 254-7272</w:t>
            </w:r>
          </w:p>
        </w:tc>
      </w:tr>
      <w:tr w:rsidR="00EA7CF4" w:rsidTr="00E733C5">
        <w:tc>
          <w:tcPr>
            <w:tcW w:w="5760" w:type="dxa"/>
          </w:tcPr>
          <w:p w:rsidR="00EA7CF4" w:rsidRDefault="00BF2511" w:rsidP="002353F6">
            <w:r>
              <w:t>Ronnie Pearson</w:t>
            </w:r>
            <w:r w:rsidR="00EA7CF4">
              <w:t>, Park Ranger</w:t>
            </w:r>
          </w:p>
        </w:tc>
        <w:tc>
          <w:tcPr>
            <w:tcW w:w="1440" w:type="dxa"/>
          </w:tcPr>
          <w:p w:rsidR="00EA7CF4" w:rsidRDefault="00EA7CF4" w:rsidP="002353F6">
            <w:r>
              <w:t>(770) 254-7271</w:t>
            </w:r>
          </w:p>
        </w:tc>
        <w:tc>
          <w:tcPr>
            <w:tcW w:w="1440" w:type="dxa"/>
          </w:tcPr>
          <w:p w:rsidR="00EA7CF4" w:rsidRDefault="00EA7CF4" w:rsidP="002353F6">
            <w:r>
              <w:t>(770) 254-7272</w:t>
            </w:r>
          </w:p>
        </w:tc>
      </w:tr>
      <w:tr w:rsidR="00F22208" w:rsidTr="00E733C5">
        <w:tc>
          <w:tcPr>
            <w:tcW w:w="5760" w:type="dxa"/>
          </w:tcPr>
          <w:p w:rsidR="00F22208" w:rsidRDefault="00BF2511" w:rsidP="002353F6">
            <w:r>
              <w:t>Darlene Head</w:t>
            </w:r>
            <w:r w:rsidR="00EA7CF4">
              <w:t xml:space="preserve">, </w:t>
            </w:r>
            <w:r w:rsidR="00F22208">
              <w:t>Secretary</w:t>
            </w:r>
          </w:p>
        </w:tc>
        <w:tc>
          <w:tcPr>
            <w:tcW w:w="1440" w:type="dxa"/>
          </w:tcPr>
          <w:p w:rsidR="00F22208" w:rsidRDefault="00F22208" w:rsidP="002353F6">
            <w:r>
              <w:t>(770) 254-7271</w:t>
            </w:r>
          </w:p>
        </w:tc>
        <w:tc>
          <w:tcPr>
            <w:tcW w:w="1440" w:type="dxa"/>
          </w:tcPr>
          <w:p w:rsidR="00F22208" w:rsidRDefault="00F22208" w:rsidP="002353F6">
            <w:r>
              <w:t>(770) 254-7272</w:t>
            </w:r>
          </w:p>
        </w:tc>
      </w:tr>
    </w:tbl>
    <w:p w:rsidR="00874883" w:rsidRDefault="00874883" w:rsidP="00874883"/>
    <w:p w:rsidR="00370043" w:rsidRDefault="00370043">
      <w:pPr>
        <w:pStyle w:val="Heading3"/>
      </w:pPr>
      <w:bookmarkStart w:id="51" w:name="_Toc494785542"/>
      <w:r>
        <w:t>Cloudland Canyon State Park</w:t>
      </w:r>
      <w:bookmarkEnd w:id="51"/>
    </w:p>
    <w:p w:rsidR="00370043" w:rsidRDefault="00370043">
      <w:r>
        <w:t>122 Cloudland Canyon Park Road, Rising Fawn, GA 30738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D81ED6" w:rsidP="00112EC6">
            <w:r w:rsidRPr="00D81ED6">
              <w:t>Brad Gibson</w:t>
            </w:r>
            <w:r w:rsidR="00370043">
              <w:t xml:space="preserve">, Park Manager </w:t>
            </w:r>
          </w:p>
        </w:tc>
        <w:tc>
          <w:tcPr>
            <w:tcW w:w="1440" w:type="dxa"/>
          </w:tcPr>
          <w:p w:rsidR="00370043" w:rsidRDefault="00F22208" w:rsidP="00F22208">
            <w:r>
              <w:t>(706) 657-4050</w:t>
            </w:r>
          </w:p>
        </w:tc>
        <w:tc>
          <w:tcPr>
            <w:tcW w:w="1440" w:type="dxa"/>
          </w:tcPr>
          <w:p w:rsidR="0008430B" w:rsidRDefault="00F22208" w:rsidP="00F22208">
            <w:r>
              <w:t>(706) 398-9748</w:t>
            </w:r>
          </w:p>
        </w:tc>
      </w:tr>
      <w:tr w:rsidR="00F22208">
        <w:tc>
          <w:tcPr>
            <w:tcW w:w="5760" w:type="dxa"/>
          </w:tcPr>
          <w:p w:rsidR="00F22208" w:rsidRDefault="0092772E" w:rsidP="00112EC6">
            <w:r w:rsidRPr="0092772E">
              <w:t>Woody Hughes</w:t>
            </w:r>
            <w:r w:rsidR="00F22208">
              <w:t>, Assistant Park Manager</w:t>
            </w:r>
          </w:p>
        </w:tc>
        <w:tc>
          <w:tcPr>
            <w:tcW w:w="1440" w:type="dxa"/>
          </w:tcPr>
          <w:p w:rsidR="00F22208" w:rsidRDefault="00F22208">
            <w:r>
              <w:t>(706) 657-4050</w:t>
            </w:r>
          </w:p>
        </w:tc>
        <w:tc>
          <w:tcPr>
            <w:tcW w:w="1440" w:type="dxa"/>
          </w:tcPr>
          <w:p w:rsidR="00F22208" w:rsidRDefault="00F22208">
            <w:r>
              <w:t>(706) 398-9748</w:t>
            </w:r>
          </w:p>
        </w:tc>
      </w:tr>
      <w:tr w:rsidR="00F22208">
        <w:tc>
          <w:tcPr>
            <w:tcW w:w="5760" w:type="dxa"/>
          </w:tcPr>
          <w:p w:rsidR="00F22208" w:rsidRDefault="009A5A90" w:rsidP="00112EC6">
            <w:r>
              <w:t>Leigh</w:t>
            </w:r>
            <w:r w:rsidR="0029552C">
              <w:t xml:space="preserve"> A</w:t>
            </w:r>
            <w:r>
              <w:t>nn Bradford</w:t>
            </w:r>
            <w:r w:rsidR="0029552C">
              <w:t>, Administrative Support 2</w:t>
            </w:r>
          </w:p>
        </w:tc>
        <w:tc>
          <w:tcPr>
            <w:tcW w:w="1440" w:type="dxa"/>
          </w:tcPr>
          <w:p w:rsidR="00F22208" w:rsidRDefault="00F22208">
            <w:r>
              <w:t>(706) 657-4050</w:t>
            </w:r>
          </w:p>
        </w:tc>
        <w:tc>
          <w:tcPr>
            <w:tcW w:w="1440" w:type="dxa"/>
          </w:tcPr>
          <w:p w:rsidR="00F22208" w:rsidRDefault="00F22208">
            <w:r>
              <w:t>(706) 398-9748</w:t>
            </w:r>
          </w:p>
        </w:tc>
      </w:tr>
    </w:tbl>
    <w:p w:rsidR="00874883" w:rsidRDefault="00874883" w:rsidP="00874883"/>
    <w:p w:rsidR="00370043" w:rsidRDefault="00370043">
      <w:pPr>
        <w:pStyle w:val="Heading3"/>
      </w:pPr>
      <w:bookmarkStart w:id="52" w:name="_Toc494785543"/>
      <w:r>
        <w:t>Crooked River State Park</w:t>
      </w:r>
      <w:bookmarkEnd w:id="52"/>
    </w:p>
    <w:p w:rsidR="00370043" w:rsidRDefault="00370043">
      <w:r>
        <w:t>6222 Charlie Smith, Sr. Highway, St. Mary's, GA 31558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B771E3" w:rsidRDefault="00501BFD" w:rsidP="005B31EB">
            <w:r>
              <w:rPr>
                <w:i/>
              </w:rPr>
              <w:t>Vacant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B771E3" w:rsidRDefault="00F839FF">
            <w:r>
              <w:t>(912) 882-5256</w:t>
            </w:r>
          </w:p>
        </w:tc>
        <w:tc>
          <w:tcPr>
            <w:tcW w:w="1440" w:type="dxa"/>
          </w:tcPr>
          <w:p w:rsidR="00B771E3" w:rsidRDefault="00370043">
            <w:r>
              <w:t>(912) 882-55</w:t>
            </w:r>
            <w:r w:rsidR="00F839FF">
              <w:t>46</w:t>
            </w:r>
          </w:p>
        </w:tc>
      </w:tr>
      <w:tr w:rsidR="00F22208">
        <w:tc>
          <w:tcPr>
            <w:tcW w:w="5760" w:type="dxa"/>
          </w:tcPr>
          <w:p w:rsidR="00F22208" w:rsidRDefault="00F839FF" w:rsidP="00102D58">
            <w:r>
              <w:t>Jessica Aldridge, Assistant Park Manager</w:t>
            </w:r>
          </w:p>
        </w:tc>
        <w:tc>
          <w:tcPr>
            <w:tcW w:w="1440" w:type="dxa"/>
          </w:tcPr>
          <w:p w:rsidR="00F22208" w:rsidRDefault="00F839FF">
            <w:r>
              <w:t>(912) 882-5256</w:t>
            </w:r>
          </w:p>
        </w:tc>
        <w:tc>
          <w:tcPr>
            <w:tcW w:w="1440" w:type="dxa"/>
          </w:tcPr>
          <w:p w:rsidR="00F22208" w:rsidRDefault="00F839FF">
            <w:r>
              <w:t>(912) 882-5546</w:t>
            </w:r>
          </w:p>
        </w:tc>
      </w:tr>
      <w:tr w:rsidR="00F22208">
        <w:tc>
          <w:tcPr>
            <w:tcW w:w="5760" w:type="dxa"/>
          </w:tcPr>
          <w:p w:rsidR="00F22208" w:rsidRDefault="00F839FF" w:rsidP="00102D58">
            <w:r>
              <w:t>Ronnie McClure, Park Ranger</w:t>
            </w:r>
          </w:p>
        </w:tc>
        <w:tc>
          <w:tcPr>
            <w:tcW w:w="1440" w:type="dxa"/>
          </w:tcPr>
          <w:p w:rsidR="00F22208" w:rsidRDefault="00F839FF">
            <w:r>
              <w:t>(912) 882-5256</w:t>
            </w:r>
          </w:p>
        </w:tc>
        <w:tc>
          <w:tcPr>
            <w:tcW w:w="1440" w:type="dxa"/>
          </w:tcPr>
          <w:p w:rsidR="00F22208" w:rsidRDefault="00F839FF">
            <w:r>
              <w:t>(912) 882-5546</w:t>
            </w:r>
          </w:p>
        </w:tc>
      </w:tr>
      <w:tr w:rsidR="00F22208">
        <w:tc>
          <w:tcPr>
            <w:tcW w:w="5760" w:type="dxa"/>
          </w:tcPr>
          <w:p w:rsidR="00F22208" w:rsidRDefault="00A3525C" w:rsidP="00BF2511">
            <w:r>
              <w:t xml:space="preserve">Jessica </w:t>
            </w:r>
            <w:r w:rsidR="00BF2511">
              <w:t>Knowles</w:t>
            </w:r>
            <w:r w:rsidR="00F839FF">
              <w:t>, Secretary</w:t>
            </w:r>
          </w:p>
        </w:tc>
        <w:tc>
          <w:tcPr>
            <w:tcW w:w="1440" w:type="dxa"/>
          </w:tcPr>
          <w:p w:rsidR="00F22208" w:rsidRDefault="00F839FF">
            <w:r>
              <w:t>(912) 882-5256</w:t>
            </w:r>
          </w:p>
        </w:tc>
        <w:tc>
          <w:tcPr>
            <w:tcW w:w="1440" w:type="dxa"/>
          </w:tcPr>
          <w:p w:rsidR="00F22208" w:rsidRDefault="00F839FF">
            <w:r>
              <w:t>(912) 882-5546</w:t>
            </w:r>
          </w:p>
        </w:tc>
      </w:tr>
      <w:tr w:rsidR="00F22208">
        <w:tc>
          <w:tcPr>
            <w:tcW w:w="5760" w:type="dxa"/>
          </w:tcPr>
          <w:p w:rsidR="00F22208" w:rsidRDefault="00BF2511" w:rsidP="00102D58">
            <w:r>
              <w:t xml:space="preserve">Tracy </w:t>
            </w:r>
            <w:proofErr w:type="spellStart"/>
            <w:r>
              <w:t>Worsham</w:t>
            </w:r>
            <w:proofErr w:type="spellEnd"/>
            <w:r w:rsidR="00F839FF">
              <w:t>, Interpretive Ranger</w:t>
            </w:r>
          </w:p>
        </w:tc>
        <w:tc>
          <w:tcPr>
            <w:tcW w:w="1440" w:type="dxa"/>
          </w:tcPr>
          <w:p w:rsidR="00F22208" w:rsidRDefault="00F839FF">
            <w:r>
              <w:t>(912) 882-5256</w:t>
            </w:r>
          </w:p>
        </w:tc>
        <w:tc>
          <w:tcPr>
            <w:tcW w:w="1440" w:type="dxa"/>
          </w:tcPr>
          <w:p w:rsidR="00F22208" w:rsidRDefault="00F839FF">
            <w:r>
              <w:t>(912) 882-5546</w:t>
            </w:r>
          </w:p>
        </w:tc>
      </w:tr>
    </w:tbl>
    <w:p w:rsidR="00874883" w:rsidRDefault="00874883" w:rsidP="00874883"/>
    <w:p w:rsidR="00370043" w:rsidRDefault="00370043">
      <w:pPr>
        <w:pStyle w:val="Heading3"/>
      </w:pPr>
      <w:bookmarkStart w:id="53" w:name="_Toc494785544"/>
      <w:r>
        <w:t>Dahlonega Courthouse Gold Museum</w:t>
      </w:r>
      <w:bookmarkEnd w:id="53"/>
      <w:r w:rsidR="008439CA">
        <w:t xml:space="preserve"> </w:t>
      </w:r>
    </w:p>
    <w:p w:rsidR="00370043" w:rsidRDefault="00370043">
      <w:r>
        <w:t>1 Public Square, Dahlonega, GA 30533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B54AAF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F839FF" w:rsidTr="00B54AAF">
        <w:tc>
          <w:tcPr>
            <w:tcW w:w="5760" w:type="dxa"/>
          </w:tcPr>
          <w:p w:rsidR="00F839FF" w:rsidRDefault="00307EAF">
            <w:r w:rsidRPr="009D4770">
              <w:t xml:space="preserve">Sam </w:t>
            </w:r>
            <w:proofErr w:type="spellStart"/>
            <w:r w:rsidRPr="009D4770">
              <w:t>McOuffie</w:t>
            </w:r>
            <w:proofErr w:type="spellEnd"/>
            <w:r w:rsidR="009D4770">
              <w:t>, Park Manager</w:t>
            </w:r>
          </w:p>
        </w:tc>
        <w:tc>
          <w:tcPr>
            <w:tcW w:w="1440" w:type="dxa"/>
          </w:tcPr>
          <w:p w:rsidR="00F839FF" w:rsidRDefault="00EA7CF4">
            <w:r>
              <w:t>(706) 864-2257</w:t>
            </w:r>
          </w:p>
        </w:tc>
        <w:tc>
          <w:tcPr>
            <w:tcW w:w="1440" w:type="dxa"/>
          </w:tcPr>
          <w:p w:rsidR="00F839FF" w:rsidRDefault="00F839FF">
            <w:r>
              <w:t>(706) 864-8730</w:t>
            </w:r>
          </w:p>
        </w:tc>
      </w:tr>
      <w:tr w:rsidR="00F839FF" w:rsidTr="00B54AAF">
        <w:tc>
          <w:tcPr>
            <w:tcW w:w="5760" w:type="dxa"/>
          </w:tcPr>
          <w:p w:rsidR="00F839FF" w:rsidRDefault="00BF2511">
            <w:r>
              <w:rPr>
                <w:i/>
              </w:rPr>
              <w:t>Vacant</w:t>
            </w:r>
            <w:r w:rsidR="00F839FF">
              <w:t>, Exhibit Guide</w:t>
            </w:r>
          </w:p>
        </w:tc>
        <w:tc>
          <w:tcPr>
            <w:tcW w:w="1440" w:type="dxa"/>
          </w:tcPr>
          <w:p w:rsidR="00F839FF" w:rsidRDefault="00EA7CF4">
            <w:r>
              <w:t>(706) 864-2257</w:t>
            </w:r>
          </w:p>
        </w:tc>
        <w:tc>
          <w:tcPr>
            <w:tcW w:w="1440" w:type="dxa"/>
          </w:tcPr>
          <w:p w:rsidR="00F839FF" w:rsidRDefault="00F839FF">
            <w:r>
              <w:t>(706) 864-8730</w:t>
            </w:r>
          </w:p>
        </w:tc>
      </w:tr>
    </w:tbl>
    <w:p w:rsidR="00A36CB2" w:rsidRDefault="00A36CB2"/>
    <w:p w:rsidR="00B54AAF" w:rsidRDefault="00B54AAF" w:rsidP="00B54AAF">
      <w:pPr>
        <w:pStyle w:val="Heading3"/>
      </w:pPr>
      <w:bookmarkStart w:id="54" w:name="_Toc494785545"/>
      <w:r>
        <w:t>Don Carter State Park</w:t>
      </w:r>
      <w:bookmarkEnd w:id="54"/>
    </w:p>
    <w:p w:rsidR="00B54AAF" w:rsidRDefault="00B54AAF" w:rsidP="00B54AAF">
      <w:r>
        <w:t>5000 N. Browning Road, Gainesville, GA  30506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B54AAF" w:rsidTr="00B54AAF">
        <w:tc>
          <w:tcPr>
            <w:tcW w:w="5760" w:type="dxa"/>
          </w:tcPr>
          <w:p w:rsidR="00B54AAF" w:rsidRDefault="00B54AAF" w:rsidP="009C60C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54AAF" w:rsidRDefault="00B54AAF" w:rsidP="009C60CC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B54AAF" w:rsidRDefault="00B54AAF" w:rsidP="009C60CC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B54AAF" w:rsidTr="00B54AAF">
        <w:tc>
          <w:tcPr>
            <w:tcW w:w="5760" w:type="dxa"/>
          </w:tcPr>
          <w:p w:rsidR="00375F5F" w:rsidRDefault="00D81ED6" w:rsidP="00B54AAF">
            <w:r>
              <w:t>Clif</w:t>
            </w:r>
            <w:r w:rsidR="001C3240">
              <w:t>f</w:t>
            </w:r>
            <w:r>
              <w:t xml:space="preserve"> Ainsworth</w:t>
            </w:r>
            <w:r w:rsidR="00B54AAF">
              <w:t>, Park Manager</w:t>
            </w:r>
          </w:p>
        </w:tc>
        <w:tc>
          <w:tcPr>
            <w:tcW w:w="1440" w:type="dxa"/>
          </w:tcPr>
          <w:p w:rsidR="00B54AAF" w:rsidRDefault="00375F5F" w:rsidP="00375F5F">
            <w:r>
              <w:t>(678)</w:t>
            </w:r>
            <w:r w:rsidR="00EA7CF4">
              <w:t xml:space="preserve"> </w:t>
            </w:r>
            <w:r>
              <w:t>450-7726</w:t>
            </w:r>
          </w:p>
        </w:tc>
        <w:tc>
          <w:tcPr>
            <w:tcW w:w="1440" w:type="dxa"/>
          </w:tcPr>
          <w:p w:rsidR="00322F65" w:rsidRDefault="00375F5F" w:rsidP="009C60CC">
            <w:r>
              <w:t>(678)</w:t>
            </w:r>
            <w:r w:rsidR="00EA7CF4">
              <w:t xml:space="preserve"> </w:t>
            </w:r>
            <w:r>
              <w:t>450-7728</w:t>
            </w:r>
          </w:p>
        </w:tc>
      </w:tr>
      <w:tr w:rsidR="00322F65" w:rsidTr="00B54AAF">
        <w:tc>
          <w:tcPr>
            <w:tcW w:w="5760" w:type="dxa"/>
          </w:tcPr>
          <w:p w:rsidR="00322F65" w:rsidRDefault="00D81ED6" w:rsidP="00B54AAF">
            <w:r w:rsidRPr="00D81ED6">
              <w:t>Lori Hamby</w:t>
            </w:r>
            <w:r w:rsidR="00322F65">
              <w:t>, Assistant Park Manager</w:t>
            </w:r>
          </w:p>
        </w:tc>
        <w:tc>
          <w:tcPr>
            <w:tcW w:w="1440" w:type="dxa"/>
          </w:tcPr>
          <w:p w:rsidR="00322F65" w:rsidRDefault="00EA7CF4" w:rsidP="00375F5F">
            <w:r>
              <w:t>(678) 450-7726</w:t>
            </w:r>
          </w:p>
        </w:tc>
        <w:tc>
          <w:tcPr>
            <w:tcW w:w="1440" w:type="dxa"/>
          </w:tcPr>
          <w:p w:rsidR="00322F65" w:rsidRDefault="00EA7CF4" w:rsidP="009C60CC">
            <w:r>
              <w:t>(678) 450-7728</w:t>
            </w:r>
          </w:p>
        </w:tc>
      </w:tr>
      <w:tr w:rsidR="00322F65" w:rsidTr="00B54AAF">
        <w:tc>
          <w:tcPr>
            <w:tcW w:w="5760" w:type="dxa"/>
          </w:tcPr>
          <w:p w:rsidR="00322F65" w:rsidRDefault="0029552C" w:rsidP="00B54AAF">
            <w:r>
              <w:t xml:space="preserve">Michelle </w:t>
            </w:r>
            <w:proofErr w:type="spellStart"/>
            <w:r>
              <w:t>Oberlander</w:t>
            </w:r>
            <w:proofErr w:type="spellEnd"/>
            <w:r>
              <w:t>, Administrative Support</w:t>
            </w:r>
          </w:p>
        </w:tc>
        <w:tc>
          <w:tcPr>
            <w:tcW w:w="1440" w:type="dxa"/>
          </w:tcPr>
          <w:p w:rsidR="00322F65" w:rsidRDefault="00EA7CF4" w:rsidP="00375F5F">
            <w:r>
              <w:t>(678) 450-7726</w:t>
            </w:r>
          </w:p>
        </w:tc>
        <w:tc>
          <w:tcPr>
            <w:tcW w:w="1440" w:type="dxa"/>
          </w:tcPr>
          <w:p w:rsidR="00322F65" w:rsidRDefault="00EA7CF4" w:rsidP="009C60CC">
            <w:r>
              <w:t>(678) 450-7726</w:t>
            </w:r>
          </w:p>
        </w:tc>
      </w:tr>
    </w:tbl>
    <w:p w:rsidR="00370043" w:rsidRDefault="00370043">
      <w:pPr>
        <w:pStyle w:val="Heading3"/>
      </w:pPr>
      <w:bookmarkStart w:id="55" w:name="_Toc494785546"/>
      <w:r>
        <w:lastRenderedPageBreak/>
        <w:t>Elijah Clark State Park</w:t>
      </w:r>
      <w:bookmarkEnd w:id="55"/>
    </w:p>
    <w:p w:rsidR="00370043" w:rsidRDefault="00370043">
      <w:r>
        <w:t>2959 McCormick Highway, Lincolnton, GA 30817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B771E3" w:rsidRDefault="006C1045" w:rsidP="00156E78">
            <w:r>
              <w:t>Harry Hafer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B771E3" w:rsidRDefault="00322F65" w:rsidP="00322F65">
            <w:r>
              <w:t>(706) 359-3458</w:t>
            </w:r>
          </w:p>
        </w:tc>
        <w:tc>
          <w:tcPr>
            <w:tcW w:w="1440" w:type="dxa"/>
          </w:tcPr>
          <w:p w:rsidR="00B771E3" w:rsidRDefault="00322F65" w:rsidP="00322F65">
            <w:r>
              <w:t>(706) 359-5856</w:t>
            </w:r>
          </w:p>
        </w:tc>
      </w:tr>
      <w:tr w:rsidR="00322F65">
        <w:tc>
          <w:tcPr>
            <w:tcW w:w="5760" w:type="dxa"/>
          </w:tcPr>
          <w:p w:rsidR="00322F65" w:rsidRDefault="00A3525C" w:rsidP="00A3525C">
            <w:r>
              <w:t xml:space="preserve">Brenda </w:t>
            </w:r>
            <w:proofErr w:type="spellStart"/>
            <w:r>
              <w:t>Bettross</w:t>
            </w:r>
            <w:proofErr w:type="spellEnd"/>
            <w:r w:rsidR="00322F65">
              <w:t>, Assistant Park Manager</w:t>
            </w:r>
          </w:p>
        </w:tc>
        <w:tc>
          <w:tcPr>
            <w:tcW w:w="1440" w:type="dxa"/>
          </w:tcPr>
          <w:p w:rsidR="00322F65" w:rsidRDefault="00322F65">
            <w:r>
              <w:t>(706) 359-3458</w:t>
            </w:r>
          </w:p>
        </w:tc>
        <w:tc>
          <w:tcPr>
            <w:tcW w:w="1440" w:type="dxa"/>
          </w:tcPr>
          <w:p w:rsidR="00322F65" w:rsidRDefault="00322F65">
            <w:r>
              <w:t>(706) 359-5856</w:t>
            </w:r>
          </w:p>
        </w:tc>
      </w:tr>
      <w:tr w:rsidR="00322F65">
        <w:tc>
          <w:tcPr>
            <w:tcW w:w="5760" w:type="dxa"/>
          </w:tcPr>
          <w:p w:rsidR="00322F65" w:rsidRDefault="00501BFD" w:rsidP="00156E78">
            <w:r>
              <w:t>Patricia Hinton</w:t>
            </w:r>
            <w:r w:rsidR="00322F65">
              <w:t>, Secretary</w:t>
            </w:r>
          </w:p>
        </w:tc>
        <w:tc>
          <w:tcPr>
            <w:tcW w:w="1440" w:type="dxa"/>
          </w:tcPr>
          <w:p w:rsidR="00322F65" w:rsidRDefault="00322F65">
            <w:r>
              <w:t>(706) 359-3458</w:t>
            </w:r>
          </w:p>
        </w:tc>
        <w:tc>
          <w:tcPr>
            <w:tcW w:w="1440" w:type="dxa"/>
          </w:tcPr>
          <w:p w:rsidR="00322F65" w:rsidRDefault="00322F65">
            <w:r>
              <w:t>(706) 359-5856</w:t>
            </w:r>
          </w:p>
        </w:tc>
      </w:tr>
      <w:tr w:rsidR="00322F65">
        <w:tc>
          <w:tcPr>
            <w:tcW w:w="5760" w:type="dxa"/>
          </w:tcPr>
          <w:p w:rsidR="00322F65" w:rsidRDefault="00F274B9" w:rsidP="00156E78">
            <w:r>
              <w:t xml:space="preserve">John Fields </w:t>
            </w:r>
            <w:proofErr w:type="spellStart"/>
            <w:r>
              <w:t>Sr</w:t>
            </w:r>
            <w:proofErr w:type="spellEnd"/>
            <w:r w:rsidR="00322F65">
              <w:t>, Senior Park Ranger</w:t>
            </w:r>
          </w:p>
        </w:tc>
        <w:tc>
          <w:tcPr>
            <w:tcW w:w="1440" w:type="dxa"/>
          </w:tcPr>
          <w:p w:rsidR="00322F65" w:rsidRDefault="00322F65">
            <w:r>
              <w:t>(706) 359-3458</w:t>
            </w:r>
          </w:p>
        </w:tc>
        <w:tc>
          <w:tcPr>
            <w:tcW w:w="1440" w:type="dxa"/>
          </w:tcPr>
          <w:p w:rsidR="00322F65" w:rsidRDefault="00322F65">
            <w:r>
              <w:t>(706) 359-5856</w:t>
            </w:r>
          </w:p>
        </w:tc>
      </w:tr>
    </w:tbl>
    <w:p w:rsidR="00370043" w:rsidRDefault="00370043">
      <w:pPr>
        <w:pStyle w:val="Heading3"/>
      </w:pPr>
      <w:bookmarkStart w:id="56" w:name="_Toc494785547"/>
      <w:r>
        <w:t>Etowah Indian Mounds State Historic Site</w:t>
      </w:r>
      <w:bookmarkEnd w:id="56"/>
      <w:r w:rsidR="008439CA">
        <w:t xml:space="preserve"> </w:t>
      </w:r>
    </w:p>
    <w:p w:rsidR="00370043" w:rsidRDefault="00370043">
      <w:r>
        <w:t>813 Indian Mounds Road, SW, Cartersville, GA 30120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156E78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156E78">
        <w:tc>
          <w:tcPr>
            <w:tcW w:w="5760" w:type="dxa"/>
          </w:tcPr>
          <w:p w:rsidR="00370043" w:rsidRDefault="00F17EB2" w:rsidP="00375F5F">
            <w:r>
              <w:t>Steve Hadley, Historic Site Manager</w:t>
            </w:r>
          </w:p>
        </w:tc>
        <w:tc>
          <w:tcPr>
            <w:tcW w:w="1440" w:type="dxa"/>
          </w:tcPr>
          <w:p w:rsidR="00370043" w:rsidRDefault="00370043">
            <w:r>
              <w:t xml:space="preserve">(770) </w:t>
            </w:r>
            <w:r w:rsidR="0008430B">
              <w:t>975-0055</w:t>
            </w:r>
          </w:p>
        </w:tc>
        <w:tc>
          <w:tcPr>
            <w:tcW w:w="1440" w:type="dxa"/>
          </w:tcPr>
          <w:p w:rsidR="00370043" w:rsidRDefault="00370043">
            <w:r>
              <w:t xml:space="preserve">(770) </w:t>
            </w:r>
            <w:r w:rsidR="00EA7CF4">
              <w:t>975-3299</w:t>
            </w:r>
          </w:p>
        </w:tc>
      </w:tr>
      <w:tr w:rsidR="00322F65" w:rsidTr="00156E78">
        <w:tc>
          <w:tcPr>
            <w:tcW w:w="5760" w:type="dxa"/>
          </w:tcPr>
          <w:p w:rsidR="00322F65" w:rsidRDefault="00322F65" w:rsidP="00375F5F">
            <w:r>
              <w:t>Keith Bailey, Interpretive Ranger</w:t>
            </w:r>
          </w:p>
        </w:tc>
        <w:tc>
          <w:tcPr>
            <w:tcW w:w="1440" w:type="dxa"/>
          </w:tcPr>
          <w:p w:rsidR="00322F65" w:rsidRDefault="00322F65">
            <w:r>
              <w:t>(770) 387-3747</w:t>
            </w:r>
          </w:p>
        </w:tc>
        <w:tc>
          <w:tcPr>
            <w:tcW w:w="1440" w:type="dxa"/>
          </w:tcPr>
          <w:p w:rsidR="00322F65" w:rsidRDefault="00322F65">
            <w:r>
              <w:t>(770) 387-3972</w:t>
            </w:r>
          </w:p>
        </w:tc>
      </w:tr>
    </w:tbl>
    <w:p w:rsidR="00370043" w:rsidRDefault="00370043">
      <w:pPr>
        <w:pStyle w:val="Heading3"/>
      </w:pPr>
      <w:bookmarkStart w:id="57" w:name="_Toc494785548"/>
      <w:r>
        <w:t>F. D. Roosevelt State Park</w:t>
      </w:r>
      <w:bookmarkEnd w:id="57"/>
    </w:p>
    <w:p w:rsidR="00370043" w:rsidRDefault="00413BEA">
      <w:r>
        <w:t>2970 GA Hwy. 190</w:t>
      </w:r>
      <w:r w:rsidR="00370043">
        <w:t>, Pine Mountain, GA 31822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7D3C69" w:rsidP="00102D58">
            <w:r>
              <w:t>Desmond Timmons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370043" w:rsidRDefault="00322F65" w:rsidP="00322F65">
            <w:r>
              <w:t>(706) 663-4256</w:t>
            </w:r>
          </w:p>
        </w:tc>
        <w:tc>
          <w:tcPr>
            <w:tcW w:w="1440" w:type="dxa"/>
          </w:tcPr>
          <w:p w:rsidR="00370043" w:rsidRDefault="00322F65" w:rsidP="00322F65">
            <w:r>
              <w:t>(706) 663-8906</w:t>
            </w:r>
          </w:p>
        </w:tc>
      </w:tr>
      <w:tr w:rsidR="00322F65">
        <w:tc>
          <w:tcPr>
            <w:tcW w:w="5760" w:type="dxa"/>
          </w:tcPr>
          <w:p w:rsidR="00322F65" w:rsidRDefault="00501BFD" w:rsidP="00102D58">
            <w:r>
              <w:rPr>
                <w:i/>
              </w:rPr>
              <w:t>Vacant</w:t>
            </w:r>
            <w:r w:rsidR="00322F65">
              <w:t>, Assistant Manager</w:t>
            </w:r>
          </w:p>
        </w:tc>
        <w:tc>
          <w:tcPr>
            <w:tcW w:w="1440" w:type="dxa"/>
          </w:tcPr>
          <w:p w:rsidR="00322F65" w:rsidRDefault="00322F65">
            <w:r>
              <w:t>(706) 663-4256</w:t>
            </w:r>
          </w:p>
        </w:tc>
        <w:tc>
          <w:tcPr>
            <w:tcW w:w="1440" w:type="dxa"/>
          </w:tcPr>
          <w:p w:rsidR="00322F65" w:rsidRDefault="00322F65">
            <w:r>
              <w:t>(706) 663-8906</w:t>
            </w:r>
          </w:p>
        </w:tc>
      </w:tr>
      <w:tr w:rsidR="00322F65">
        <w:tc>
          <w:tcPr>
            <w:tcW w:w="5760" w:type="dxa"/>
          </w:tcPr>
          <w:p w:rsidR="00322F65" w:rsidRDefault="00322F65" w:rsidP="00102D58">
            <w:r>
              <w:t>Judy Satterfield, Secretary</w:t>
            </w:r>
          </w:p>
        </w:tc>
        <w:tc>
          <w:tcPr>
            <w:tcW w:w="1440" w:type="dxa"/>
          </w:tcPr>
          <w:p w:rsidR="00322F65" w:rsidRDefault="00322F65">
            <w:r>
              <w:t>(706) 663-4256</w:t>
            </w:r>
          </w:p>
        </w:tc>
        <w:tc>
          <w:tcPr>
            <w:tcW w:w="1440" w:type="dxa"/>
          </w:tcPr>
          <w:p w:rsidR="00322F65" w:rsidRDefault="00322F65">
            <w:r>
              <w:t>(706) 663-8906</w:t>
            </w:r>
          </w:p>
        </w:tc>
      </w:tr>
      <w:tr w:rsidR="00A3525C">
        <w:tc>
          <w:tcPr>
            <w:tcW w:w="5760" w:type="dxa"/>
          </w:tcPr>
          <w:p w:rsidR="00A3525C" w:rsidRDefault="00A3525C" w:rsidP="00102D58">
            <w:r>
              <w:t>Amy Waite, Interpretive Ranger</w:t>
            </w:r>
          </w:p>
        </w:tc>
        <w:tc>
          <w:tcPr>
            <w:tcW w:w="1440" w:type="dxa"/>
          </w:tcPr>
          <w:p w:rsidR="00A3525C" w:rsidRDefault="00A3525C">
            <w:r>
              <w:t>(706)663-4256</w:t>
            </w:r>
          </w:p>
        </w:tc>
        <w:tc>
          <w:tcPr>
            <w:tcW w:w="1440" w:type="dxa"/>
          </w:tcPr>
          <w:p w:rsidR="00A3525C" w:rsidRDefault="00A3525C">
            <w:r>
              <w:t>(706)663-8906</w:t>
            </w:r>
          </w:p>
        </w:tc>
      </w:tr>
    </w:tbl>
    <w:p w:rsidR="00370043" w:rsidRDefault="00370043">
      <w:pPr>
        <w:pStyle w:val="Heading3"/>
      </w:pPr>
      <w:bookmarkStart w:id="58" w:name="_Toc494785549"/>
      <w:r>
        <w:t>Florence Marina State Park</w:t>
      </w:r>
      <w:bookmarkEnd w:id="58"/>
    </w:p>
    <w:p w:rsidR="00370043" w:rsidRDefault="00413BEA">
      <w:r>
        <w:t>218 Florence Road, Omaha, GA 31822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203F0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203F06">
        <w:tc>
          <w:tcPr>
            <w:tcW w:w="5760" w:type="dxa"/>
          </w:tcPr>
          <w:p w:rsidR="00B771E3" w:rsidRDefault="00370043" w:rsidP="000058D2">
            <w:r>
              <w:t>Tracy Yearta, Park Manager</w:t>
            </w:r>
          </w:p>
        </w:tc>
        <w:tc>
          <w:tcPr>
            <w:tcW w:w="1440" w:type="dxa"/>
          </w:tcPr>
          <w:p w:rsidR="00B771E3" w:rsidRDefault="00322F65">
            <w:r>
              <w:t>(229) 838-6870</w:t>
            </w:r>
          </w:p>
        </w:tc>
        <w:tc>
          <w:tcPr>
            <w:tcW w:w="1440" w:type="dxa"/>
          </w:tcPr>
          <w:p w:rsidR="00B771E3" w:rsidRDefault="00322F65">
            <w:r>
              <w:t>(229) 838-6113</w:t>
            </w:r>
          </w:p>
        </w:tc>
      </w:tr>
      <w:tr w:rsidR="00322F65" w:rsidTr="00203F06">
        <w:tc>
          <w:tcPr>
            <w:tcW w:w="5760" w:type="dxa"/>
          </w:tcPr>
          <w:p w:rsidR="00322F65" w:rsidRDefault="00524768" w:rsidP="00524768">
            <w:r>
              <w:t>Alison Powell</w:t>
            </w:r>
            <w:r w:rsidR="00322F65">
              <w:t>, Assistant Park Manager</w:t>
            </w:r>
          </w:p>
        </w:tc>
        <w:tc>
          <w:tcPr>
            <w:tcW w:w="1440" w:type="dxa"/>
          </w:tcPr>
          <w:p w:rsidR="00322F65" w:rsidRDefault="00322F65">
            <w:r>
              <w:t>(229) 838-6870</w:t>
            </w:r>
          </w:p>
        </w:tc>
        <w:tc>
          <w:tcPr>
            <w:tcW w:w="1440" w:type="dxa"/>
          </w:tcPr>
          <w:p w:rsidR="00322F65" w:rsidRDefault="00322F65">
            <w:r>
              <w:t>(229) 838-6113</w:t>
            </w:r>
          </w:p>
        </w:tc>
      </w:tr>
      <w:tr w:rsidR="00322F65" w:rsidTr="00203F06">
        <w:tc>
          <w:tcPr>
            <w:tcW w:w="5760" w:type="dxa"/>
          </w:tcPr>
          <w:p w:rsidR="00322F65" w:rsidRDefault="00F74262" w:rsidP="00F74262">
            <w:r>
              <w:t>Edie Eubanks</w:t>
            </w:r>
            <w:r w:rsidR="00322F65">
              <w:t>, Secretary</w:t>
            </w:r>
          </w:p>
        </w:tc>
        <w:tc>
          <w:tcPr>
            <w:tcW w:w="1440" w:type="dxa"/>
          </w:tcPr>
          <w:p w:rsidR="00322F65" w:rsidRDefault="00322F65">
            <w:r>
              <w:t>(229) 838-6870</w:t>
            </w:r>
          </w:p>
        </w:tc>
        <w:tc>
          <w:tcPr>
            <w:tcW w:w="1440" w:type="dxa"/>
          </w:tcPr>
          <w:p w:rsidR="00322F65" w:rsidRDefault="00322F65">
            <w:r>
              <w:t>(229) 838-6113</w:t>
            </w:r>
          </w:p>
        </w:tc>
      </w:tr>
      <w:tr w:rsidR="00322F65" w:rsidTr="00203F06">
        <w:tc>
          <w:tcPr>
            <w:tcW w:w="5760" w:type="dxa"/>
          </w:tcPr>
          <w:p w:rsidR="00322F65" w:rsidRDefault="00F74262" w:rsidP="000058D2">
            <w:r>
              <w:t>Breanna Walker</w:t>
            </w:r>
            <w:r w:rsidR="00322F65">
              <w:t>, Interpretive Ranger</w:t>
            </w:r>
          </w:p>
        </w:tc>
        <w:tc>
          <w:tcPr>
            <w:tcW w:w="1440" w:type="dxa"/>
          </w:tcPr>
          <w:p w:rsidR="00322F65" w:rsidRDefault="00322F65">
            <w:r>
              <w:t>(229) 838-6870</w:t>
            </w:r>
          </w:p>
        </w:tc>
        <w:tc>
          <w:tcPr>
            <w:tcW w:w="1440" w:type="dxa"/>
          </w:tcPr>
          <w:p w:rsidR="00322F65" w:rsidRDefault="00322F65">
            <w:r>
              <w:t>(229) 838-6113</w:t>
            </w:r>
          </w:p>
        </w:tc>
      </w:tr>
    </w:tbl>
    <w:p w:rsidR="00370043" w:rsidRDefault="00370043">
      <w:pPr>
        <w:pStyle w:val="Heading3"/>
      </w:pPr>
      <w:bookmarkStart w:id="59" w:name="_Toc494785550"/>
      <w:r>
        <w:t>Fort King George State Historic Site</w:t>
      </w:r>
      <w:bookmarkEnd w:id="59"/>
    </w:p>
    <w:p w:rsidR="00370043" w:rsidRDefault="00370043">
      <w:r>
        <w:t xml:space="preserve">P. O. Box 711, Darien, GA </w:t>
      </w:r>
      <w:proofErr w:type="gramStart"/>
      <w:r>
        <w:t>31305</w:t>
      </w:r>
      <w:r w:rsidR="00413BEA">
        <w:t xml:space="preserve">  or</w:t>
      </w:r>
      <w:proofErr w:type="gramEnd"/>
      <w:r w:rsidR="00413BEA">
        <w:t xml:space="preserve">  302 McIntosh Road, Darien, GA  31305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162E79">
            <w:r>
              <w:t>Valarie</w:t>
            </w:r>
            <w:r w:rsidR="00336763">
              <w:t xml:space="preserve"> Ikhwan</w:t>
            </w:r>
            <w:r w:rsidR="00370043">
              <w:t>, Site Manager</w:t>
            </w:r>
          </w:p>
        </w:tc>
        <w:tc>
          <w:tcPr>
            <w:tcW w:w="1440" w:type="dxa"/>
          </w:tcPr>
          <w:p w:rsidR="00370043" w:rsidRDefault="00322F65">
            <w:r>
              <w:t>(912) 437-4770</w:t>
            </w:r>
          </w:p>
        </w:tc>
        <w:tc>
          <w:tcPr>
            <w:tcW w:w="1440" w:type="dxa"/>
          </w:tcPr>
          <w:p w:rsidR="00CA7D93" w:rsidRDefault="00322F65">
            <w:r>
              <w:t>(912) 437-5479</w:t>
            </w:r>
          </w:p>
        </w:tc>
      </w:tr>
      <w:tr w:rsidR="00322F65">
        <w:tc>
          <w:tcPr>
            <w:tcW w:w="5760" w:type="dxa"/>
          </w:tcPr>
          <w:p w:rsidR="00322F65" w:rsidRDefault="00322F65">
            <w:r>
              <w:t>Jason Baker, Interpretive Ranger</w:t>
            </w:r>
          </w:p>
        </w:tc>
        <w:tc>
          <w:tcPr>
            <w:tcW w:w="1440" w:type="dxa"/>
          </w:tcPr>
          <w:p w:rsidR="00322F65" w:rsidRDefault="00322F65">
            <w:r>
              <w:t>(912) 437-4770</w:t>
            </w:r>
          </w:p>
        </w:tc>
        <w:tc>
          <w:tcPr>
            <w:tcW w:w="1440" w:type="dxa"/>
          </w:tcPr>
          <w:p w:rsidR="00322F65" w:rsidRDefault="00322F65">
            <w:r>
              <w:t>(912) 437-5479</w:t>
            </w:r>
          </w:p>
        </w:tc>
      </w:tr>
    </w:tbl>
    <w:p w:rsidR="00370043" w:rsidRDefault="00370043">
      <w:pPr>
        <w:pStyle w:val="Heading3"/>
      </w:pPr>
      <w:bookmarkStart w:id="60" w:name="_Toc494785551"/>
      <w:r>
        <w:t>Fort McAllister State Historic Park</w:t>
      </w:r>
      <w:bookmarkEnd w:id="60"/>
    </w:p>
    <w:p w:rsidR="00370043" w:rsidRDefault="00370043">
      <w:r>
        <w:t>3894 Ft. McAllister Road, Richmond Hill, GA 31324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B771E3" w:rsidRDefault="003E25DA" w:rsidP="004B1A2A">
            <w:r>
              <w:t>Jason Carter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B771E3" w:rsidRDefault="00322F65">
            <w:r>
              <w:t>(912) 727-2339</w:t>
            </w:r>
          </w:p>
        </w:tc>
        <w:tc>
          <w:tcPr>
            <w:tcW w:w="1440" w:type="dxa"/>
          </w:tcPr>
          <w:p w:rsidR="00B771E3" w:rsidRDefault="00322F65" w:rsidP="000058D2">
            <w:r>
              <w:t>(912) 727-3614</w:t>
            </w:r>
          </w:p>
        </w:tc>
      </w:tr>
      <w:tr w:rsidR="00322F65">
        <w:tc>
          <w:tcPr>
            <w:tcW w:w="5760" w:type="dxa"/>
          </w:tcPr>
          <w:p w:rsidR="00322F65" w:rsidRDefault="00BF2511" w:rsidP="004B1A2A">
            <w:r>
              <w:rPr>
                <w:i/>
              </w:rPr>
              <w:t>Vacant</w:t>
            </w:r>
            <w:r w:rsidR="00322F65">
              <w:t>, Assistant Park Manager</w:t>
            </w:r>
          </w:p>
        </w:tc>
        <w:tc>
          <w:tcPr>
            <w:tcW w:w="1440" w:type="dxa"/>
          </w:tcPr>
          <w:p w:rsidR="00322F65" w:rsidRDefault="00322F65">
            <w:r>
              <w:t>(912) 727-2339</w:t>
            </w:r>
          </w:p>
        </w:tc>
        <w:tc>
          <w:tcPr>
            <w:tcW w:w="1440" w:type="dxa"/>
          </w:tcPr>
          <w:p w:rsidR="00322F65" w:rsidRDefault="00322F65">
            <w:r>
              <w:t>(912) 727-3614</w:t>
            </w:r>
          </w:p>
        </w:tc>
      </w:tr>
      <w:tr w:rsidR="00322F65">
        <w:tc>
          <w:tcPr>
            <w:tcW w:w="5760" w:type="dxa"/>
          </w:tcPr>
          <w:p w:rsidR="00322F65" w:rsidRDefault="00BF2511" w:rsidP="004B1A2A">
            <w:r>
              <w:t>Cheri Hadler</w:t>
            </w:r>
            <w:r w:rsidR="00A3525C">
              <w:t>, Secretary</w:t>
            </w:r>
          </w:p>
        </w:tc>
        <w:tc>
          <w:tcPr>
            <w:tcW w:w="1440" w:type="dxa"/>
          </w:tcPr>
          <w:p w:rsidR="00322F65" w:rsidRDefault="00322F65">
            <w:r>
              <w:t>(912) 727-2339</w:t>
            </w:r>
          </w:p>
        </w:tc>
        <w:tc>
          <w:tcPr>
            <w:tcW w:w="1440" w:type="dxa"/>
          </w:tcPr>
          <w:p w:rsidR="00322F65" w:rsidRDefault="00322F65">
            <w:r>
              <w:t>(912) 727-3614</w:t>
            </w:r>
          </w:p>
        </w:tc>
      </w:tr>
      <w:tr w:rsidR="00322F65">
        <w:tc>
          <w:tcPr>
            <w:tcW w:w="5760" w:type="dxa"/>
          </w:tcPr>
          <w:p w:rsidR="00322F65" w:rsidRDefault="004546DD" w:rsidP="004B1A2A">
            <w:r>
              <w:t>Michael Ellis</w:t>
            </w:r>
            <w:r w:rsidR="00322F65">
              <w:t>, Interpretive Ranger</w:t>
            </w:r>
          </w:p>
        </w:tc>
        <w:tc>
          <w:tcPr>
            <w:tcW w:w="1440" w:type="dxa"/>
          </w:tcPr>
          <w:p w:rsidR="00322F65" w:rsidRDefault="00322F65">
            <w:r>
              <w:t>(912) 727-2339</w:t>
            </w:r>
          </w:p>
        </w:tc>
        <w:tc>
          <w:tcPr>
            <w:tcW w:w="1440" w:type="dxa"/>
          </w:tcPr>
          <w:p w:rsidR="00322F65" w:rsidRDefault="00322F65">
            <w:r>
              <w:t>(912) 727-3614</w:t>
            </w:r>
          </w:p>
        </w:tc>
      </w:tr>
    </w:tbl>
    <w:p w:rsidR="00370043" w:rsidRDefault="00370043">
      <w:pPr>
        <w:pStyle w:val="Heading3"/>
      </w:pPr>
      <w:bookmarkStart w:id="61" w:name="_Toc494785552"/>
      <w:r>
        <w:t>Fort Morris State Historic Site</w:t>
      </w:r>
      <w:r w:rsidR="0008430B">
        <w:t xml:space="preserve"> – </w:t>
      </w:r>
      <w:r w:rsidR="0008430B" w:rsidRPr="0008430B">
        <w:rPr>
          <w:sz w:val="18"/>
          <w:szCs w:val="18"/>
        </w:rPr>
        <w:t>Satellite of Fort McAllister (Host Site)</w:t>
      </w:r>
      <w:bookmarkEnd w:id="61"/>
    </w:p>
    <w:p w:rsidR="00370043" w:rsidRDefault="00370043">
      <w:r>
        <w:t>2559 Fort Morris Road, Midway, GA 31320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E25DA" w:rsidP="0008430B">
            <w:r>
              <w:t>Jason Carter</w:t>
            </w:r>
            <w:r w:rsidR="0008430B">
              <w:t>, Park</w:t>
            </w:r>
            <w:r w:rsidR="00370043">
              <w:t xml:space="preserve"> Manager</w:t>
            </w:r>
            <w:r w:rsidR="0008430B">
              <w:t>, Fort McAllister - Host</w:t>
            </w:r>
          </w:p>
        </w:tc>
        <w:tc>
          <w:tcPr>
            <w:tcW w:w="1440" w:type="dxa"/>
          </w:tcPr>
          <w:p w:rsidR="00370043" w:rsidRDefault="0008430B">
            <w:r>
              <w:t>(912) 727-2339</w:t>
            </w:r>
          </w:p>
        </w:tc>
        <w:tc>
          <w:tcPr>
            <w:tcW w:w="1440" w:type="dxa"/>
          </w:tcPr>
          <w:p w:rsidR="00CA7D93" w:rsidRDefault="00370043">
            <w:r>
              <w:t xml:space="preserve">(912) </w:t>
            </w:r>
            <w:r w:rsidR="0008430B">
              <w:t>727-3614</w:t>
            </w:r>
          </w:p>
        </w:tc>
      </w:tr>
      <w:tr w:rsidR="00322F65">
        <w:tc>
          <w:tcPr>
            <w:tcW w:w="5760" w:type="dxa"/>
          </w:tcPr>
          <w:p w:rsidR="00322F65" w:rsidRDefault="00322F65" w:rsidP="0008430B">
            <w:r>
              <w:t>Arthur Edgar, Site Manager</w:t>
            </w:r>
          </w:p>
        </w:tc>
        <w:tc>
          <w:tcPr>
            <w:tcW w:w="1440" w:type="dxa"/>
          </w:tcPr>
          <w:p w:rsidR="00322F65" w:rsidRDefault="00322F65">
            <w:r>
              <w:t>(912) 884-5999</w:t>
            </w:r>
          </w:p>
        </w:tc>
        <w:tc>
          <w:tcPr>
            <w:tcW w:w="1440" w:type="dxa"/>
          </w:tcPr>
          <w:p w:rsidR="00322F65" w:rsidRDefault="00322F65">
            <w:r>
              <w:t>(912) 884-5285</w:t>
            </w:r>
          </w:p>
        </w:tc>
      </w:tr>
    </w:tbl>
    <w:p w:rsidR="00370043" w:rsidRDefault="00370043">
      <w:pPr>
        <w:pStyle w:val="Heading3"/>
      </w:pPr>
      <w:bookmarkStart w:id="62" w:name="_Toc494785553"/>
      <w:r>
        <w:t>Fort Mountain State Park</w:t>
      </w:r>
      <w:bookmarkEnd w:id="62"/>
    </w:p>
    <w:p w:rsidR="00370043" w:rsidRDefault="00370043">
      <w:r>
        <w:t>181 Fort Mountain Park Road, Chatsworth, GA 30705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D668E8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D668E8">
        <w:tc>
          <w:tcPr>
            <w:tcW w:w="5760" w:type="dxa"/>
          </w:tcPr>
          <w:p w:rsidR="00370043" w:rsidRDefault="00B61E32" w:rsidP="00B771E3">
            <w:r>
              <w:t>Brad</w:t>
            </w:r>
            <w:r w:rsidR="00974F4E">
              <w:t xml:space="preserve"> Ballard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370043" w:rsidRDefault="00086D7B">
            <w:r>
              <w:t>(706) 422-1932</w:t>
            </w:r>
          </w:p>
        </w:tc>
        <w:tc>
          <w:tcPr>
            <w:tcW w:w="1440" w:type="dxa"/>
          </w:tcPr>
          <w:p w:rsidR="00CA7D93" w:rsidRDefault="007B7BC3">
            <w:r>
              <w:t>(706) 422-1930</w:t>
            </w:r>
          </w:p>
        </w:tc>
      </w:tr>
      <w:tr w:rsidR="00086D7B" w:rsidTr="00D668E8">
        <w:tc>
          <w:tcPr>
            <w:tcW w:w="5760" w:type="dxa"/>
          </w:tcPr>
          <w:p w:rsidR="00086D7B" w:rsidRDefault="009A5A90" w:rsidP="00102D58">
            <w:r>
              <w:t xml:space="preserve">Elliot </w:t>
            </w:r>
            <w:proofErr w:type="spellStart"/>
            <w:r>
              <w:t>Murrer</w:t>
            </w:r>
            <w:proofErr w:type="spellEnd"/>
            <w:r w:rsidR="00086D7B">
              <w:t>, Assistant Park Manager</w:t>
            </w:r>
          </w:p>
        </w:tc>
        <w:tc>
          <w:tcPr>
            <w:tcW w:w="1440" w:type="dxa"/>
          </w:tcPr>
          <w:p w:rsidR="00086D7B" w:rsidRDefault="007B7BC3">
            <w:r>
              <w:t>(706) 422-1934</w:t>
            </w:r>
          </w:p>
        </w:tc>
        <w:tc>
          <w:tcPr>
            <w:tcW w:w="1440" w:type="dxa"/>
          </w:tcPr>
          <w:p w:rsidR="00086D7B" w:rsidRDefault="007B7BC3">
            <w:r>
              <w:t>(706) 422-1930</w:t>
            </w:r>
          </w:p>
        </w:tc>
      </w:tr>
      <w:tr w:rsidR="00086D7B" w:rsidTr="00D668E8">
        <w:tc>
          <w:tcPr>
            <w:tcW w:w="5760" w:type="dxa"/>
          </w:tcPr>
          <w:p w:rsidR="00086D7B" w:rsidRDefault="00EA7CF4" w:rsidP="00BF2511">
            <w:r>
              <w:t>Erik</w:t>
            </w:r>
            <w:r w:rsidR="00086D7B">
              <w:t xml:space="preserve">a Ray, </w:t>
            </w:r>
            <w:r w:rsidR="00BF2511">
              <w:t>Administrative Support</w:t>
            </w:r>
          </w:p>
        </w:tc>
        <w:tc>
          <w:tcPr>
            <w:tcW w:w="1440" w:type="dxa"/>
          </w:tcPr>
          <w:p w:rsidR="00086D7B" w:rsidRDefault="007B7BC3">
            <w:r>
              <w:t>(706) 422-1934</w:t>
            </w:r>
          </w:p>
        </w:tc>
        <w:tc>
          <w:tcPr>
            <w:tcW w:w="1440" w:type="dxa"/>
          </w:tcPr>
          <w:p w:rsidR="00086D7B" w:rsidRDefault="007B7BC3">
            <w:r>
              <w:t>(706) 422-1930</w:t>
            </w:r>
          </w:p>
        </w:tc>
      </w:tr>
      <w:tr w:rsidR="00F274B9" w:rsidTr="00D668E8">
        <w:tc>
          <w:tcPr>
            <w:tcW w:w="5760" w:type="dxa"/>
          </w:tcPr>
          <w:p w:rsidR="00F274B9" w:rsidRDefault="00307EAF" w:rsidP="00BF2511">
            <w:r w:rsidRPr="00BF2511">
              <w:t xml:space="preserve">Heather </w:t>
            </w:r>
            <w:r w:rsidR="00BF2511" w:rsidRPr="00BF2511">
              <w:t>Iverson</w:t>
            </w:r>
            <w:r w:rsidR="00F274B9">
              <w:t>, Interpretive Ranger</w:t>
            </w:r>
          </w:p>
        </w:tc>
        <w:tc>
          <w:tcPr>
            <w:tcW w:w="1440" w:type="dxa"/>
          </w:tcPr>
          <w:p w:rsidR="00F274B9" w:rsidRDefault="007B7BC3">
            <w:r>
              <w:t>(706)422-1934</w:t>
            </w:r>
          </w:p>
        </w:tc>
        <w:tc>
          <w:tcPr>
            <w:tcW w:w="1440" w:type="dxa"/>
          </w:tcPr>
          <w:p w:rsidR="00F274B9" w:rsidRDefault="007B7BC3">
            <w:r>
              <w:t>(706)422-1930</w:t>
            </w:r>
          </w:p>
        </w:tc>
      </w:tr>
    </w:tbl>
    <w:p w:rsidR="007B7BC3" w:rsidRDefault="007B7BC3" w:rsidP="00A36CB2"/>
    <w:p w:rsidR="00370043" w:rsidRDefault="00370043">
      <w:pPr>
        <w:pStyle w:val="Heading3"/>
      </w:pPr>
      <w:bookmarkStart w:id="63" w:name="_Toc494785554"/>
      <w:r>
        <w:t xml:space="preserve">Fort </w:t>
      </w:r>
      <w:proofErr w:type="spellStart"/>
      <w:r>
        <w:t>Yargo</w:t>
      </w:r>
      <w:proofErr w:type="spellEnd"/>
      <w:r>
        <w:t xml:space="preserve"> State Park</w:t>
      </w:r>
      <w:bookmarkEnd w:id="63"/>
    </w:p>
    <w:p w:rsidR="00370043" w:rsidRDefault="00413BEA">
      <w:r>
        <w:t>210 S. Broad Street</w:t>
      </w:r>
      <w:r w:rsidR="00370043">
        <w:t>, Winder, GA 30680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9D4770" w:rsidP="00F15EA9">
            <w:r>
              <w:t>Julia Autry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370043" w:rsidRDefault="00B1688B" w:rsidP="00B1688B">
            <w:r>
              <w:t>(770) 867-3489</w:t>
            </w:r>
          </w:p>
        </w:tc>
        <w:tc>
          <w:tcPr>
            <w:tcW w:w="1440" w:type="dxa"/>
          </w:tcPr>
          <w:p w:rsidR="00370043" w:rsidRDefault="00B1688B" w:rsidP="00B1688B">
            <w:r>
              <w:t>(770) 867-7517</w:t>
            </w:r>
          </w:p>
        </w:tc>
      </w:tr>
      <w:tr w:rsidR="00B1688B">
        <w:tc>
          <w:tcPr>
            <w:tcW w:w="5760" w:type="dxa"/>
          </w:tcPr>
          <w:p w:rsidR="00B1688B" w:rsidRDefault="009D4770" w:rsidP="000250C5">
            <w:r>
              <w:t>Carol Sanchez</w:t>
            </w:r>
            <w:r w:rsidR="00B1688B">
              <w:t>, Assistant Park Manager</w:t>
            </w:r>
          </w:p>
        </w:tc>
        <w:tc>
          <w:tcPr>
            <w:tcW w:w="1440" w:type="dxa"/>
          </w:tcPr>
          <w:p w:rsidR="00B1688B" w:rsidRDefault="00B1688B">
            <w:r>
              <w:t>(770) 867-3489</w:t>
            </w:r>
          </w:p>
        </w:tc>
        <w:tc>
          <w:tcPr>
            <w:tcW w:w="1440" w:type="dxa"/>
          </w:tcPr>
          <w:p w:rsidR="00B1688B" w:rsidRDefault="00B1688B">
            <w:r>
              <w:t>(770) 867-7517</w:t>
            </w:r>
          </w:p>
        </w:tc>
      </w:tr>
      <w:tr w:rsidR="00B1688B">
        <w:tc>
          <w:tcPr>
            <w:tcW w:w="5760" w:type="dxa"/>
          </w:tcPr>
          <w:p w:rsidR="00B1688B" w:rsidRDefault="00FE68BE" w:rsidP="00F15EA9">
            <w:r>
              <w:t>Helena Atwater</w:t>
            </w:r>
            <w:r w:rsidR="00B1688B">
              <w:t>, Secretary</w:t>
            </w:r>
          </w:p>
        </w:tc>
        <w:tc>
          <w:tcPr>
            <w:tcW w:w="1440" w:type="dxa"/>
          </w:tcPr>
          <w:p w:rsidR="00B1688B" w:rsidRDefault="00B1688B">
            <w:r>
              <w:t>(770) 867-3489</w:t>
            </w:r>
          </w:p>
        </w:tc>
        <w:tc>
          <w:tcPr>
            <w:tcW w:w="1440" w:type="dxa"/>
          </w:tcPr>
          <w:p w:rsidR="00B1688B" w:rsidRDefault="00B1688B">
            <w:r>
              <w:t>(770) 867-7517</w:t>
            </w:r>
          </w:p>
        </w:tc>
      </w:tr>
    </w:tbl>
    <w:p w:rsidR="00370043" w:rsidRDefault="00370043">
      <w:pPr>
        <w:pStyle w:val="Heading3"/>
      </w:pPr>
      <w:bookmarkStart w:id="64" w:name="_Toc494785555"/>
      <w:r>
        <w:lastRenderedPageBreak/>
        <w:t>General Coffee State Park</w:t>
      </w:r>
      <w:bookmarkEnd w:id="64"/>
    </w:p>
    <w:p w:rsidR="00370043" w:rsidRDefault="00370043">
      <w:r>
        <w:t>46 John Coffee Road, Nicholls, GA 31554-9246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B771E3" w:rsidRDefault="00335F18">
            <w:r>
              <w:t>Wade Huffman</w:t>
            </w:r>
            <w:r w:rsidR="007D3C69">
              <w:t xml:space="preserve"> NT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B771E3" w:rsidRDefault="00B1688B" w:rsidP="00B1688B">
            <w:r>
              <w:t>(912) 384-7082</w:t>
            </w:r>
          </w:p>
        </w:tc>
        <w:tc>
          <w:tcPr>
            <w:tcW w:w="1440" w:type="dxa"/>
          </w:tcPr>
          <w:p w:rsidR="00B771E3" w:rsidRDefault="00B1688B">
            <w:r>
              <w:t>(912) 389-1086</w:t>
            </w:r>
          </w:p>
        </w:tc>
      </w:tr>
      <w:tr w:rsidR="00B1688B">
        <w:tc>
          <w:tcPr>
            <w:tcW w:w="5760" w:type="dxa"/>
          </w:tcPr>
          <w:p w:rsidR="00B1688B" w:rsidRDefault="00462B04">
            <w:r>
              <w:t>Jackie Clay</w:t>
            </w:r>
            <w:r w:rsidR="00B1688B">
              <w:t>, Assistant Park Manager</w:t>
            </w:r>
          </w:p>
        </w:tc>
        <w:tc>
          <w:tcPr>
            <w:tcW w:w="1440" w:type="dxa"/>
          </w:tcPr>
          <w:p w:rsidR="00B1688B" w:rsidRDefault="00B1688B">
            <w:r>
              <w:t>(912) 384-7082</w:t>
            </w:r>
          </w:p>
        </w:tc>
        <w:tc>
          <w:tcPr>
            <w:tcW w:w="1440" w:type="dxa"/>
          </w:tcPr>
          <w:p w:rsidR="00B1688B" w:rsidRDefault="00B1688B">
            <w:r>
              <w:t>(912) 389-1086</w:t>
            </w:r>
          </w:p>
        </w:tc>
      </w:tr>
      <w:tr w:rsidR="00B1688B">
        <w:tc>
          <w:tcPr>
            <w:tcW w:w="5760" w:type="dxa"/>
          </w:tcPr>
          <w:p w:rsidR="00B1688B" w:rsidRDefault="00754D41" w:rsidP="00462B04">
            <w:r>
              <w:t>Kristen Dixon</w:t>
            </w:r>
            <w:r w:rsidR="00B1688B">
              <w:t xml:space="preserve">, </w:t>
            </w:r>
            <w:r w:rsidR="00462B04">
              <w:t xml:space="preserve">Administrative Support </w:t>
            </w:r>
          </w:p>
        </w:tc>
        <w:tc>
          <w:tcPr>
            <w:tcW w:w="1440" w:type="dxa"/>
          </w:tcPr>
          <w:p w:rsidR="00B1688B" w:rsidRDefault="00B1688B">
            <w:r>
              <w:t>(912) 384-7082</w:t>
            </w:r>
          </w:p>
        </w:tc>
        <w:tc>
          <w:tcPr>
            <w:tcW w:w="1440" w:type="dxa"/>
          </w:tcPr>
          <w:p w:rsidR="00B1688B" w:rsidRDefault="00B1688B">
            <w:r>
              <w:t>(912) 389-1086</w:t>
            </w:r>
          </w:p>
        </w:tc>
      </w:tr>
      <w:tr w:rsidR="00B1688B">
        <w:tc>
          <w:tcPr>
            <w:tcW w:w="5760" w:type="dxa"/>
          </w:tcPr>
          <w:p w:rsidR="00B1688B" w:rsidRDefault="00501BFD">
            <w:r>
              <w:t>Scott Smith,</w:t>
            </w:r>
            <w:r w:rsidR="00B1688B">
              <w:t xml:space="preserve"> Interpretive Ranger</w:t>
            </w:r>
          </w:p>
        </w:tc>
        <w:tc>
          <w:tcPr>
            <w:tcW w:w="1440" w:type="dxa"/>
          </w:tcPr>
          <w:p w:rsidR="00B1688B" w:rsidRDefault="00B1688B">
            <w:r>
              <w:t>(912) 384-7082</w:t>
            </w:r>
          </w:p>
        </w:tc>
        <w:tc>
          <w:tcPr>
            <w:tcW w:w="1440" w:type="dxa"/>
          </w:tcPr>
          <w:p w:rsidR="00B1688B" w:rsidRDefault="00B1688B">
            <w:r>
              <w:t>(912) 389-1086</w:t>
            </w:r>
          </w:p>
        </w:tc>
      </w:tr>
    </w:tbl>
    <w:p w:rsidR="00370043" w:rsidRDefault="00370043">
      <w:pPr>
        <w:pStyle w:val="Heading3"/>
      </w:pPr>
      <w:bookmarkStart w:id="65" w:name="_Toc494785556"/>
      <w:r>
        <w:t>George L. Smith State Park</w:t>
      </w:r>
      <w:bookmarkEnd w:id="65"/>
    </w:p>
    <w:p w:rsidR="00370043" w:rsidRDefault="00370043">
      <w:r>
        <w:t>371 George L. Smith State Park Rd., Box 371, Twin City, GA 30471-9649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BC080A" w:rsidP="006E0B57">
            <w:r>
              <w:t>Morgan Attaway</w:t>
            </w:r>
            <w:r w:rsidR="002F1B12">
              <w:t>, Park Manager</w:t>
            </w:r>
          </w:p>
        </w:tc>
        <w:tc>
          <w:tcPr>
            <w:tcW w:w="1440" w:type="dxa"/>
          </w:tcPr>
          <w:p w:rsidR="00370043" w:rsidRDefault="002F1B12">
            <w:r>
              <w:t>(478) 763-2759</w:t>
            </w:r>
          </w:p>
        </w:tc>
        <w:tc>
          <w:tcPr>
            <w:tcW w:w="1440" w:type="dxa"/>
          </w:tcPr>
          <w:p w:rsidR="00370043" w:rsidRDefault="002F1B12">
            <w:r>
              <w:t>(478) 763-3429</w:t>
            </w:r>
          </w:p>
        </w:tc>
      </w:tr>
      <w:tr w:rsidR="002F1B12">
        <w:tc>
          <w:tcPr>
            <w:tcW w:w="5760" w:type="dxa"/>
          </w:tcPr>
          <w:p w:rsidR="002F1B12" w:rsidRDefault="009D4770" w:rsidP="00891708">
            <w:r>
              <w:t xml:space="preserve">Patrick </w:t>
            </w:r>
            <w:proofErr w:type="spellStart"/>
            <w:r>
              <w:t>Turknett</w:t>
            </w:r>
            <w:proofErr w:type="spellEnd"/>
            <w:r w:rsidR="002F1B12">
              <w:t>, Assistant Park Manager</w:t>
            </w:r>
          </w:p>
        </w:tc>
        <w:tc>
          <w:tcPr>
            <w:tcW w:w="1440" w:type="dxa"/>
          </w:tcPr>
          <w:p w:rsidR="002F1B12" w:rsidRDefault="002F1B12">
            <w:r>
              <w:t>(478) 763-2759</w:t>
            </w:r>
          </w:p>
        </w:tc>
        <w:tc>
          <w:tcPr>
            <w:tcW w:w="1440" w:type="dxa"/>
          </w:tcPr>
          <w:p w:rsidR="002F1B12" w:rsidRDefault="002F1B12">
            <w:r>
              <w:t>(478) 763-3429</w:t>
            </w:r>
          </w:p>
        </w:tc>
      </w:tr>
      <w:tr w:rsidR="002F1B12">
        <w:tc>
          <w:tcPr>
            <w:tcW w:w="5760" w:type="dxa"/>
          </w:tcPr>
          <w:p w:rsidR="002F1B12" w:rsidRDefault="000250C5" w:rsidP="000250C5">
            <w:r>
              <w:t>Joy Hayslip</w:t>
            </w:r>
            <w:r w:rsidR="00BC080A">
              <w:t>, Secretary</w:t>
            </w:r>
          </w:p>
        </w:tc>
        <w:tc>
          <w:tcPr>
            <w:tcW w:w="1440" w:type="dxa"/>
          </w:tcPr>
          <w:p w:rsidR="002F1B12" w:rsidRDefault="002F1B12">
            <w:r>
              <w:t>(478) 763-2759</w:t>
            </w:r>
          </w:p>
        </w:tc>
        <w:tc>
          <w:tcPr>
            <w:tcW w:w="1440" w:type="dxa"/>
          </w:tcPr>
          <w:p w:rsidR="002F1B12" w:rsidRDefault="002F1B12">
            <w:r>
              <w:t>(478) 763-3429</w:t>
            </w:r>
          </w:p>
        </w:tc>
      </w:tr>
    </w:tbl>
    <w:p w:rsidR="00370043" w:rsidRDefault="00370043">
      <w:pPr>
        <w:pStyle w:val="Heading3"/>
      </w:pPr>
      <w:bookmarkStart w:id="66" w:name="_Toc494785557"/>
      <w:r>
        <w:t xml:space="preserve">George T. </w:t>
      </w:r>
      <w:proofErr w:type="spellStart"/>
      <w:r>
        <w:t>Bagby</w:t>
      </w:r>
      <w:proofErr w:type="spellEnd"/>
      <w:r>
        <w:t xml:space="preserve"> State Lodge Park</w:t>
      </w:r>
      <w:r w:rsidR="00F15EA9">
        <w:t xml:space="preserve"> – Operated by NGMA</w:t>
      </w:r>
      <w:bookmarkEnd w:id="66"/>
    </w:p>
    <w:p w:rsidR="00370043" w:rsidRDefault="00370043">
      <w:r>
        <w:t xml:space="preserve">330 </w:t>
      </w:r>
      <w:proofErr w:type="spellStart"/>
      <w:r>
        <w:t>Bagby</w:t>
      </w:r>
      <w:proofErr w:type="spellEnd"/>
      <w:r>
        <w:t xml:space="preserve"> Parkway, Fort Gaines, GA 39851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A47241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A47241">
        <w:tc>
          <w:tcPr>
            <w:tcW w:w="5760" w:type="dxa"/>
          </w:tcPr>
          <w:p w:rsidR="004C705C" w:rsidRDefault="00462B04">
            <w:r>
              <w:t>James Andrews</w:t>
            </w:r>
            <w:r w:rsidR="00370043">
              <w:t>, General</w:t>
            </w:r>
            <w:r w:rsidR="002F74C7">
              <w:t xml:space="preserve"> Manager</w:t>
            </w:r>
          </w:p>
        </w:tc>
        <w:tc>
          <w:tcPr>
            <w:tcW w:w="1440" w:type="dxa"/>
          </w:tcPr>
          <w:p w:rsidR="00370043" w:rsidRDefault="002F74C7">
            <w:r>
              <w:t>(229) 768-2571</w:t>
            </w:r>
          </w:p>
        </w:tc>
        <w:tc>
          <w:tcPr>
            <w:tcW w:w="1440" w:type="dxa"/>
          </w:tcPr>
          <w:p w:rsidR="00370043" w:rsidRDefault="002F74C7">
            <w:r>
              <w:t>(229) 768-3602</w:t>
            </w:r>
          </w:p>
        </w:tc>
      </w:tr>
      <w:tr w:rsidR="002F1B12" w:rsidTr="00A47241">
        <w:tc>
          <w:tcPr>
            <w:tcW w:w="5760" w:type="dxa"/>
          </w:tcPr>
          <w:p w:rsidR="002F1B12" w:rsidRDefault="002F1B12">
            <w:r>
              <w:t>Peggy Jackson, Admini</w:t>
            </w:r>
            <w:r w:rsidR="00984282">
              <w:t>strative Operations Coordinator</w:t>
            </w:r>
          </w:p>
        </w:tc>
        <w:tc>
          <w:tcPr>
            <w:tcW w:w="1440" w:type="dxa"/>
          </w:tcPr>
          <w:p w:rsidR="002F1B12" w:rsidRDefault="002F1B12">
            <w:r>
              <w:t>(229) 768-2571</w:t>
            </w:r>
          </w:p>
        </w:tc>
        <w:tc>
          <w:tcPr>
            <w:tcW w:w="1440" w:type="dxa"/>
          </w:tcPr>
          <w:p w:rsidR="002F1B12" w:rsidRDefault="002F1B12">
            <w:r>
              <w:t>(229) 768-3602</w:t>
            </w:r>
          </w:p>
        </w:tc>
      </w:tr>
    </w:tbl>
    <w:p w:rsidR="00ED53BE" w:rsidRDefault="00ED53BE" w:rsidP="00ED53BE">
      <w:pPr>
        <w:pStyle w:val="Heading4"/>
        <w:ind w:firstLine="720"/>
      </w:pPr>
      <w:bookmarkStart w:id="67" w:name="_Toc494785558"/>
      <w:r>
        <w:t xml:space="preserve">Meadow Links Golf Course at George T. </w:t>
      </w:r>
      <w:proofErr w:type="spellStart"/>
      <w:r>
        <w:t>Bagby</w:t>
      </w:r>
      <w:bookmarkEnd w:id="67"/>
      <w:proofErr w:type="spellEnd"/>
    </w:p>
    <w:p w:rsidR="00ED53BE" w:rsidRDefault="00ED53BE" w:rsidP="00ED53BE">
      <w:pPr>
        <w:ind w:firstLine="720"/>
      </w:pPr>
      <w:r>
        <w:t>110 Meadow Links Drive, Fort Gaines, GA 39851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ED53BE" w:rsidTr="00C02119">
        <w:tc>
          <w:tcPr>
            <w:tcW w:w="5760" w:type="dxa"/>
          </w:tcPr>
          <w:p w:rsidR="00ED53BE" w:rsidRDefault="00ED53BE" w:rsidP="00C0211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D53BE" w:rsidRDefault="00ED53BE" w:rsidP="00C02119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ED53BE" w:rsidRDefault="00ED53BE" w:rsidP="00C02119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D53BE" w:rsidTr="00C02119">
        <w:tc>
          <w:tcPr>
            <w:tcW w:w="5760" w:type="dxa"/>
          </w:tcPr>
          <w:p w:rsidR="00ED53BE" w:rsidRDefault="00ED53BE" w:rsidP="00C02119">
            <w:r>
              <w:t xml:space="preserve">Brian </w:t>
            </w:r>
            <w:proofErr w:type="spellStart"/>
            <w:r>
              <w:t>Boelin</w:t>
            </w:r>
            <w:r w:rsidR="002F1B12">
              <w:t>g</w:t>
            </w:r>
            <w:proofErr w:type="spellEnd"/>
            <w:r w:rsidR="002F1B12">
              <w:t>, Regional Golf Course Manager</w:t>
            </w:r>
          </w:p>
        </w:tc>
        <w:tc>
          <w:tcPr>
            <w:tcW w:w="1440" w:type="dxa"/>
          </w:tcPr>
          <w:p w:rsidR="00ED53BE" w:rsidRDefault="002F1B12" w:rsidP="002F1B12">
            <w:r>
              <w:t xml:space="preserve"> (229) 276-1004</w:t>
            </w:r>
          </w:p>
        </w:tc>
        <w:tc>
          <w:tcPr>
            <w:tcW w:w="1440" w:type="dxa"/>
          </w:tcPr>
          <w:p w:rsidR="002F1B12" w:rsidRDefault="002F1B12" w:rsidP="00C02119"/>
        </w:tc>
      </w:tr>
      <w:tr w:rsidR="002F1B12" w:rsidTr="00C02119">
        <w:tc>
          <w:tcPr>
            <w:tcW w:w="5760" w:type="dxa"/>
          </w:tcPr>
          <w:p w:rsidR="002F1B12" w:rsidRDefault="002F1B12" w:rsidP="00C02119">
            <w:r>
              <w:t>David Lee, Golf Course Superintendent</w:t>
            </w:r>
          </w:p>
        </w:tc>
        <w:tc>
          <w:tcPr>
            <w:tcW w:w="1440" w:type="dxa"/>
          </w:tcPr>
          <w:p w:rsidR="002F1B12" w:rsidRDefault="002F1B12" w:rsidP="00C02119">
            <w:r>
              <w:t xml:space="preserve"> (229) 768-2571</w:t>
            </w:r>
          </w:p>
        </w:tc>
        <w:tc>
          <w:tcPr>
            <w:tcW w:w="1440" w:type="dxa"/>
          </w:tcPr>
          <w:p w:rsidR="002F1B12" w:rsidRDefault="002F1B12" w:rsidP="00C02119"/>
        </w:tc>
      </w:tr>
    </w:tbl>
    <w:p w:rsidR="00370043" w:rsidRDefault="00370043">
      <w:pPr>
        <w:pStyle w:val="Heading3"/>
      </w:pPr>
      <w:bookmarkStart w:id="68" w:name="_Toc494785559"/>
      <w:r>
        <w:t>Georgia Veterans Memorial State Park</w:t>
      </w:r>
      <w:bookmarkEnd w:id="68"/>
    </w:p>
    <w:p w:rsidR="00370043" w:rsidRDefault="00370043">
      <w:r>
        <w:t>2459-A Highway 280 West, Cordele, GA 31015-0000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B771E3" w:rsidRDefault="00D81ED6" w:rsidP="00413BEA">
            <w:r>
              <w:t>Jason Smith</w:t>
            </w:r>
            <w:r w:rsidR="007564FD">
              <w:t>, General Manager</w:t>
            </w:r>
          </w:p>
        </w:tc>
        <w:tc>
          <w:tcPr>
            <w:tcW w:w="1440" w:type="dxa"/>
          </w:tcPr>
          <w:p w:rsidR="00B771E3" w:rsidRDefault="00102D58" w:rsidP="00102D58">
            <w:r>
              <w:t>(229</w:t>
            </w:r>
            <w:r w:rsidR="007564FD">
              <w:t xml:space="preserve">) </w:t>
            </w:r>
            <w:r>
              <w:t>322-0241</w:t>
            </w:r>
          </w:p>
        </w:tc>
        <w:tc>
          <w:tcPr>
            <w:tcW w:w="1440" w:type="dxa"/>
          </w:tcPr>
          <w:p w:rsidR="002F1B12" w:rsidRDefault="002F1B12"/>
        </w:tc>
      </w:tr>
      <w:tr w:rsidR="002F1B12">
        <w:tc>
          <w:tcPr>
            <w:tcW w:w="5760" w:type="dxa"/>
          </w:tcPr>
          <w:p w:rsidR="002F1B12" w:rsidRDefault="002F1B12" w:rsidP="00413BEA">
            <w:r>
              <w:t>Linda Hawkins, Administrative</w:t>
            </w:r>
          </w:p>
        </w:tc>
        <w:tc>
          <w:tcPr>
            <w:tcW w:w="1440" w:type="dxa"/>
          </w:tcPr>
          <w:p w:rsidR="002F1B12" w:rsidRDefault="002F1B12" w:rsidP="00102D58">
            <w:r>
              <w:t>(229) 276-1004</w:t>
            </w:r>
          </w:p>
        </w:tc>
        <w:tc>
          <w:tcPr>
            <w:tcW w:w="1440" w:type="dxa"/>
          </w:tcPr>
          <w:p w:rsidR="002F1B12" w:rsidRDefault="002F1B12"/>
        </w:tc>
      </w:tr>
      <w:tr w:rsidR="002F1B12">
        <w:tc>
          <w:tcPr>
            <w:tcW w:w="5760" w:type="dxa"/>
          </w:tcPr>
          <w:p w:rsidR="002F1B12" w:rsidRDefault="00462B04" w:rsidP="00413BEA">
            <w:r>
              <w:t xml:space="preserve">Stephan </w:t>
            </w:r>
            <w:proofErr w:type="spellStart"/>
            <w:r>
              <w:t>Zackarias</w:t>
            </w:r>
            <w:proofErr w:type="spellEnd"/>
            <w:r w:rsidR="002F1B12">
              <w:t>, Park Manager</w:t>
            </w:r>
          </w:p>
        </w:tc>
        <w:tc>
          <w:tcPr>
            <w:tcW w:w="1440" w:type="dxa"/>
          </w:tcPr>
          <w:p w:rsidR="002F1B12" w:rsidRDefault="002F1B12" w:rsidP="00102D58">
            <w:r>
              <w:t>(229) 276-2371</w:t>
            </w:r>
          </w:p>
        </w:tc>
        <w:tc>
          <w:tcPr>
            <w:tcW w:w="1440" w:type="dxa"/>
          </w:tcPr>
          <w:p w:rsidR="002F1B12" w:rsidRDefault="002F1B12"/>
        </w:tc>
      </w:tr>
    </w:tbl>
    <w:p w:rsidR="004655BE" w:rsidRDefault="004655BE" w:rsidP="00F15EA9">
      <w:pPr>
        <w:pStyle w:val="Heading4"/>
        <w:ind w:firstLine="720"/>
      </w:pPr>
      <w:bookmarkStart w:id="69" w:name="_Toc494785560"/>
      <w:r>
        <w:t>Georgia Veterans Golf Course</w:t>
      </w:r>
      <w:bookmarkEnd w:id="69"/>
    </w:p>
    <w:p w:rsidR="004655BE" w:rsidRDefault="004655BE" w:rsidP="00F15EA9">
      <w:pPr>
        <w:ind w:firstLine="720"/>
      </w:pPr>
      <w:r>
        <w:t>2315 U.S. Highway 280 West, Cordele, GA 31015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4655BE" w:rsidTr="00D2510B">
        <w:tc>
          <w:tcPr>
            <w:tcW w:w="5760" w:type="dxa"/>
          </w:tcPr>
          <w:p w:rsidR="004655BE" w:rsidRDefault="004655BE" w:rsidP="00D2510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55BE" w:rsidTr="00D2510B">
        <w:tc>
          <w:tcPr>
            <w:tcW w:w="5760" w:type="dxa"/>
          </w:tcPr>
          <w:p w:rsidR="004655BE" w:rsidRDefault="00102D58" w:rsidP="00102D58">
            <w:r>
              <w:t xml:space="preserve">Brian </w:t>
            </w:r>
            <w:proofErr w:type="spellStart"/>
            <w:r>
              <w:t>Boeling</w:t>
            </w:r>
            <w:proofErr w:type="spellEnd"/>
            <w:r>
              <w:t xml:space="preserve">, Regional Golf Course Manager  </w:t>
            </w:r>
          </w:p>
        </w:tc>
        <w:tc>
          <w:tcPr>
            <w:tcW w:w="1440" w:type="dxa"/>
          </w:tcPr>
          <w:p w:rsidR="004655BE" w:rsidRDefault="00102D58" w:rsidP="00D2510B">
            <w:r>
              <w:t>(229) 276-1004</w:t>
            </w:r>
          </w:p>
        </w:tc>
        <w:tc>
          <w:tcPr>
            <w:tcW w:w="1440" w:type="dxa"/>
          </w:tcPr>
          <w:p w:rsidR="004655BE" w:rsidRDefault="004655BE" w:rsidP="00102D58"/>
        </w:tc>
      </w:tr>
      <w:tr w:rsidR="00F274B9" w:rsidTr="00D2510B">
        <w:tc>
          <w:tcPr>
            <w:tcW w:w="5760" w:type="dxa"/>
          </w:tcPr>
          <w:p w:rsidR="00F274B9" w:rsidRDefault="00F274B9" w:rsidP="00102D58">
            <w:r>
              <w:t>David Lee, Golf Course Superintendent</w:t>
            </w:r>
          </w:p>
        </w:tc>
        <w:tc>
          <w:tcPr>
            <w:tcW w:w="1440" w:type="dxa"/>
          </w:tcPr>
          <w:p w:rsidR="00F274B9" w:rsidRDefault="00F274B9" w:rsidP="00D2510B">
            <w:r>
              <w:t>(229) 768-2571</w:t>
            </w:r>
          </w:p>
        </w:tc>
        <w:tc>
          <w:tcPr>
            <w:tcW w:w="1440" w:type="dxa"/>
          </w:tcPr>
          <w:p w:rsidR="00F274B9" w:rsidRDefault="00F274B9" w:rsidP="00102D58"/>
        </w:tc>
      </w:tr>
    </w:tbl>
    <w:p w:rsidR="00370043" w:rsidRDefault="00370043">
      <w:pPr>
        <w:pStyle w:val="Heading3"/>
      </w:pPr>
      <w:bookmarkStart w:id="70" w:name="_Toc494785561"/>
      <w:proofErr w:type="spellStart"/>
      <w:r>
        <w:t>Gordonia</w:t>
      </w:r>
      <w:proofErr w:type="spellEnd"/>
      <w:r>
        <w:t xml:space="preserve"> </w:t>
      </w:r>
      <w:proofErr w:type="spellStart"/>
      <w:r>
        <w:t>Alatamaha</w:t>
      </w:r>
      <w:proofErr w:type="spellEnd"/>
      <w:r>
        <w:t xml:space="preserve"> State Park</w:t>
      </w:r>
      <w:bookmarkEnd w:id="70"/>
    </w:p>
    <w:p w:rsidR="00370043" w:rsidRDefault="004546DD">
      <w:r>
        <w:t>162</w:t>
      </w:r>
      <w:r w:rsidR="00413BEA">
        <w:t xml:space="preserve"> Park Lane Hwy. 280 W, Reidsville, GA 30453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0043" w:rsidP="00102D58">
            <w:r>
              <w:t>Alton Alford, Park Manager</w:t>
            </w:r>
          </w:p>
        </w:tc>
        <w:tc>
          <w:tcPr>
            <w:tcW w:w="1440" w:type="dxa"/>
          </w:tcPr>
          <w:p w:rsidR="00370043" w:rsidRDefault="002F1B12">
            <w:r>
              <w:t>(912) 557-7744</w:t>
            </w:r>
          </w:p>
        </w:tc>
        <w:tc>
          <w:tcPr>
            <w:tcW w:w="1440" w:type="dxa"/>
          </w:tcPr>
          <w:p w:rsidR="00370043" w:rsidRDefault="002F1B12">
            <w:r>
              <w:t>(912) 557-7068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 xml:space="preserve">Imogen </w:t>
            </w:r>
            <w:proofErr w:type="spellStart"/>
            <w:r w:rsidRPr="00462B04">
              <w:t>Gauntlett</w:t>
            </w:r>
            <w:proofErr w:type="spellEnd"/>
            <w:r w:rsidRPr="00462B04">
              <w:t xml:space="preserve"> Assistant Park Manager</w:t>
            </w:r>
          </w:p>
        </w:tc>
        <w:tc>
          <w:tcPr>
            <w:tcW w:w="1440" w:type="dxa"/>
          </w:tcPr>
          <w:p w:rsidR="00462B04" w:rsidRDefault="00462B04">
            <w:r>
              <w:t>(912) 557-7744</w:t>
            </w:r>
          </w:p>
        </w:tc>
        <w:tc>
          <w:tcPr>
            <w:tcW w:w="1440" w:type="dxa"/>
          </w:tcPr>
          <w:p w:rsidR="00462B04" w:rsidRDefault="00462B04">
            <w:r>
              <w:t>(912) 557-7068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 xml:space="preserve">Julie </w:t>
            </w:r>
            <w:proofErr w:type="spellStart"/>
            <w:r w:rsidRPr="00462B04">
              <w:t>Durrence</w:t>
            </w:r>
            <w:proofErr w:type="spellEnd"/>
            <w:r w:rsidRPr="00462B04">
              <w:t xml:space="preserve">, Program Assistant </w:t>
            </w:r>
          </w:p>
        </w:tc>
        <w:tc>
          <w:tcPr>
            <w:tcW w:w="1440" w:type="dxa"/>
          </w:tcPr>
          <w:p w:rsidR="00462B04" w:rsidRDefault="00462B04">
            <w:r>
              <w:t>(912) 557-7744</w:t>
            </w:r>
          </w:p>
        </w:tc>
        <w:tc>
          <w:tcPr>
            <w:tcW w:w="1440" w:type="dxa"/>
          </w:tcPr>
          <w:p w:rsidR="00462B04" w:rsidRDefault="00462B04">
            <w:r>
              <w:t>(912) 557-7068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>Jason Humphrey, Park Ranger</w:t>
            </w:r>
          </w:p>
        </w:tc>
        <w:tc>
          <w:tcPr>
            <w:tcW w:w="1440" w:type="dxa"/>
          </w:tcPr>
          <w:p w:rsidR="00462B04" w:rsidRDefault="00462B04">
            <w:r>
              <w:t>(912) 557-7744</w:t>
            </w:r>
          </w:p>
        </w:tc>
        <w:tc>
          <w:tcPr>
            <w:tcW w:w="1440" w:type="dxa"/>
          </w:tcPr>
          <w:p w:rsidR="00462B04" w:rsidRDefault="00462B04">
            <w:r>
              <w:t>(912) 557-7068</w:t>
            </w:r>
          </w:p>
        </w:tc>
      </w:tr>
    </w:tbl>
    <w:p w:rsidR="004655BE" w:rsidRDefault="004655BE" w:rsidP="00F15EA9">
      <w:pPr>
        <w:pStyle w:val="Heading4"/>
        <w:ind w:firstLine="720"/>
      </w:pPr>
      <w:bookmarkStart w:id="71" w:name="_Toc494785562"/>
      <w:proofErr w:type="spellStart"/>
      <w:r>
        <w:t>Brazell’s</w:t>
      </w:r>
      <w:proofErr w:type="spellEnd"/>
      <w:r>
        <w:t xml:space="preserve"> Creek Golf Course at </w:t>
      </w:r>
      <w:proofErr w:type="spellStart"/>
      <w:r>
        <w:t>Gordonia-Alatamaha</w:t>
      </w:r>
      <w:bookmarkEnd w:id="71"/>
      <w:proofErr w:type="spellEnd"/>
    </w:p>
    <w:p w:rsidR="004655BE" w:rsidRDefault="004546DD" w:rsidP="00F15EA9">
      <w:pPr>
        <w:ind w:firstLine="720"/>
      </w:pPr>
      <w:r>
        <w:t>125</w:t>
      </w:r>
      <w:r w:rsidR="004655BE">
        <w:t xml:space="preserve"> Golf Course Road, Reidsville, GA  30453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4655BE" w:rsidTr="00D2510B">
        <w:tc>
          <w:tcPr>
            <w:tcW w:w="5760" w:type="dxa"/>
          </w:tcPr>
          <w:p w:rsidR="004655BE" w:rsidRDefault="004655BE" w:rsidP="00D2510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55BE" w:rsidTr="00D2510B">
        <w:tc>
          <w:tcPr>
            <w:tcW w:w="5760" w:type="dxa"/>
          </w:tcPr>
          <w:p w:rsidR="004655BE" w:rsidRDefault="002F1B12" w:rsidP="00D2510B">
            <w:r>
              <w:t>Main Number</w:t>
            </w:r>
          </w:p>
        </w:tc>
        <w:tc>
          <w:tcPr>
            <w:tcW w:w="1440" w:type="dxa"/>
          </w:tcPr>
          <w:p w:rsidR="004655BE" w:rsidRDefault="002F1B12" w:rsidP="00D2510B">
            <w:r>
              <w:t>(912) 5</w:t>
            </w:r>
            <w:r w:rsidR="004546DD">
              <w:t>57-7745</w:t>
            </w:r>
          </w:p>
        </w:tc>
        <w:tc>
          <w:tcPr>
            <w:tcW w:w="1440" w:type="dxa"/>
          </w:tcPr>
          <w:p w:rsidR="004655BE" w:rsidRDefault="004655BE" w:rsidP="002F1B12">
            <w:r>
              <w:t>(912) 557-7741</w:t>
            </w:r>
          </w:p>
        </w:tc>
      </w:tr>
      <w:tr w:rsidR="002F1B12" w:rsidTr="00D2510B">
        <w:tc>
          <w:tcPr>
            <w:tcW w:w="5760" w:type="dxa"/>
          </w:tcPr>
          <w:p w:rsidR="002F1B12" w:rsidRDefault="00462B04" w:rsidP="00FD4FB8">
            <w:r w:rsidRPr="00462B04">
              <w:t>Robert Greer, Golf Course Superintendent</w:t>
            </w:r>
          </w:p>
        </w:tc>
        <w:tc>
          <w:tcPr>
            <w:tcW w:w="1440" w:type="dxa"/>
          </w:tcPr>
          <w:p w:rsidR="002F1B12" w:rsidRDefault="002F1B12" w:rsidP="00D2510B">
            <w:r>
              <w:t>(912) 557-7745</w:t>
            </w:r>
          </w:p>
        </w:tc>
        <w:tc>
          <w:tcPr>
            <w:tcW w:w="1440" w:type="dxa"/>
          </w:tcPr>
          <w:p w:rsidR="002F1B12" w:rsidRDefault="002F1B12" w:rsidP="00D2510B">
            <w:r>
              <w:t>(912) 557-7741</w:t>
            </w:r>
          </w:p>
        </w:tc>
      </w:tr>
    </w:tbl>
    <w:p w:rsidR="00370043" w:rsidRDefault="00370043">
      <w:pPr>
        <w:pStyle w:val="Heading3"/>
      </w:pPr>
      <w:bookmarkStart w:id="72" w:name="_Toc494785563"/>
      <w:r>
        <w:t>Hamburg State Park</w:t>
      </w:r>
      <w:r w:rsidR="00891708">
        <w:t xml:space="preserve"> – </w:t>
      </w:r>
      <w:r w:rsidR="00891708" w:rsidRPr="00534B1E">
        <w:rPr>
          <w:sz w:val="18"/>
          <w:szCs w:val="18"/>
        </w:rPr>
        <w:t>Satellite of A. H. Stephens (Host Site)</w:t>
      </w:r>
      <w:bookmarkEnd w:id="72"/>
    </w:p>
    <w:p w:rsidR="00370043" w:rsidRDefault="00370043">
      <w:r>
        <w:t>6071 Hamburg State Park Road, Mitchell, GA 30820-2901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F74262" w:rsidP="00F74262">
            <w:r>
              <w:t xml:space="preserve">Andre </w:t>
            </w:r>
            <w:proofErr w:type="spellStart"/>
            <w:r>
              <w:t>McL</w:t>
            </w:r>
            <w:r w:rsidR="00891708">
              <w:t>endon</w:t>
            </w:r>
            <w:proofErr w:type="spellEnd"/>
            <w:r w:rsidR="00370043">
              <w:t>, Park Manager</w:t>
            </w:r>
            <w:r w:rsidR="00891708">
              <w:t xml:space="preserve"> – A. H. Stephens (Host)</w:t>
            </w:r>
          </w:p>
        </w:tc>
        <w:tc>
          <w:tcPr>
            <w:tcW w:w="1440" w:type="dxa"/>
          </w:tcPr>
          <w:p w:rsidR="00370043" w:rsidRDefault="00374176" w:rsidP="00413BEA">
            <w:r>
              <w:t>(706) 456-2602</w:t>
            </w:r>
          </w:p>
        </w:tc>
        <w:tc>
          <w:tcPr>
            <w:tcW w:w="1440" w:type="dxa"/>
          </w:tcPr>
          <w:p w:rsidR="00370043" w:rsidRDefault="009929D4" w:rsidP="009929D4">
            <w:r>
              <w:t>(706</w:t>
            </w:r>
            <w:r w:rsidR="00374176">
              <w:t>) 456-2396</w:t>
            </w:r>
          </w:p>
        </w:tc>
      </w:tr>
      <w:tr w:rsidR="00F274B9">
        <w:tc>
          <w:tcPr>
            <w:tcW w:w="5760" w:type="dxa"/>
          </w:tcPr>
          <w:p w:rsidR="00F274B9" w:rsidRDefault="00D81ED6" w:rsidP="00413BEA">
            <w:r>
              <w:t>Julie House</w:t>
            </w:r>
            <w:r w:rsidR="00F274B9">
              <w:t>, Assistant Park Manager</w:t>
            </w:r>
          </w:p>
        </w:tc>
        <w:tc>
          <w:tcPr>
            <w:tcW w:w="1440" w:type="dxa"/>
          </w:tcPr>
          <w:p w:rsidR="00F274B9" w:rsidRDefault="00F74262" w:rsidP="00413BEA">
            <w:r>
              <w:t>(478) 552-2393</w:t>
            </w:r>
          </w:p>
        </w:tc>
        <w:tc>
          <w:tcPr>
            <w:tcW w:w="1440" w:type="dxa"/>
          </w:tcPr>
          <w:p w:rsidR="00F274B9" w:rsidRDefault="00F274B9" w:rsidP="009929D4"/>
        </w:tc>
      </w:tr>
    </w:tbl>
    <w:p w:rsidR="00D05AB0" w:rsidRDefault="00D05AB0" w:rsidP="00D05AB0"/>
    <w:p w:rsidR="006C1045" w:rsidRDefault="006B6D9E">
      <w:pPr>
        <w:pStyle w:val="Heading3"/>
      </w:pPr>
      <w:bookmarkStart w:id="73" w:name="_Toc494785564"/>
      <w:r>
        <w:t>Hardman Farm State Historic Site</w:t>
      </w:r>
      <w:r w:rsidR="000250C5">
        <w:t xml:space="preserve"> (Operated by NGMA</w:t>
      </w:r>
      <w:proofErr w:type="gramStart"/>
      <w:r w:rsidR="00694880">
        <w:t>)</w:t>
      </w:r>
      <w:r w:rsidR="000250C5">
        <w:t xml:space="preserve">  Main</w:t>
      </w:r>
      <w:proofErr w:type="gramEnd"/>
      <w:r w:rsidR="000250C5">
        <w:t xml:space="preserve"> (706) 878-1077</w:t>
      </w:r>
      <w:bookmarkEnd w:id="73"/>
    </w:p>
    <w:p w:rsidR="006B6D9E" w:rsidRDefault="006B6D9E" w:rsidP="006B6D9E">
      <w:r>
        <w:t xml:space="preserve">143 Highway 17, Sautee </w:t>
      </w:r>
      <w:proofErr w:type="spellStart"/>
      <w:r>
        <w:t>Nacoochee</w:t>
      </w:r>
      <w:proofErr w:type="spellEnd"/>
      <w:r>
        <w:t xml:space="preserve">, GA  </w:t>
      </w:r>
      <w:proofErr w:type="gramStart"/>
      <w:r>
        <w:t>30571</w:t>
      </w:r>
      <w:r w:rsidR="001D5F47">
        <w:t xml:space="preserve">  (</w:t>
      </w:r>
      <w:proofErr w:type="gramEnd"/>
      <w:r w:rsidR="001D5F47">
        <w:t>706) 878-1077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6B6D9E" w:rsidTr="006D3EFC">
        <w:tc>
          <w:tcPr>
            <w:tcW w:w="5760" w:type="dxa"/>
          </w:tcPr>
          <w:p w:rsidR="006B6D9E" w:rsidRDefault="006B6D9E" w:rsidP="006D3EF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B6D9E" w:rsidRDefault="006B6D9E" w:rsidP="006D3EFC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6B6D9E" w:rsidRDefault="006B6D9E" w:rsidP="006D3EFC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B6D9E" w:rsidTr="006D3EFC">
        <w:tc>
          <w:tcPr>
            <w:tcW w:w="5760" w:type="dxa"/>
          </w:tcPr>
          <w:p w:rsidR="006B6D9E" w:rsidRDefault="00F274B9" w:rsidP="006D3EFC">
            <w:r>
              <w:t>Will Wagner</w:t>
            </w:r>
            <w:r w:rsidR="006B6D9E">
              <w:t>, Site Manager</w:t>
            </w:r>
          </w:p>
        </w:tc>
        <w:tc>
          <w:tcPr>
            <w:tcW w:w="1440" w:type="dxa"/>
          </w:tcPr>
          <w:p w:rsidR="006B6D9E" w:rsidRDefault="006B6D9E" w:rsidP="006D3EFC">
            <w:r>
              <w:t>(706) 878-3087</w:t>
            </w:r>
          </w:p>
        </w:tc>
        <w:tc>
          <w:tcPr>
            <w:tcW w:w="1440" w:type="dxa"/>
          </w:tcPr>
          <w:p w:rsidR="006B6D9E" w:rsidRDefault="006B6D9E" w:rsidP="006D3EFC">
            <w:r>
              <w:t>(706) 878-0301</w:t>
            </w:r>
          </w:p>
        </w:tc>
      </w:tr>
      <w:tr w:rsidR="006B6D9E" w:rsidTr="006D3EFC">
        <w:tc>
          <w:tcPr>
            <w:tcW w:w="5760" w:type="dxa"/>
          </w:tcPr>
          <w:p w:rsidR="006B6D9E" w:rsidRDefault="009D4770" w:rsidP="000250C5">
            <w:r>
              <w:t>Leigh Vinson</w:t>
            </w:r>
            <w:r w:rsidR="006B6D9E">
              <w:t>, Interpretive Ranger</w:t>
            </w:r>
          </w:p>
        </w:tc>
        <w:tc>
          <w:tcPr>
            <w:tcW w:w="1440" w:type="dxa"/>
          </w:tcPr>
          <w:p w:rsidR="006B6D9E" w:rsidRDefault="006B6D9E" w:rsidP="006D3EFC">
            <w:r>
              <w:t>(706) 878-3087</w:t>
            </w:r>
          </w:p>
        </w:tc>
        <w:tc>
          <w:tcPr>
            <w:tcW w:w="1440" w:type="dxa"/>
          </w:tcPr>
          <w:p w:rsidR="006B6D9E" w:rsidRDefault="006B6D9E" w:rsidP="006D3EFC">
            <w:r>
              <w:t>(706) 878-0301</w:t>
            </w:r>
          </w:p>
        </w:tc>
      </w:tr>
    </w:tbl>
    <w:p w:rsidR="00370043" w:rsidRDefault="00370043">
      <w:pPr>
        <w:pStyle w:val="Heading3"/>
      </w:pPr>
      <w:bookmarkStart w:id="74" w:name="_Toc494785565"/>
      <w:r>
        <w:lastRenderedPageBreak/>
        <w:t>Hard Labor Creek State Park</w:t>
      </w:r>
      <w:bookmarkEnd w:id="74"/>
    </w:p>
    <w:p w:rsidR="00370043" w:rsidRDefault="00413BEA">
      <w:r>
        <w:t>5 Hard labor Creek Road</w:t>
      </w:r>
      <w:r w:rsidR="00370043">
        <w:t>, Rutledge, GA 30663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BD275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BD2756">
        <w:tc>
          <w:tcPr>
            <w:tcW w:w="5760" w:type="dxa"/>
          </w:tcPr>
          <w:p w:rsidR="00370043" w:rsidRDefault="00FD4FB8" w:rsidP="00FD4FB8">
            <w:r>
              <w:t>Dustin Fuller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370043" w:rsidRDefault="00234A42" w:rsidP="00612764">
            <w:r>
              <w:t>(706) 557-3004</w:t>
            </w:r>
          </w:p>
        </w:tc>
        <w:tc>
          <w:tcPr>
            <w:tcW w:w="1440" w:type="dxa"/>
          </w:tcPr>
          <w:p w:rsidR="00370043" w:rsidRDefault="00612764">
            <w:r>
              <w:t>(706) 557-3003</w:t>
            </w:r>
          </w:p>
        </w:tc>
      </w:tr>
      <w:tr w:rsidR="00612764" w:rsidTr="00BD2756">
        <w:tc>
          <w:tcPr>
            <w:tcW w:w="5760" w:type="dxa"/>
          </w:tcPr>
          <w:p w:rsidR="00612764" w:rsidRDefault="00F274B9">
            <w:r>
              <w:t xml:space="preserve">John </w:t>
            </w:r>
            <w:proofErr w:type="spellStart"/>
            <w:r>
              <w:t>Hoomes</w:t>
            </w:r>
            <w:proofErr w:type="spellEnd"/>
            <w:r w:rsidR="00612764">
              <w:t>, Assistant Park Manager</w:t>
            </w:r>
          </w:p>
        </w:tc>
        <w:tc>
          <w:tcPr>
            <w:tcW w:w="1440" w:type="dxa"/>
          </w:tcPr>
          <w:p w:rsidR="00612764" w:rsidRDefault="00234A42">
            <w:r>
              <w:t>(706) 557-3004</w:t>
            </w:r>
          </w:p>
        </w:tc>
        <w:tc>
          <w:tcPr>
            <w:tcW w:w="1440" w:type="dxa"/>
          </w:tcPr>
          <w:p w:rsidR="00612764" w:rsidRDefault="00612764">
            <w:r>
              <w:t>(706) 557-3003</w:t>
            </w:r>
          </w:p>
        </w:tc>
      </w:tr>
      <w:tr w:rsidR="00612764" w:rsidTr="00BD2756">
        <w:tc>
          <w:tcPr>
            <w:tcW w:w="5760" w:type="dxa"/>
          </w:tcPr>
          <w:p w:rsidR="00612764" w:rsidRDefault="00D81ED6">
            <w:r>
              <w:t>Tammy Peters,</w:t>
            </w:r>
            <w:r w:rsidR="009D4770">
              <w:t xml:space="preserve"> Secretary</w:t>
            </w:r>
          </w:p>
        </w:tc>
        <w:tc>
          <w:tcPr>
            <w:tcW w:w="1440" w:type="dxa"/>
          </w:tcPr>
          <w:p w:rsidR="00612764" w:rsidRDefault="00612764">
            <w:r>
              <w:t>(706) 557-3002</w:t>
            </w:r>
          </w:p>
        </w:tc>
        <w:tc>
          <w:tcPr>
            <w:tcW w:w="1440" w:type="dxa"/>
          </w:tcPr>
          <w:p w:rsidR="00612764" w:rsidRDefault="00612764">
            <w:r>
              <w:t>(706) 557-3003</w:t>
            </w:r>
          </w:p>
        </w:tc>
      </w:tr>
      <w:tr w:rsidR="00612764" w:rsidTr="00BD2756">
        <w:tc>
          <w:tcPr>
            <w:tcW w:w="5760" w:type="dxa"/>
          </w:tcPr>
          <w:p w:rsidR="00612764" w:rsidRDefault="00462B04">
            <w:r>
              <w:t>David Guzman</w:t>
            </w:r>
            <w:r w:rsidR="00F74262">
              <w:t>, Interpretive Ranger</w:t>
            </w:r>
          </w:p>
        </w:tc>
        <w:tc>
          <w:tcPr>
            <w:tcW w:w="1440" w:type="dxa"/>
          </w:tcPr>
          <w:p w:rsidR="00612764" w:rsidRDefault="00234A42">
            <w:r>
              <w:t>(706) 557-3001</w:t>
            </w:r>
          </w:p>
        </w:tc>
        <w:tc>
          <w:tcPr>
            <w:tcW w:w="1440" w:type="dxa"/>
          </w:tcPr>
          <w:p w:rsidR="00612764" w:rsidRDefault="00612764">
            <w:r>
              <w:t>(706) 557-3003</w:t>
            </w:r>
          </w:p>
        </w:tc>
      </w:tr>
    </w:tbl>
    <w:p w:rsidR="004655BE" w:rsidRDefault="004655BE" w:rsidP="00F15EA9">
      <w:pPr>
        <w:pStyle w:val="Heading4"/>
        <w:ind w:firstLine="720"/>
      </w:pPr>
      <w:bookmarkStart w:id="75" w:name="_Toc494785566"/>
      <w:r>
        <w:t>The Creek Golf Course at Hard Labor Creek</w:t>
      </w:r>
      <w:bookmarkEnd w:id="75"/>
    </w:p>
    <w:p w:rsidR="004655BE" w:rsidRDefault="004655BE" w:rsidP="00F15EA9">
      <w:pPr>
        <w:ind w:firstLine="720"/>
      </w:pPr>
      <w:r>
        <w:t>1400 Knox Chapel Road, Rutledge, GA 30663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4655BE" w:rsidTr="00D2510B">
        <w:tc>
          <w:tcPr>
            <w:tcW w:w="5760" w:type="dxa"/>
          </w:tcPr>
          <w:p w:rsidR="004655BE" w:rsidRDefault="004655BE" w:rsidP="00D2510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55BE" w:rsidTr="00D2510B">
        <w:tc>
          <w:tcPr>
            <w:tcW w:w="5760" w:type="dxa"/>
          </w:tcPr>
          <w:p w:rsidR="004655BE" w:rsidRDefault="004655BE" w:rsidP="00102D58">
            <w:r>
              <w:t>Karl Gross, Golf Course Manager</w:t>
            </w:r>
          </w:p>
        </w:tc>
        <w:tc>
          <w:tcPr>
            <w:tcW w:w="1440" w:type="dxa"/>
          </w:tcPr>
          <w:p w:rsidR="004655BE" w:rsidRDefault="00612764" w:rsidP="00D2510B">
            <w:r>
              <w:t>(706) 557-3006</w:t>
            </w:r>
          </w:p>
        </w:tc>
        <w:tc>
          <w:tcPr>
            <w:tcW w:w="1440" w:type="dxa"/>
          </w:tcPr>
          <w:p w:rsidR="004655BE" w:rsidRDefault="00612764" w:rsidP="00D2510B">
            <w:r>
              <w:t>(706) 557-3008</w:t>
            </w:r>
          </w:p>
        </w:tc>
      </w:tr>
      <w:tr w:rsidR="00612764" w:rsidTr="00D2510B">
        <w:tc>
          <w:tcPr>
            <w:tcW w:w="5760" w:type="dxa"/>
          </w:tcPr>
          <w:p w:rsidR="00612764" w:rsidRDefault="00F274B9" w:rsidP="00102D58">
            <w:r>
              <w:t>William Bradbury</w:t>
            </w:r>
            <w:r w:rsidR="00612764">
              <w:t>, Assistant Superintendent</w:t>
            </w:r>
          </w:p>
        </w:tc>
        <w:tc>
          <w:tcPr>
            <w:tcW w:w="1440" w:type="dxa"/>
          </w:tcPr>
          <w:p w:rsidR="00612764" w:rsidRDefault="00612764" w:rsidP="00D2510B">
            <w:r>
              <w:t>(706) 557-3052</w:t>
            </w:r>
          </w:p>
        </w:tc>
        <w:tc>
          <w:tcPr>
            <w:tcW w:w="1440" w:type="dxa"/>
          </w:tcPr>
          <w:p w:rsidR="00612764" w:rsidRDefault="00612764" w:rsidP="00D2510B">
            <w:r>
              <w:t>(706) 557-3011</w:t>
            </w:r>
          </w:p>
        </w:tc>
      </w:tr>
    </w:tbl>
    <w:p w:rsidR="00370043" w:rsidRDefault="00370043">
      <w:pPr>
        <w:pStyle w:val="Heading3"/>
      </w:pPr>
      <w:bookmarkStart w:id="76" w:name="_Toc494785567"/>
      <w:r>
        <w:t>Hart State Park</w:t>
      </w:r>
      <w:r w:rsidR="00CA7D93">
        <w:t xml:space="preserve"> – </w:t>
      </w:r>
      <w:r w:rsidR="00CA7D93" w:rsidRPr="00CA7D93">
        <w:rPr>
          <w:sz w:val="18"/>
          <w:szCs w:val="18"/>
        </w:rPr>
        <w:t>Satellite of Richard B. Russell (Host Site)</w:t>
      </w:r>
      <w:bookmarkEnd w:id="76"/>
    </w:p>
    <w:p w:rsidR="00370043" w:rsidRDefault="00370043">
      <w:r>
        <w:t>330 Hart Park Road, Hartwell, GA 30643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6B6D9E" w:rsidP="00CA7D93">
            <w:r>
              <w:t>Clint Rouse</w:t>
            </w:r>
            <w:r w:rsidR="00CA7D93">
              <w:t xml:space="preserve">, </w:t>
            </w:r>
            <w:r w:rsidR="00370043">
              <w:t>Park Manager</w:t>
            </w:r>
            <w:r w:rsidR="00CA7D93">
              <w:t xml:space="preserve"> – Richard B. Russell (Host)</w:t>
            </w:r>
          </w:p>
        </w:tc>
        <w:tc>
          <w:tcPr>
            <w:tcW w:w="1440" w:type="dxa"/>
          </w:tcPr>
          <w:p w:rsidR="00370043" w:rsidRDefault="00370043">
            <w:r>
              <w:t xml:space="preserve">(706) </w:t>
            </w:r>
            <w:r w:rsidR="00CA7D93">
              <w:t>213-2045</w:t>
            </w:r>
          </w:p>
        </w:tc>
        <w:tc>
          <w:tcPr>
            <w:tcW w:w="1440" w:type="dxa"/>
          </w:tcPr>
          <w:p w:rsidR="00370043" w:rsidRDefault="00370043">
            <w:r>
              <w:t xml:space="preserve">(706) </w:t>
            </w:r>
            <w:r w:rsidR="00CA7D93">
              <w:t>21</w:t>
            </w:r>
            <w:r>
              <w:t>3</w:t>
            </w:r>
            <w:r w:rsidR="00CA7D93">
              <w:t>-2080</w:t>
            </w:r>
          </w:p>
        </w:tc>
      </w:tr>
    </w:tbl>
    <w:p w:rsidR="00C903FB" w:rsidRDefault="00C903FB" w:rsidP="00C903FB"/>
    <w:p w:rsidR="00C903FB" w:rsidRDefault="00C903FB" w:rsidP="00C903FB"/>
    <w:p w:rsidR="00370043" w:rsidRDefault="00370043">
      <w:pPr>
        <w:pStyle w:val="Heading3"/>
      </w:pPr>
      <w:bookmarkStart w:id="77" w:name="_Toc494785568"/>
      <w:r>
        <w:t>High Falls State Park</w:t>
      </w:r>
      <w:bookmarkEnd w:id="77"/>
    </w:p>
    <w:p w:rsidR="00370043" w:rsidRDefault="00370043">
      <w:r>
        <w:t>76 High Falls Park Dr., Jackson, GA 30233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9B659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2B04" w:rsidTr="009B6593">
        <w:tc>
          <w:tcPr>
            <w:tcW w:w="5760" w:type="dxa"/>
          </w:tcPr>
          <w:p w:rsidR="00462B04" w:rsidRPr="00462B04" w:rsidRDefault="00462B04">
            <w:r w:rsidRPr="00462B04">
              <w:t>Steven Partin, Park Manager</w:t>
            </w:r>
          </w:p>
        </w:tc>
        <w:tc>
          <w:tcPr>
            <w:tcW w:w="1440" w:type="dxa"/>
          </w:tcPr>
          <w:p w:rsidR="00462B04" w:rsidRDefault="00462B04">
            <w:r>
              <w:t>(478) 993-3053</w:t>
            </w:r>
          </w:p>
        </w:tc>
        <w:tc>
          <w:tcPr>
            <w:tcW w:w="1440" w:type="dxa"/>
          </w:tcPr>
          <w:p w:rsidR="00462B04" w:rsidRDefault="00462B04">
            <w:r>
              <w:t>(478) 993-3054</w:t>
            </w:r>
          </w:p>
        </w:tc>
      </w:tr>
      <w:tr w:rsidR="00462B04" w:rsidTr="009B6593">
        <w:tc>
          <w:tcPr>
            <w:tcW w:w="5760" w:type="dxa"/>
          </w:tcPr>
          <w:p w:rsidR="00462B04" w:rsidRPr="00462B04" w:rsidRDefault="00501BFD">
            <w:r>
              <w:t xml:space="preserve">Michaela </w:t>
            </w:r>
            <w:proofErr w:type="spellStart"/>
            <w:r>
              <w:t>McAnn</w:t>
            </w:r>
            <w:proofErr w:type="spellEnd"/>
            <w:r w:rsidR="00462B04" w:rsidRPr="00462B04">
              <w:t>, Assistant Park Manager</w:t>
            </w:r>
          </w:p>
        </w:tc>
        <w:tc>
          <w:tcPr>
            <w:tcW w:w="1440" w:type="dxa"/>
          </w:tcPr>
          <w:p w:rsidR="00462B04" w:rsidRDefault="00462B04">
            <w:r>
              <w:t>(478) 993-3053</w:t>
            </w:r>
          </w:p>
        </w:tc>
        <w:tc>
          <w:tcPr>
            <w:tcW w:w="1440" w:type="dxa"/>
          </w:tcPr>
          <w:p w:rsidR="00462B04" w:rsidRDefault="00462B04">
            <w:r>
              <w:t>(478) 993-3054</w:t>
            </w:r>
          </w:p>
        </w:tc>
      </w:tr>
      <w:tr w:rsidR="00F8056F" w:rsidTr="009B6593">
        <w:tc>
          <w:tcPr>
            <w:tcW w:w="5760" w:type="dxa"/>
          </w:tcPr>
          <w:p w:rsidR="00F8056F" w:rsidRDefault="00FD4FB8" w:rsidP="00FD4FB8">
            <w:r>
              <w:t xml:space="preserve">Sybil </w:t>
            </w:r>
            <w:proofErr w:type="spellStart"/>
            <w:r>
              <w:t>Laudermilk</w:t>
            </w:r>
            <w:proofErr w:type="spellEnd"/>
            <w:r w:rsidR="00F8056F">
              <w:t>,</w:t>
            </w:r>
            <w:r w:rsidR="004F0EA6">
              <w:t xml:space="preserve"> </w:t>
            </w:r>
            <w:r>
              <w:t>Secretary</w:t>
            </w:r>
          </w:p>
        </w:tc>
        <w:tc>
          <w:tcPr>
            <w:tcW w:w="1440" w:type="dxa"/>
          </w:tcPr>
          <w:p w:rsidR="00F8056F" w:rsidRDefault="00F8056F">
            <w:r>
              <w:t>(478) 993-3053</w:t>
            </w:r>
          </w:p>
        </w:tc>
        <w:tc>
          <w:tcPr>
            <w:tcW w:w="1440" w:type="dxa"/>
          </w:tcPr>
          <w:p w:rsidR="00F8056F" w:rsidRDefault="00F8056F">
            <w:r>
              <w:t>(478) 993-3054</w:t>
            </w:r>
          </w:p>
        </w:tc>
      </w:tr>
      <w:tr w:rsidR="00F8056F" w:rsidTr="009B6593">
        <w:tc>
          <w:tcPr>
            <w:tcW w:w="5760" w:type="dxa"/>
          </w:tcPr>
          <w:p w:rsidR="00F8056F" w:rsidRDefault="00F8056F" w:rsidP="00102D58">
            <w:r>
              <w:t>Alyson Snipes, Resource Manager</w:t>
            </w:r>
          </w:p>
        </w:tc>
        <w:tc>
          <w:tcPr>
            <w:tcW w:w="1440" w:type="dxa"/>
          </w:tcPr>
          <w:p w:rsidR="00F8056F" w:rsidRDefault="00F8056F">
            <w:r>
              <w:t>(478) 993-3053</w:t>
            </w:r>
          </w:p>
        </w:tc>
        <w:tc>
          <w:tcPr>
            <w:tcW w:w="1440" w:type="dxa"/>
          </w:tcPr>
          <w:p w:rsidR="00F8056F" w:rsidRDefault="00F8056F">
            <w:r>
              <w:t>(478) 993-3054</w:t>
            </w:r>
          </w:p>
        </w:tc>
      </w:tr>
    </w:tbl>
    <w:p w:rsidR="00C903FB" w:rsidRDefault="00C903FB" w:rsidP="00C903FB"/>
    <w:p w:rsidR="00C903FB" w:rsidRDefault="00C903FB" w:rsidP="00C903FB"/>
    <w:p w:rsidR="00370043" w:rsidRDefault="00370043">
      <w:pPr>
        <w:pStyle w:val="Heading3"/>
      </w:pPr>
      <w:bookmarkStart w:id="78" w:name="_Toc494785569"/>
      <w:proofErr w:type="spellStart"/>
      <w:r>
        <w:t>Hofwyl-Broadfield</w:t>
      </w:r>
      <w:proofErr w:type="spellEnd"/>
      <w:r>
        <w:t xml:space="preserve"> Plantation State Historic Site</w:t>
      </w:r>
      <w:bookmarkEnd w:id="78"/>
    </w:p>
    <w:p w:rsidR="00370043" w:rsidRDefault="00370043">
      <w:r>
        <w:t>5556 U.S. Hwy. 17 North, Brunswick, GA 31525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7D0EB6" w:rsidRDefault="00370043">
            <w:r>
              <w:t>Bill Giles, Historic Site Manager</w:t>
            </w:r>
          </w:p>
        </w:tc>
        <w:tc>
          <w:tcPr>
            <w:tcW w:w="1440" w:type="dxa"/>
          </w:tcPr>
          <w:p w:rsidR="007D0EB6" w:rsidRDefault="00F8056F">
            <w:r>
              <w:t>(912) 264-7333</w:t>
            </w:r>
          </w:p>
        </w:tc>
        <w:tc>
          <w:tcPr>
            <w:tcW w:w="1440" w:type="dxa"/>
          </w:tcPr>
          <w:p w:rsidR="007D0EB6" w:rsidRDefault="00F8056F" w:rsidP="00F8056F">
            <w:r>
              <w:t>(912) 262-3346</w:t>
            </w:r>
          </w:p>
        </w:tc>
      </w:tr>
      <w:tr w:rsidR="00F8056F">
        <w:tc>
          <w:tcPr>
            <w:tcW w:w="5760" w:type="dxa"/>
          </w:tcPr>
          <w:p w:rsidR="00F8056F" w:rsidRDefault="00F8056F">
            <w:r>
              <w:t>Faye Cowart, Interpretive Ranger</w:t>
            </w:r>
          </w:p>
        </w:tc>
        <w:tc>
          <w:tcPr>
            <w:tcW w:w="1440" w:type="dxa"/>
          </w:tcPr>
          <w:p w:rsidR="00F8056F" w:rsidRDefault="00F8056F">
            <w:r>
              <w:t>(912) 264-7333</w:t>
            </w:r>
          </w:p>
        </w:tc>
        <w:tc>
          <w:tcPr>
            <w:tcW w:w="1440" w:type="dxa"/>
          </w:tcPr>
          <w:p w:rsidR="00F8056F" w:rsidRDefault="00F8056F">
            <w:r>
              <w:t>(912) 262-3346</w:t>
            </w:r>
          </w:p>
        </w:tc>
      </w:tr>
      <w:tr w:rsidR="00F8056F">
        <w:tc>
          <w:tcPr>
            <w:tcW w:w="5760" w:type="dxa"/>
          </w:tcPr>
          <w:p w:rsidR="00F8056F" w:rsidRDefault="00F8056F">
            <w:r>
              <w:t>Andy Beckman, Interpretive Ranger</w:t>
            </w:r>
          </w:p>
        </w:tc>
        <w:tc>
          <w:tcPr>
            <w:tcW w:w="1440" w:type="dxa"/>
          </w:tcPr>
          <w:p w:rsidR="00F8056F" w:rsidRDefault="00F8056F">
            <w:r>
              <w:t>(912) 264-7333</w:t>
            </w:r>
          </w:p>
        </w:tc>
        <w:tc>
          <w:tcPr>
            <w:tcW w:w="1440" w:type="dxa"/>
          </w:tcPr>
          <w:p w:rsidR="00F8056F" w:rsidRDefault="00F8056F">
            <w:r>
              <w:t>(912) 262-3346</w:t>
            </w:r>
          </w:p>
        </w:tc>
      </w:tr>
    </w:tbl>
    <w:p w:rsidR="00C903FB" w:rsidRDefault="00C903FB" w:rsidP="00C903FB"/>
    <w:p w:rsidR="00C903FB" w:rsidRDefault="00C903FB" w:rsidP="00C903FB"/>
    <w:p w:rsidR="00370043" w:rsidRDefault="00370043">
      <w:pPr>
        <w:pStyle w:val="Heading3"/>
      </w:pPr>
      <w:bookmarkStart w:id="79" w:name="_Toc494785570"/>
      <w:r>
        <w:t>Indian Springs State Park</w:t>
      </w:r>
      <w:bookmarkEnd w:id="79"/>
    </w:p>
    <w:p w:rsidR="00370043" w:rsidRDefault="00370043">
      <w:r>
        <w:t xml:space="preserve">678 Lake Clark Road, </w:t>
      </w:r>
      <w:proofErr w:type="spellStart"/>
      <w:r>
        <w:t>Flovilla</w:t>
      </w:r>
      <w:proofErr w:type="spellEnd"/>
      <w:r>
        <w:t>, GA 30216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F00BAD" w:rsidP="00087568">
            <w:r>
              <w:t xml:space="preserve">Katherine </w:t>
            </w:r>
            <w:proofErr w:type="spellStart"/>
            <w:r>
              <w:t>Darsey</w:t>
            </w:r>
            <w:proofErr w:type="spellEnd"/>
            <w:r w:rsidR="00370043">
              <w:t>, Park Manager</w:t>
            </w:r>
          </w:p>
        </w:tc>
        <w:tc>
          <w:tcPr>
            <w:tcW w:w="1440" w:type="dxa"/>
          </w:tcPr>
          <w:p w:rsidR="00370043" w:rsidRDefault="00F8056F">
            <w:r>
              <w:t>(770) 504-2277</w:t>
            </w:r>
          </w:p>
        </w:tc>
        <w:tc>
          <w:tcPr>
            <w:tcW w:w="1440" w:type="dxa"/>
          </w:tcPr>
          <w:p w:rsidR="00370043" w:rsidRDefault="00F8056F" w:rsidP="00F8056F">
            <w:r>
              <w:t>(770) 504-2178</w:t>
            </w:r>
          </w:p>
        </w:tc>
      </w:tr>
      <w:tr w:rsidR="00F8056F">
        <w:tc>
          <w:tcPr>
            <w:tcW w:w="5760" w:type="dxa"/>
          </w:tcPr>
          <w:p w:rsidR="00F8056F" w:rsidRDefault="004F0EA6" w:rsidP="00087568">
            <w:r>
              <w:t>Leslie Mobley</w:t>
            </w:r>
            <w:r w:rsidR="00F8056F">
              <w:t>, Assistant Park Manager</w:t>
            </w:r>
          </w:p>
        </w:tc>
        <w:tc>
          <w:tcPr>
            <w:tcW w:w="1440" w:type="dxa"/>
          </w:tcPr>
          <w:p w:rsidR="00F8056F" w:rsidRDefault="00F8056F">
            <w:r>
              <w:t>(770) 504-2277</w:t>
            </w:r>
          </w:p>
        </w:tc>
        <w:tc>
          <w:tcPr>
            <w:tcW w:w="1440" w:type="dxa"/>
          </w:tcPr>
          <w:p w:rsidR="00F8056F" w:rsidRDefault="00F8056F">
            <w:r>
              <w:t>(770) 504-2178</w:t>
            </w:r>
          </w:p>
        </w:tc>
      </w:tr>
      <w:tr w:rsidR="00F8056F">
        <w:tc>
          <w:tcPr>
            <w:tcW w:w="5760" w:type="dxa"/>
          </w:tcPr>
          <w:p w:rsidR="00F8056F" w:rsidRDefault="00F00BAD" w:rsidP="00087568">
            <w:r>
              <w:t>Tina Royals</w:t>
            </w:r>
            <w:r w:rsidR="00F8056F">
              <w:t>, Secretary</w:t>
            </w:r>
          </w:p>
        </w:tc>
        <w:tc>
          <w:tcPr>
            <w:tcW w:w="1440" w:type="dxa"/>
          </w:tcPr>
          <w:p w:rsidR="00F8056F" w:rsidRDefault="00F8056F">
            <w:r>
              <w:t>(770) 504-2277</w:t>
            </w:r>
          </w:p>
        </w:tc>
        <w:tc>
          <w:tcPr>
            <w:tcW w:w="1440" w:type="dxa"/>
          </w:tcPr>
          <w:p w:rsidR="00F8056F" w:rsidRDefault="00F8056F">
            <w:r>
              <w:t>(770) 504-2178</w:t>
            </w:r>
          </w:p>
        </w:tc>
      </w:tr>
    </w:tbl>
    <w:p w:rsidR="00C903FB" w:rsidRDefault="00C903FB" w:rsidP="00C903FB"/>
    <w:p w:rsidR="00C903FB" w:rsidRDefault="00C903FB" w:rsidP="00C903FB"/>
    <w:p w:rsidR="00370043" w:rsidRDefault="00370043">
      <w:pPr>
        <w:pStyle w:val="Heading3"/>
      </w:pPr>
      <w:bookmarkStart w:id="80" w:name="_Toc494785571"/>
      <w:r>
        <w:t>James H. Floyd State Park</w:t>
      </w:r>
      <w:bookmarkEnd w:id="80"/>
    </w:p>
    <w:p w:rsidR="00370043" w:rsidRDefault="00370043">
      <w:r>
        <w:t>2800 Sloppy Floyd Lake Rd., Summerville, GA 30747-0000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4F0EA6" w:rsidP="002F74C7">
            <w:r>
              <w:t>Steven Emery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370043" w:rsidRDefault="00F8056F" w:rsidP="00F8056F">
            <w:r>
              <w:t>(706) 857-0826</w:t>
            </w:r>
          </w:p>
        </w:tc>
        <w:tc>
          <w:tcPr>
            <w:tcW w:w="1440" w:type="dxa"/>
          </w:tcPr>
          <w:p w:rsidR="00370043" w:rsidRDefault="00F8056F" w:rsidP="00F8056F">
            <w:r>
              <w:t>(706) 857-0829</w:t>
            </w:r>
          </w:p>
        </w:tc>
      </w:tr>
      <w:tr w:rsidR="00F8056F">
        <w:tc>
          <w:tcPr>
            <w:tcW w:w="5760" w:type="dxa"/>
          </w:tcPr>
          <w:p w:rsidR="00F8056F" w:rsidRDefault="00307EAF" w:rsidP="002F74C7">
            <w:r>
              <w:t>Luke Daniels</w:t>
            </w:r>
            <w:r w:rsidR="00F8056F">
              <w:t>, Park Ranger</w:t>
            </w:r>
          </w:p>
        </w:tc>
        <w:tc>
          <w:tcPr>
            <w:tcW w:w="1440" w:type="dxa"/>
          </w:tcPr>
          <w:p w:rsidR="00F8056F" w:rsidRDefault="00F8056F">
            <w:r>
              <w:t>(706) 857-0826</w:t>
            </w:r>
          </w:p>
        </w:tc>
        <w:tc>
          <w:tcPr>
            <w:tcW w:w="1440" w:type="dxa"/>
          </w:tcPr>
          <w:p w:rsidR="00F8056F" w:rsidRDefault="00F8056F">
            <w:r>
              <w:t>(706) 857-0829</w:t>
            </w:r>
          </w:p>
        </w:tc>
      </w:tr>
      <w:tr w:rsidR="00F8056F">
        <w:tc>
          <w:tcPr>
            <w:tcW w:w="5760" w:type="dxa"/>
          </w:tcPr>
          <w:p w:rsidR="00F8056F" w:rsidRDefault="00F8056F" w:rsidP="002F74C7">
            <w:r>
              <w:t xml:space="preserve">Orlando </w:t>
            </w:r>
            <w:proofErr w:type="spellStart"/>
            <w:r>
              <w:t>Millican</w:t>
            </w:r>
            <w:proofErr w:type="spellEnd"/>
            <w:r>
              <w:t>, Clerk</w:t>
            </w:r>
          </w:p>
        </w:tc>
        <w:tc>
          <w:tcPr>
            <w:tcW w:w="1440" w:type="dxa"/>
          </w:tcPr>
          <w:p w:rsidR="00F8056F" w:rsidRDefault="00F8056F">
            <w:r>
              <w:t>(706) 857-0826</w:t>
            </w:r>
          </w:p>
        </w:tc>
        <w:tc>
          <w:tcPr>
            <w:tcW w:w="1440" w:type="dxa"/>
          </w:tcPr>
          <w:p w:rsidR="00F8056F" w:rsidRDefault="00F8056F">
            <w:r>
              <w:t>(706) 857-0829</w:t>
            </w:r>
          </w:p>
        </w:tc>
      </w:tr>
    </w:tbl>
    <w:p w:rsidR="00C903FB" w:rsidRDefault="00C903FB" w:rsidP="00C903FB"/>
    <w:p w:rsidR="00C903FB" w:rsidRDefault="00C903FB" w:rsidP="00C903FB"/>
    <w:p w:rsidR="00370043" w:rsidRDefault="00370043">
      <w:pPr>
        <w:pStyle w:val="Heading3"/>
      </w:pPr>
      <w:bookmarkStart w:id="81" w:name="_Toc494785572"/>
      <w:r>
        <w:t>Jarrell Plantation State Historic Site</w:t>
      </w:r>
      <w:r w:rsidR="00665E43">
        <w:t xml:space="preserve"> – </w:t>
      </w:r>
      <w:r w:rsidR="00665E43" w:rsidRPr="00665E43">
        <w:rPr>
          <w:sz w:val="18"/>
          <w:szCs w:val="18"/>
        </w:rPr>
        <w:t>Satellite of Indian Springs (Host Site)</w:t>
      </w:r>
      <w:bookmarkEnd w:id="81"/>
    </w:p>
    <w:p w:rsidR="00370043" w:rsidRDefault="00370043">
      <w:r>
        <w:t>711 Jarrell Plantation Rd., Juliette, GA 31046-2515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04614C" w:rsidRDefault="00F00BAD" w:rsidP="00BD2756">
            <w:r>
              <w:t xml:space="preserve">Katherine </w:t>
            </w:r>
            <w:proofErr w:type="spellStart"/>
            <w:r>
              <w:t>Darsey</w:t>
            </w:r>
            <w:proofErr w:type="spellEnd"/>
            <w:r w:rsidR="00370043">
              <w:t>, Park Manager</w:t>
            </w:r>
            <w:r w:rsidR="00664F4E">
              <w:t xml:space="preserve"> – Indian Springs (Host)</w:t>
            </w:r>
          </w:p>
        </w:tc>
        <w:tc>
          <w:tcPr>
            <w:tcW w:w="1440" w:type="dxa"/>
          </w:tcPr>
          <w:p w:rsidR="0004614C" w:rsidRDefault="0004614C" w:rsidP="00F8056F">
            <w:r>
              <w:t>(770) 504-2277</w:t>
            </w:r>
          </w:p>
        </w:tc>
        <w:tc>
          <w:tcPr>
            <w:tcW w:w="1440" w:type="dxa"/>
          </w:tcPr>
          <w:p w:rsidR="0004614C" w:rsidRDefault="0004614C" w:rsidP="00F8056F">
            <w:r>
              <w:t>(770) 504-2178</w:t>
            </w:r>
          </w:p>
        </w:tc>
      </w:tr>
      <w:tr w:rsidR="00F8056F">
        <w:tc>
          <w:tcPr>
            <w:tcW w:w="5760" w:type="dxa"/>
          </w:tcPr>
          <w:p w:rsidR="00F8056F" w:rsidRDefault="00462B04">
            <w:r>
              <w:rPr>
                <w:i/>
              </w:rPr>
              <w:t>Vacant</w:t>
            </w:r>
            <w:r w:rsidR="00F8056F">
              <w:t>, Interpretive Ranger</w:t>
            </w:r>
          </w:p>
        </w:tc>
        <w:tc>
          <w:tcPr>
            <w:tcW w:w="1440" w:type="dxa"/>
          </w:tcPr>
          <w:p w:rsidR="00F8056F" w:rsidRDefault="00F8056F">
            <w:r>
              <w:t>(478) 986-5172</w:t>
            </w:r>
          </w:p>
        </w:tc>
        <w:tc>
          <w:tcPr>
            <w:tcW w:w="1440" w:type="dxa"/>
          </w:tcPr>
          <w:p w:rsidR="00F8056F" w:rsidRDefault="00F8056F">
            <w:r>
              <w:t>(478) 986-5919</w:t>
            </w:r>
          </w:p>
        </w:tc>
      </w:tr>
      <w:tr w:rsidR="00F8056F">
        <w:tc>
          <w:tcPr>
            <w:tcW w:w="5760" w:type="dxa"/>
          </w:tcPr>
          <w:p w:rsidR="00F8056F" w:rsidRDefault="00F8056F">
            <w:r>
              <w:t>Gary Thomas, Park Ranger</w:t>
            </w:r>
          </w:p>
        </w:tc>
        <w:tc>
          <w:tcPr>
            <w:tcW w:w="1440" w:type="dxa"/>
          </w:tcPr>
          <w:p w:rsidR="00F8056F" w:rsidRDefault="00F8056F">
            <w:r>
              <w:t>(478) 986-5172</w:t>
            </w:r>
          </w:p>
        </w:tc>
        <w:tc>
          <w:tcPr>
            <w:tcW w:w="1440" w:type="dxa"/>
          </w:tcPr>
          <w:p w:rsidR="00F8056F" w:rsidRDefault="00F8056F">
            <w:r>
              <w:t>(478) 986-5919</w:t>
            </w:r>
          </w:p>
        </w:tc>
      </w:tr>
    </w:tbl>
    <w:p w:rsidR="00C903FB" w:rsidRDefault="00C903FB" w:rsidP="00C903FB"/>
    <w:p w:rsidR="00CF11FA" w:rsidRDefault="00CF11FA" w:rsidP="00103CCE"/>
    <w:p w:rsidR="00370043" w:rsidRDefault="00370043">
      <w:pPr>
        <w:pStyle w:val="Heading3"/>
      </w:pPr>
      <w:bookmarkStart w:id="82" w:name="_Toc494785573"/>
      <w:proofErr w:type="spellStart"/>
      <w:r>
        <w:lastRenderedPageBreak/>
        <w:t>Kolomoki</w:t>
      </w:r>
      <w:proofErr w:type="spellEnd"/>
      <w:r>
        <w:t xml:space="preserve"> Mounds State Historic Park</w:t>
      </w:r>
      <w:bookmarkEnd w:id="82"/>
    </w:p>
    <w:p w:rsidR="00370043" w:rsidRDefault="00370043">
      <w:r>
        <w:t>205 Indian Mounds Road, Blakely, GA 39823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5C2465" w:rsidRDefault="001C3240" w:rsidP="00102D58">
            <w:r>
              <w:t>Lauren Lambert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370043" w:rsidRDefault="00F8056F" w:rsidP="00F8056F">
            <w:r>
              <w:t>(229) 724-2150</w:t>
            </w:r>
          </w:p>
        </w:tc>
        <w:tc>
          <w:tcPr>
            <w:tcW w:w="1440" w:type="dxa"/>
          </w:tcPr>
          <w:p w:rsidR="00370043" w:rsidRDefault="00F8056F" w:rsidP="00F8056F">
            <w:r>
              <w:t>(229) 724-2152</w:t>
            </w:r>
          </w:p>
        </w:tc>
      </w:tr>
      <w:tr w:rsidR="00F8056F">
        <w:tc>
          <w:tcPr>
            <w:tcW w:w="5760" w:type="dxa"/>
          </w:tcPr>
          <w:p w:rsidR="00F8056F" w:rsidRDefault="00462B04" w:rsidP="00102D58">
            <w:r>
              <w:t>Taylor Sims</w:t>
            </w:r>
            <w:r w:rsidR="00F8056F">
              <w:t>, Assistant Park Manager</w:t>
            </w:r>
          </w:p>
        </w:tc>
        <w:tc>
          <w:tcPr>
            <w:tcW w:w="1440" w:type="dxa"/>
          </w:tcPr>
          <w:p w:rsidR="00F8056F" w:rsidRDefault="00F8056F">
            <w:r>
              <w:t>(229) 724-2150</w:t>
            </w:r>
          </w:p>
        </w:tc>
        <w:tc>
          <w:tcPr>
            <w:tcW w:w="1440" w:type="dxa"/>
          </w:tcPr>
          <w:p w:rsidR="00F8056F" w:rsidRDefault="00F8056F">
            <w:r>
              <w:t>(229) 724-2152</w:t>
            </w:r>
          </w:p>
        </w:tc>
      </w:tr>
      <w:tr w:rsidR="00F8056F">
        <w:tc>
          <w:tcPr>
            <w:tcW w:w="5760" w:type="dxa"/>
          </w:tcPr>
          <w:p w:rsidR="00F8056F" w:rsidRDefault="00F74262" w:rsidP="00F74262">
            <w:r>
              <w:t>Gail Howard</w:t>
            </w:r>
            <w:r w:rsidR="00F8056F">
              <w:t>, Secretary</w:t>
            </w:r>
          </w:p>
        </w:tc>
        <w:tc>
          <w:tcPr>
            <w:tcW w:w="1440" w:type="dxa"/>
          </w:tcPr>
          <w:p w:rsidR="00F8056F" w:rsidRDefault="00F8056F">
            <w:r>
              <w:t>(229) 724-2150</w:t>
            </w:r>
          </w:p>
        </w:tc>
        <w:tc>
          <w:tcPr>
            <w:tcW w:w="1440" w:type="dxa"/>
          </w:tcPr>
          <w:p w:rsidR="00F8056F" w:rsidRDefault="00F8056F">
            <w:r>
              <w:t>(229) 724-2152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83" w:name="_Toc494785574"/>
      <w:r>
        <w:t>Laura S. Walker State Park</w:t>
      </w:r>
      <w:bookmarkEnd w:id="83"/>
    </w:p>
    <w:p w:rsidR="00370043" w:rsidRDefault="00370043">
      <w:r>
        <w:t>5653 Laur</w:t>
      </w:r>
      <w:r w:rsidR="00B203EE">
        <w:t>a Walker Rd., Waycross, GA 31503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9B659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9B6593">
        <w:tc>
          <w:tcPr>
            <w:tcW w:w="5760" w:type="dxa"/>
          </w:tcPr>
          <w:p w:rsidR="005C2465" w:rsidRDefault="00462B04" w:rsidP="00102D58">
            <w:r>
              <w:t>David Jordan</w:t>
            </w:r>
            <w:r w:rsidR="00370043">
              <w:t>, Park Manager</w:t>
            </w:r>
          </w:p>
        </w:tc>
        <w:tc>
          <w:tcPr>
            <w:tcW w:w="1440" w:type="dxa"/>
          </w:tcPr>
          <w:p w:rsidR="00370043" w:rsidRDefault="00BA74CF" w:rsidP="00BA74CF">
            <w:r>
              <w:t>(912) 287-4900</w:t>
            </w:r>
          </w:p>
        </w:tc>
        <w:tc>
          <w:tcPr>
            <w:tcW w:w="1440" w:type="dxa"/>
          </w:tcPr>
          <w:p w:rsidR="00370043" w:rsidRDefault="00BA74CF" w:rsidP="00BA74CF">
            <w:r>
              <w:t>(912) 287-6625</w:t>
            </w:r>
          </w:p>
        </w:tc>
      </w:tr>
      <w:tr w:rsidR="00BA74CF" w:rsidTr="009B6593">
        <w:tc>
          <w:tcPr>
            <w:tcW w:w="5760" w:type="dxa"/>
          </w:tcPr>
          <w:p w:rsidR="00BA74CF" w:rsidRDefault="00462B04" w:rsidP="00694880">
            <w:r>
              <w:t>Owen Smith</w:t>
            </w:r>
            <w:r w:rsidR="00BA74CF">
              <w:t>, Assistant Park Manager</w:t>
            </w:r>
          </w:p>
        </w:tc>
        <w:tc>
          <w:tcPr>
            <w:tcW w:w="1440" w:type="dxa"/>
          </w:tcPr>
          <w:p w:rsidR="00BA74CF" w:rsidRDefault="00BA74CF">
            <w:r>
              <w:t>(912) 287-4900</w:t>
            </w:r>
          </w:p>
        </w:tc>
        <w:tc>
          <w:tcPr>
            <w:tcW w:w="1440" w:type="dxa"/>
          </w:tcPr>
          <w:p w:rsidR="00BA74CF" w:rsidRDefault="00BA74CF">
            <w:r>
              <w:t>(912) 287-6625</w:t>
            </w:r>
          </w:p>
        </w:tc>
      </w:tr>
      <w:tr w:rsidR="00BA74CF" w:rsidTr="009B6593">
        <w:tc>
          <w:tcPr>
            <w:tcW w:w="5760" w:type="dxa"/>
          </w:tcPr>
          <w:p w:rsidR="00BA74CF" w:rsidRDefault="00BA74CF" w:rsidP="00102D58">
            <w:r>
              <w:t>Mattie Roberts, Program Assistant</w:t>
            </w:r>
          </w:p>
        </w:tc>
        <w:tc>
          <w:tcPr>
            <w:tcW w:w="1440" w:type="dxa"/>
          </w:tcPr>
          <w:p w:rsidR="00BA74CF" w:rsidRDefault="00BA74CF">
            <w:r>
              <w:t>(912) 287-4900</w:t>
            </w:r>
          </w:p>
        </w:tc>
        <w:tc>
          <w:tcPr>
            <w:tcW w:w="1440" w:type="dxa"/>
          </w:tcPr>
          <w:p w:rsidR="00BA74CF" w:rsidRDefault="00BA74CF">
            <w:r>
              <w:t>(912) 287-6625</w:t>
            </w:r>
          </w:p>
        </w:tc>
      </w:tr>
    </w:tbl>
    <w:p w:rsidR="004655BE" w:rsidRDefault="004655BE" w:rsidP="00F15EA9">
      <w:pPr>
        <w:pStyle w:val="Heading4"/>
        <w:ind w:firstLine="720"/>
      </w:pPr>
      <w:bookmarkStart w:id="84" w:name="_Toc494785575"/>
      <w:r>
        <w:t>The Lakes Golf Course at Laura S. Walker</w:t>
      </w:r>
      <w:bookmarkEnd w:id="84"/>
    </w:p>
    <w:p w:rsidR="004655BE" w:rsidRDefault="004655BE" w:rsidP="00F15EA9">
      <w:pPr>
        <w:ind w:firstLine="720"/>
      </w:pPr>
      <w:r>
        <w:t>5500 Laura Walker Road, Waycross, GA 31503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4655BE" w:rsidTr="00D2510B">
        <w:tc>
          <w:tcPr>
            <w:tcW w:w="5760" w:type="dxa"/>
          </w:tcPr>
          <w:p w:rsidR="004655BE" w:rsidRDefault="004655BE" w:rsidP="00D2510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55BE" w:rsidTr="00D2510B">
        <w:tc>
          <w:tcPr>
            <w:tcW w:w="5760" w:type="dxa"/>
          </w:tcPr>
          <w:p w:rsidR="004655BE" w:rsidRDefault="00F274B9" w:rsidP="00374176">
            <w:r>
              <w:t>David Sikes</w:t>
            </w:r>
            <w:r w:rsidR="004655BE">
              <w:t>, Golf Course Manager</w:t>
            </w:r>
          </w:p>
        </w:tc>
        <w:tc>
          <w:tcPr>
            <w:tcW w:w="1440" w:type="dxa"/>
          </w:tcPr>
          <w:p w:rsidR="004655BE" w:rsidRDefault="00BA74CF" w:rsidP="00D2510B">
            <w:r>
              <w:t>(912) 285-6154</w:t>
            </w:r>
          </w:p>
        </w:tc>
        <w:tc>
          <w:tcPr>
            <w:tcW w:w="1440" w:type="dxa"/>
          </w:tcPr>
          <w:p w:rsidR="004655BE" w:rsidRDefault="00BA74CF" w:rsidP="00D2510B">
            <w:r>
              <w:t>(</w:t>
            </w:r>
            <w:r w:rsidR="004546DD">
              <w:t>912) 284-2511</w:t>
            </w:r>
          </w:p>
        </w:tc>
      </w:tr>
      <w:tr w:rsidR="00BA74CF" w:rsidTr="00D2510B">
        <w:tc>
          <w:tcPr>
            <w:tcW w:w="5760" w:type="dxa"/>
          </w:tcPr>
          <w:p w:rsidR="00BA74CF" w:rsidRDefault="00BC080A" w:rsidP="00FD4FB8">
            <w:r>
              <w:t xml:space="preserve">Kyle </w:t>
            </w:r>
            <w:proofErr w:type="spellStart"/>
            <w:r>
              <w:t>Stolz</w:t>
            </w:r>
            <w:proofErr w:type="spellEnd"/>
            <w:r w:rsidR="00BA74CF">
              <w:t>, Golf Course Superintendent</w:t>
            </w:r>
          </w:p>
          <w:p w:rsidR="00BC080A" w:rsidRDefault="00BC080A" w:rsidP="00FD4FB8">
            <w:r>
              <w:t>William Walton, Assistant Golf Course Superintendent</w:t>
            </w:r>
          </w:p>
        </w:tc>
        <w:tc>
          <w:tcPr>
            <w:tcW w:w="1440" w:type="dxa"/>
          </w:tcPr>
          <w:p w:rsidR="00BA74CF" w:rsidRDefault="004546DD" w:rsidP="00D2510B">
            <w:r>
              <w:t>(912) 285-6154</w:t>
            </w:r>
          </w:p>
          <w:p w:rsidR="00BC080A" w:rsidRDefault="004546DD" w:rsidP="00D2510B">
            <w:r>
              <w:t>(9</w:t>
            </w:r>
            <w:r w:rsidR="00BC080A">
              <w:t>12) 285-6154</w:t>
            </w:r>
          </w:p>
        </w:tc>
        <w:tc>
          <w:tcPr>
            <w:tcW w:w="1440" w:type="dxa"/>
          </w:tcPr>
          <w:p w:rsidR="00BA74CF" w:rsidRDefault="00BA74CF" w:rsidP="00D2510B">
            <w:r>
              <w:t>(912) 284-2982</w:t>
            </w:r>
          </w:p>
          <w:p w:rsidR="00BC080A" w:rsidRDefault="00BC080A" w:rsidP="00D2510B"/>
        </w:tc>
      </w:tr>
    </w:tbl>
    <w:p w:rsidR="00C06342" w:rsidRDefault="00C06342" w:rsidP="00C06342"/>
    <w:p w:rsidR="00370043" w:rsidRDefault="00370043">
      <w:pPr>
        <w:pStyle w:val="Heading3"/>
      </w:pPr>
      <w:bookmarkStart w:id="85" w:name="_Toc494785576"/>
      <w:r>
        <w:t>Little Ocmulgee State Lodge Park</w:t>
      </w:r>
      <w:r w:rsidR="00F15EA9">
        <w:t xml:space="preserve"> – Operated by NGMA</w:t>
      </w:r>
      <w:bookmarkEnd w:id="85"/>
    </w:p>
    <w:p w:rsidR="00370043" w:rsidRDefault="00370043">
      <w:r>
        <w:t>80 Live Oak Trail, Helena, GA  31037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7D0EB6" w:rsidRDefault="0089538B">
            <w:r>
              <w:t>Clint Smith</w:t>
            </w:r>
            <w:r w:rsidR="007564FD">
              <w:t>, General Manager</w:t>
            </w:r>
            <w:r w:rsidR="000E488A">
              <w:t xml:space="preserve"> </w:t>
            </w:r>
          </w:p>
        </w:tc>
        <w:tc>
          <w:tcPr>
            <w:tcW w:w="1440" w:type="dxa"/>
          </w:tcPr>
          <w:p w:rsidR="007D0EB6" w:rsidRDefault="00102D58" w:rsidP="00BA74CF">
            <w:r>
              <w:t>(706) 681-5630</w:t>
            </w:r>
          </w:p>
        </w:tc>
        <w:tc>
          <w:tcPr>
            <w:tcW w:w="1440" w:type="dxa"/>
          </w:tcPr>
          <w:p w:rsidR="00BA74CF" w:rsidRDefault="00BA74CF"/>
        </w:tc>
      </w:tr>
      <w:tr w:rsidR="00BA74CF">
        <w:tc>
          <w:tcPr>
            <w:tcW w:w="5760" w:type="dxa"/>
          </w:tcPr>
          <w:p w:rsidR="00BA74CF" w:rsidRDefault="00BA74CF">
            <w:r>
              <w:t>Vacant, Resource Manager</w:t>
            </w:r>
          </w:p>
        </w:tc>
        <w:tc>
          <w:tcPr>
            <w:tcW w:w="1440" w:type="dxa"/>
          </w:tcPr>
          <w:p w:rsidR="00BA74CF" w:rsidRDefault="00BA74CF">
            <w:r>
              <w:t>(478) 285-1044</w:t>
            </w:r>
          </w:p>
        </w:tc>
        <w:tc>
          <w:tcPr>
            <w:tcW w:w="1440" w:type="dxa"/>
          </w:tcPr>
          <w:p w:rsidR="00BA74CF" w:rsidRDefault="00BA74CF"/>
        </w:tc>
      </w:tr>
      <w:tr w:rsidR="00BA74CF">
        <w:tc>
          <w:tcPr>
            <w:tcW w:w="5760" w:type="dxa"/>
          </w:tcPr>
          <w:p w:rsidR="00BA74CF" w:rsidRDefault="00BA74CF">
            <w:r>
              <w:t xml:space="preserve">Lynn </w:t>
            </w:r>
            <w:proofErr w:type="spellStart"/>
            <w:r>
              <w:t>Gamez</w:t>
            </w:r>
            <w:proofErr w:type="spellEnd"/>
            <w:r>
              <w:t>, Administration</w:t>
            </w:r>
          </w:p>
        </w:tc>
        <w:tc>
          <w:tcPr>
            <w:tcW w:w="1440" w:type="dxa"/>
          </w:tcPr>
          <w:p w:rsidR="00BA74CF" w:rsidRDefault="00BA74CF">
            <w:r>
              <w:t>(229) 868-7474</w:t>
            </w:r>
          </w:p>
        </w:tc>
        <w:tc>
          <w:tcPr>
            <w:tcW w:w="1440" w:type="dxa"/>
          </w:tcPr>
          <w:p w:rsidR="00BA74CF" w:rsidRDefault="00BA74CF"/>
        </w:tc>
      </w:tr>
    </w:tbl>
    <w:p w:rsidR="00C903FB" w:rsidRDefault="00C903FB" w:rsidP="00C903FB"/>
    <w:p w:rsidR="004655BE" w:rsidRDefault="004655BE" w:rsidP="00FE0912">
      <w:pPr>
        <w:pStyle w:val="Heading4"/>
      </w:pPr>
      <w:bookmarkStart w:id="86" w:name="_Toc494785577"/>
      <w:r>
        <w:t>Wallace Adams Memorial Golf Course at Little Ocmulgee</w:t>
      </w:r>
      <w:bookmarkEnd w:id="86"/>
    </w:p>
    <w:p w:rsidR="004655BE" w:rsidRDefault="004655BE" w:rsidP="00E47259">
      <w:pPr>
        <w:ind w:firstLine="720"/>
      </w:pPr>
      <w:r>
        <w:t>P. O. Box 149, McRae, GA 31055-0149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4655BE" w:rsidTr="00D2510B">
        <w:tc>
          <w:tcPr>
            <w:tcW w:w="5760" w:type="dxa"/>
          </w:tcPr>
          <w:p w:rsidR="004655BE" w:rsidRDefault="004655BE" w:rsidP="00D2510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55BE" w:rsidTr="00D2510B">
        <w:tc>
          <w:tcPr>
            <w:tcW w:w="5760" w:type="dxa"/>
          </w:tcPr>
          <w:p w:rsidR="004655BE" w:rsidRDefault="00102D58" w:rsidP="00102D58">
            <w:r>
              <w:t xml:space="preserve">Brian </w:t>
            </w:r>
            <w:proofErr w:type="spellStart"/>
            <w:r>
              <w:t>Boeling</w:t>
            </w:r>
            <w:proofErr w:type="spellEnd"/>
            <w:r w:rsidR="004655BE">
              <w:t xml:space="preserve">, </w:t>
            </w:r>
            <w:r>
              <w:t xml:space="preserve">Regional </w:t>
            </w:r>
            <w:r w:rsidR="004655BE">
              <w:t>Golf Course Manager</w:t>
            </w:r>
          </w:p>
        </w:tc>
        <w:tc>
          <w:tcPr>
            <w:tcW w:w="1440" w:type="dxa"/>
          </w:tcPr>
          <w:p w:rsidR="004655BE" w:rsidRDefault="004655BE" w:rsidP="00102D58">
            <w:r>
              <w:t xml:space="preserve">(229) </w:t>
            </w:r>
            <w:r w:rsidR="00102D58">
              <w:t>276-1004</w:t>
            </w:r>
          </w:p>
        </w:tc>
        <w:tc>
          <w:tcPr>
            <w:tcW w:w="1440" w:type="dxa"/>
          </w:tcPr>
          <w:p w:rsidR="00BA74CF" w:rsidRDefault="00BA74CF" w:rsidP="00102D58"/>
        </w:tc>
      </w:tr>
      <w:tr w:rsidR="00BA74CF" w:rsidTr="00D2510B">
        <w:tc>
          <w:tcPr>
            <w:tcW w:w="5760" w:type="dxa"/>
          </w:tcPr>
          <w:p w:rsidR="00BA74CF" w:rsidRDefault="00BA74CF" w:rsidP="00102D58">
            <w:r>
              <w:t>Tripp Nobles, Golf Course Superintendent</w:t>
            </w:r>
          </w:p>
        </w:tc>
        <w:tc>
          <w:tcPr>
            <w:tcW w:w="1440" w:type="dxa"/>
          </w:tcPr>
          <w:p w:rsidR="00BA74CF" w:rsidRDefault="00BA74CF" w:rsidP="00D2510B">
            <w:r>
              <w:t>(912) 282-5291</w:t>
            </w:r>
          </w:p>
        </w:tc>
        <w:tc>
          <w:tcPr>
            <w:tcW w:w="1440" w:type="dxa"/>
          </w:tcPr>
          <w:p w:rsidR="00BA74CF" w:rsidRDefault="00BA74CF" w:rsidP="00102D58"/>
        </w:tc>
      </w:tr>
    </w:tbl>
    <w:p w:rsidR="00C903FB" w:rsidRDefault="00C903FB" w:rsidP="00C903FB"/>
    <w:p w:rsidR="00370043" w:rsidRDefault="00370043">
      <w:pPr>
        <w:pStyle w:val="Heading3"/>
      </w:pPr>
      <w:bookmarkStart w:id="87" w:name="_Toc494785578"/>
      <w:r>
        <w:t>Little White House State Historic Site</w:t>
      </w:r>
      <w:bookmarkEnd w:id="87"/>
    </w:p>
    <w:p w:rsidR="00370043" w:rsidRDefault="00370043">
      <w:r>
        <w:t>401 Little White House Rd., Warm Springs, GA 31830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BF45F8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BF45F8">
        <w:tc>
          <w:tcPr>
            <w:tcW w:w="5760" w:type="dxa"/>
          </w:tcPr>
          <w:p w:rsidR="007D0EB6" w:rsidRDefault="0004614C" w:rsidP="00BD2756">
            <w:r>
              <w:t>Robin Glass</w:t>
            </w:r>
            <w:r w:rsidR="00674879">
              <w:t>, Site Manager</w:t>
            </w:r>
          </w:p>
        </w:tc>
        <w:tc>
          <w:tcPr>
            <w:tcW w:w="1440" w:type="dxa"/>
          </w:tcPr>
          <w:p w:rsidR="007D0EB6" w:rsidRDefault="00674879">
            <w:r>
              <w:t>(706) 655-5870</w:t>
            </w:r>
          </w:p>
        </w:tc>
        <w:tc>
          <w:tcPr>
            <w:tcW w:w="1440" w:type="dxa"/>
          </w:tcPr>
          <w:p w:rsidR="00BA74CF" w:rsidRDefault="00674879">
            <w:r>
              <w:t>(706) 655-5872</w:t>
            </w:r>
          </w:p>
        </w:tc>
      </w:tr>
      <w:tr w:rsidR="00BA74CF" w:rsidTr="00BF45F8">
        <w:tc>
          <w:tcPr>
            <w:tcW w:w="5760" w:type="dxa"/>
          </w:tcPr>
          <w:p w:rsidR="00BA74CF" w:rsidRDefault="00BA74CF" w:rsidP="00BD2756">
            <w:r>
              <w:t>Jennifer Bratcher, Se</w:t>
            </w:r>
            <w:r w:rsidR="008467CF">
              <w:t>cretary</w:t>
            </w:r>
          </w:p>
        </w:tc>
        <w:tc>
          <w:tcPr>
            <w:tcW w:w="1440" w:type="dxa"/>
          </w:tcPr>
          <w:p w:rsidR="00BA74CF" w:rsidRDefault="008467CF">
            <w:r>
              <w:t>(706) 655-5870</w:t>
            </w:r>
          </w:p>
        </w:tc>
        <w:tc>
          <w:tcPr>
            <w:tcW w:w="1440" w:type="dxa"/>
          </w:tcPr>
          <w:p w:rsidR="00BA74CF" w:rsidRDefault="00BA74CF">
            <w:r>
              <w:t>(706) 655-5872</w:t>
            </w:r>
          </w:p>
        </w:tc>
      </w:tr>
      <w:tr w:rsidR="00BA74CF" w:rsidTr="00BF45F8">
        <w:tc>
          <w:tcPr>
            <w:tcW w:w="5760" w:type="dxa"/>
          </w:tcPr>
          <w:p w:rsidR="00BA74CF" w:rsidRDefault="00BA74CF" w:rsidP="00BD2756">
            <w:r>
              <w:t>D</w:t>
            </w:r>
            <w:r w:rsidR="008467CF">
              <w:t>avid Burke, Interpretive Ranger</w:t>
            </w:r>
          </w:p>
        </w:tc>
        <w:tc>
          <w:tcPr>
            <w:tcW w:w="1440" w:type="dxa"/>
          </w:tcPr>
          <w:p w:rsidR="00BA74CF" w:rsidRDefault="00BA74CF">
            <w:r>
              <w:t>(706) 655-5870</w:t>
            </w:r>
          </w:p>
        </w:tc>
        <w:tc>
          <w:tcPr>
            <w:tcW w:w="1440" w:type="dxa"/>
          </w:tcPr>
          <w:p w:rsidR="00BA74CF" w:rsidRDefault="008467CF">
            <w:r>
              <w:t>(706) 655-5872</w:t>
            </w:r>
          </w:p>
        </w:tc>
      </w:tr>
      <w:tr w:rsidR="00BA74CF" w:rsidTr="00BF45F8">
        <w:tc>
          <w:tcPr>
            <w:tcW w:w="5760" w:type="dxa"/>
          </w:tcPr>
          <w:p w:rsidR="00BA74CF" w:rsidRDefault="00BA74CF" w:rsidP="00BD2756">
            <w:r>
              <w:t>Ashl</w:t>
            </w:r>
            <w:r w:rsidR="008467CF">
              <w:t xml:space="preserve">ey </w:t>
            </w:r>
            <w:proofErr w:type="spellStart"/>
            <w:r w:rsidR="008467CF">
              <w:t>Aultman</w:t>
            </w:r>
            <w:proofErr w:type="spellEnd"/>
            <w:r w:rsidR="008467CF">
              <w:t>, Interpretive Ranger</w:t>
            </w:r>
          </w:p>
        </w:tc>
        <w:tc>
          <w:tcPr>
            <w:tcW w:w="1440" w:type="dxa"/>
          </w:tcPr>
          <w:p w:rsidR="00BA74CF" w:rsidRDefault="00BA74CF">
            <w:r>
              <w:t>(706) 655-5870</w:t>
            </w:r>
          </w:p>
        </w:tc>
        <w:tc>
          <w:tcPr>
            <w:tcW w:w="1440" w:type="dxa"/>
          </w:tcPr>
          <w:p w:rsidR="00BA74CF" w:rsidRDefault="00BA74CF">
            <w:r>
              <w:t>(706) 655-5872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88" w:name="_Toc494785579"/>
      <w:r>
        <w:t>Magnolia Springs State Park</w:t>
      </w:r>
      <w:bookmarkEnd w:id="88"/>
    </w:p>
    <w:p w:rsidR="00370043" w:rsidRDefault="00370043">
      <w:r>
        <w:t>1053 Magnolia Springs Dr., Millen, GA 30442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462B04" w:rsidP="0081169A">
            <w:r>
              <w:t>Alton Howell</w:t>
            </w:r>
            <w:r w:rsidR="008467CF">
              <w:t>, Park Manager</w:t>
            </w:r>
          </w:p>
        </w:tc>
        <w:tc>
          <w:tcPr>
            <w:tcW w:w="1440" w:type="dxa"/>
          </w:tcPr>
          <w:p w:rsidR="00370043" w:rsidRDefault="00370043" w:rsidP="00BA74CF">
            <w:r>
              <w:t>(478) 982-</w:t>
            </w:r>
            <w:r w:rsidR="00112AB6">
              <w:t>1</w:t>
            </w:r>
            <w:r w:rsidR="008467CF">
              <w:t>660</w:t>
            </w:r>
          </w:p>
        </w:tc>
        <w:tc>
          <w:tcPr>
            <w:tcW w:w="1440" w:type="dxa"/>
          </w:tcPr>
          <w:p w:rsidR="00370043" w:rsidRDefault="008467CF" w:rsidP="00BA74CF">
            <w:r>
              <w:t>(478) 982-8041</w:t>
            </w:r>
            <w:r w:rsidR="00BA74CF">
              <w:t xml:space="preserve"> </w:t>
            </w:r>
          </w:p>
        </w:tc>
      </w:tr>
      <w:tr w:rsidR="00BA74CF">
        <w:tc>
          <w:tcPr>
            <w:tcW w:w="5760" w:type="dxa"/>
          </w:tcPr>
          <w:p w:rsidR="00BA74CF" w:rsidRDefault="00754D41" w:rsidP="000250C5">
            <w:r>
              <w:t>Sheryl McMillan</w:t>
            </w:r>
            <w:r w:rsidR="000250C5">
              <w:t xml:space="preserve">, </w:t>
            </w:r>
            <w:r w:rsidR="00BA74CF">
              <w:t>Assistant Park Manager</w:t>
            </w:r>
          </w:p>
        </w:tc>
        <w:tc>
          <w:tcPr>
            <w:tcW w:w="1440" w:type="dxa"/>
          </w:tcPr>
          <w:p w:rsidR="00BA74CF" w:rsidRDefault="008467CF">
            <w:r>
              <w:t>(478) 982-1660</w:t>
            </w:r>
          </w:p>
        </w:tc>
        <w:tc>
          <w:tcPr>
            <w:tcW w:w="1440" w:type="dxa"/>
          </w:tcPr>
          <w:p w:rsidR="00BA74CF" w:rsidRDefault="008467CF">
            <w:r>
              <w:t>(478) 982-8041</w:t>
            </w:r>
          </w:p>
        </w:tc>
      </w:tr>
      <w:tr w:rsidR="00BA74CF">
        <w:tc>
          <w:tcPr>
            <w:tcW w:w="5760" w:type="dxa"/>
          </w:tcPr>
          <w:p w:rsidR="00BA74CF" w:rsidRDefault="00462B04">
            <w:r>
              <w:t>Elizabeth Rockefeller</w:t>
            </w:r>
            <w:r w:rsidR="00BA74CF">
              <w:t>, Secretary</w:t>
            </w:r>
          </w:p>
          <w:p w:rsidR="00BC080A" w:rsidRDefault="00BC080A">
            <w:r>
              <w:t>Tracy Miller, Park Ranger</w:t>
            </w:r>
          </w:p>
        </w:tc>
        <w:tc>
          <w:tcPr>
            <w:tcW w:w="1440" w:type="dxa"/>
          </w:tcPr>
          <w:p w:rsidR="00BA74CF" w:rsidRDefault="00BA74CF">
            <w:r>
              <w:t>(478) 982-1660</w:t>
            </w:r>
          </w:p>
          <w:p w:rsidR="004546DD" w:rsidRDefault="004546DD">
            <w:r>
              <w:t>(478) 982-1660</w:t>
            </w:r>
          </w:p>
        </w:tc>
        <w:tc>
          <w:tcPr>
            <w:tcW w:w="1440" w:type="dxa"/>
          </w:tcPr>
          <w:p w:rsidR="00BA74CF" w:rsidRDefault="00BA74CF">
            <w:r>
              <w:t>(478) 982-8041</w:t>
            </w:r>
          </w:p>
          <w:p w:rsidR="004546DD" w:rsidRDefault="004546DD">
            <w:r>
              <w:t>(478) 982-8041</w:t>
            </w:r>
          </w:p>
        </w:tc>
      </w:tr>
    </w:tbl>
    <w:p w:rsidR="00370043" w:rsidRDefault="00370043">
      <w:pPr>
        <w:pStyle w:val="Heading3"/>
      </w:pPr>
      <w:bookmarkStart w:id="89" w:name="_Toc494785580"/>
      <w:r>
        <w:t>Mistletoe State Park</w:t>
      </w:r>
      <w:bookmarkEnd w:id="89"/>
    </w:p>
    <w:p w:rsidR="00370043" w:rsidRDefault="00370043">
      <w:r>
        <w:t>3725 Mistletoe Rd., Appling, GA 30802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7A1FF4" w:rsidP="00BD2756">
            <w:r>
              <w:t>Trevor Bullard</w:t>
            </w:r>
            <w:r w:rsidR="00370043">
              <w:t>, Manager</w:t>
            </w:r>
          </w:p>
        </w:tc>
        <w:tc>
          <w:tcPr>
            <w:tcW w:w="1440" w:type="dxa"/>
          </w:tcPr>
          <w:p w:rsidR="00370043" w:rsidRDefault="008467CF" w:rsidP="00BA74CF">
            <w:r>
              <w:t>(706) 541-0321</w:t>
            </w:r>
          </w:p>
        </w:tc>
        <w:tc>
          <w:tcPr>
            <w:tcW w:w="1440" w:type="dxa"/>
          </w:tcPr>
          <w:p w:rsidR="00370043" w:rsidRDefault="008467CF" w:rsidP="00BA74CF">
            <w:r>
              <w:t>(706) 541-9793</w:t>
            </w:r>
          </w:p>
        </w:tc>
      </w:tr>
      <w:tr w:rsidR="00BA74CF">
        <w:tc>
          <w:tcPr>
            <w:tcW w:w="5760" w:type="dxa"/>
          </w:tcPr>
          <w:p w:rsidR="00BA74CF" w:rsidRDefault="0089538B" w:rsidP="00BD2756">
            <w:r>
              <w:t xml:space="preserve">Justin </w:t>
            </w:r>
            <w:proofErr w:type="spellStart"/>
            <w:r>
              <w:t>Bettross</w:t>
            </w:r>
            <w:proofErr w:type="spellEnd"/>
            <w:r w:rsidR="00BA74CF">
              <w:t>,  Assistant</w:t>
            </w:r>
            <w:r>
              <w:t xml:space="preserve"> Park</w:t>
            </w:r>
            <w:r w:rsidR="00BA74CF">
              <w:t xml:space="preserve"> Manager</w:t>
            </w:r>
          </w:p>
        </w:tc>
        <w:tc>
          <w:tcPr>
            <w:tcW w:w="1440" w:type="dxa"/>
          </w:tcPr>
          <w:p w:rsidR="00BA74CF" w:rsidRDefault="008467CF">
            <w:r>
              <w:t>(706) 541-0321</w:t>
            </w:r>
          </w:p>
        </w:tc>
        <w:tc>
          <w:tcPr>
            <w:tcW w:w="1440" w:type="dxa"/>
          </w:tcPr>
          <w:p w:rsidR="00BA74CF" w:rsidRDefault="008467CF">
            <w:r>
              <w:t>(706) 541-9793</w:t>
            </w:r>
          </w:p>
        </w:tc>
      </w:tr>
      <w:tr w:rsidR="00BA74CF">
        <w:tc>
          <w:tcPr>
            <w:tcW w:w="5760" w:type="dxa"/>
          </w:tcPr>
          <w:p w:rsidR="00BA74CF" w:rsidRDefault="0089538B" w:rsidP="00FE68BE">
            <w:r>
              <w:t xml:space="preserve">Christi </w:t>
            </w:r>
            <w:proofErr w:type="spellStart"/>
            <w:r>
              <w:t>Aycock</w:t>
            </w:r>
            <w:proofErr w:type="spellEnd"/>
            <w:r>
              <w:t>, Secretary</w:t>
            </w:r>
          </w:p>
        </w:tc>
        <w:tc>
          <w:tcPr>
            <w:tcW w:w="1440" w:type="dxa"/>
          </w:tcPr>
          <w:p w:rsidR="00BA74CF" w:rsidRDefault="00BA74CF">
            <w:r>
              <w:t>(706) 541-0321</w:t>
            </w:r>
          </w:p>
        </w:tc>
        <w:tc>
          <w:tcPr>
            <w:tcW w:w="1440" w:type="dxa"/>
          </w:tcPr>
          <w:p w:rsidR="00BA74CF" w:rsidRDefault="00BA74CF">
            <w:r>
              <w:t>(706) 541-9793</w:t>
            </w:r>
          </w:p>
        </w:tc>
      </w:tr>
    </w:tbl>
    <w:p w:rsidR="00370043" w:rsidRDefault="00370043">
      <w:pPr>
        <w:pStyle w:val="Heading3"/>
      </w:pPr>
      <w:bookmarkStart w:id="90" w:name="_Toc494785581"/>
      <w:r>
        <w:t>Moccasin Creek State Park</w:t>
      </w:r>
      <w:bookmarkEnd w:id="90"/>
    </w:p>
    <w:p w:rsidR="00370043" w:rsidRDefault="00370043">
      <w:r>
        <w:t>3655 Highway 197, Clarkesville, GA 30523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F274B9" w:rsidP="00150C00">
            <w:r>
              <w:t xml:space="preserve">Josh </w:t>
            </w:r>
            <w:proofErr w:type="spellStart"/>
            <w:r>
              <w:t>Cordle</w:t>
            </w:r>
            <w:proofErr w:type="spellEnd"/>
            <w:r w:rsidR="002A52ED">
              <w:t>, Park Manag</w:t>
            </w:r>
            <w:r w:rsidR="00370043">
              <w:t>er</w:t>
            </w:r>
            <w:r w:rsidR="0081169A">
              <w:t xml:space="preserve"> – Black Rock Mountain</w:t>
            </w:r>
          </w:p>
        </w:tc>
        <w:tc>
          <w:tcPr>
            <w:tcW w:w="1440" w:type="dxa"/>
          </w:tcPr>
          <w:p w:rsidR="00370043" w:rsidRDefault="00370043">
            <w:r>
              <w:t xml:space="preserve">(706) </w:t>
            </w:r>
            <w:r w:rsidR="00374176">
              <w:t>754-7981</w:t>
            </w:r>
          </w:p>
        </w:tc>
        <w:tc>
          <w:tcPr>
            <w:tcW w:w="1440" w:type="dxa"/>
          </w:tcPr>
          <w:p w:rsidR="00370043" w:rsidRDefault="00374176">
            <w:r>
              <w:t>(706) 754-7987</w:t>
            </w:r>
          </w:p>
        </w:tc>
      </w:tr>
      <w:tr w:rsidR="008467CF">
        <w:tc>
          <w:tcPr>
            <w:tcW w:w="5760" w:type="dxa"/>
          </w:tcPr>
          <w:p w:rsidR="008467CF" w:rsidRDefault="008467CF" w:rsidP="00150C00">
            <w:r>
              <w:t>Brian Richardson, Park Ranger</w:t>
            </w:r>
          </w:p>
        </w:tc>
        <w:tc>
          <w:tcPr>
            <w:tcW w:w="1440" w:type="dxa"/>
          </w:tcPr>
          <w:p w:rsidR="008467CF" w:rsidRDefault="008467CF">
            <w:r>
              <w:t>(706) 947-3194</w:t>
            </w:r>
          </w:p>
        </w:tc>
        <w:tc>
          <w:tcPr>
            <w:tcW w:w="1440" w:type="dxa"/>
          </w:tcPr>
          <w:p w:rsidR="008467CF" w:rsidRDefault="008467CF">
            <w:r>
              <w:t>(706) 947-1421</w:t>
            </w:r>
          </w:p>
        </w:tc>
      </w:tr>
      <w:tr w:rsidR="008467CF">
        <w:tc>
          <w:tcPr>
            <w:tcW w:w="5760" w:type="dxa"/>
          </w:tcPr>
          <w:p w:rsidR="008467CF" w:rsidRDefault="008467CF" w:rsidP="00150C00">
            <w:r>
              <w:lastRenderedPageBreak/>
              <w:t xml:space="preserve">Amy Speed, </w:t>
            </w:r>
            <w:r w:rsidR="00984282">
              <w:t>Clerk</w:t>
            </w:r>
          </w:p>
        </w:tc>
        <w:tc>
          <w:tcPr>
            <w:tcW w:w="1440" w:type="dxa"/>
          </w:tcPr>
          <w:p w:rsidR="008467CF" w:rsidRDefault="008467CF">
            <w:r>
              <w:t>(706) 947-3194</w:t>
            </w:r>
          </w:p>
        </w:tc>
        <w:tc>
          <w:tcPr>
            <w:tcW w:w="1440" w:type="dxa"/>
          </w:tcPr>
          <w:p w:rsidR="008467CF" w:rsidRDefault="008467CF">
            <w:r>
              <w:t>(706) 947-1421</w:t>
            </w:r>
          </w:p>
        </w:tc>
      </w:tr>
    </w:tbl>
    <w:p w:rsidR="00370043" w:rsidRDefault="00370043">
      <w:pPr>
        <w:pStyle w:val="Heading3"/>
      </w:pPr>
      <w:bookmarkStart w:id="91" w:name="_Toc494785582"/>
      <w:r>
        <w:t xml:space="preserve">New </w:t>
      </w:r>
      <w:proofErr w:type="spellStart"/>
      <w:r>
        <w:t>Echota</w:t>
      </w:r>
      <w:proofErr w:type="spellEnd"/>
      <w:r>
        <w:t xml:space="preserve"> State Historic Site</w:t>
      </w:r>
      <w:bookmarkEnd w:id="91"/>
      <w:r w:rsidR="0004614C">
        <w:t xml:space="preserve"> </w:t>
      </w:r>
    </w:p>
    <w:p w:rsidR="00370043" w:rsidRDefault="00370043">
      <w:r>
        <w:t>1211 Chatsworth Hwy, NE, Calhoun, GA 30701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0043" w:rsidP="001A31D6">
            <w:r>
              <w:t xml:space="preserve">David A. Gomez, </w:t>
            </w:r>
            <w:r w:rsidR="0004614C">
              <w:t>Site</w:t>
            </w:r>
            <w:r>
              <w:t xml:space="preserve"> Manager</w:t>
            </w:r>
          </w:p>
        </w:tc>
        <w:tc>
          <w:tcPr>
            <w:tcW w:w="1440" w:type="dxa"/>
          </w:tcPr>
          <w:p w:rsidR="00370043" w:rsidRDefault="001A31D6" w:rsidP="001A31D6">
            <w:r>
              <w:t xml:space="preserve"> </w:t>
            </w:r>
            <w:r w:rsidR="00370043">
              <w:t>(706) 624-1321</w:t>
            </w:r>
          </w:p>
        </w:tc>
        <w:tc>
          <w:tcPr>
            <w:tcW w:w="1440" w:type="dxa"/>
          </w:tcPr>
          <w:p w:rsidR="00370043" w:rsidRDefault="001A31D6" w:rsidP="001A31D6">
            <w:r>
              <w:t xml:space="preserve"> </w:t>
            </w:r>
            <w:r w:rsidR="00370043">
              <w:t>(706) 624-1324</w:t>
            </w:r>
          </w:p>
        </w:tc>
      </w:tr>
    </w:tbl>
    <w:p w:rsidR="00370043" w:rsidRDefault="00370043">
      <w:pPr>
        <w:pStyle w:val="Heading3"/>
      </w:pPr>
      <w:bookmarkStart w:id="92" w:name="_Toc494785583"/>
      <w:r>
        <w:t>Pan</w:t>
      </w:r>
      <w:r w:rsidR="00374176">
        <w:t xml:space="preserve">ola Mountain State </w:t>
      </w:r>
      <w:r>
        <w:t>Park</w:t>
      </w:r>
      <w:bookmarkEnd w:id="92"/>
    </w:p>
    <w:p w:rsidR="00370043" w:rsidRDefault="009929D4">
      <w:r>
        <w:t>2620</w:t>
      </w:r>
      <w:r w:rsidR="00370043">
        <w:t xml:space="preserve"> Hwy. 155, SW, Stockbridge, GA 30281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BD275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2B04" w:rsidTr="00BD2756">
        <w:tc>
          <w:tcPr>
            <w:tcW w:w="5760" w:type="dxa"/>
          </w:tcPr>
          <w:p w:rsidR="00462B04" w:rsidRPr="00462B04" w:rsidRDefault="00462B04">
            <w:r w:rsidRPr="00462B04">
              <w:t>Jamie Madden, Park Manager</w:t>
            </w:r>
          </w:p>
        </w:tc>
        <w:tc>
          <w:tcPr>
            <w:tcW w:w="1440" w:type="dxa"/>
          </w:tcPr>
          <w:p w:rsidR="00462B04" w:rsidRDefault="00462B04">
            <w:r>
              <w:t>(770) 389-7801</w:t>
            </w:r>
          </w:p>
        </w:tc>
        <w:tc>
          <w:tcPr>
            <w:tcW w:w="1440" w:type="dxa"/>
          </w:tcPr>
          <w:p w:rsidR="00462B04" w:rsidRDefault="00462B04">
            <w:r>
              <w:t>(770) 389-7925</w:t>
            </w:r>
          </w:p>
        </w:tc>
      </w:tr>
      <w:tr w:rsidR="00462B04" w:rsidTr="00BD2756">
        <w:tc>
          <w:tcPr>
            <w:tcW w:w="5760" w:type="dxa"/>
          </w:tcPr>
          <w:p w:rsidR="00462B04" w:rsidRPr="00462B04" w:rsidRDefault="00462B04">
            <w:r w:rsidRPr="00462B04">
              <w:t xml:space="preserve">Taylor </w:t>
            </w:r>
            <w:proofErr w:type="spellStart"/>
            <w:r w:rsidRPr="00462B04">
              <w:t>Aluko</w:t>
            </w:r>
            <w:proofErr w:type="spellEnd"/>
            <w:r w:rsidRPr="00462B04">
              <w:rPr>
                <w:i/>
              </w:rPr>
              <w:t>,</w:t>
            </w:r>
            <w:r w:rsidRPr="00462B04">
              <w:t xml:space="preserve"> Assistant Park Manager</w:t>
            </w:r>
          </w:p>
        </w:tc>
        <w:tc>
          <w:tcPr>
            <w:tcW w:w="1440" w:type="dxa"/>
          </w:tcPr>
          <w:p w:rsidR="00462B04" w:rsidRDefault="00462B04">
            <w:r>
              <w:t>(770) 389-7801</w:t>
            </w:r>
          </w:p>
        </w:tc>
        <w:tc>
          <w:tcPr>
            <w:tcW w:w="1440" w:type="dxa"/>
          </w:tcPr>
          <w:p w:rsidR="00462B04" w:rsidRDefault="00462B04">
            <w:r>
              <w:t>(770) 389-7925</w:t>
            </w:r>
          </w:p>
        </w:tc>
      </w:tr>
      <w:tr w:rsidR="00462B04" w:rsidTr="00BD2756">
        <w:tc>
          <w:tcPr>
            <w:tcW w:w="5760" w:type="dxa"/>
          </w:tcPr>
          <w:p w:rsidR="00462B04" w:rsidRPr="00462B04" w:rsidRDefault="00462B04">
            <w:r w:rsidRPr="00462B04">
              <w:t>Tony Tennille, Administrative Support 2</w:t>
            </w:r>
          </w:p>
          <w:p w:rsidR="00462B04" w:rsidRPr="00462B04" w:rsidRDefault="00462B04">
            <w:r w:rsidRPr="00462B04">
              <w:rPr>
                <w:i/>
              </w:rPr>
              <w:t>Vacant</w:t>
            </w:r>
            <w:r w:rsidRPr="00462B04">
              <w:t>, Clerk</w:t>
            </w:r>
          </w:p>
        </w:tc>
        <w:tc>
          <w:tcPr>
            <w:tcW w:w="1440" w:type="dxa"/>
          </w:tcPr>
          <w:p w:rsidR="00462B04" w:rsidRDefault="00462B04">
            <w:r>
              <w:t>(770) 389-7801</w:t>
            </w:r>
          </w:p>
          <w:p w:rsidR="00462B04" w:rsidRDefault="00462B04">
            <w:r>
              <w:t>(770) 389-7801</w:t>
            </w:r>
          </w:p>
        </w:tc>
        <w:tc>
          <w:tcPr>
            <w:tcW w:w="1440" w:type="dxa"/>
          </w:tcPr>
          <w:p w:rsidR="00462B04" w:rsidRDefault="00462B04">
            <w:r>
              <w:t>(770) 389-7925</w:t>
            </w:r>
          </w:p>
          <w:p w:rsidR="00462B04" w:rsidRDefault="00462B04">
            <w:r w:rsidRPr="00A62768">
              <w:t>(770) 389-7925</w:t>
            </w:r>
          </w:p>
        </w:tc>
      </w:tr>
      <w:tr w:rsidR="00462B04" w:rsidTr="00BD2756">
        <w:tc>
          <w:tcPr>
            <w:tcW w:w="5760" w:type="dxa"/>
          </w:tcPr>
          <w:p w:rsidR="00462B04" w:rsidRPr="00462B04" w:rsidRDefault="00462B04">
            <w:r w:rsidRPr="00462B04">
              <w:t xml:space="preserve">Erica </w:t>
            </w:r>
            <w:proofErr w:type="spellStart"/>
            <w:r w:rsidRPr="00462B04">
              <w:t>Bettross</w:t>
            </w:r>
            <w:proofErr w:type="spellEnd"/>
            <w:r w:rsidRPr="00462B04">
              <w:t xml:space="preserve"> Interpretive Ranger</w:t>
            </w:r>
          </w:p>
        </w:tc>
        <w:tc>
          <w:tcPr>
            <w:tcW w:w="1440" w:type="dxa"/>
          </w:tcPr>
          <w:p w:rsidR="00462B04" w:rsidRDefault="00462B04">
            <w:r>
              <w:t>(770) 389-7801</w:t>
            </w:r>
          </w:p>
        </w:tc>
        <w:tc>
          <w:tcPr>
            <w:tcW w:w="1440" w:type="dxa"/>
          </w:tcPr>
          <w:p w:rsidR="00462B04" w:rsidRDefault="00462B04">
            <w:r>
              <w:t>(770) 389-7925</w:t>
            </w:r>
          </w:p>
        </w:tc>
      </w:tr>
    </w:tbl>
    <w:p w:rsidR="00370043" w:rsidRDefault="00370043">
      <w:pPr>
        <w:pStyle w:val="Heading3"/>
      </w:pPr>
      <w:bookmarkStart w:id="93" w:name="_Toc494785584"/>
      <w:r>
        <w:t>Pickett's Mill Battlefield State Historic Site</w:t>
      </w:r>
      <w:bookmarkEnd w:id="93"/>
      <w:r w:rsidR="005C2465">
        <w:t xml:space="preserve"> </w:t>
      </w:r>
    </w:p>
    <w:p w:rsidR="00370043" w:rsidRDefault="00370043">
      <w:r>
        <w:t>4432 Mt. Tabor Church Rd., Dallas, GA 30132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136C89" w:rsidRDefault="00A62768">
            <w:r>
              <w:t>Steve Hadley, Historic Site Manager</w:t>
            </w:r>
            <w:r w:rsidR="00FD46C0">
              <w:t xml:space="preserve"> </w:t>
            </w:r>
          </w:p>
        </w:tc>
        <w:tc>
          <w:tcPr>
            <w:tcW w:w="1440" w:type="dxa"/>
          </w:tcPr>
          <w:p w:rsidR="00370043" w:rsidRDefault="00370043" w:rsidP="003E2A7B">
            <w:r>
              <w:t xml:space="preserve">(770) </w:t>
            </w:r>
            <w:r w:rsidR="005C2465">
              <w:t>975-0055</w:t>
            </w:r>
          </w:p>
        </w:tc>
        <w:tc>
          <w:tcPr>
            <w:tcW w:w="1440" w:type="dxa"/>
          </w:tcPr>
          <w:p w:rsidR="00370043" w:rsidRDefault="00370043">
            <w:r>
              <w:t xml:space="preserve">(770) </w:t>
            </w:r>
            <w:r w:rsidR="00374176">
              <w:t>975-3299</w:t>
            </w:r>
          </w:p>
        </w:tc>
      </w:tr>
      <w:tr w:rsidR="003E2A7B">
        <w:tc>
          <w:tcPr>
            <w:tcW w:w="5760" w:type="dxa"/>
          </w:tcPr>
          <w:p w:rsidR="003E2A7B" w:rsidRDefault="0006745B">
            <w:r w:rsidRPr="0006745B">
              <w:t xml:space="preserve">Dillan </w:t>
            </w:r>
            <w:proofErr w:type="spellStart"/>
            <w:r w:rsidRPr="0006745B">
              <w:t>Partrick</w:t>
            </w:r>
            <w:proofErr w:type="spellEnd"/>
            <w:r w:rsidRPr="0006745B">
              <w:t xml:space="preserve"> Lee</w:t>
            </w:r>
            <w:r w:rsidR="003E2A7B">
              <w:t>, Interpretive Ranger</w:t>
            </w:r>
          </w:p>
        </w:tc>
        <w:tc>
          <w:tcPr>
            <w:tcW w:w="1440" w:type="dxa"/>
          </w:tcPr>
          <w:p w:rsidR="003E2A7B" w:rsidRDefault="003E2A7B" w:rsidP="003E2A7B">
            <w:r>
              <w:t>(770) 443-7850</w:t>
            </w:r>
          </w:p>
        </w:tc>
        <w:tc>
          <w:tcPr>
            <w:tcW w:w="1440" w:type="dxa"/>
          </w:tcPr>
          <w:p w:rsidR="003E2A7B" w:rsidRDefault="003E2A7B">
            <w:r>
              <w:t>(770) 443-7851</w:t>
            </w:r>
          </w:p>
        </w:tc>
      </w:tr>
    </w:tbl>
    <w:p w:rsidR="00874883" w:rsidRDefault="00874883" w:rsidP="00874883"/>
    <w:p w:rsidR="00370043" w:rsidRDefault="00370043" w:rsidP="00F15DAA">
      <w:pPr>
        <w:pStyle w:val="Heading3"/>
      </w:pPr>
      <w:bookmarkStart w:id="94" w:name="_Toc494785585"/>
      <w:r>
        <w:t>Providence Canyon State Conservation Park</w:t>
      </w:r>
      <w:r w:rsidR="005C2465">
        <w:t xml:space="preserve"> – </w:t>
      </w:r>
      <w:r w:rsidR="005C2465" w:rsidRPr="005C2465">
        <w:rPr>
          <w:sz w:val="18"/>
          <w:szCs w:val="18"/>
        </w:rPr>
        <w:t>Satellite of Florence Marina (Host Site)</w:t>
      </w:r>
      <w:bookmarkEnd w:id="94"/>
    </w:p>
    <w:p w:rsidR="00370043" w:rsidRDefault="00534B1E">
      <w:r>
        <w:t>8930 Canyon Road</w:t>
      </w:r>
      <w:r w:rsidR="00142E48">
        <w:t>, Lumpkin, GA 31815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7D3C69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7D3C69">
        <w:tc>
          <w:tcPr>
            <w:tcW w:w="5760" w:type="dxa"/>
          </w:tcPr>
          <w:p w:rsidR="00370043" w:rsidRDefault="002832BF" w:rsidP="002832BF">
            <w:r>
              <w:t>Tracy Yearta, Park Manager – Florence Marina (Host)</w:t>
            </w:r>
          </w:p>
        </w:tc>
        <w:tc>
          <w:tcPr>
            <w:tcW w:w="1440" w:type="dxa"/>
          </w:tcPr>
          <w:p w:rsidR="00370043" w:rsidRDefault="002832BF">
            <w:r>
              <w:t>(229) 838-6870</w:t>
            </w:r>
          </w:p>
        </w:tc>
        <w:tc>
          <w:tcPr>
            <w:tcW w:w="1440" w:type="dxa"/>
          </w:tcPr>
          <w:p w:rsidR="00370043" w:rsidRDefault="002832BF" w:rsidP="007D3C69">
            <w:r>
              <w:t>(229) 838-6113</w:t>
            </w:r>
          </w:p>
        </w:tc>
      </w:tr>
    </w:tbl>
    <w:p w:rsidR="00874883" w:rsidRDefault="00874883" w:rsidP="00874883"/>
    <w:p w:rsidR="00370043" w:rsidRDefault="00370043">
      <w:pPr>
        <w:pStyle w:val="Heading3"/>
      </w:pPr>
      <w:bookmarkStart w:id="95" w:name="_Toc494785586"/>
      <w:r>
        <w:t>Red Top Mountain State Park &amp; Conference Center</w:t>
      </w:r>
      <w:bookmarkEnd w:id="95"/>
    </w:p>
    <w:p w:rsidR="00370043" w:rsidRDefault="00374176">
      <w:r>
        <w:t>50 Lodge Road, Acworth</w:t>
      </w:r>
      <w:r w:rsidR="00370043">
        <w:t>, GA 30121</w:t>
      </w:r>
    </w:p>
    <w:p w:rsidR="00370043" w:rsidRDefault="006B6D9E">
      <w:r>
        <w:t>Visitor’s</w:t>
      </w:r>
      <w:r w:rsidR="00370043">
        <w:t xml:space="preserve"> Phone: (770) 975-4226    Park </w:t>
      </w:r>
      <w:r>
        <w:t>Phone: (770) 975-0055</w:t>
      </w:r>
      <w:r w:rsidR="00370043">
        <w:t xml:space="preserve">    </w:t>
      </w:r>
      <w:r>
        <w:t>Park Fax:  (770) 975-3299</w:t>
      </w:r>
      <w:r w:rsidR="00370043">
        <w:t xml:space="preserve">    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7A1FF4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2B04" w:rsidTr="007A1FF4">
        <w:tc>
          <w:tcPr>
            <w:tcW w:w="5760" w:type="dxa"/>
          </w:tcPr>
          <w:p w:rsidR="00462B04" w:rsidRPr="00462B04" w:rsidRDefault="00462B04">
            <w:r w:rsidRPr="00462B04">
              <w:t xml:space="preserve">Kelly </w:t>
            </w:r>
            <w:proofErr w:type="spellStart"/>
            <w:r w:rsidRPr="00462B04">
              <w:t>Howington</w:t>
            </w:r>
            <w:proofErr w:type="spellEnd"/>
            <w:r w:rsidRPr="00462B04">
              <w:t>, Park Manager</w:t>
            </w:r>
          </w:p>
        </w:tc>
        <w:tc>
          <w:tcPr>
            <w:tcW w:w="1440" w:type="dxa"/>
          </w:tcPr>
          <w:p w:rsidR="00462B04" w:rsidRDefault="00462B04" w:rsidP="000058D2">
            <w:r>
              <w:t>(770) 975-0055</w:t>
            </w:r>
          </w:p>
        </w:tc>
        <w:tc>
          <w:tcPr>
            <w:tcW w:w="1440" w:type="dxa"/>
          </w:tcPr>
          <w:p w:rsidR="00462B04" w:rsidRDefault="00462B04" w:rsidP="003E2A7B">
            <w:r>
              <w:t>(770) 975-3299</w:t>
            </w:r>
          </w:p>
        </w:tc>
      </w:tr>
      <w:tr w:rsidR="00462B04" w:rsidTr="007A1FF4">
        <w:tc>
          <w:tcPr>
            <w:tcW w:w="5760" w:type="dxa"/>
          </w:tcPr>
          <w:p w:rsidR="00462B04" w:rsidRPr="00462B04" w:rsidRDefault="00462B04">
            <w:r w:rsidRPr="00462B04">
              <w:t>Shawn Kelley, Assistant Park Manager</w:t>
            </w:r>
          </w:p>
        </w:tc>
        <w:tc>
          <w:tcPr>
            <w:tcW w:w="1440" w:type="dxa"/>
          </w:tcPr>
          <w:p w:rsidR="00462B04" w:rsidRDefault="00462B04">
            <w:r>
              <w:t>(770) 975-0055</w:t>
            </w:r>
          </w:p>
        </w:tc>
        <w:tc>
          <w:tcPr>
            <w:tcW w:w="1440" w:type="dxa"/>
          </w:tcPr>
          <w:p w:rsidR="00462B04" w:rsidRDefault="00462B04">
            <w:r>
              <w:t>(770) 975-3299</w:t>
            </w:r>
          </w:p>
        </w:tc>
      </w:tr>
      <w:tr w:rsidR="00462B04" w:rsidTr="007A1FF4">
        <w:tc>
          <w:tcPr>
            <w:tcW w:w="5760" w:type="dxa"/>
          </w:tcPr>
          <w:p w:rsidR="00462B04" w:rsidRPr="00462B04" w:rsidRDefault="00462B04">
            <w:r w:rsidRPr="00462B04">
              <w:t>Jill Hunter, Administrative Accounting Clerk</w:t>
            </w:r>
          </w:p>
        </w:tc>
        <w:tc>
          <w:tcPr>
            <w:tcW w:w="1440" w:type="dxa"/>
          </w:tcPr>
          <w:p w:rsidR="00462B04" w:rsidRDefault="00462B04">
            <w:r>
              <w:t>(770) 975-0055</w:t>
            </w:r>
          </w:p>
        </w:tc>
        <w:tc>
          <w:tcPr>
            <w:tcW w:w="1440" w:type="dxa"/>
          </w:tcPr>
          <w:p w:rsidR="00462B04" w:rsidRDefault="00462B04">
            <w:r>
              <w:t>(770) 975-3299</w:t>
            </w:r>
          </w:p>
        </w:tc>
      </w:tr>
      <w:tr w:rsidR="00462B04" w:rsidTr="007A1FF4">
        <w:tc>
          <w:tcPr>
            <w:tcW w:w="5760" w:type="dxa"/>
          </w:tcPr>
          <w:p w:rsidR="00462B04" w:rsidRPr="00462B04" w:rsidRDefault="00462B04">
            <w:r w:rsidRPr="00462B04">
              <w:rPr>
                <w:i/>
              </w:rPr>
              <w:t>Vacant</w:t>
            </w:r>
            <w:r w:rsidRPr="00462B04">
              <w:t>, Resource Manager</w:t>
            </w:r>
          </w:p>
        </w:tc>
        <w:tc>
          <w:tcPr>
            <w:tcW w:w="1440" w:type="dxa"/>
          </w:tcPr>
          <w:p w:rsidR="00462B04" w:rsidRDefault="00462B04">
            <w:r>
              <w:t>(770) 975-0055</w:t>
            </w:r>
          </w:p>
        </w:tc>
        <w:tc>
          <w:tcPr>
            <w:tcW w:w="1440" w:type="dxa"/>
          </w:tcPr>
          <w:p w:rsidR="00462B04" w:rsidRDefault="00462B04">
            <w:r>
              <w:t>(770) 975-3299</w:t>
            </w:r>
          </w:p>
        </w:tc>
      </w:tr>
      <w:tr w:rsidR="00462B04" w:rsidTr="007A1FF4">
        <w:tc>
          <w:tcPr>
            <w:tcW w:w="5760" w:type="dxa"/>
          </w:tcPr>
          <w:p w:rsidR="00462B04" w:rsidRPr="00462B04" w:rsidRDefault="00501BFD">
            <w:proofErr w:type="spellStart"/>
            <w:r w:rsidRPr="00501BFD">
              <w:t>Serella</w:t>
            </w:r>
            <w:proofErr w:type="spellEnd"/>
            <w:r w:rsidRPr="00501BFD">
              <w:t xml:space="preserve"> </w:t>
            </w:r>
            <w:proofErr w:type="spellStart"/>
            <w:r w:rsidRPr="00501BFD">
              <w:t>Savenko</w:t>
            </w:r>
            <w:proofErr w:type="spellEnd"/>
            <w:r w:rsidR="00462B04" w:rsidRPr="00462B04">
              <w:t>, Interpretive Ranger</w:t>
            </w:r>
          </w:p>
        </w:tc>
        <w:tc>
          <w:tcPr>
            <w:tcW w:w="1440" w:type="dxa"/>
          </w:tcPr>
          <w:p w:rsidR="00462B04" w:rsidRDefault="00462B04">
            <w:r>
              <w:t>(770) 975-0055</w:t>
            </w:r>
          </w:p>
        </w:tc>
        <w:tc>
          <w:tcPr>
            <w:tcW w:w="1440" w:type="dxa"/>
          </w:tcPr>
          <w:p w:rsidR="00462B04" w:rsidRDefault="00462B04">
            <w:r>
              <w:t>(770) 975-7865</w:t>
            </w:r>
          </w:p>
        </w:tc>
      </w:tr>
    </w:tbl>
    <w:p w:rsidR="00874883" w:rsidRDefault="00874883" w:rsidP="00874883"/>
    <w:p w:rsidR="00370043" w:rsidRDefault="00370043">
      <w:pPr>
        <w:pStyle w:val="Heading3"/>
      </w:pPr>
      <w:bookmarkStart w:id="96" w:name="_Toc494785587"/>
      <w:r>
        <w:t>Reed Bingham State Park</w:t>
      </w:r>
      <w:bookmarkEnd w:id="96"/>
    </w:p>
    <w:p w:rsidR="00370043" w:rsidRDefault="00370043">
      <w:r>
        <w:t>542 Reed Bingham Road, Adel, GA 31620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>Wayne “Bud” Fuller, Park Manager</w:t>
            </w:r>
          </w:p>
        </w:tc>
        <w:tc>
          <w:tcPr>
            <w:tcW w:w="1440" w:type="dxa"/>
          </w:tcPr>
          <w:p w:rsidR="00462B04" w:rsidRDefault="00462B04" w:rsidP="00082E9E">
            <w:r>
              <w:t>(229) 896-3551</w:t>
            </w:r>
          </w:p>
        </w:tc>
        <w:tc>
          <w:tcPr>
            <w:tcW w:w="1440" w:type="dxa"/>
          </w:tcPr>
          <w:p w:rsidR="00462B04" w:rsidRDefault="00462B04" w:rsidP="00082E9E">
            <w:r>
              <w:t>(229) 896-2052</w:t>
            </w:r>
          </w:p>
        </w:tc>
      </w:tr>
      <w:tr w:rsidR="00462B04">
        <w:tc>
          <w:tcPr>
            <w:tcW w:w="5760" w:type="dxa"/>
          </w:tcPr>
          <w:p w:rsidR="00462B04" w:rsidRPr="00462B04" w:rsidRDefault="00501BFD">
            <w:r w:rsidRPr="00501BFD">
              <w:t xml:space="preserve">Justin Van </w:t>
            </w:r>
            <w:proofErr w:type="spellStart"/>
            <w:r w:rsidRPr="00501BFD">
              <w:t>Wicklen</w:t>
            </w:r>
            <w:proofErr w:type="spellEnd"/>
            <w:r w:rsidR="00462B04" w:rsidRPr="00462B04">
              <w:t>, Assistant Park Manager</w:t>
            </w:r>
          </w:p>
        </w:tc>
        <w:tc>
          <w:tcPr>
            <w:tcW w:w="1440" w:type="dxa"/>
          </w:tcPr>
          <w:p w:rsidR="00462B04" w:rsidRDefault="00462B04">
            <w:r>
              <w:t>(229) 896-3551</w:t>
            </w:r>
          </w:p>
        </w:tc>
        <w:tc>
          <w:tcPr>
            <w:tcW w:w="1440" w:type="dxa"/>
          </w:tcPr>
          <w:p w:rsidR="00462B04" w:rsidRDefault="00462B04">
            <w:r>
              <w:t>(229) 896-2052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>Christina Broker, Secretary</w:t>
            </w:r>
          </w:p>
        </w:tc>
        <w:tc>
          <w:tcPr>
            <w:tcW w:w="1440" w:type="dxa"/>
          </w:tcPr>
          <w:p w:rsidR="00462B04" w:rsidRDefault="00462B04">
            <w:r>
              <w:t>(229) 896-3551</w:t>
            </w:r>
          </w:p>
        </w:tc>
        <w:tc>
          <w:tcPr>
            <w:tcW w:w="1440" w:type="dxa"/>
          </w:tcPr>
          <w:p w:rsidR="00462B04" w:rsidRDefault="00462B04">
            <w:r>
              <w:t>(229) 896-2052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rPr>
                <w:i/>
              </w:rPr>
              <w:t>Vacan</w:t>
            </w:r>
            <w:r>
              <w:rPr>
                <w:i/>
              </w:rPr>
              <w:t>t</w:t>
            </w:r>
            <w:r w:rsidRPr="00462B04">
              <w:t>, Interpretive Ranger</w:t>
            </w:r>
          </w:p>
        </w:tc>
        <w:tc>
          <w:tcPr>
            <w:tcW w:w="1440" w:type="dxa"/>
          </w:tcPr>
          <w:p w:rsidR="00462B04" w:rsidRDefault="00462B04"/>
        </w:tc>
        <w:tc>
          <w:tcPr>
            <w:tcW w:w="1440" w:type="dxa"/>
          </w:tcPr>
          <w:p w:rsidR="00462B04" w:rsidRDefault="00462B04"/>
        </w:tc>
      </w:tr>
    </w:tbl>
    <w:p w:rsidR="00874883" w:rsidRDefault="00874883" w:rsidP="00874883"/>
    <w:p w:rsidR="00370043" w:rsidRDefault="00370043">
      <w:pPr>
        <w:pStyle w:val="Heading3"/>
      </w:pPr>
      <w:bookmarkStart w:id="97" w:name="_Toc494785588"/>
      <w:r>
        <w:t>Reynolds Mansion</w:t>
      </w:r>
      <w:r w:rsidR="00E3084E">
        <w:t xml:space="preserve"> </w:t>
      </w:r>
      <w:r w:rsidR="00E3084E">
        <w:rPr>
          <w:rFonts w:ascii="Tahoma" w:hAnsi="Tahoma" w:cs="Tahoma"/>
          <w:szCs w:val="16"/>
        </w:rPr>
        <w:t xml:space="preserve">on </w:t>
      </w:r>
      <w:proofErr w:type="spellStart"/>
      <w:r w:rsidR="00E3084E">
        <w:rPr>
          <w:rFonts w:ascii="Tahoma" w:hAnsi="Tahoma" w:cs="Tahoma"/>
          <w:szCs w:val="16"/>
        </w:rPr>
        <w:t>Sapelo</w:t>
      </w:r>
      <w:proofErr w:type="spellEnd"/>
      <w:r w:rsidR="00E3084E">
        <w:rPr>
          <w:rFonts w:ascii="Tahoma" w:hAnsi="Tahoma" w:cs="Tahoma"/>
          <w:szCs w:val="16"/>
        </w:rPr>
        <w:t xml:space="preserve"> Island</w:t>
      </w:r>
      <w:bookmarkEnd w:id="97"/>
    </w:p>
    <w:p w:rsidR="00370043" w:rsidRDefault="00370043">
      <w:r>
        <w:t>P.O. Box 15</w:t>
      </w:r>
      <w:r w:rsidR="00142E48">
        <w:t>00</w:t>
      </w:r>
      <w:r>
        <w:t xml:space="preserve">, </w:t>
      </w:r>
      <w:proofErr w:type="spellStart"/>
      <w:r>
        <w:t>Sapelo</w:t>
      </w:r>
      <w:proofErr w:type="spellEnd"/>
      <w:r>
        <w:t xml:space="preserve"> Island, GA </w:t>
      </w:r>
      <w:proofErr w:type="gramStart"/>
      <w:r>
        <w:t>31327</w:t>
      </w:r>
      <w:r w:rsidR="00142E48">
        <w:t xml:space="preserve">  or</w:t>
      </w:r>
      <w:proofErr w:type="gramEnd"/>
      <w:r w:rsidR="00142E48">
        <w:t xml:space="preserve">  1766 Landing Road, Darien, GA  31305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9B659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2B04" w:rsidTr="009B6593">
        <w:tc>
          <w:tcPr>
            <w:tcW w:w="5760" w:type="dxa"/>
          </w:tcPr>
          <w:p w:rsidR="00462B04" w:rsidRPr="00462B04" w:rsidRDefault="00462B04">
            <w:r w:rsidRPr="00462B04">
              <w:t xml:space="preserve">Anthony </w:t>
            </w:r>
            <w:proofErr w:type="spellStart"/>
            <w:r w:rsidRPr="00462B04">
              <w:t>Patronis</w:t>
            </w:r>
            <w:proofErr w:type="spellEnd"/>
            <w:r w:rsidRPr="00462B04">
              <w:t>, Lodge Manager</w:t>
            </w:r>
          </w:p>
        </w:tc>
        <w:tc>
          <w:tcPr>
            <w:tcW w:w="1440" w:type="dxa"/>
          </w:tcPr>
          <w:p w:rsidR="00462B04" w:rsidRDefault="00462B04" w:rsidP="00082E9E">
            <w:r>
              <w:t>(912) 485-2299</w:t>
            </w:r>
          </w:p>
        </w:tc>
        <w:tc>
          <w:tcPr>
            <w:tcW w:w="1440" w:type="dxa"/>
          </w:tcPr>
          <w:p w:rsidR="00462B04" w:rsidRDefault="00462B04">
            <w:r>
              <w:t>(912) 485-2140</w:t>
            </w:r>
          </w:p>
        </w:tc>
      </w:tr>
      <w:tr w:rsidR="00462B04" w:rsidTr="009B6593">
        <w:tc>
          <w:tcPr>
            <w:tcW w:w="5760" w:type="dxa"/>
          </w:tcPr>
          <w:p w:rsidR="00462B04" w:rsidRPr="00462B04" w:rsidRDefault="00462B04">
            <w:r w:rsidRPr="00462B04">
              <w:t>Kat Edmond Assistant Manager</w:t>
            </w:r>
          </w:p>
        </w:tc>
        <w:tc>
          <w:tcPr>
            <w:tcW w:w="1440" w:type="dxa"/>
          </w:tcPr>
          <w:p w:rsidR="00462B04" w:rsidRDefault="00462B04">
            <w:r>
              <w:t>(912) 485-2299</w:t>
            </w:r>
          </w:p>
        </w:tc>
        <w:tc>
          <w:tcPr>
            <w:tcW w:w="1440" w:type="dxa"/>
          </w:tcPr>
          <w:p w:rsidR="00462B04" w:rsidRDefault="00462B04">
            <w:r>
              <w:t>(912) 485-2140</w:t>
            </w:r>
          </w:p>
        </w:tc>
      </w:tr>
      <w:tr w:rsidR="00462B04" w:rsidTr="009B6593">
        <w:tc>
          <w:tcPr>
            <w:tcW w:w="5760" w:type="dxa"/>
          </w:tcPr>
          <w:p w:rsidR="00462B04" w:rsidRPr="00462B04" w:rsidRDefault="00462B04">
            <w:r w:rsidRPr="00462B04">
              <w:t>Shakira Walker, Paraprofessional Accountant</w:t>
            </w:r>
          </w:p>
        </w:tc>
        <w:tc>
          <w:tcPr>
            <w:tcW w:w="1440" w:type="dxa"/>
          </w:tcPr>
          <w:p w:rsidR="00462B04" w:rsidRDefault="00462B04">
            <w:r>
              <w:t>(912) 485-2299</w:t>
            </w:r>
          </w:p>
        </w:tc>
        <w:tc>
          <w:tcPr>
            <w:tcW w:w="1440" w:type="dxa"/>
          </w:tcPr>
          <w:p w:rsidR="00462B04" w:rsidRDefault="00462B04">
            <w:r>
              <w:t>(912) 485-2140</w:t>
            </w:r>
          </w:p>
        </w:tc>
      </w:tr>
    </w:tbl>
    <w:p w:rsidR="00874883" w:rsidRDefault="00874883" w:rsidP="00874883"/>
    <w:p w:rsidR="00370043" w:rsidRDefault="00370043">
      <w:pPr>
        <w:pStyle w:val="Heading3"/>
      </w:pPr>
      <w:bookmarkStart w:id="98" w:name="_Toc494785589"/>
      <w:r>
        <w:t>Richard B. Russell State Park</w:t>
      </w:r>
      <w:bookmarkEnd w:id="98"/>
    </w:p>
    <w:p w:rsidR="00370043" w:rsidRDefault="00370043">
      <w:r>
        <w:t>2650 Russell State Park Dr., Elberton, GA 30635-3333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6B6D9E" w:rsidP="002832BF">
            <w:r>
              <w:t>Clint Rouse</w:t>
            </w:r>
            <w:r w:rsidR="00082E9E">
              <w:t>, Park Manager</w:t>
            </w:r>
          </w:p>
        </w:tc>
        <w:tc>
          <w:tcPr>
            <w:tcW w:w="1440" w:type="dxa"/>
          </w:tcPr>
          <w:p w:rsidR="00370043" w:rsidRDefault="00082E9E">
            <w:r>
              <w:t>(706) 213-2045</w:t>
            </w:r>
          </w:p>
        </w:tc>
        <w:tc>
          <w:tcPr>
            <w:tcW w:w="1440" w:type="dxa"/>
          </w:tcPr>
          <w:p w:rsidR="00370043" w:rsidRDefault="00082E9E">
            <w:r>
              <w:t>(706) 213-2080</w:t>
            </w:r>
          </w:p>
        </w:tc>
      </w:tr>
      <w:tr w:rsidR="00082E9E">
        <w:tc>
          <w:tcPr>
            <w:tcW w:w="5760" w:type="dxa"/>
          </w:tcPr>
          <w:p w:rsidR="00082E9E" w:rsidRDefault="001E228E" w:rsidP="002832BF">
            <w:r>
              <w:t>Christina Orr</w:t>
            </w:r>
            <w:r w:rsidR="00082E9E">
              <w:t>, Assistant Park Manager</w:t>
            </w:r>
          </w:p>
        </w:tc>
        <w:tc>
          <w:tcPr>
            <w:tcW w:w="1440" w:type="dxa"/>
          </w:tcPr>
          <w:p w:rsidR="00082E9E" w:rsidRDefault="00082E9E">
            <w:r>
              <w:t>(706) 213-2045</w:t>
            </w:r>
          </w:p>
        </w:tc>
        <w:tc>
          <w:tcPr>
            <w:tcW w:w="1440" w:type="dxa"/>
          </w:tcPr>
          <w:p w:rsidR="00082E9E" w:rsidRDefault="00082E9E">
            <w:r>
              <w:t>(706) 213-2080</w:t>
            </w:r>
          </w:p>
        </w:tc>
      </w:tr>
      <w:tr w:rsidR="00082E9E">
        <w:tc>
          <w:tcPr>
            <w:tcW w:w="5760" w:type="dxa"/>
          </w:tcPr>
          <w:p w:rsidR="00082E9E" w:rsidRDefault="00A62768" w:rsidP="002832BF">
            <w:r>
              <w:t>Ronnie Harrison</w:t>
            </w:r>
            <w:r w:rsidR="00082E9E">
              <w:t>, Administrative Clerk</w:t>
            </w:r>
          </w:p>
        </w:tc>
        <w:tc>
          <w:tcPr>
            <w:tcW w:w="1440" w:type="dxa"/>
          </w:tcPr>
          <w:p w:rsidR="00082E9E" w:rsidRDefault="00082E9E">
            <w:r>
              <w:t>(706) 213-2045</w:t>
            </w:r>
          </w:p>
        </w:tc>
        <w:tc>
          <w:tcPr>
            <w:tcW w:w="1440" w:type="dxa"/>
          </w:tcPr>
          <w:p w:rsidR="00082E9E" w:rsidRDefault="00374176">
            <w:r>
              <w:t>(706) 213-2080</w:t>
            </w:r>
          </w:p>
        </w:tc>
      </w:tr>
    </w:tbl>
    <w:p w:rsidR="004655BE" w:rsidRDefault="004655BE" w:rsidP="00F15EA9">
      <w:pPr>
        <w:pStyle w:val="Heading4"/>
        <w:ind w:firstLine="720"/>
      </w:pPr>
      <w:bookmarkStart w:id="99" w:name="_Toc494785590"/>
      <w:r>
        <w:t>Arrowhead Pointe Golf Course at Richard B. Russell</w:t>
      </w:r>
      <w:bookmarkEnd w:id="99"/>
    </w:p>
    <w:p w:rsidR="004655BE" w:rsidRDefault="004655BE" w:rsidP="00F15EA9">
      <w:pPr>
        <w:ind w:firstLine="720"/>
      </w:pPr>
      <w:r>
        <w:t>2790 Olympic Rowing Drive, Elberton, GA 30635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4655BE" w:rsidTr="00D2510B">
        <w:tc>
          <w:tcPr>
            <w:tcW w:w="5760" w:type="dxa"/>
          </w:tcPr>
          <w:p w:rsidR="004655BE" w:rsidRDefault="004655BE" w:rsidP="00D2510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55BE" w:rsidTr="00D2510B">
        <w:tc>
          <w:tcPr>
            <w:tcW w:w="5760" w:type="dxa"/>
          </w:tcPr>
          <w:p w:rsidR="004655BE" w:rsidRDefault="0081169A" w:rsidP="00D2510B">
            <w:r>
              <w:lastRenderedPageBreak/>
              <w:t>Barrett Johnston</w:t>
            </w:r>
            <w:r w:rsidR="00082E9E">
              <w:t>, Golf Course Manager</w:t>
            </w:r>
          </w:p>
        </w:tc>
        <w:tc>
          <w:tcPr>
            <w:tcW w:w="1440" w:type="dxa"/>
          </w:tcPr>
          <w:p w:rsidR="004655BE" w:rsidRDefault="000627EA" w:rsidP="00D2510B">
            <w:r>
              <w:t>(706) 283-6000</w:t>
            </w:r>
          </w:p>
        </w:tc>
        <w:tc>
          <w:tcPr>
            <w:tcW w:w="1440" w:type="dxa"/>
          </w:tcPr>
          <w:p w:rsidR="004655BE" w:rsidRDefault="000627EA" w:rsidP="00D2510B">
            <w:r>
              <w:t>(706) 283-5700</w:t>
            </w:r>
          </w:p>
        </w:tc>
      </w:tr>
      <w:tr w:rsidR="00082E9E" w:rsidTr="00D2510B">
        <w:tc>
          <w:tcPr>
            <w:tcW w:w="5760" w:type="dxa"/>
          </w:tcPr>
          <w:p w:rsidR="00082E9E" w:rsidRDefault="000627EA" w:rsidP="00D2510B">
            <w:r>
              <w:t xml:space="preserve">Billy Rousey, </w:t>
            </w:r>
            <w:r w:rsidR="00082E9E">
              <w:t>Golf Cour</w:t>
            </w:r>
            <w:r>
              <w:t>se Superintendent</w:t>
            </w:r>
            <w:r w:rsidR="00082E9E">
              <w:t>2</w:t>
            </w:r>
          </w:p>
        </w:tc>
        <w:tc>
          <w:tcPr>
            <w:tcW w:w="1440" w:type="dxa"/>
          </w:tcPr>
          <w:p w:rsidR="00082E9E" w:rsidRDefault="000627EA" w:rsidP="00D2510B">
            <w:r>
              <w:t>(706) 283-6000</w:t>
            </w:r>
          </w:p>
        </w:tc>
        <w:tc>
          <w:tcPr>
            <w:tcW w:w="1440" w:type="dxa"/>
          </w:tcPr>
          <w:p w:rsidR="00082E9E" w:rsidRDefault="000627EA" w:rsidP="00D2510B">
            <w:r>
              <w:t>(706) 283-5700</w:t>
            </w:r>
          </w:p>
        </w:tc>
      </w:tr>
    </w:tbl>
    <w:p w:rsidR="006E1A2F" w:rsidRDefault="006E1A2F" w:rsidP="00103CCE"/>
    <w:p w:rsidR="00621178" w:rsidRDefault="00621178">
      <w:pPr>
        <w:pStyle w:val="Heading3"/>
      </w:pPr>
      <w:bookmarkStart w:id="100" w:name="_Toc494785591"/>
      <w:r>
        <w:t>Rocky Mountain Recreation &amp; PFA</w:t>
      </w:r>
      <w:bookmarkEnd w:id="100"/>
    </w:p>
    <w:p w:rsidR="00621178" w:rsidRDefault="00621178" w:rsidP="00621178">
      <w:r>
        <w:t>4054 Big Texas Valley Rd. NW, Rome, GA 30165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6D2FD9" w:rsidTr="00DB0F56">
        <w:tc>
          <w:tcPr>
            <w:tcW w:w="5760" w:type="dxa"/>
          </w:tcPr>
          <w:p w:rsidR="006D2FD9" w:rsidRDefault="006D2FD9" w:rsidP="00DB0F5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D2FD9" w:rsidRDefault="006D2FD9" w:rsidP="00DB0F5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6D2FD9" w:rsidRDefault="006D2FD9" w:rsidP="00DB0F56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D2FD9" w:rsidTr="00DB0F56">
        <w:tc>
          <w:tcPr>
            <w:tcW w:w="5760" w:type="dxa"/>
          </w:tcPr>
          <w:p w:rsidR="006D2FD9" w:rsidRDefault="006D2FD9" w:rsidP="00DB0F56">
            <w:r>
              <w:t xml:space="preserve">Dennis </w:t>
            </w:r>
            <w:proofErr w:type="spellStart"/>
            <w:r>
              <w:t>Shiley</w:t>
            </w:r>
            <w:proofErr w:type="spellEnd"/>
            <w:r>
              <w:t>, Park Manager</w:t>
            </w:r>
          </w:p>
        </w:tc>
        <w:tc>
          <w:tcPr>
            <w:tcW w:w="1440" w:type="dxa"/>
          </w:tcPr>
          <w:p w:rsidR="006D2FD9" w:rsidRDefault="006D2FD9" w:rsidP="006D2FD9">
            <w:r>
              <w:t>(706) 802-5087</w:t>
            </w:r>
          </w:p>
        </w:tc>
        <w:tc>
          <w:tcPr>
            <w:tcW w:w="1440" w:type="dxa"/>
          </w:tcPr>
          <w:p w:rsidR="006D2FD9" w:rsidRDefault="006D2FD9" w:rsidP="00DB0F56">
            <w:r>
              <w:t>(706) 802-5087</w:t>
            </w:r>
          </w:p>
        </w:tc>
      </w:tr>
      <w:tr w:rsidR="006D2FD9" w:rsidTr="00DB0F56">
        <w:tc>
          <w:tcPr>
            <w:tcW w:w="5760" w:type="dxa"/>
          </w:tcPr>
          <w:p w:rsidR="006D2FD9" w:rsidRDefault="006D2FD9" w:rsidP="006D2FD9">
            <w:r>
              <w:t xml:space="preserve">Matthew </w:t>
            </w:r>
            <w:proofErr w:type="spellStart"/>
            <w:r>
              <w:t>McDaris</w:t>
            </w:r>
            <w:proofErr w:type="spellEnd"/>
            <w:r>
              <w:t>, Fisheries Tech</w:t>
            </w:r>
          </w:p>
        </w:tc>
        <w:tc>
          <w:tcPr>
            <w:tcW w:w="1440" w:type="dxa"/>
          </w:tcPr>
          <w:p w:rsidR="006D2FD9" w:rsidRDefault="006D2FD9" w:rsidP="00DB0F56">
            <w:r>
              <w:t>(706) 802-5087</w:t>
            </w:r>
          </w:p>
        </w:tc>
        <w:tc>
          <w:tcPr>
            <w:tcW w:w="1440" w:type="dxa"/>
          </w:tcPr>
          <w:p w:rsidR="006D2FD9" w:rsidRDefault="006D2FD9" w:rsidP="00DB0F56">
            <w:r>
              <w:t>(706) 802-5087</w:t>
            </w:r>
          </w:p>
        </w:tc>
      </w:tr>
      <w:tr w:rsidR="006D2FD9" w:rsidTr="00DB0F56">
        <w:tc>
          <w:tcPr>
            <w:tcW w:w="5760" w:type="dxa"/>
          </w:tcPr>
          <w:p w:rsidR="006D2FD9" w:rsidRDefault="006D2FD9" w:rsidP="006D2FD9">
            <w:r>
              <w:t>Susan Stern, Administrative Clerk</w:t>
            </w:r>
          </w:p>
        </w:tc>
        <w:tc>
          <w:tcPr>
            <w:tcW w:w="1440" w:type="dxa"/>
          </w:tcPr>
          <w:p w:rsidR="006D2FD9" w:rsidRDefault="006D2FD9" w:rsidP="00DB0F56">
            <w:r>
              <w:t>(706) 802-5087</w:t>
            </w:r>
          </w:p>
        </w:tc>
        <w:tc>
          <w:tcPr>
            <w:tcW w:w="1440" w:type="dxa"/>
          </w:tcPr>
          <w:p w:rsidR="006D2FD9" w:rsidRDefault="006D2FD9" w:rsidP="00DB0F56">
            <w:r>
              <w:t>(706) 802-5087</w:t>
            </w:r>
          </w:p>
        </w:tc>
      </w:tr>
    </w:tbl>
    <w:p w:rsidR="00370043" w:rsidRDefault="00370043">
      <w:pPr>
        <w:pStyle w:val="Heading3"/>
      </w:pPr>
      <w:bookmarkStart w:id="101" w:name="_Toc494785592"/>
      <w:proofErr w:type="spellStart"/>
      <w:r>
        <w:t>Sapelo</w:t>
      </w:r>
      <w:proofErr w:type="spellEnd"/>
      <w:r>
        <w:t xml:space="preserve"> Island Visitor Center</w:t>
      </w:r>
      <w:bookmarkEnd w:id="101"/>
    </w:p>
    <w:p w:rsidR="00370043" w:rsidRDefault="00370043">
      <w:r>
        <w:t>Dock Landing Road, Meridian, GA  31319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t>Bill Merriman, Historic Site Manager I</w:t>
            </w:r>
          </w:p>
        </w:tc>
        <w:tc>
          <w:tcPr>
            <w:tcW w:w="1440" w:type="dxa"/>
          </w:tcPr>
          <w:p w:rsidR="00370043" w:rsidRDefault="00370043">
            <w:r>
              <w:t>(912) 437-3224</w:t>
            </w:r>
          </w:p>
        </w:tc>
        <w:tc>
          <w:tcPr>
            <w:tcW w:w="1440" w:type="dxa"/>
          </w:tcPr>
          <w:p w:rsidR="00370043" w:rsidRDefault="00370043">
            <w:r>
              <w:t>(912) 437-5526</w:t>
            </w:r>
          </w:p>
        </w:tc>
      </w:tr>
    </w:tbl>
    <w:p w:rsidR="006E1A2F" w:rsidRDefault="006E1A2F" w:rsidP="00103CCE"/>
    <w:p w:rsidR="00370043" w:rsidRDefault="00370043">
      <w:pPr>
        <w:pStyle w:val="Heading3"/>
      </w:pPr>
      <w:bookmarkStart w:id="102" w:name="_Toc494785593"/>
      <w:r>
        <w:t>Seminole State Park</w:t>
      </w:r>
      <w:bookmarkEnd w:id="102"/>
    </w:p>
    <w:p w:rsidR="00370043" w:rsidRDefault="00370043">
      <w:r>
        <w:t>7870 State Park Dr., Donalsonville, GA 39845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1E228E" w:rsidP="00694880">
            <w:r w:rsidRPr="001E228E">
              <w:t xml:space="preserve">Lupe </w:t>
            </w:r>
            <w:proofErr w:type="spellStart"/>
            <w:r w:rsidRPr="001E228E">
              <w:t>Lazarine</w:t>
            </w:r>
            <w:proofErr w:type="spellEnd"/>
            <w:r w:rsidR="00676EAB">
              <w:t>,</w:t>
            </w:r>
            <w:r w:rsidR="00991FED">
              <w:t xml:space="preserve"> Park Manager</w:t>
            </w:r>
          </w:p>
        </w:tc>
        <w:tc>
          <w:tcPr>
            <w:tcW w:w="1440" w:type="dxa"/>
          </w:tcPr>
          <w:p w:rsidR="00370043" w:rsidRDefault="00142E48">
            <w:r>
              <w:t>(229) 861-3137</w:t>
            </w:r>
          </w:p>
        </w:tc>
        <w:tc>
          <w:tcPr>
            <w:tcW w:w="1440" w:type="dxa"/>
          </w:tcPr>
          <w:p w:rsidR="00336763" w:rsidRDefault="00370043" w:rsidP="00273AE7">
            <w:r>
              <w:t>(229) 861-371</w:t>
            </w:r>
            <w:r w:rsidR="00991FED">
              <w:t>1</w:t>
            </w:r>
          </w:p>
        </w:tc>
      </w:tr>
      <w:tr w:rsidR="00273AE7">
        <w:tc>
          <w:tcPr>
            <w:tcW w:w="5760" w:type="dxa"/>
          </w:tcPr>
          <w:p w:rsidR="00273AE7" w:rsidRDefault="00462B04">
            <w:r>
              <w:rPr>
                <w:i/>
              </w:rPr>
              <w:t>Vacant</w:t>
            </w:r>
            <w:r w:rsidR="00991FED">
              <w:t>, Assistant Park Manager</w:t>
            </w:r>
          </w:p>
        </w:tc>
        <w:tc>
          <w:tcPr>
            <w:tcW w:w="1440" w:type="dxa"/>
          </w:tcPr>
          <w:p w:rsidR="00273AE7" w:rsidRDefault="00273AE7">
            <w:r>
              <w:t>(229) 861-3137</w:t>
            </w:r>
          </w:p>
        </w:tc>
        <w:tc>
          <w:tcPr>
            <w:tcW w:w="1440" w:type="dxa"/>
          </w:tcPr>
          <w:p w:rsidR="00273AE7" w:rsidRDefault="00991FED">
            <w:r>
              <w:t>(229) 861-3711</w:t>
            </w:r>
          </w:p>
        </w:tc>
      </w:tr>
      <w:tr w:rsidR="00273AE7">
        <w:tc>
          <w:tcPr>
            <w:tcW w:w="5760" w:type="dxa"/>
          </w:tcPr>
          <w:p w:rsidR="00273AE7" w:rsidRDefault="0006745B" w:rsidP="00F74262">
            <w:r>
              <w:t>Angela Hornsby</w:t>
            </w:r>
            <w:r w:rsidR="00273AE7">
              <w:t>, Secretary</w:t>
            </w:r>
          </w:p>
        </w:tc>
        <w:tc>
          <w:tcPr>
            <w:tcW w:w="1440" w:type="dxa"/>
          </w:tcPr>
          <w:p w:rsidR="00273AE7" w:rsidRDefault="00273AE7">
            <w:r>
              <w:t>(229) 861-3137</w:t>
            </w:r>
          </w:p>
        </w:tc>
        <w:tc>
          <w:tcPr>
            <w:tcW w:w="1440" w:type="dxa"/>
          </w:tcPr>
          <w:p w:rsidR="00273AE7" w:rsidRDefault="00273AE7">
            <w:r>
              <w:t>(229) 361-3711</w:t>
            </w:r>
          </w:p>
        </w:tc>
      </w:tr>
      <w:tr w:rsidR="009C702A">
        <w:tc>
          <w:tcPr>
            <w:tcW w:w="5760" w:type="dxa"/>
          </w:tcPr>
          <w:p w:rsidR="009C702A" w:rsidRDefault="009C702A">
            <w:r>
              <w:t xml:space="preserve">Kevin Hall, Parks/Golf </w:t>
            </w:r>
            <w:proofErr w:type="spellStart"/>
            <w:r>
              <w:t>Maint</w:t>
            </w:r>
            <w:proofErr w:type="spellEnd"/>
            <w:r>
              <w:t xml:space="preserve"> Tech</w:t>
            </w:r>
          </w:p>
        </w:tc>
        <w:tc>
          <w:tcPr>
            <w:tcW w:w="1440" w:type="dxa"/>
          </w:tcPr>
          <w:p w:rsidR="009C702A" w:rsidRDefault="009C702A">
            <w:r>
              <w:t>(229) 861-3137</w:t>
            </w:r>
          </w:p>
        </w:tc>
        <w:tc>
          <w:tcPr>
            <w:tcW w:w="1440" w:type="dxa"/>
          </w:tcPr>
          <w:p w:rsidR="009C702A" w:rsidRDefault="009C702A">
            <w:r>
              <w:t>(229) 361-3711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103" w:name="_Toc494785594"/>
      <w:proofErr w:type="spellStart"/>
      <w:r>
        <w:t>Skidaway</w:t>
      </w:r>
      <w:proofErr w:type="spellEnd"/>
      <w:r>
        <w:t xml:space="preserve"> Island State Park</w:t>
      </w:r>
      <w:bookmarkEnd w:id="103"/>
    </w:p>
    <w:p w:rsidR="00370043" w:rsidRDefault="00370043">
      <w:r>
        <w:t xml:space="preserve">52 Diamond </w:t>
      </w:r>
      <w:proofErr w:type="gramStart"/>
      <w:r>
        <w:t>Causeway</w:t>
      </w:r>
      <w:proofErr w:type="gramEnd"/>
      <w:r>
        <w:t>, Savannah, GA 31411-1102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BD275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BD2756">
        <w:tc>
          <w:tcPr>
            <w:tcW w:w="5760" w:type="dxa"/>
          </w:tcPr>
          <w:p w:rsidR="007D0BAF" w:rsidRDefault="00754D41">
            <w:r>
              <w:t>Sam Cox</w:t>
            </w:r>
            <w:r w:rsidR="00991FED">
              <w:t>, Park Manager</w:t>
            </w:r>
          </w:p>
        </w:tc>
        <w:tc>
          <w:tcPr>
            <w:tcW w:w="1440" w:type="dxa"/>
          </w:tcPr>
          <w:p w:rsidR="007D0BAF" w:rsidRDefault="00370043" w:rsidP="00273AE7">
            <w:r>
              <w:t>(912)</w:t>
            </w:r>
            <w:r w:rsidR="00991FED">
              <w:t xml:space="preserve"> 598-2300</w:t>
            </w:r>
          </w:p>
        </w:tc>
        <w:tc>
          <w:tcPr>
            <w:tcW w:w="1440" w:type="dxa"/>
          </w:tcPr>
          <w:p w:rsidR="007D0BAF" w:rsidRDefault="00991FED">
            <w:r>
              <w:t>(912) 598-2365</w:t>
            </w:r>
          </w:p>
        </w:tc>
      </w:tr>
      <w:tr w:rsidR="00273AE7" w:rsidTr="00BD2756">
        <w:tc>
          <w:tcPr>
            <w:tcW w:w="5760" w:type="dxa"/>
          </w:tcPr>
          <w:p w:rsidR="00273AE7" w:rsidRDefault="00754D41">
            <w:r>
              <w:t xml:space="preserve">Katie </w:t>
            </w:r>
            <w:proofErr w:type="spellStart"/>
            <w:r>
              <w:t>Levens</w:t>
            </w:r>
            <w:proofErr w:type="spellEnd"/>
            <w:r w:rsidR="00991FED">
              <w:t>, Assistant Park Manager</w:t>
            </w:r>
          </w:p>
        </w:tc>
        <w:tc>
          <w:tcPr>
            <w:tcW w:w="1440" w:type="dxa"/>
          </w:tcPr>
          <w:p w:rsidR="00273AE7" w:rsidRDefault="00991FED">
            <w:r>
              <w:t>(912) 598-2300</w:t>
            </w:r>
          </w:p>
        </w:tc>
        <w:tc>
          <w:tcPr>
            <w:tcW w:w="1440" w:type="dxa"/>
          </w:tcPr>
          <w:p w:rsidR="00273AE7" w:rsidRDefault="00991FED">
            <w:r>
              <w:t>(912) 598-2365</w:t>
            </w:r>
          </w:p>
        </w:tc>
      </w:tr>
      <w:tr w:rsidR="00273AE7" w:rsidTr="00BD2756">
        <w:tc>
          <w:tcPr>
            <w:tcW w:w="5760" w:type="dxa"/>
          </w:tcPr>
          <w:p w:rsidR="00273AE7" w:rsidRDefault="00991FED">
            <w:r>
              <w:t>Keith Clark, Park Ranger</w:t>
            </w:r>
          </w:p>
        </w:tc>
        <w:tc>
          <w:tcPr>
            <w:tcW w:w="1440" w:type="dxa"/>
          </w:tcPr>
          <w:p w:rsidR="00273AE7" w:rsidRDefault="00991FED">
            <w:r>
              <w:t>(9</w:t>
            </w:r>
            <w:r w:rsidR="00273AE7">
              <w:t>12) 598-2300</w:t>
            </w:r>
          </w:p>
        </w:tc>
        <w:tc>
          <w:tcPr>
            <w:tcW w:w="1440" w:type="dxa"/>
          </w:tcPr>
          <w:p w:rsidR="00273AE7" w:rsidRDefault="00991FED">
            <w:r>
              <w:t>(912) 598-2365</w:t>
            </w:r>
          </w:p>
        </w:tc>
      </w:tr>
      <w:tr w:rsidR="00273AE7" w:rsidTr="00BD2756">
        <w:tc>
          <w:tcPr>
            <w:tcW w:w="5760" w:type="dxa"/>
          </w:tcPr>
          <w:p w:rsidR="00273AE7" w:rsidRDefault="00BC080A">
            <w:r>
              <w:t>Skye Pressler, Secretary</w:t>
            </w:r>
          </w:p>
        </w:tc>
        <w:tc>
          <w:tcPr>
            <w:tcW w:w="1440" w:type="dxa"/>
          </w:tcPr>
          <w:p w:rsidR="00273AE7" w:rsidRDefault="00991FED">
            <w:r>
              <w:t>(912) 598-2300</w:t>
            </w:r>
          </w:p>
        </w:tc>
        <w:tc>
          <w:tcPr>
            <w:tcW w:w="1440" w:type="dxa"/>
          </w:tcPr>
          <w:p w:rsidR="00273AE7" w:rsidRDefault="00273AE7">
            <w:r>
              <w:t>(912) 598-236</w:t>
            </w:r>
            <w:r w:rsidR="00991FED">
              <w:t>5</w:t>
            </w:r>
          </w:p>
        </w:tc>
      </w:tr>
    </w:tbl>
    <w:p w:rsidR="00C903FB" w:rsidRDefault="00C903FB" w:rsidP="00C903FB"/>
    <w:p w:rsidR="00370043" w:rsidRPr="00C903FB" w:rsidRDefault="00370043" w:rsidP="00C903FB">
      <w:pPr>
        <w:pStyle w:val="Heading3"/>
      </w:pPr>
      <w:bookmarkStart w:id="104" w:name="_Toc494785595"/>
      <w:proofErr w:type="spellStart"/>
      <w:r w:rsidRPr="00C903FB">
        <w:t>Smithgall</w:t>
      </w:r>
      <w:proofErr w:type="spellEnd"/>
      <w:r w:rsidRPr="00C903FB">
        <w:t xml:space="preserve"> Woods - Duke's Creek Conservation Area</w:t>
      </w:r>
      <w:r w:rsidR="000250C5" w:rsidRPr="00C903FB">
        <w:t xml:space="preserve"> (Operated by NGMA)</w:t>
      </w:r>
      <w:bookmarkEnd w:id="104"/>
    </w:p>
    <w:p w:rsidR="00370043" w:rsidRDefault="00370043">
      <w:r>
        <w:t xml:space="preserve">61 </w:t>
      </w:r>
      <w:proofErr w:type="spellStart"/>
      <w:r>
        <w:t>Tsalaki</w:t>
      </w:r>
      <w:proofErr w:type="spellEnd"/>
      <w:r>
        <w:t xml:space="preserve"> Trail, Helen, GA 30545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9B659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9B6593">
        <w:tc>
          <w:tcPr>
            <w:tcW w:w="5760" w:type="dxa"/>
          </w:tcPr>
          <w:p w:rsidR="007D0BAF" w:rsidRDefault="009C702A">
            <w:r>
              <w:t>Will Wagner</w:t>
            </w:r>
            <w:r w:rsidR="00991FED">
              <w:t>, Site Manager</w:t>
            </w:r>
          </w:p>
        </w:tc>
        <w:tc>
          <w:tcPr>
            <w:tcW w:w="1440" w:type="dxa"/>
          </w:tcPr>
          <w:p w:rsidR="007D0BAF" w:rsidRDefault="00991FED">
            <w:r>
              <w:t>(706) 878-3087</w:t>
            </w:r>
          </w:p>
        </w:tc>
        <w:tc>
          <w:tcPr>
            <w:tcW w:w="1440" w:type="dxa"/>
          </w:tcPr>
          <w:p w:rsidR="007D0BAF" w:rsidRDefault="00991FED">
            <w:r>
              <w:t>(706) 878-0301</w:t>
            </w:r>
          </w:p>
        </w:tc>
      </w:tr>
      <w:tr w:rsidR="00273AE7" w:rsidTr="009B6593">
        <w:tc>
          <w:tcPr>
            <w:tcW w:w="5760" w:type="dxa"/>
          </w:tcPr>
          <w:p w:rsidR="00273AE7" w:rsidRDefault="00273AE7">
            <w:proofErr w:type="spellStart"/>
            <w:r>
              <w:t>Trena</w:t>
            </w:r>
            <w:proofErr w:type="spellEnd"/>
            <w:r>
              <w:t xml:space="preserve"> Allison, Admini</w:t>
            </w:r>
            <w:r w:rsidR="00991FED">
              <w:t>strative Operations Coordinator</w:t>
            </w:r>
          </w:p>
        </w:tc>
        <w:tc>
          <w:tcPr>
            <w:tcW w:w="1440" w:type="dxa"/>
          </w:tcPr>
          <w:p w:rsidR="00273AE7" w:rsidRDefault="00991FED">
            <w:r>
              <w:t>(706) 878-3087</w:t>
            </w:r>
          </w:p>
        </w:tc>
        <w:tc>
          <w:tcPr>
            <w:tcW w:w="1440" w:type="dxa"/>
          </w:tcPr>
          <w:p w:rsidR="00273AE7" w:rsidRDefault="00991FED">
            <w:r>
              <w:t>(706) 878-0301</w:t>
            </w:r>
          </w:p>
        </w:tc>
      </w:tr>
      <w:tr w:rsidR="00273AE7" w:rsidTr="009B6593">
        <w:tc>
          <w:tcPr>
            <w:tcW w:w="5760" w:type="dxa"/>
          </w:tcPr>
          <w:p w:rsidR="00273AE7" w:rsidRDefault="00273AE7">
            <w:r>
              <w:t>Ter</w:t>
            </w:r>
            <w:r w:rsidR="00991FED">
              <w:t>ry Thrift, Maintenance Engineer</w:t>
            </w:r>
          </w:p>
        </w:tc>
        <w:tc>
          <w:tcPr>
            <w:tcW w:w="1440" w:type="dxa"/>
          </w:tcPr>
          <w:p w:rsidR="00273AE7" w:rsidRDefault="00991FED">
            <w:r>
              <w:t>(706) 878-3087</w:t>
            </w:r>
          </w:p>
        </w:tc>
        <w:tc>
          <w:tcPr>
            <w:tcW w:w="1440" w:type="dxa"/>
          </w:tcPr>
          <w:p w:rsidR="00273AE7" w:rsidRDefault="00991FED">
            <w:r>
              <w:t>(706) 878-0301</w:t>
            </w:r>
          </w:p>
        </w:tc>
      </w:tr>
      <w:tr w:rsidR="00273AE7" w:rsidTr="009B6593">
        <w:tc>
          <w:tcPr>
            <w:tcW w:w="5760" w:type="dxa"/>
          </w:tcPr>
          <w:p w:rsidR="00273AE7" w:rsidRDefault="0006745B">
            <w:r>
              <w:t xml:space="preserve">Sarah </w:t>
            </w:r>
            <w:proofErr w:type="spellStart"/>
            <w:r>
              <w:t>Kelebear</w:t>
            </w:r>
            <w:proofErr w:type="spellEnd"/>
            <w:r w:rsidR="00991FED">
              <w:t>, Interpre</w:t>
            </w:r>
            <w:r w:rsidR="00273AE7">
              <w:t>tive Ranger</w:t>
            </w:r>
          </w:p>
        </w:tc>
        <w:tc>
          <w:tcPr>
            <w:tcW w:w="1440" w:type="dxa"/>
          </w:tcPr>
          <w:p w:rsidR="00273AE7" w:rsidRDefault="00991FED">
            <w:r>
              <w:t>(706) 878-3087</w:t>
            </w:r>
          </w:p>
        </w:tc>
        <w:tc>
          <w:tcPr>
            <w:tcW w:w="1440" w:type="dxa"/>
          </w:tcPr>
          <w:p w:rsidR="00273AE7" w:rsidRDefault="00991FED">
            <w:r>
              <w:t>(706) 878-0301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105" w:name="_Toc494785596"/>
      <w:r>
        <w:t>Stephen C. Foster State Park</w:t>
      </w:r>
      <w:bookmarkEnd w:id="105"/>
    </w:p>
    <w:p w:rsidR="008C15D1" w:rsidRDefault="00142E48">
      <w:r>
        <w:t xml:space="preserve">17515 </w:t>
      </w:r>
      <w:r w:rsidR="00370043">
        <w:t>Georgia Highway 177, Fargo, GA 31631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D12C47" w:rsidRDefault="00E81FD4">
            <w:r>
              <w:t>Bryan Gray</w:t>
            </w:r>
            <w:r w:rsidR="00991FED">
              <w:t>, Park Manager</w:t>
            </w:r>
          </w:p>
        </w:tc>
        <w:tc>
          <w:tcPr>
            <w:tcW w:w="1440" w:type="dxa"/>
          </w:tcPr>
          <w:p w:rsidR="00D12C47" w:rsidRDefault="00991FED" w:rsidP="004B28AC">
            <w:r>
              <w:t>(912) 637-5274</w:t>
            </w:r>
          </w:p>
        </w:tc>
        <w:tc>
          <w:tcPr>
            <w:tcW w:w="1440" w:type="dxa"/>
          </w:tcPr>
          <w:p w:rsidR="00D12C47" w:rsidRDefault="00991FED" w:rsidP="00D12C47">
            <w:r>
              <w:t>(912) 637-5587</w:t>
            </w:r>
          </w:p>
        </w:tc>
      </w:tr>
      <w:tr w:rsidR="00991FED">
        <w:tc>
          <w:tcPr>
            <w:tcW w:w="5760" w:type="dxa"/>
          </w:tcPr>
          <w:p w:rsidR="00991FED" w:rsidRDefault="00754D41">
            <w:r>
              <w:t>Michael Fowler</w:t>
            </w:r>
            <w:r w:rsidR="00991FED">
              <w:t>, Assistant Park Manager</w:t>
            </w:r>
          </w:p>
        </w:tc>
        <w:tc>
          <w:tcPr>
            <w:tcW w:w="1440" w:type="dxa"/>
          </w:tcPr>
          <w:p w:rsidR="00991FED" w:rsidRDefault="00991FED">
            <w:r>
              <w:t>(912) 637-5274</w:t>
            </w:r>
          </w:p>
        </w:tc>
        <w:tc>
          <w:tcPr>
            <w:tcW w:w="1440" w:type="dxa"/>
          </w:tcPr>
          <w:p w:rsidR="00991FED" w:rsidRDefault="00991FED">
            <w:r w:rsidRPr="004852A8">
              <w:t>(912) 637-5587</w:t>
            </w:r>
          </w:p>
        </w:tc>
      </w:tr>
      <w:tr w:rsidR="00726A45">
        <w:tc>
          <w:tcPr>
            <w:tcW w:w="5760" w:type="dxa"/>
          </w:tcPr>
          <w:p w:rsidR="00726A45" w:rsidRDefault="00726A45">
            <w:r>
              <w:t>Robert Hendrix, Park Ranger</w:t>
            </w:r>
          </w:p>
        </w:tc>
        <w:tc>
          <w:tcPr>
            <w:tcW w:w="1440" w:type="dxa"/>
          </w:tcPr>
          <w:p w:rsidR="00726A45" w:rsidRPr="00380656" w:rsidRDefault="00726A45">
            <w:r>
              <w:t>(912) 637-5274</w:t>
            </w:r>
          </w:p>
        </w:tc>
        <w:tc>
          <w:tcPr>
            <w:tcW w:w="1440" w:type="dxa"/>
          </w:tcPr>
          <w:p w:rsidR="00726A45" w:rsidRPr="004852A8" w:rsidRDefault="00726A45">
            <w:r w:rsidRPr="004852A8">
              <w:t>(912) 637-5587</w:t>
            </w:r>
          </w:p>
        </w:tc>
      </w:tr>
      <w:tr w:rsidR="00991FED">
        <w:tc>
          <w:tcPr>
            <w:tcW w:w="5760" w:type="dxa"/>
          </w:tcPr>
          <w:p w:rsidR="00991FED" w:rsidRDefault="00234A42">
            <w:r>
              <w:t xml:space="preserve">Kathy </w:t>
            </w:r>
            <w:proofErr w:type="spellStart"/>
            <w:r>
              <w:t>Griffis</w:t>
            </w:r>
            <w:proofErr w:type="spellEnd"/>
            <w:r>
              <w:t>, Program Assistant</w:t>
            </w:r>
          </w:p>
        </w:tc>
        <w:tc>
          <w:tcPr>
            <w:tcW w:w="1440" w:type="dxa"/>
          </w:tcPr>
          <w:p w:rsidR="00991FED" w:rsidRDefault="00991FED">
            <w:r w:rsidRPr="00380656">
              <w:t>(912) 637-5274</w:t>
            </w:r>
          </w:p>
        </w:tc>
        <w:tc>
          <w:tcPr>
            <w:tcW w:w="1440" w:type="dxa"/>
          </w:tcPr>
          <w:p w:rsidR="00991FED" w:rsidRDefault="00991FED">
            <w:r w:rsidRPr="004852A8">
              <w:t>(912) 637-5587</w:t>
            </w:r>
          </w:p>
        </w:tc>
      </w:tr>
      <w:tr w:rsidR="00991FED">
        <w:tc>
          <w:tcPr>
            <w:tcW w:w="5760" w:type="dxa"/>
          </w:tcPr>
          <w:p w:rsidR="00991FED" w:rsidRDefault="00374176">
            <w:r>
              <w:t>Marilyn Yeager</w:t>
            </w:r>
            <w:r w:rsidR="00991FED">
              <w:t>, Clerk</w:t>
            </w:r>
          </w:p>
        </w:tc>
        <w:tc>
          <w:tcPr>
            <w:tcW w:w="1440" w:type="dxa"/>
          </w:tcPr>
          <w:p w:rsidR="00991FED" w:rsidRDefault="00991FED">
            <w:r w:rsidRPr="00380656">
              <w:t>(912) 637-5274</w:t>
            </w:r>
          </w:p>
        </w:tc>
        <w:tc>
          <w:tcPr>
            <w:tcW w:w="1440" w:type="dxa"/>
          </w:tcPr>
          <w:p w:rsidR="00991FED" w:rsidRDefault="00991FED">
            <w:r w:rsidRPr="004852A8">
              <w:t>(912) 637-5587</w:t>
            </w:r>
          </w:p>
        </w:tc>
      </w:tr>
      <w:tr w:rsidR="00991FED">
        <w:tc>
          <w:tcPr>
            <w:tcW w:w="5760" w:type="dxa"/>
          </w:tcPr>
          <w:p w:rsidR="00991FED" w:rsidRDefault="00BC080A">
            <w:r>
              <w:t>Joshua Snead</w:t>
            </w:r>
            <w:r w:rsidR="00991FED">
              <w:t>, Interpretive Ranger</w:t>
            </w:r>
          </w:p>
        </w:tc>
        <w:tc>
          <w:tcPr>
            <w:tcW w:w="1440" w:type="dxa"/>
          </w:tcPr>
          <w:p w:rsidR="00991FED" w:rsidRDefault="00991FED">
            <w:r w:rsidRPr="00380656">
              <w:t>(912) 637-5274</w:t>
            </w:r>
          </w:p>
        </w:tc>
        <w:tc>
          <w:tcPr>
            <w:tcW w:w="1440" w:type="dxa"/>
          </w:tcPr>
          <w:p w:rsidR="00991FED" w:rsidRDefault="00991FED">
            <w:r w:rsidRPr="004852A8">
              <w:t>(912) 637-5587</w:t>
            </w:r>
          </w:p>
        </w:tc>
      </w:tr>
    </w:tbl>
    <w:p w:rsidR="00C903FB" w:rsidRDefault="00C903FB" w:rsidP="00C903FB"/>
    <w:p w:rsidR="00370043" w:rsidRPr="00FB1469" w:rsidRDefault="00370043">
      <w:pPr>
        <w:pStyle w:val="Heading4"/>
        <w:rPr>
          <w:sz w:val="20"/>
          <w:szCs w:val="20"/>
        </w:rPr>
      </w:pPr>
      <w:bookmarkStart w:id="106" w:name="_Toc494785597"/>
      <w:r w:rsidRPr="00FB1469">
        <w:rPr>
          <w:sz w:val="20"/>
          <w:szCs w:val="20"/>
        </w:rPr>
        <w:t>Suwanee River Visitors Center</w:t>
      </w:r>
      <w:r w:rsidR="006B6D9E">
        <w:rPr>
          <w:sz w:val="20"/>
          <w:szCs w:val="20"/>
        </w:rPr>
        <w:t xml:space="preserve"> – Satellite of SC Foster</w:t>
      </w:r>
      <w:bookmarkEnd w:id="106"/>
    </w:p>
    <w:p w:rsidR="00370043" w:rsidRDefault="001D5F47">
      <w:r>
        <w:t>125 Suwannee River Drive</w:t>
      </w:r>
      <w:r w:rsidR="00370043">
        <w:t>, Fargo, GA 31631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6E0B57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6E0B57">
        <w:tc>
          <w:tcPr>
            <w:tcW w:w="5760" w:type="dxa"/>
          </w:tcPr>
          <w:p w:rsidR="00795FBE" w:rsidRDefault="006B6D9E" w:rsidP="002B6BE2">
            <w:r>
              <w:t>Bryan Gray, Park Manager</w:t>
            </w:r>
          </w:p>
        </w:tc>
        <w:tc>
          <w:tcPr>
            <w:tcW w:w="1440" w:type="dxa"/>
          </w:tcPr>
          <w:p w:rsidR="00370043" w:rsidRDefault="006B6D9E">
            <w:r>
              <w:t>(912) 637-5274</w:t>
            </w:r>
          </w:p>
        </w:tc>
        <w:tc>
          <w:tcPr>
            <w:tcW w:w="1440" w:type="dxa"/>
          </w:tcPr>
          <w:p w:rsidR="00370043" w:rsidRDefault="006B6D9E">
            <w:r>
              <w:t>(912) 637-5587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107" w:name="_Toc494785598"/>
      <w:r>
        <w:t>Swe</w:t>
      </w:r>
      <w:r w:rsidR="00374176">
        <w:t>etwater Creek State</w:t>
      </w:r>
      <w:r>
        <w:t xml:space="preserve"> Park</w:t>
      </w:r>
      <w:bookmarkEnd w:id="107"/>
    </w:p>
    <w:p w:rsidR="00370043" w:rsidRDefault="00142E48">
      <w:r>
        <w:t>1750 Mt. Vernon Road, Lithia Springs, GA 30122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D12C47" w:rsidRDefault="00462B04" w:rsidP="002F74C7">
            <w:r w:rsidRPr="00462B04">
              <w:t>Smith McCullough, Park Manager</w:t>
            </w:r>
          </w:p>
        </w:tc>
        <w:tc>
          <w:tcPr>
            <w:tcW w:w="1440" w:type="dxa"/>
          </w:tcPr>
          <w:p w:rsidR="00D12C47" w:rsidRDefault="00991FED">
            <w:r>
              <w:t>(770) 732-5875</w:t>
            </w:r>
          </w:p>
        </w:tc>
        <w:tc>
          <w:tcPr>
            <w:tcW w:w="1440" w:type="dxa"/>
          </w:tcPr>
          <w:p w:rsidR="00D12C47" w:rsidRDefault="00991FED">
            <w:r>
              <w:t>(770) 732-5874</w:t>
            </w:r>
          </w:p>
        </w:tc>
      </w:tr>
      <w:tr w:rsidR="00991FED">
        <w:tc>
          <w:tcPr>
            <w:tcW w:w="5760" w:type="dxa"/>
          </w:tcPr>
          <w:p w:rsidR="00991FED" w:rsidRDefault="000627EA" w:rsidP="00415006">
            <w:r>
              <w:t>Royce Johnson</w:t>
            </w:r>
            <w:r w:rsidR="00991FED">
              <w:t>, Assistant Park Manager</w:t>
            </w:r>
          </w:p>
        </w:tc>
        <w:tc>
          <w:tcPr>
            <w:tcW w:w="1440" w:type="dxa"/>
          </w:tcPr>
          <w:p w:rsidR="00991FED" w:rsidRDefault="00374176">
            <w:r>
              <w:t>(770) 732-5871</w:t>
            </w:r>
          </w:p>
        </w:tc>
        <w:tc>
          <w:tcPr>
            <w:tcW w:w="1440" w:type="dxa"/>
          </w:tcPr>
          <w:p w:rsidR="00991FED" w:rsidRDefault="00991FED">
            <w:r>
              <w:t>(770) 732-5874</w:t>
            </w:r>
          </w:p>
        </w:tc>
      </w:tr>
      <w:tr w:rsidR="00991FED">
        <w:tc>
          <w:tcPr>
            <w:tcW w:w="5760" w:type="dxa"/>
          </w:tcPr>
          <w:p w:rsidR="00991FED" w:rsidRDefault="00A62768">
            <w:r w:rsidRPr="00A62768">
              <w:t>Audrey Bruce</w:t>
            </w:r>
            <w:r w:rsidR="00991FED">
              <w:t>, Secretary</w:t>
            </w:r>
          </w:p>
        </w:tc>
        <w:tc>
          <w:tcPr>
            <w:tcW w:w="1440" w:type="dxa"/>
          </w:tcPr>
          <w:p w:rsidR="00991FED" w:rsidRDefault="00991FED">
            <w:r>
              <w:t>(770) 732-5871</w:t>
            </w:r>
          </w:p>
        </w:tc>
        <w:tc>
          <w:tcPr>
            <w:tcW w:w="1440" w:type="dxa"/>
          </w:tcPr>
          <w:p w:rsidR="00991FED" w:rsidRDefault="00991FED">
            <w:r>
              <w:t>(770) 732-5874</w:t>
            </w:r>
          </w:p>
        </w:tc>
      </w:tr>
      <w:tr w:rsidR="00991FED">
        <w:tc>
          <w:tcPr>
            <w:tcW w:w="5760" w:type="dxa"/>
          </w:tcPr>
          <w:p w:rsidR="00991FED" w:rsidRDefault="00991FED">
            <w:r>
              <w:lastRenderedPageBreak/>
              <w:t xml:space="preserve">Don </w:t>
            </w:r>
            <w:proofErr w:type="spellStart"/>
            <w:r>
              <w:t>Scarbrough</w:t>
            </w:r>
            <w:proofErr w:type="spellEnd"/>
            <w:r>
              <w:t>, Interpretive Ranger</w:t>
            </w:r>
          </w:p>
        </w:tc>
        <w:tc>
          <w:tcPr>
            <w:tcW w:w="1440" w:type="dxa"/>
          </w:tcPr>
          <w:p w:rsidR="00991FED" w:rsidRDefault="00991FED">
            <w:r>
              <w:t>(770) 732-5871</w:t>
            </w:r>
          </w:p>
        </w:tc>
        <w:tc>
          <w:tcPr>
            <w:tcW w:w="1440" w:type="dxa"/>
          </w:tcPr>
          <w:p w:rsidR="00991FED" w:rsidRDefault="00991FED">
            <w:r>
              <w:t>(770) 732-5874</w:t>
            </w:r>
          </w:p>
        </w:tc>
      </w:tr>
    </w:tbl>
    <w:p w:rsidR="00370043" w:rsidRDefault="00370043">
      <w:pPr>
        <w:pStyle w:val="Heading3"/>
      </w:pPr>
      <w:bookmarkStart w:id="108" w:name="_Toc494785599"/>
      <w:r>
        <w:t>Tallulah Gorge State Park</w:t>
      </w:r>
      <w:bookmarkEnd w:id="108"/>
    </w:p>
    <w:p w:rsidR="00370043" w:rsidRDefault="00142E48">
      <w:r>
        <w:t>338 Jane Hurt Yarn Drive</w:t>
      </w:r>
      <w:r w:rsidR="00370043">
        <w:t>, Tallulah Falls, GA 30573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D12C47" w:rsidRDefault="0006745B">
            <w:r>
              <w:t>Jennifer Jones</w:t>
            </w:r>
            <w:r w:rsidR="00F85B77">
              <w:t>, Park Manager</w:t>
            </w:r>
          </w:p>
        </w:tc>
        <w:tc>
          <w:tcPr>
            <w:tcW w:w="1440" w:type="dxa"/>
          </w:tcPr>
          <w:p w:rsidR="00D12C47" w:rsidRDefault="00F85B77">
            <w:r>
              <w:t>(706) 754-7971</w:t>
            </w:r>
          </w:p>
        </w:tc>
        <w:tc>
          <w:tcPr>
            <w:tcW w:w="1440" w:type="dxa"/>
          </w:tcPr>
          <w:p w:rsidR="00D12C47" w:rsidRDefault="00B203EE" w:rsidP="00F85B77">
            <w:r>
              <w:t>(706) 754-7987</w:t>
            </w:r>
          </w:p>
        </w:tc>
      </w:tr>
      <w:tr w:rsidR="00F85B77">
        <w:tc>
          <w:tcPr>
            <w:tcW w:w="5760" w:type="dxa"/>
          </w:tcPr>
          <w:p w:rsidR="00F85B77" w:rsidRDefault="00F85B77">
            <w:r>
              <w:t>Jessica James</w:t>
            </w:r>
            <w:r w:rsidR="0006745B">
              <w:t>-</w:t>
            </w:r>
            <w:r>
              <w:t>Weems, Assistant Park Manager</w:t>
            </w:r>
          </w:p>
        </w:tc>
        <w:tc>
          <w:tcPr>
            <w:tcW w:w="1440" w:type="dxa"/>
          </w:tcPr>
          <w:p w:rsidR="00F85B77" w:rsidRDefault="00F85B77">
            <w:r>
              <w:t>(706) 754-7973</w:t>
            </w:r>
          </w:p>
        </w:tc>
        <w:tc>
          <w:tcPr>
            <w:tcW w:w="1440" w:type="dxa"/>
          </w:tcPr>
          <w:p w:rsidR="00F85B77" w:rsidRDefault="00F85B77">
            <w:r>
              <w:t>(706) 754-7987</w:t>
            </w:r>
          </w:p>
        </w:tc>
      </w:tr>
      <w:tr w:rsidR="00F85B77">
        <w:tc>
          <w:tcPr>
            <w:tcW w:w="5760" w:type="dxa"/>
          </w:tcPr>
          <w:p w:rsidR="00F85B77" w:rsidRDefault="00726A45">
            <w:r>
              <w:t xml:space="preserve">Jamey </w:t>
            </w:r>
            <w:proofErr w:type="spellStart"/>
            <w:r>
              <w:t>Finocchio</w:t>
            </w:r>
            <w:proofErr w:type="spellEnd"/>
            <w:r w:rsidR="00415006">
              <w:t xml:space="preserve">, </w:t>
            </w:r>
            <w:r>
              <w:t>Program Assistant</w:t>
            </w:r>
          </w:p>
        </w:tc>
        <w:tc>
          <w:tcPr>
            <w:tcW w:w="1440" w:type="dxa"/>
          </w:tcPr>
          <w:p w:rsidR="00F85B77" w:rsidRDefault="00F85B77">
            <w:r>
              <w:t>(706) 754-7970</w:t>
            </w:r>
          </w:p>
        </w:tc>
        <w:tc>
          <w:tcPr>
            <w:tcW w:w="1440" w:type="dxa"/>
          </w:tcPr>
          <w:p w:rsidR="00F85B77" w:rsidRDefault="00F85B77">
            <w:r>
              <w:t>(706) 754-7987</w:t>
            </w:r>
          </w:p>
        </w:tc>
      </w:tr>
      <w:tr w:rsidR="00374176">
        <w:tc>
          <w:tcPr>
            <w:tcW w:w="5760" w:type="dxa"/>
          </w:tcPr>
          <w:p w:rsidR="00374176" w:rsidRDefault="00374176">
            <w:r>
              <w:t xml:space="preserve">West </w:t>
            </w:r>
            <w:proofErr w:type="spellStart"/>
            <w:r>
              <w:t>Malenke</w:t>
            </w:r>
            <w:proofErr w:type="spellEnd"/>
            <w:r>
              <w:t>, Interpretive Ranger</w:t>
            </w:r>
          </w:p>
        </w:tc>
        <w:tc>
          <w:tcPr>
            <w:tcW w:w="1440" w:type="dxa"/>
          </w:tcPr>
          <w:p w:rsidR="00374176" w:rsidRDefault="00374176">
            <w:r>
              <w:t>(706) 754-7981</w:t>
            </w:r>
          </w:p>
        </w:tc>
        <w:tc>
          <w:tcPr>
            <w:tcW w:w="1440" w:type="dxa"/>
          </w:tcPr>
          <w:p w:rsidR="00374176" w:rsidRDefault="00374176">
            <w:r>
              <w:t>(706) 754-7987</w:t>
            </w:r>
          </w:p>
        </w:tc>
      </w:tr>
      <w:tr w:rsidR="0081169A">
        <w:tc>
          <w:tcPr>
            <w:tcW w:w="5760" w:type="dxa"/>
          </w:tcPr>
          <w:p w:rsidR="0081169A" w:rsidRDefault="0081169A">
            <w:proofErr w:type="spellStart"/>
            <w:r>
              <w:t>Joell</w:t>
            </w:r>
            <w:proofErr w:type="spellEnd"/>
            <w:r>
              <w:t xml:space="preserve"> </w:t>
            </w:r>
            <w:proofErr w:type="spellStart"/>
            <w:r>
              <w:t>Zalatan</w:t>
            </w:r>
            <w:proofErr w:type="spellEnd"/>
            <w:r>
              <w:t>, Interpretive Ranger</w:t>
            </w:r>
          </w:p>
        </w:tc>
        <w:tc>
          <w:tcPr>
            <w:tcW w:w="1440" w:type="dxa"/>
          </w:tcPr>
          <w:p w:rsidR="0081169A" w:rsidRDefault="0081169A">
            <w:r>
              <w:t>(706)754-7971</w:t>
            </w:r>
          </w:p>
        </w:tc>
        <w:tc>
          <w:tcPr>
            <w:tcW w:w="1440" w:type="dxa"/>
          </w:tcPr>
          <w:p w:rsidR="0081169A" w:rsidRDefault="0081169A">
            <w:r>
              <w:t>(706)754-7987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109" w:name="_Toc494785600"/>
      <w:r>
        <w:t>Travelers Rest State Historic Site</w:t>
      </w:r>
      <w:r w:rsidR="00795FBE">
        <w:t xml:space="preserve"> – </w:t>
      </w:r>
      <w:r w:rsidR="00795FBE" w:rsidRPr="00795FBE">
        <w:rPr>
          <w:sz w:val="18"/>
          <w:szCs w:val="18"/>
        </w:rPr>
        <w:t>Satellite of Tugaloo (Host Site)</w:t>
      </w:r>
      <w:bookmarkEnd w:id="109"/>
    </w:p>
    <w:p w:rsidR="00370043" w:rsidRDefault="00370043">
      <w:r>
        <w:t xml:space="preserve">8162 Riverdale Road, </w:t>
      </w:r>
      <w:proofErr w:type="spellStart"/>
      <w:r>
        <w:t>Toccoa</w:t>
      </w:r>
      <w:proofErr w:type="spellEnd"/>
      <w:r>
        <w:t>, GA 30577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415006" w:rsidP="00795FBE">
            <w:r>
              <w:t>Vacant</w:t>
            </w:r>
            <w:r w:rsidR="00795FBE">
              <w:t>, Park Manager  - Tugaloo (Host)</w:t>
            </w:r>
          </w:p>
        </w:tc>
        <w:tc>
          <w:tcPr>
            <w:tcW w:w="1440" w:type="dxa"/>
          </w:tcPr>
          <w:p w:rsidR="00370043" w:rsidRDefault="00370043" w:rsidP="00795FBE">
            <w:r>
              <w:t xml:space="preserve">(706) </w:t>
            </w:r>
            <w:r w:rsidR="00795FBE">
              <w:t>356-4362</w:t>
            </w:r>
          </w:p>
        </w:tc>
        <w:tc>
          <w:tcPr>
            <w:tcW w:w="1440" w:type="dxa"/>
          </w:tcPr>
          <w:p w:rsidR="00370043" w:rsidRDefault="00370043" w:rsidP="00795FBE">
            <w:r>
              <w:t xml:space="preserve">(706) </w:t>
            </w:r>
            <w:r w:rsidR="00795FBE">
              <w:t>356-3534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110" w:name="_Toc494785601"/>
      <w:r>
        <w:t>Tugaloo State Park</w:t>
      </w:r>
      <w:bookmarkEnd w:id="110"/>
    </w:p>
    <w:p w:rsidR="00370043" w:rsidRDefault="00370043">
      <w:r>
        <w:t>1763 Tugaloo State Park Road, Lavonia, GA 30533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>Josh Purdy, Park Manager</w:t>
            </w:r>
          </w:p>
        </w:tc>
        <w:tc>
          <w:tcPr>
            <w:tcW w:w="1440" w:type="dxa"/>
          </w:tcPr>
          <w:p w:rsidR="00462B04" w:rsidRDefault="00462B04" w:rsidP="00F85B77">
            <w:r>
              <w:t>(706) 356-4362</w:t>
            </w:r>
          </w:p>
        </w:tc>
        <w:tc>
          <w:tcPr>
            <w:tcW w:w="1440" w:type="dxa"/>
          </w:tcPr>
          <w:p w:rsidR="00462B04" w:rsidRDefault="00462B04" w:rsidP="00F85B77">
            <w:r>
              <w:t>(706) 356-3534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>Michelle Egan, Assistant Park Manager</w:t>
            </w:r>
          </w:p>
        </w:tc>
        <w:tc>
          <w:tcPr>
            <w:tcW w:w="1440" w:type="dxa"/>
          </w:tcPr>
          <w:p w:rsidR="00462B04" w:rsidRDefault="00462B04">
            <w:r>
              <w:t>(706) 356-4362</w:t>
            </w:r>
          </w:p>
        </w:tc>
        <w:tc>
          <w:tcPr>
            <w:tcW w:w="1440" w:type="dxa"/>
          </w:tcPr>
          <w:p w:rsidR="00462B04" w:rsidRDefault="00462B04">
            <w:r>
              <w:t>(706) 356-3534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>Charlene Janes, Administrative Support</w:t>
            </w:r>
          </w:p>
        </w:tc>
        <w:tc>
          <w:tcPr>
            <w:tcW w:w="1440" w:type="dxa"/>
          </w:tcPr>
          <w:p w:rsidR="00462B04" w:rsidRDefault="00462B04">
            <w:r>
              <w:t>(706) 356-4362</w:t>
            </w:r>
          </w:p>
        </w:tc>
        <w:tc>
          <w:tcPr>
            <w:tcW w:w="1440" w:type="dxa"/>
          </w:tcPr>
          <w:p w:rsidR="00462B04" w:rsidRDefault="00462B04">
            <w:r>
              <w:t>(706) 356-3534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111" w:name="_Toc494785602"/>
      <w:r>
        <w:t>Unicoi State Park &amp; Conference Center</w:t>
      </w:r>
      <w:r w:rsidR="00496978">
        <w:t xml:space="preserve"> – Operated by NGMA</w:t>
      </w:r>
      <w:bookmarkEnd w:id="111"/>
    </w:p>
    <w:p w:rsidR="00370043" w:rsidRDefault="004B1A2A">
      <w:r>
        <w:t>521 Unicoi Campground Road</w:t>
      </w:r>
      <w:r w:rsidR="00370043">
        <w:t>, Helen, GA 30545</w:t>
      </w:r>
      <w:r w:rsidR="001E228E">
        <w:tab/>
        <w:t xml:space="preserve">     </w:t>
      </w:r>
      <w:r w:rsidR="001E228E" w:rsidRPr="001E228E">
        <w:t>Lodge 706-878-2201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A47241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A47241">
        <w:tc>
          <w:tcPr>
            <w:tcW w:w="5760" w:type="dxa"/>
          </w:tcPr>
          <w:p w:rsidR="00496978" w:rsidRDefault="00462B04" w:rsidP="002F74C7">
            <w:r w:rsidRPr="00462B04">
              <w:t>Brian Berry, General Manager</w:t>
            </w:r>
          </w:p>
        </w:tc>
        <w:tc>
          <w:tcPr>
            <w:tcW w:w="1440" w:type="dxa"/>
          </w:tcPr>
          <w:p w:rsidR="00370043" w:rsidRDefault="00496978">
            <w:r>
              <w:t>(210)</w:t>
            </w:r>
            <w:r w:rsidR="005B31EB">
              <w:t xml:space="preserve"> </w:t>
            </w:r>
            <w:r>
              <w:t>860-8534</w:t>
            </w:r>
          </w:p>
        </w:tc>
        <w:tc>
          <w:tcPr>
            <w:tcW w:w="1440" w:type="dxa"/>
          </w:tcPr>
          <w:p w:rsidR="003675E7" w:rsidRDefault="003675E7"/>
        </w:tc>
      </w:tr>
      <w:tr w:rsidR="003675E7" w:rsidTr="00A47241">
        <w:tc>
          <w:tcPr>
            <w:tcW w:w="5760" w:type="dxa"/>
          </w:tcPr>
          <w:p w:rsidR="003675E7" w:rsidRDefault="00726A45" w:rsidP="002F74C7">
            <w:r>
              <w:t xml:space="preserve">David </w:t>
            </w:r>
            <w:proofErr w:type="spellStart"/>
            <w:r>
              <w:t>Norbage</w:t>
            </w:r>
            <w:proofErr w:type="spellEnd"/>
            <w:r w:rsidR="003675E7">
              <w:t>, Resource Manager</w:t>
            </w:r>
          </w:p>
          <w:p w:rsidR="0006745B" w:rsidRDefault="0006745B" w:rsidP="002F74C7">
            <w:r>
              <w:t>Lynn Chambers, Conference Coordinator</w:t>
            </w:r>
          </w:p>
        </w:tc>
        <w:tc>
          <w:tcPr>
            <w:tcW w:w="1440" w:type="dxa"/>
          </w:tcPr>
          <w:p w:rsidR="003675E7" w:rsidRDefault="003675E7"/>
        </w:tc>
        <w:tc>
          <w:tcPr>
            <w:tcW w:w="1440" w:type="dxa"/>
          </w:tcPr>
          <w:p w:rsidR="003675E7" w:rsidRDefault="003675E7"/>
        </w:tc>
      </w:tr>
    </w:tbl>
    <w:p w:rsidR="00C903FB" w:rsidRDefault="00C903FB" w:rsidP="00C903FB"/>
    <w:p w:rsidR="00370043" w:rsidRDefault="00370043">
      <w:pPr>
        <w:pStyle w:val="Heading3"/>
      </w:pPr>
      <w:bookmarkStart w:id="112" w:name="_Toc494785603"/>
      <w:r>
        <w:t>Vann House State Historic Site</w:t>
      </w:r>
      <w:r w:rsidR="00795FBE">
        <w:t xml:space="preserve"> – </w:t>
      </w:r>
      <w:r w:rsidR="00795FBE" w:rsidRPr="00795FBE">
        <w:rPr>
          <w:sz w:val="18"/>
          <w:szCs w:val="18"/>
        </w:rPr>
        <w:t xml:space="preserve">Satellite of </w:t>
      </w:r>
      <w:r w:rsidR="00374176">
        <w:rPr>
          <w:sz w:val="18"/>
          <w:szCs w:val="18"/>
        </w:rPr>
        <w:t xml:space="preserve">New </w:t>
      </w:r>
      <w:proofErr w:type="spellStart"/>
      <w:r w:rsidR="00374176">
        <w:rPr>
          <w:sz w:val="18"/>
          <w:szCs w:val="18"/>
        </w:rPr>
        <w:t>Echota</w:t>
      </w:r>
      <w:proofErr w:type="spellEnd"/>
      <w:r w:rsidR="00795FBE" w:rsidRPr="00795FBE">
        <w:rPr>
          <w:sz w:val="18"/>
          <w:szCs w:val="18"/>
        </w:rPr>
        <w:t xml:space="preserve"> (Host Site)</w:t>
      </w:r>
      <w:bookmarkEnd w:id="112"/>
    </w:p>
    <w:p w:rsidR="00370043" w:rsidRDefault="00370043">
      <w:r>
        <w:t xml:space="preserve">82 Hwy </w:t>
      </w:r>
      <w:proofErr w:type="gramStart"/>
      <w:r>
        <w:t>225-N</w:t>
      </w:r>
      <w:proofErr w:type="gramEnd"/>
      <w:r>
        <w:t>, Chatsworth, GA 30705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9B659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9B6593">
        <w:tc>
          <w:tcPr>
            <w:tcW w:w="5760" w:type="dxa"/>
          </w:tcPr>
          <w:p w:rsidR="00370043" w:rsidRDefault="004B1A2A" w:rsidP="004B1A2A">
            <w:r>
              <w:t>David Gomez</w:t>
            </w:r>
            <w:r w:rsidR="00795FBE">
              <w:t xml:space="preserve">, Park Manager– </w:t>
            </w:r>
            <w:r>
              <w:t xml:space="preserve">New </w:t>
            </w:r>
            <w:proofErr w:type="spellStart"/>
            <w:r>
              <w:t>Echota</w:t>
            </w:r>
            <w:proofErr w:type="spellEnd"/>
            <w:r w:rsidR="00795FBE">
              <w:t xml:space="preserve"> (Host)</w:t>
            </w:r>
          </w:p>
        </w:tc>
        <w:tc>
          <w:tcPr>
            <w:tcW w:w="1440" w:type="dxa"/>
          </w:tcPr>
          <w:p w:rsidR="00370043" w:rsidRDefault="00370043">
            <w:r>
              <w:t xml:space="preserve">(706) </w:t>
            </w:r>
            <w:r w:rsidR="004B1A2A">
              <w:t>624</w:t>
            </w:r>
            <w:r w:rsidR="00795FBE">
              <w:t>-</w:t>
            </w:r>
            <w:r w:rsidR="004B1A2A">
              <w:t>1321</w:t>
            </w:r>
          </w:p>
        </w:tc>
        <w:tc>
          <w:tcPr>
            <w:tcW w:w="1440" w:type="dxa"/>
          </w:tcPr>
          <w:p w:rsidR="00370043" w:rsidRDefault="00370043" w:rsidP="00795FBE">
            <w:r>
              <w:t xml:space="preserve">(706) </w:t>
            </w:r>
            <w:r w:rsidR="004B1A2A">
              <w:t>624</w:t>
            </w:r>
            <w:r>
              <w:t>-</w:t>
            </w:r>
            <w:r w:rsidR="004B1A2A">
              <w:t>1324</w:t>
            </w:r>
          </w:p>
        </w:tc>
      </w:tr>
      <w:tr w:rsidR="003675E7" w:rsidTr="009B6593">
        <w:tc>
          <w:tcPr>
            <w:tcW w:w="5760" w:type="dxa"/>
          </w:tcPr>
          <w:p w:rsidR="003675E7" w:rsidRDefault="003675E7" w:rsidP="00374176">
            <w:r>
              <w:t>Julia</w:t>
            </w:r>
            <w:r w:rsidR="00374176">
              <w:t xml:space="preserve"> N. Autr</w:t>
            </w:r>
            <w:r>
              <w:t>y, Interpretive Ranger</w:t>
            </w:r>
          </w:p>
        </w:tc>
        <w:tc>
          <w:tcPr>
            <w:tcW w:w="1440" w:type="dxa"/>
          </w:tcPr>
          <w:p w:rsidR="003675E7" w:rsidRDefault="003675E7">
            <w:r>
              <w:t>(706) 695-2598</w:t>
            </w:r>
          </w:p>
        </w:tc>
        <w:tc>
          <w:tcPr>
            <w:tcW w:w="1440" w:type="dxa"/>
          </w:tcPr>
          <w:p w:rsidR="003675E7" w:rsidRDefault="003675E7" w:rsidP="00795FBE">
            <w:r>
              <w:t>(706) 517-4255</w:t>
            </w:r>
          </w:p>
        </w:tc>
      </w:tr>
    </w:tbl>
    <w:p w:rsidR="00370043" w:rsidRDefault="00370043">
      <w:pPr>
        <w:pStyle w:val="Heading3"/>
      </w:pPr>
      <w:bookmarkStart w:id="113" w:name="_Toc494785604"/>
      <w:r>
        <w:t>Victoria Bryant State Park</w:t>
      </w:r>
      <w:bookmarkEnd w:id="113"/>
    </w:p>
    <w:p w:rsidR="00370043" w:rsidRDefault="00370043">
      <w:r>
        <w:t>1105 Bryant Park Rd., Royston, GA 30662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7171B1" w:rsidRDefault="007C2D8E" w:rsidP="009D0B47">
            <w:r>
              <w:t>Chelsea Bennett</w:t>
            </w:r>
            <w:r w:rsidR="003675E7">
              <w:t xml:space="preserve">, Park Manager </w:t>
            </w:r>
          </w:p>
        </w:tc>
        <w:tc>
          <w:tcPr>
            <w:tcW w:w="1440" w:type="dxa"/>
          </w:tcPr>
          <w:p w:rsidR="007171B1" w:rsidRDefault="003675E7">
            <w:r>
              <w:t>(706) 245-6270</w:t>
            </w:r>
          </w:p>
        </w:tc>
        <w:tc>
          <w:tcPr>
            <w:tcW w:w="1440" w:type="dxa"/>
          </w:tcPr>
          <w:p w:rsidR="007171B1" w:rsidRDefault="003675E7">
            <w:r>
              <w:t>(706) 245-9855</w:t>
            </w:r>
          </w:p>
        </w:tc>
      </w:tr>
      <w:tr w:rsidR="003675E7">
        <w:tc>
          <w:tcPr>
            <w:tcW w:w="5760" w:type="dxa"/>
          </w:tcPr>
          <w:p w:rsidR="003675E7" w:rsidRDefault="001E228E">
            <w:proofErr w:type="spellStart"/>
            <w:r w:rsidRPr="001E228E">
              <w:t>Lieren</w:t>
            </w:r>
            <w:proofErr w:type="spellEnd"/>
            <w:r w:rsidRPr="001E228E">
              <w:t xml:space="preserve"> </w:t>
            </w:r>
            <w:proofErr w:type="spellStart"/>
            <w:r w:rsidRPr="001E228E">
              <w:t>Merz</w:t>
            </w:r>
            <w:proofErr w:type="spellEnd"/>
            <w:r w:rsidR="003675E7">
              <w:t>, Assistant Park Manager</w:t>
            </w:r>
          </w:p>
        </w:tc>
        <w:tc>
          <w:tcPr>
            <w:tcW w:w="1440" w:type="dxa"/>
          </w:tcPr>
          <w:p w:rsidR="003675E7" w:rsidRDefault="003675E7">
            <w:r>
              <w:t>(706) 245-6270</w:t>
            </w:r>
          </w:p>
        </w:tc>
        <w:tc>
          <w:tcPr>
            <w:tcW w:w="1440" w:type="dxa"/>
          </w:tcPr>
          <w:p w:rsidR="003675E7" w:rsidRDefault="003675E7">
            <w:r>
              <w:t>(706) 245-9855</w:t>
            </w:r>
          </w:p>
        </w:tc>
      </w:tr>
      <w:tr w:rsidR="003675E7">
        <w:tc>
          <w:tcPr>
            <w:tcW w:w="5760" w:type="dxa"/>
          </w:tcPr>
          <w:p w:rsidR="003675E7" w:rsidRDefault="003675E7">
            <w:r>
              <w:t>Bill Schuster, Program Associate</w:t>
            </w:r>
          </w:p>
        </w:tc>
        <w:tc>
          <w:tcPr>
            <w:tcW w:w="1440" w:type="dxa"/>
          </w:tcPr>
          <w:p w:rsidR="003675E7" w:rsidRDefault="003675E7">
            <w:r>
              <w:t>(706) 245-6270</w:t>
            </w:r>
          </w:p>
        </w:tc>
        <w:tc>
          <w:tcPr>
            <w:tcW w:w="1440" w:type="dxa"/>
          </w:tcPr>
          <w:p w:rsidR="003675E7" w:rsidRDefault="003675E7">
            <w:r>
              <w:t>(706) 245-9855</w:t>
            </w:r>
          </w:p>
        </w:tc>
      </w:tr>
      <w:tr w:rsidR="003675E7">
        <w:tc>
          <w:tcPr>
            <w:tcW w:w="5760" w:type="dxa"/>
          </w:tcPr>
          <w:p w:rsidR="003675E7" w:rsidRDefault="003675E7">
            <w:r>
              <w:t>Jason Webb, Park Ranger</w:t>
            </w:r>
          </w:p>
        </w:tc>
        <w:tc>
          <w:tcPr>
            <w:tcW w:w="1440" w:type="dxa"/>
          </w:tcPr>
          <w:p w:rsidR="003675E7" w:rsidRDefault="003675E7">
            <w:r>
              <w:t>(706) 245-6270</w:t>
            </w:r>
          </w:p>
        </w:tc>
        <w:tc>
          <w:tcPr>
            <w:tcW w:w="1440" w:type="dxa"/>
          </w:tcPr>
          <w:p w:rsidR="003675E7" w:rsidRDefault="003675E7">
            <w:r>
              <w:t>(706) 245-9855</w:t>
            </w:r>
          </w:p>
        </w:tc>
      </w:tr>
    </w:tbl>
    <w:p w:rsidR="004655BE" w:rsidRDefault="004655BE" w:rsidP="009D0B47">
      <w:pPr>
        <w:pStyle w:val="Heading4"/>
        <w:ind w:firstLine="720"/>
      </w:pPr>
      <w:bookmarkStart w:id="114" w:name="_Toc494785605"/>
      <w:r>
        <w:t>Highland Walk Golf Course at Victoria Bryant</w:t>
      </w:r>
      <w:bookmarkEnd w:id="114"/>
    </w:p>
    <w:p w:rsidR="004655BE" w:rsidRDefault="004655BE" w:rsidP="009D0B47">
      <w:pPr>
        <w:ind w:firstLine="720"/>
      </w:pPr>
      <w:r>
        <w:t>1415 Bryant Park Road, Royston, GA 30662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80"/>
        <w:gridCol w:w="1445"/>
        <w:gridCol w:w="1445"/>
      </w:tblGrid>
      <w:tr w:rsidR="004655BE" w:rsidTr="00D2510B">
        <w:trPr>
          <w:trHeight w:val="161"/>
        </w:trPr>
        <w:tc>
          <w:tcPr>
            <w:tcW w:w="5780" w:type="dxa"/>
          </w:tcPr>
          <w:p w:rsidR="004655BE" w:rsidRDefault="004655BE" w:rsidP="00D2510B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5" w:type="dxa"/>
          </w:tcPr>
          <w:p w:rsidR="004655BE" w:rsidRDefault="004655BE" w:rsidP="00D2510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55BE" w:rsidTr="00E41AE0">
        <w:trPr>
          <w:trHeight w:val="225"/>
        </w:trPr>
        <w:tc>
          <w:tcPr>
            <w:tcW w:w="5780" w:type="dxa"/>
          </w:tcPr>
          <w:p w:rsidR="004655BE" w:rsidRDefault="00726A45" w:rsidP="00D2510B">
            <w:r>
              <w:t xml:space="preserve">Shannon </w:t>
            </w:r>
            <w:proofErr w:type="spellStart"/>
            <w:r>
              <w:t>Crabb</w:t>
            </w:r>
            <w:proofErr w:type="spellEnd"/>
            <w:r w:rsidR="004655BE">
              <w:t>, Golf Course Superintendent</w:t>
            </w:r>
          </w:p>
        </w:tc>
        <w:tc>
          <w:tcPr>
            <w:tcW w:w="1445" w:type="dxa"/>
          </w:tcPr>
          <w:p w:rsidR="004655BE" w:rsidRDefault="004655BE" w:rsidP="00D2510B">
            <w:r>
              <w:t>(706) 245-6770</w:t>
            </w:r>
          </w:p>
        </w:tc>
        <w:tc>
          <w:tcPr>
            <w:tcW w:w="1445" w:type="dxa"/>
          </w:tcPr>
          <w:p w:rsidR="004655BE" w:rsidRDefault="004655BE" w:rsidP="00D2510B">
            <w:r>
              <w:t>(706) 245-0231</w:t>
            </w:r>
          </w:p>
        </w:tc>
      </w:tr>
    </w:tbl>
    <w:p w:rsidR="00370043" w:rsidRDefault="00370043" w:rsidP="00142E48">
      <w:pPr>
        <w:pStyle w:val="Heading3"/>
      </w:pPr>
      <w:bookmarkStart w:id="115" w:name="_Toc494785606"/>
      <w:r>
        <w:t>Vogel State Park</w:t>
      </w:r>
      <w:bookmarkEnd w:id="115"/>
    </w:p>
    <w:p w:rsidR="00370043" w:rsidRDefault="007C60D1">
      <w:r>
        <w:t xml:space="preserve">405 </w:t>
      </w:r>
      <w:r w:rsidR="00370043">
        <w:t>Vogel State Park Rd., Blairsville, GA 30512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675E7">
            <w:r>
              <w:t>EMERGENCY LINE</w:t>
            </w:r>
          </w:p>
        </w:tc>
        <w:tc>
          <w:tcPr>
            <w:tcW w:w="1440" w:type="dxa"/>
          </w:tcPr>
          <w:p w:rsidR="00370043" w:rsidRDefault="00370043">
            <w:r>
              <w:t>(706</w:t>
            </w:r>
            <w:r w:rsidR="003675E7">
              <w:t>) 745-5129</w:t>
            </w:r>
          </w:p>
        </w:tc>
        <w:tc>
          <w:tcPr>
            <w:tcW w:w="1440" w:type="dxa"/>
          </w:tcPr>
          <w:p w:rsidR="00370043" w:rsidRDefault="00370043"/>
        </w:tc>
      </w:tr>
      <w:tr w:rsidR="003675E7">
        <w:tc>
          <w:tcPr>
            <w:tcW w:w="5760" w:type="dxa"/>
          </w:tcPr>
          <w:p w:rsidR="003675E7" w:rsidRDefault="007C2D8E">
            <w:r>
              <w:t>Jack Becker</w:t>
            </w:r>
            <w:r w:rsidR="003675E7">
              <w:t>, Park Manager</w:t>
            </w:r>
          </w:p>
        </w:tc>
        <w:tc>
          <w:tcPr>
            <w:tcW w:w="1440" w:type="dxa"/>
          </w:tcPr>
          <w:p w:rsidR="003675E7" w:rsidRDefault="003675E7">
            <w:r>
              <w:t>(706) 745-2628</w:t>
            </w:r>
          </w:p>
        </w:tc>
        <w:tc>
          <w:tcPr>
            <w:tcW w:w="1440" w:type="dxa"/>
          </w:tcPr>
          <w:p w:rsidR="003675E7" w:rsidRDefault="003675E7">
            <w:r>
              <w:t>(706) 745-3139</w:t>
            </w:r>
          </w:p>
        </w:tc>
      </w:tr>
      <w:tr w:rsidR="003675E7">
        <w:tc>
          <w:tcPr>
            <w:tcW w:w="5760" w:type="dxa"/>
          </w:tcPr>
          <w:p w:rsidR="003675E7" w:rsidRDefault="00462B04" w:rsidP="00374176">
            <w:r w:rsidRPr="00462B04">
              <w:t>Cali Snider, Assistant Park Manager</w:t>
            </w:r>
          </w:p>
        </w:tc>
        <w:tc>
          <w:tcPr>
            <w:tcW w:w="1440" w:type="dxa"/>
          </w:tcPr>
          <w:p w:rsidR="003675E7" w:rsidRDefault="003675E7">
            <w:r>
              <w:t>(706) 745-2628</w:t>
            </w:r>
          </w:p>
        </w:tc>
        <w:tc>
          <w:tcPr>
            <w:tcW w:w="1440" w:type="dxa"/>
          </w:tcPr>
          <w:p w:rsidR="003675E7" w:rsidRDefault="003675E7">
            <w:r>
              <w:t>(706) 745-3139</w:t>
            </w:r>
          </w:p>
        </w:tc>
      </w:tr>
      <w:tr w:rsidR="003675E7">
        <w:tc>
          <w:tcPr>
            <w:tcW w:w="5760" w:type="dxa"/>
          </w:tcPr>
          <w:p w:rsidR="003675E7" w:rsidRDefault="003675E7">
            <w:r>
              <w:t xml:space="preserve">Gwen </w:t>
            </w:r>
            <w:proofErr w:type="spellStart"/>
            <w:r>
              <w:t>Graphman</w:t>
            </w:r>
            <w:proofErr w:type="spellEnd"/>
            <w:r>
              <w:t>, Program Assistant</w:t>
            </w:r>
          </w:p>
        </w:tc>
        <w:tc>
          <w:tcPr>
            <w:tcW w:w="1440" w:type="dxa"/>
          </w:tcPr>
          <w:p w:rsidR="003675E7" w:rsidRDefault="003675E7">
            <w:r>
              <w:t>(706) 745-2628</w:t>
            </w:r>
          </w:p>
        </w:tc>
        <w:tc>
          <w:tcPr>
            <w:tcW w:w="1440" w:type="dxa"/>
          </w:tcPr>
          <w:p w:rsidR="003675E7" w:rsidRDefault="003675E7">
            <w:r>
              <w:t>(706) 745-3139</w:t>
            </w:r>
          </w:p>
        </w:tc>
      </w:tr>
    </w:tbl>
    <w:p w:rsidR="00370043" w:rsidRDefault="00370043">
      <w:pPr>
        <w:pStyle w:val="Heading3"/>
      </w:pPr>
      <w:bookmarkStart w:id="116" w:name="_Toc494785607"/>
      <w:r>
        <w:t>Watson Mill Bridge State Park</w:t>
      </w:r>
      <w:r w:rsidR="00150C00">
        <w:t xml:space="preserve"> – Satellite of Victoria Bryant State Park</w:t>
      </w:r>
      <w:bookmarkEnd w:id="116"/>
    </w:p>
    <w:p w:rsidR="00370043" w:rsidRDefault="00370043">
      <w:r>
        <w:t>650 Watson Mill Rd., Comer, GA 30629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DC16DA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DC16DA">
        <w:tc>
          <w:tcPr>
            <w:tcW w:w="5760" w:type="dxa"/>
          </w:tcPr>
          <w:p w:rsidR="00370043" w:rsidRDefault="00BF45F8">
            <w:r>
              <w:t>Chelsea Jarrell – Park Manager –</w:t>
            </w:r>
            <w:r w:rsidR="003675E7">
              <w:t xml:space="preserve"> Victoria Bryant State Park</w:t>
            </w:r>
          </w:p>
        </w:tc>
        <w:tc>
          <w:tcPr>
            <w:tcW w:w="1440" w:type="dxa"/>
          </w:tcPr>
          <w:p w:rsidR="00370043" w:rsidRDefault="003675E7">
            <w:r>
              <w:t>(706) 245-6270</w:t>
            </w:r>
          </w:p>
        </w:tc>
        <w:tc>
          <w:tcPr>
            <w:tcW w:w="1440" w:type="dxa"/>
          </w:tcPr>
          <w:p w:rsidR="00370043" w:rsidRDefault="003675E7" w:rsidP="003675E7">
            <w:r>
              <w:t>(706) 245-9855</w:t>
            </w:r>
          </w:p>
        </w:tc>
      </w:tr>
      <w:tr w:rsidR="003675E7" w:rsidTr="00DC16DA">
        <w:tc>
          <w:tcPr>
            <w:tcW w:w="5760" w:type="dxa"/>
          </w:tcPr>
          <w:p w:rsidR="003675E7" w:rsidRDefault="003675E7">
            <w:r>
              <w:t>Jerry Cook, Assistant Park Manager</w:t>
            </w:r>
          </w:p>
        </w:tc>
        <w:tc>
          <w:tcPr>
            <w:tcW w:w="1440" w:type="dxa"/>
          </w:tcPr>
          <w:p w:rsidR="003675E7" w:rsidRDefault="003675E7">
            <w:r>
              <w:t>(706) 783-5349</w:t>
            </w:r>
          </w:p>
        </w:tc>
        <w:tc>
          <w:tcPr>
            <w:tcW w:w="1440" w:type="dxa"/>
          </w:tcPr>
          <w:p w:rsidR="003675E7" w:rsidRDefault="003675E7">
            <w:r>
              <w:t>(706) 783-3790</w:t>
            </w:r>
          </w:p>
        </w:tc>
      </w:tr>
    </w:tbl>
    <w:p w:rsidR="00AB342E" w:rsidRDefault="00AB342E" w:rsidP="00AB342E">
      <w:pPr>
        <w:pStyle w:val="Heading3"/>
      </w:pPr>
      <w:bookmarkStart w:id="117" w:name="_Toc494785608"/>
      <w:r>
        <w:lastRenderedPageBreak/>
        <w:t xml:space="preserve">Robert Toombs House State Historic Site – </w:t>
      </w:r>
      <w:r w:rsidR="00F66E2C">
        <w:rPr>
          <w:sz w:val="18"/>
          <w:szCs w:val="18"/>
        </w:rPr>
        <w:t>Managed by Wilkes County</w:t>
      </w:r>
      <w:bookmarkEnd w:id="117"/>
    </w:p>
    <w:p w:rsidR="00AB342E" w:rsidRDefault="00AB342E" w:rsidP="00AB342E">
      <w:r>
        <w:t>216 East Robert Toombs Avenue, Washington, GA 30673</w:t>
      </w:r>
    </w:p>
    <w:p w:rsidR="00AB342E" w:rsidRDefault="00AB342E" w:rsidP="00AB342E">
      <w:r>
        <w:t>WILKES County</w:t>
      </w:r>
      <w:r w:rsidR="00F66E2C">
        <w:t xml:space="preserve"> Board of Commissioners, 23 Court </w:t>
      </w:r>
      <w:proofErr w:type="gramStart"/>
      <w:r w:rsidR="00F66E2C">
        <w:t>Street</w:t>
      </w:r>
      <w:proofErr w:type="gramEnd"/>
      <w:r w:rsidR="00F66E2C">
        <w:t>,</w:t>
      </w:r>
      <w:r>
        <w:t xml:space="preserve"> Room 222</w:t>
      </w:r>
      <w:r w:rsidR="00FE3421">
        <w:t>,</w:t>
      </w:r>
      <w:r>
        <w:t xml:space="preserve"> Wa</w:t>
      </w:r>
      <w:r w:rsidR="00F6047B">
        <w:t>shington, GA  30673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AB342E" w:rsidTr="00B909AF">
        <w:tc>
          <w:tcPr>
            <w:tcW w:w="5760" w:type="dxa"/>
          </w:tcPr>
          <w:p w:rsidR="00AB342E" w:rsidRDefault="00AB342E" w:rsidP="00B909A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B342E" w:rsidRDefault="00AB342E" w:rsidP="00B909AF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AB342E" w:rsidRDefault="00AB342E" w:rsidP="00B909AF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AB342E" w:rsidTr="00B909AF">
        <w:tc>
          <w:tcPr>
            <w:tcW w:w="5760" w:type="dxa"/>
          </w:tcPr>
          <w:p w:rsidR="00AB342E" w:rsidRDefault="003675E7" w:rsidP="00FE3421">
            <w:r>
              <w:t>Marcia Campbell, Manager</w:t>
            </w:r>
          </w:p>
        </w:tc>
        <w:tc>
          <w:tcPr>
            <w:tcW w:w="1440" w:type="dxa"/>
          </w:tcPr>
          <w:p w:rsidR="001A31D6" w:rsidRDefault="00AB342E" w:rsidP="003675E7">
            <w:r>
              <w:t xml:space="preserve">(706) </w:t>
            </w:r>
            <w:r w:rsidR="00F66E2C">
              <w:t>678-2226</w:t>
            </w:r>
          </w:p>
        </w:tc>
        <w:tc>
          <w:tcPr>
            <w:tcW w:w="1440" w:type="dxa"/>
          </w:tcPr>
          <w:p w:rsidR="00AB342E" w:rsidRDefault="001A31D6" w:rsidP="003675E7">
            <w:r>
              <w:t xml:space="preserve"> </w:t>
            </w:r>
            <w:r w:rsidR="00AB342E">
              <w:t>(706) 678-7515</w:t>
            </w:r>
          </w:p>
        </w:tc>
      </w:tr>
      <w:tr w:rsidR="003675E7" w:rsidTr="00B909AF">
        <w:tc>
          <w:tcPr>
            <w:tcW w:w="5760" w:type="dxa"/>
          </w:tcPr>
          <w:p w:rsidR="003675E7" w:rsidRDefault="003675E7" w:rsidP="00B909AF">
            <w:r>
              <w:t>Vacant, Park Manager 2</w:t>
            </w:r>
          </w:p>
        </w:tc>
        <w:tc>
          <w:tcPr>
            <w:tcW w:w="1440" w:type="dxa"/>
          </w:tcPr>
          <w:p w:rsidR="003675E7" w:rsidRDefault="003675E7" w:rsidP="00B909AF">
            <w:r>
              <w:t>(706) 456-2602</w:t>
            </w:r>
          </w:p>
        </w:tc>
        <w:tc>
          <w:tcPr>
            <w:tcW w:w="1440" w:type="dxa"/>
          </w:tcPr>
          <w:p w:rsidR="003675E7" w:rsidRDefault="003675E7" w:rsidP="001A31D6">
            <w:r>
              <w:t>(706) 456-2396</w:t>
            </w:r>
          </w:p>
        </w:tc>
      </w:tr>
      <w:tr w:rsidR="003675E7" w:rsidTr="00B909AF">
        <w:tc>
          <w:tcPr>
            <w:tcW w:w="5760" w:type="dxa"/>
          </w:tcPr>
          <w:p w:rsidR="003675E7" w:rsidRDefault="003675E7" w:rsidP="00B909AF">
            <w:r>
              <w:t>Vacant, Assistant Park Manager I</w:t>
            </w:r>
          </w:p>
        </w:tc>
        <w:tc>
          <w:tcPr>
            <w:tcW w:w="1440" w:type="dxa"/>
          </w:tcPr>
          <w:p w:rsidR="003675E7" w:rsidRDefault="003675E7" w:rsidP="00B909AF">
            <w:r>
              <w:t>(706) 678-2226</w:t>
            </w:r>
          </w:p>
        </w:tc>
        <w:tc>
          <w:tcPr>
            <w:tcW w:w="1440" w:type="dxa"/>
          </w:tcPr>
          <w:p w:rsidR="003675E7" w:rsidRDefault="003675E7" w:rsidP="001A31D6">
            <w:r>
              <w:t>(706) 678-7515</w:t>
            </w:r>
          </w:p>
        </w:tc>
      </w:tr>
    </w:tbl>
    <w:p w:rsidR="00370043" w:rsidRDefault="00370043">
      <w:pPr>
        <w:pStyle w:val="Heading3"/>
      </w:pPr>
      <w:bookmarkStart w:id="118" w:name="_Toc494785609"/>
      <w:r>
        <w:t>Wormsloe State Historic Site</w:t>
      </w:r>
      <w:bookmarkEnd w:id="118"/>
    </w:p>
    <w:p w:rsidR="00370043" w:rsidRDefault="00370043">
      <w:r>
        <w:t xml:space="preserve">7601 </w:t>
      </w:r>
      <w:proofErr w:type="spellStart"/>
      <w:r>
        <w:t>Skidaway</w:t>
      </w:r>
      <w:proofErr w:type="spellEnd"/>
      <w:r>
        <w:t xml:space="preserve"> Road, Savannah, GA 31406 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4758A5">
            <w:r>
              <w:t xml:space="preserve">Gretchen </w:t>
            </w:r>
            <w:proofErr w:type="spellStart"/>
            <w:r>
              <w:t>Greminger</w:t>
            </w:r>
            <w:proofErr w:type="spellEnd"/>
            <w:r w:rsidR="003675E7">
              <w:t>, Park Manager</w:t>
            </w:r>
          </w:p>
        </w:tc>
        <w:tc>
          <w:tcPr>
            <w:tcW w:w="1440" w:type="dxa"/>
          </w:tcPr>
          <w:p w:rsidR="00370043" w:rsidRDefault="003675E7">
            <w:r>
              <w:t>(912) 353-3023</w:t>
            </w:r>
          </w:p>
        </w:tc>
        <w:tc>
          <w:tcPr>
            <w:tcW w:w="1440" w:type="dxa"/>
          </w:tcPr>
          <w:p w:rsidR="00370043" w:rsidRDefault="00370043" w:rsidP="003675E7">
            <w:r>
              <w:t>(912) 6</w:t>
            </w:r>
            <w:r w:rsidR="003675E7">
              <w:t>92-4530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 xml:space="preserve">Sara </w:t>
            </w:r>
            <w:proofErr w:type="spellStart"/>
            <w:r w:rsidRPr="00462B04">
              <w:t>Feltner</w:t>
            </w:r>
            <w:proofErr w:type="spellEnd"/>
            <w:r w:rsidRPr="00462B04">
              <w:t>, Interpretive Ranger</w:t>
            </w:r>
          </w:p>
        </w:tc>
        <w:tc>
          <w:tcPr>
            <w:tcW w:w="1440" w:type="dxa"/>
          </w:tcPr>
          <w:p w:rsidR="00462B04" w:rsidRDefault="00462B04">
            <w:r>
              <w:t>(912) 353-3023</w:t>
            </w:r>
          </w:p>
        </w:tc>
        <w:tc>
          <w:tcPr>
            <w:tcW w:w="1440" w:type="dxa"/>
          </w:tcPr>
          <w:p w:rsidR="00462B04" w:rsidRDefault="00462B04">
            <w:r>
              <w:t>(912) 692-4530</w:t>
            </w:r>
          </w:p>
        </w:tc>
      </w:tr>
      <w:tr w:rsidR="00462B04">
        <w:tc>
          <w:tcPr>
            <w:tcW w:w="5760" w:type="dxa"/>
          </w:tcPr>
          <w:p w:rsidR="00462B04" w:rsidRPr="00462B04" w:rsidRDefault="00462B04">
            <w:r w:rsidRPr="00462B04">
              <w:t xml:space="preserve">Jeri Lynn </w:t>
            </w:r>
            <w:proofErr w:type="spellStart"/>
            <w:r w:rsidRPr="00462B04">
              <w:t>Nokes</w:t>
            </w:r>
            <w:proofErr w:type="spellEnd"/>
            <w:r w:rsidRPr="00462B04">
              <w:t xml:space="preserve"> Secretary</w:t>
            </w:r>
          </w:p>
        </w:tc>
        <w:tc>
          <w:tcPr>
            <w:tcW w:w="1440" w:type="dxa"/>
          </w:tcPr>
          <w:p w:rsidR="00462B04" w:rsidRDefault="00462B04">
            <w:r>
              <w:t>(912)353-3023</w:t>
            </w:r>
          </w:p>
        </w:tc>
        <w:tc>
          <w:tcPr>
            <w:tcW w:w="1440" w:type="dxa"/>
          </w:tcPr>
          <w:p w:rsidR="00462B04" w:rsidRDefault="00462B04">
            <w:r>
              <w:t>(912)692-4530</w:t>
            </w:r>
          </w:p>
        </w:tc>
      </w:tr>
    </w:tbl>
    <w:p w:rsidR="008B2871" w:rsidRDefault="008B2871" w:rsidP="00534B1E"/>
    <w:p w:rsidR="008B2871" w:rsidRDefault="008B2871" w:rsidP="008B2871">
      <w:pPr>
        <w:pStyle w:val="Heading1"/>
      </w:pPr>
      <w:bookmarkStart w:id="119" w:name="_Toc494785610"/>
      <w:r>
        <w:lastRenderedPageBreak/>
        <w:t>Wildlife Resources Division</w:t>
      </w:r>
      <w:bookmarkEnd w:id="119"/>
    </w:p>
    <w:p w:rsidR="00370043" w:rsidRDefault="00156FCF">
      <w:pPr>
        <w:rPr>
          <w:b/>
          <w:bCs/>
          <w:sz w:val="20"/>
        </w:rPr>
      </w:pPr>
      <w:r>
        <w:rPr>
          <w:b/>
          <w:bCs/>
          <w:sz w:val="20"/>
        </w:rPr>
        <w:t xml:space="preserve">Rusty </w:t>
      </w:r>
      <w:r w:rsidR="005C7E90">
        <w:rPr>
          <w:b/>
          <w:bCs/>
          <w:sz w:val="20"/>
        </w:rPr>
        <w:t>Garrison</w:t>
      </w:r>
      <w:r w:rsidR="00370043">
        <w:rPr>
          <w:b/>
          <w:bCs/>
          <w:sz w:val="20"/>
        </w:rPr>
        <w:t>, Director</w:t>
      </w:r>
    </w:p>
    <w:p w:rsidR="00370043" w:rsidRDefault="001851FF">
      <w:r>
        <w:t>2067</w:t>
      </w:r>
      <w:r w:rsidR="00370043">
        <w:t xml:space="preserve"> U.S. Hwy. 278, SE, Social Circle, GA 30025</w:t>
      </w:r>
    </w:p>
    <w:p w:rsidR="00370043" w:rsidRDefault="00CC3A75">
      <w:pPr>
        <w:pStyle w:val="NormalWeb"/>
        <w:tabs>
          <w:tab w:val="left" w:pos="6909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Phone: (770) 918-6401</w:t>
      </w:r>
    </w:p>
    <w:p w:rsidR="00370043" w:rsidRDefault="00370043">
      <w:r>
        <w:t xml:space="preserve">Web site: </w:t>
      </w:r>
      <w:hyperlink r:id="rId15" w:history="1">
        <w:r w:rsidR="0088123B" w:rsidRPr="00AA3217">
          <w:rPr>
            <w:rStyle w:val="Hyperlink"/>
          </w:rPr>
          <w:t>www.GeorgiaWildlife.org/</w:t>
        </w:r>
      </w:hyperlink>
    </w:p>
    <w:p w:rsidR="00370043" w:rsidRDefault="00370043">
      <w:pPr>
        <w:pStyle w:val="Heading2"/>
      </w:pPr>
      <w:bookmarkStart w:id="120" w:name="_Toc494785611"/>
      <w:r>
        <w:t>Director</w:t>
      </w:r>
      <w:r w:rsidR="00FF4C5A">
        <w:t>’</w:t>
      </w:r>
      <w:r>
        <w:t>s Office</w:t>
      </w:r>
      <w:bookmarkEnd w:id="120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DA77E4">
            <w:r>
              <w:t>Carol Stowe</w:t>
            </w:r>
            <w:r w:rsidR="00370043">
              <w:t>, Confidential Secretary</w:t>
            </w:r>
          </w:p>
        </w:tc>
        <w:tc>
          <w:tcPr>
            <w:tcW w:w="1440" w:type="dxa"/>
          </w:tcPr>
          <w:p w:rsidR="00370043" w:rsidRDefault="00370043">
            <w:r>
              <w:t>(770) 918-6401</w:t>
            </w:r>
          </w:p>
        </w:tc>
        <w:tc>
          <w:tcPr>
            <w:tcW w:w="1440" w:type="dxa"/>
          </w:tcPr>
          <w:p w:rsidR="00370043" w:rsidRDefault="00370043">
            <w:r>
              <w:t>(706) 557-3030</w:t>
            </w:r>
          </w:p>
        </w:tc>
      </w:tr>
      <w:tr w:rsidR="00370043">
        <w:tc>
          <w:tcPr>
            <w:tcW w:w="5760" w:type="dxa"/>
          </w:tcPr>
          <w:p w:rsidR="00370043" w:rsidRDefault="00DA77E4" w:rsidP="00EB5D4F">
            <w:r>
              <w:t>Mark Whitney</w:t>
            </w:r>
            <w:r w:rsidR="003A295C">
              <w:t xml:space="preserve">, </w:t>
            </w:r>
            <w:r w:rsidR="00370043">
              <w:t>Assistant Director</w:t>
            </w:r>
          </w:p>
        </w:tc>
        <w:tc>
          <w:tcPr>
            <w:tcW w:w="1440" w:type="dxa"/>
          </w:tcPr>
          <w:p w:rsidR="00370043" w:rsidRDefault="00370043">
            <w:r>
              <w:t>(770) 918-6401</w:t>
            </w:r>
          </w:p>
        </w:tc>
        <w:tc>
          <w:tcPr>
            <w:tcW w:w="1440" w:type="dxa"/>
          </w:tcPr>
          <w:p w:rsidR="00370043" w:rsidRDefault="00370043">
            <w:r>
              <w:t>(706) 557-3030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t xml:space="preserve">Lajuana Smith, </w:t>
            </w:r>
            <w:r w:rsidR="001562C3">
              <w:t>Business Support Analysis II</w:t>
            </w:r>
          </w:p>
          <w:p w:rsidR="00B75FFB" w:rsidRDefault="00B75FFB">
            <w:r>
              <w:t>Lindsey Brown, Training &amp; Development</w:t>
            </w:r>
          </w:p>
        </w:tc>
        <w:tc>
          <w:tcPr>
            <w:tcW w:w="1440" w:type="dxa"/>
          </w:tcPr>
          <w:p w:rsidR="00370043" w:rsidRDefault="00370043">
            <w:r>
              <w:t>(770) 918-6401</w:t>
            </w:r>
          </w:p>
          <w:p w:rsidR="00B75FFB" w:rsidRDefault="00B75FFB">
            <w:r>
              <w:t>(706) 557-3323</w:t>
            </w:r>
          </w:p>
        </w:tc>
        <w:tc>
          <w:tcPr>
            <w:tcW w:w="1440" w:type="dxa"/>
          </w:tcPr>
          <w:p w:rsidR="00370043" w:rsidRDefault="00370043">
            <w:r>
              <w:t>(706) 557-3030</w:t>
            </w:r>
          </w:p>
          <w:p w:rsidR="00B75FFB" w:rsidRDefault="00B75FFB">
            <w:r>
              <w:t>(706) 557-3030</w:t>
            </w:r>
          </w:p>
        </w:tc>
      </w:tr>
      <w:tr w:rsidR="00370043">
        <w:tc>
          <w:tcPr>
            <w:tcW w:w="5760" w:type="dxa"/>
          </w:tcPr>
          <w:p w:rsidR="00370043" w:rsidRDefault="006B4B5C">
            <w:r>
              <w:t>Connie Hopkins</w:t>
            </w:r>
            <w:r w:rsidR="00370043">
              <w:t>, Receptionist</w:t>
            </w:r>
          </w:p>
        </w:tc>
        <w:tc>
          <w:tcPr>
            <w:tcW w:w="1440" w:type="dxa"/>
          </w:tcPr>
          <w:p w:rsidR="00370043" w:rsidRDefault="00370043">
            <w:r>
              <w:t>(770) 918-6400</w:t>
            </w:r>
          </w:p>
        </w:tc>
        <w:tc>
          <w:tcPr>
            <w:tcW w:w="1440" w:type="dxa"/>
          </w:tcPr>
          <w:p w:rsidR="00370043" w:rsidRDefault="00370043">
            <w:r>
              <w:t>(706) 557-3030</w:t>
            </w:r>
          </w:p>
        </w:tc>
      </w:tr>
    </w:tbl>
    <w:p w:rsidR="00370043" w:rsidRDefault="00370043">
      <w:pPr>
        <w:pStyle w:val="Heading2"/>
      </w:pPr>
      <w:bookmarkStart w:id="121" w:name="_Toc494785612"/>
      <w:r>
        <w:t>Media Relations/Public Affairs</w:t>
      </w:r>
      <w:bookmarkEnd w:id="121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8B2871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8B2871" w:rsidTr="008B2871">
        <w:tc>
          <w:tcPr>
            <w:tcW w:w="5760" w:type="dxa"/>
          </w:tcPr>
          <w:p w:rsidR="008B2871" w:rsidRPr="008B2871" w:rsidRDefault="00DA77E4" w:rsidP="008B2871">
            <w:r>
              <w:t xml:space="preserve">Jenifer </w:t>
            </w:r>
            <w:r w:rsidR="0071769D">
              <w:t>Wisniewski</w:t>
            </w:r>
            <w:r w:rsidR="008B2871">
              <w:t>, Communications/Marketing Manager</w:t>
            </w:r>
          </w:p>
        </w:tc>
        <w:tc>
          <w:tcPr>
            <w:tcW w:w="1440" w:type="dxa"/>
          </w:tcPr>
          <w:p w:rsidR="008B2871" w:rsidRPr="007731D1" w:rsidRDefault="007731D1" w:rsidP="008B2871">
            <w:r w:rsidRPr="007731D1">
              <w:rPr>
                <w:szCs w:val="16"/>
              </w:rPr>
              <w:t>(706) 557-3324</w:t>
            </w:r>
          </w:p>
        </w:tc>
        <w:tc>
          <w:tcPr>
            <w:tcW w:w="1440" w:type="dxa"/>
          </w:tcPr>
          <w:p w:rsidR="008B2871" w:rsidRPr="008B2871" w:rsidRDefault="008B2871" w:rsidP="008B2871">
            <w:r>
              <w:t>(706) 557-3030</w:t>
            </w:r>
          </w:p>
        </w:tc>
      </w:tr>
      <w:tr w:rsidR="009A35E4" w:rsidTr="008B2871">
        <w:tc>
          <w:tcPr>
            <w:tcW w:w="5760" w:type="dxa"/>
          </w:tcPr>
          <w:p w:rsidR="009A35E4" w:rsidRDefault="009A35E4" w:rsidP="005B1307">
            <w:r>
              <w:t>Taylor Brown, Communications/Marketing Assistant</w:t>
            </w:r>
            <w:r w:rsidR="00B75FFB">
              <w:t xml:space="preserve"> Manager</w:t>
            </w:r>
          </w:p>
        </w:tc>
        <w:tc>
          <w:tcPr>
            <w:tcW w:w="1440" w:type="dxa"/>
          </w:tcPr>
          <w:p w:rsidR="009A35E4" w:rsidRDefault="003979F0" w:rsidP="00DA77E4">
            <w:r>
              <w:t>(706) 557-3322</w:t>
            </w:r>
          </w:p>
        </w:tc>
        <w:tc>
          <w:tcPr>
            <w:tcW w:w="1440" w:type="dxa"/>
          </w:tcPr>
          <w:p w:rsidR="009A35E4" w:rsidRDefault="009A35E4">
            <w:r>
              <w:t>(706) 557-3030</w:t>
            </w:r>
          </w:p>
        </w:tc>
      </w:tr>
      <w:tr w:rsidR="00370043" w:rsidTr="008B2871">
        <w:tc>
          <w:tcPr>
            <w:tcW w:w="5760" w:type="dxa"/>
          </w:tcPr>
          <w:p w:rsidR="00370043" w:rsidRDefault="004F5B75" w:rsidP="004F5B75">
            <w:r>
              <w:rPr>
                <w:iCs/>
              </w:rPr>
              <w:t xml:space="preserve">Amanda </w:t>
            </w:r>
            <w:proofErr w:type="spellStart"/>
            <w:r>
              <w:rPr>
                <w:iCs/>
              </w:rPr>
              <w:t>Hrubesh</w:t>
            </w:r>
            <w:proofErr w:type="spellEnd"/>
            <w:r w:rsidR="00370043">
              <w:t xml:space="preserve">, </w:t>
            </w:r>
            <w:r>
              <w:t>Webmaster</w:t>
            </w:r>
          </w:p>
        </w:tc>
        <w:tc>
          <w:tcPr>
            <w:tcW w:w="1440" w:type="dxa"/>
          </w:tcPr>
          <w:p w:rsidR="00370043" w:rsidRDefault="00370043" w:rsidP="00DA77E4">
            <w:r>
              <w:t>(</w:t>
            </w:r>
            <w:r w:rsidR="00DA77E4">
              <w:t>706)</w:t>
            </w:r>
            <w:r w:rsidR="000E488A">
              <w:t xml:space="preserve"> </w:t>
            </w:r>
            <w:r w:rsidR="00DA77E4">
              <w:t>557-3325</w:t>
            </w:r>
          </w:p>
        </w:tc>
        <w:tc>
          <w:tcPr>
            <w:tcW w:w="1440" w:type="dxa"/>
          </w:tcPr>
          <w:p w:rsidR="00370043" w:rsidRDefault="00370043">
            <w:r>
              <w:t>(706) 557-3030</w:t>
            </w:r>
          </w:p>
        </w:tc>
      </w:tr>
      <w:tr w:rsidR="00370043" w:rsidTr="008B2871">
        <w:tc>
          <w:tcPr>
            <w:tcW w:w="5760" w:type="dxa"/>
          </w:tcPr>
          <w:p w:rsidR="00370043" w:rsidRDefault="00370043">
            <w:r>
              <w:t>Melissa Cummings, Public Affairs Coordinator</w:t>
            </w:r>
          </w:p>
        </w:tc>
        <w:tc>
          <w:tcPr>
            <w:tcW w:w="1440" w:type="dxa"/>
          </w:tcPr>
          <w:p w:rsidR="00370043" w:rsidRDefault="00370043" w:rsidP="00DA77E4">
            <w:r>
              <w:t>(</w:t>
            </w:r>
            <w:r w:rsidR="00DA77E4">
              <w:t>706</w:t>
            </w:r>
            <w:r>
              <w:t>)</w:t>
            </w:r>
            <w:r w:rsidR="000E488A">
              <w:t xml:space="preserve"> </w:t>
            </w:r>
            <w:r w:rsidR="00DA77E4">
              <w:t>557-3326</w:t>
            </w:r>
          </w:p>
        </w:tc>
        <w:tc>
          <w:tcPr>
            <w:tcW w:w="1440" w:type="dxa"/>
          </w:tcPr>
          <w:p w:rsidR="00370043" w:rsidRDefault="00370043">
            <w:r>
              <w:t>(706) 557-3030</w:t>
            </w:r>
          </w:p>
        </w:tc>
      </w:tr>
      <w:tr w:rsidR="00370043" w:rsidTr="008B2871">
        <w:tc>
          <w:tcPr>
            <w:tcW w:w="5760" w:type="dxa"/>
          </w:tcPr>
          <w:p w:rsidR="00370043" w:rsidRDefault="00370043">
            <w:r>
              <w:t>Rick Lavender, Public Affairs Coordinator</w:t>
            </w:r>
          </w:p>
        </w:tc>
        <w:tc>
          <w:tcPr>
            <w:tcW w:w="1440" w:type="dxa"/>
          </w:tcPr>
          <w:p w:rsidR="00370043" w:rsidRDefault="00DA77E4" w:rsidP="00DA77E4">
            <w:r>
              <w:t>(706</w:t>
            </w:r>
            <w:r w:rsidR="00370043">
              <w:t>)</w:t>
            </w:r>
            <w:r w:rsidR="000E488A">
              <w:t xml:space="preserve"> </w:t>
            </w:r>
            <w:r>
              <w:t>557-3327</w:t>
            </w:r>
          </w:p>
        </w:tc>
        <w:tc>
          <w:tcPr>
            <w:tcW w:w="1440" w:type="dxa"/>
          </w:tcPr>
          <w:p w:rsidR="00370043" w:rsidRDefault="00370043">
            <w:r>
              <w:t>(706) 557-3030</w:t>
            </w:r>
          </w:p>
        </w:tc>
      </w:tr>
      <w:tr w:rsidR="00370043" w:rsidTr="008B2871">
        <w:tc>
          <w:tcPr>
            <w:tcW w:w="5760" w:type="dxa"/>
          </w:tcPr>
          <w:p w:rsidR="00370043" w:rsidRDefault="0071769D" w:rsidP="00377DCD">
            <w:r>
              <w:t>Heidi Ferguson</w:t>
            </w:r>
            <w:r w:rsidR="00370043">
              <w:t xml:space="preserve">, </w:t>
            </w:r>
            <w:r w:rsidR="00377DCD">
              <w:t>Marketing Specialist</w:t>
            </w:r>
          </w:p>
        </w:tc>
        <w:tc>
          <w:tcPr>
            <w:tcW w:w="1440" w:type="dxa"/>
          </w:tcPr>
          <w:p w:rsidR="00370043" w:rsidRDefault="00DA77E4">
            <w:r>
              <w:t>(706) 557-3328</w:t>
            </w:r>
          </w:p>
        </w:tc>
        <w:tc>
          <w:tcPr>
            <w:tcW w:w="1440" w:type="dxa"/>
          </w:tcPr>
          <w:p w:rsidR="00370043" w:rsidRDefault="00370043">
            <w:r>
              <w:t>(706) 557-3030</w:t>
            </w:r>
          </w:p>
        </w:tc>
      </w:tr>
      <w:tr w:rsidR="00DA77E4" w:rsidTr="008B2871">
        <w:tc>
          <w:tcPr>
            <w:tcW w:w="5760" w:type="dxa"/>
          </w:tcPr>
          <w:p w:rsidR="00377DCD" w:rsidRDefault="00377DCD" w:rsidP="008B2871">
            <w:r>
              <w:t>Aubrey Pawlikowski, Social Media Manager</w:t>
            </w:r>
          </w:p>
        </w:tc>
        <w:tc>
          <w:tcPr>
            <w:tcW w:w="1440" w:type="dxa"/>
          </w:tcPr>
          <w:p w:rsidR="00DA77E4" w:rsidRDefault="00DA77E4">
            <w:r>
              <w:t>(706)</w:t>
            </w:r>
            <w:r w:rsidR="000E488A">
              <w:t xml:space="preserve"> </w:t>
            </w:r>
            <w:r>
              <w:t>557-3337</w:t>
            </w:r>
          </w:p>
        </w:tc>
        <w:tc>
          <w:tcPr>
            <w:tcW w:w="1440" w:type="dxa"/>
          </w:tcPr>
          <w:p w:rsidR="00DA77E4" w:rsidRDefault="00DA77E4">
            <w:r>
              <w:t>(706) 557-3030</w:t>
            </w:r>
          </w:p>
        </w:tc>
      </w:tr>
    </w:tbl>
    <w:p w:rsidR="00370043" w:rsidRDefault="00370043">
      <w:pPr>
        <w:pStyle w:val="Heading2"/>
      </w:pPr>
      <w:bookmarkStart w:id="122" w:name="_Toc494785613"/>
      <w:r>
        <w:t>Education Centers</w:t>
      </w:r>
      <w:bookmarkEnd w:id="122"/>
    </w:p>
    <w:p w:rsidR="00370043" w:rsidRDefault="00370043">
      <w:pPr>
        <w:pStyle w:val="Heading3"/>
      </w:pPr>
      <w:bookmarkStart w:id="123" w:name="_Toc494785614"/>
      <w:r>
        <w:t>Arrowhead Environmental Education Center</w:t>
      </w:r>
      <w:bookmarkEnd w:id="123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5D29C3">
        <w:tc>
          <w:tcPr>
            <w:tcW w:w="5760" w:type="dxa"/>
          </w:tcPr>
          <w:p w:rsidR="005D29C3" w:rsidRDefault="005D29C3">
            <w:r>
              <w:t xml:space="preserve">2592 Floyd Springs Road, </w:t>
            </w:r>
            <w:proofErr w:type="spellStart"/>
            <w:r>
              <w:t>Armuchee</w:t>
            </w:r>
            <w:proofErr w:type="spellEnd"/>
            <w:r>
              <w:t>, GA  30105-2518</w:t>
            </w:r>
          </w:p>
        </w:tc>
        <w:tc>
          <w:tcPr>
            <w:tcW w:w="1440" w:type="dxa"/>
          </w:tcPr>
          <w:p w:rsidR="005D29C3" w:rsidRPr="005D29C3" w:rsidRDefault="005D29C3">
            <w:pPr>
              <w:jc w:val="center"/>
            </w:pPr>
            <w:r w:rsidRPr="005D29C3">
              <w:t>(706) 295-6073</w:t>
            </w:r>
          </w:p>
        </w:tc>
        <w:tc>
          <w:tcPr>
            <w:tcW w:w="1440" w:type="dxa"/>
          </w:tcPr>
          <w:p w:rsidR="005D29C3" w:rsidRPr="005D29C3" w:rsidRDefault="005D29C3">
            <w:pPr>
              <w:jc w:val="center"/>
            </w:pPr>
            <w:r w:rsidRPr="005D29C3">
              <w:t>(706) 295-6777</w:t>
            </w:r>
          </w:p>
        </w:tc>
      </w:tr>
    </w:tbl>
    <w:p w:rsidR="00370043" w:rsidRDefault="00370043">
      <w:pPr>
        <w:pStyle w:val="Heading3"/>
      </w:pPr>
      <w:bookmarkStart w:id="124" w:name="_Toc494785615"/>
      <w:r>
        <w:t>Boater Education</w:t>
      </w:r>
      <w:bookmarkEnd w:id="124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5B31EB">
        <w:tc>
          <w:tcPr>
            <w:tcW w:w="5760" w:type="dxa"/>
          </w:tcPr>
          <w:p w:rsidR="005B31EB" w:rsidRDefault="005B31EB">
            <w:r>
              <w:t>543 Elliott Trail, Mansfield, GA  30055</w:t>
            </w:r>
          </w:p>
        </w:tc>
        <w:tc>
          <w:tcPr>
            <w:tcW w:w="1440" w:type="dxa"/>
          </w:tcPr>
          <w:p w:rsidR="005B31EB" w:rsidRPr="005B31EB" w:rsidRDefault="008D4F58">
            <w:pPr>
              <w:jc w:val="center"/>
              <w:rPr>
                <w:bCs/>
              </w:rPr>
            </w:pPr>
            <w:r>
              <w:rPr>
                <w:bCs/>
              </w:rPr>
              <w:t>(770) 918-6414</w:t>
            </w:r>
          </w:p>
        </w:tc>
        <w:tc>
          <w:tcPr>
            <w:tcW w:w="1440" w:type="dxa"/>
          </w:tcPr>
          <w:p w:rsidR="005B31EB" w:rsidRDefault="005B31EB">
            <w:pPr>
              <w:jc w:val="center"/>
              <w:rPr>
                <w:b/>
              </w:rPr>
            </w:pPr>
          </w:p>
        </w:tc>
      </w:tr>
    </w:tbl>
    <w:p w:rsidR="00370043" w:rsidRDefault="00370043">
      <w:pPr>
        <w:pStyle w:val="Heading3"/>
      </w:pPr>
      <w:bookmarkStart w:id="125" w:name="_Toc494785616"/>
      <w:r>
        <w:t>Charlie Elliott Wildlife Center</w:t>
      </w:r>
      <w:bookmarkEnd w:id="125"/>
    </w:p>
    <w:p w:rsidR="005B31EB" w:rsidRPr="005B31EB" w:rsidRDefault="005B31EB" w:rsidP="00DF74C1">
      <w:pPr>
        <w:ind w:left="720"/>
      </w:pPr>
      <w:r>
        <w:t>543 Elliott Trail, Mansfield, GA  30055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28560D">
        <w:tc>
          <w:tcPr>
            <w:tcW w:w="5760" w:type="dxa"/>
          </w:tcPr>
          <w:p w:rsidR="00370043" w:rsidRDefault="003700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28560D">
        <w:tc>
          <w:tcPr>
            <w:tcW w:w="5760" w:type="dxa"/>
          </w:tcPr>
          <w:p w:rsidR="00370043" w:rsidRDefault="003979F0">
            <w:r w:rsidRPr="003979F0">
              <w:t>Kim Morri</w:t>
            </w:r>
            <w:r>
              <w:t>s</w:t>
            </w:r>
            <w:r w:rsidRPr="003979F0">
              <w:t>-</w:t>
            </w:r>
            <w:proofErr w:type="spellStart"/>
            <w:r w:rsidRPr="003979F0">
              <w:t>Zarneke</w:t>
            </w:r>
            <w:proofErr w:type="spellEnd"/>
            <w:r w:rsidR="00370043">
              <w:t>, Program Manager</w:t>
            </w:r>
          </w:p>
        </w:tc>
        <w:tc>
          <w:tcPr>
            <w:tcW w:w="1440" w:type="dxa"/>
          </w:tcPr>
          <w:p w:rsidR="00370043" w:rsidRDefault="00370043">
            <w:r>
              <w:t>(770) 784-3059</w:t>
            </w:r>
          </w:p>
        </w:tc>
        <w:tc>
          <w:tcPr>
            <w:tcW w:w="1440" w:type="dxa"/>
          </w:tcPr>
          <w:p w:rsidR="00370043" w:rsidRDefault="00370043">
            <w:r>
              <w:t>(770) 784-3061</w:t>
            </w:r>
          </w:p>
        </w:tc>
      </w:tr>
      <w:tr w:rsidR="00370043" w:rsidTr="0028560D">
        <w:tc>
          <w:tcPr>
            <w:tcW w:w="5760" w:type="dxa"/>
          </w:tcPr>
          <w:p w:rsidR="00370043" w:rsidRDefault="00370043" w:rsidP="001562C3">
            <w:r>
              <w:t xml:space="preserve">Lisa Boone, Administrative </w:t>
            </w:r>
            <w:r w:rsidR="001562C3">
              <w:t>Assistant III</w:t>
            </w:r>
          </w:p>
        </w:tc>
        <w:tc>
          <w:tcPr>
            <w:tcW w:w="1440" w:type="dxa"/>
          </w:tcPr>
          <w:p w:rsidR="00370043" w:rsidRDefault="00370043">
            <w:r>
              <w:t>(770) 784-3059</w:t>
            </w:r>
          </w:p>
        </w:tc>
        <w:tc>
          <w:tcPr>
            <w:tcW w:w="1440" w:type="dxa"/>
          </w:tcPr>
          <w:p w:rsidR="00370043" w:rsidRDefault="00370043">
            <w:r>
              <w:t>(770) 784-3061</w:t>
            </w:r>
          </w:p>
        </w:tc>
      </w:tr>
      <w:tr w:rsidR="00235FEB" w:rsidTr="003979F0">
        <w:trPr>
          <w:trHeight w:val="99"/>
        </w:trPr>
        <w:tc>
          <w:tcPr>
            <w:tcW w:w="5760" w:type="dxa"/>
          </w:tcPr>
          <w:p w:rsidR="00235FEB" w:rsidRDefault="00235FEB">
            <w:r>
              <w:t>Lacy Mitchell, Communication/Outreach Specialist</w:t>
            </w:r>
          </w:p>
        </w:tc>
        <w:tc>
          <w:tcPr>
            <w:tcW w:w="1440" w:type="dxa"/>
          </w:tcPr>
          <w:p w:rsidR="00235FEB" w:rsidRDefault="00235FEB">
            <w:r>
              <w:t>(770) 784-3152</w:t>
            </w:r>
          </w:p>
        </w:tc>
        <w:tc>
          <w:tcPr>
            <w:tcW w:w="1440" w:type="dxa"/>
          </w:tcPr>
          <w:p w:rsidR="00235FEB" w:rsidRDefault="00C046DC">
            <w:r>
              <w:t>(770) 784-3116</w:t>
            </w:r>
          </w:p>
        </w:tc>
      </w:tr>
    </w:tbl>
    <w:p w:rsidR="00370043" w:rsidRDefault="00370043">
      <w:pPr>
        <w:pStyle w:val="Heading3"/>
      </w:pPr>
      <w:bookmarkStart w:id="126" w:name="_Toc494785617"/>
      <w:r>
        <w:t>Grand Bay Environmental Education Center</w:t>
      </w:r>
      <w:bookmarkEnd w:id="126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9B6593">
        <w:tc>
          <w:tcPr>
            <w:tcW w:w="5760" w:type="dxa"/>
          </w:tcPr>
          <w:p w:rsidR="00370043" w:rsidRDefault="003700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255443" w:rsidTr="009B6593">
        <w:tc>
          <w:tcPr>
            <w:tcW w:w="5760" w:type="dxa"/>
          </w:tcPr>
          <w:p w:rsidR="00255443" w:rsidRPr="00CC3A75" w:rsidRDefault="002554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CC3A75">
              <w:rPr>
                <w:rFonts w:ascii="Arial" w:eastAsia="Times New Roman" w:hAnsi="Arial" w:cs="Arial"/>
              </w:rPr>
              <w:t>4661 Knights Road, Valdosta, GA  31605</w:t>
            </w:r>
          </w:p>
        </w:tc>
        <w:tc>
          <w:tcPr>
            <w:tcW w:w="1440" w:type="dxa"/>
          </w:tcPr>
          <w:p w:rsidR="00255443" w:rsidRPr="00CC3A75" w:rsidRDefault="00255443">
            <w:pPr>
              <w:jc w:val="center"/>
            </w:pPr>
            <w:r w:rsidRPr="00CC3A75">
              <w:t>(229) 333-0052</w:t>
            </w:r>
          </w:p>
        </w:tc>
        <w:tc>
          <w:tcPr>
            <w:tcW w:w="1440" w:type="dxa"/>
          </w:tcPr>
          <w:p w:rsidR="00255443" w:rsidRPr="00255443" w:rsidRDefault="00255443">
            <w:pPr>
              <w:jc w:val="center"/>
            </w:pPr>
            <w:r w:rsidRPr="00CC3A75">
              <w:t>(229) 333-0052</w:t>
            </w:r>
          </w:p>
        </w:tc>
      </w:tr>
    </w:tbl>
    <w:p w:rsidR="00370043" w:rsidRDefault="00370043">
      <w:pPr>
        <w:pStyle w:val="Heading3"/>
      </w:pPr>
      <w:bookmarkStart w:id="127" w:name="_Toc494785618"/>
      <w:r>
        <w:t>McDuffie Environmental Education Center</w:t>
      </w:r>
      <w:bookmarkEnd w:id="127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E424A5">
        <w:tc>
          <w:tcPr>
            <w:tcW w:w="5760" w:type="dxa"/>
          </w:tcPr>
          <w:p w:rsidR="00370043" w:rsidRDefault="003700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255443" w:rsidTr="00E424A5">
        <w:tc>
          <w:tcPr>
            <w:tcW w:w="5760" w:type="dxa"/>
          </w:tcPr>
          <w:p w:rsidR="00255443" w:rsidRPr="00CC3A75" w:rsidRDefault="00CC3A7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CC3A75">
              <w:rPr>
                <w:rFonts w:ascii="Arial" w:hAnsi="Arial" w:cs="Arial"/>
              </w:rPr>
              <w:t>4695 Fish Hatchery Road, S.E., Dearing, GA  30808</w:t>
            </w:r>
          </w:p>
        </w:tc>
        <w:tc>
          <w:tcPr>
            <w:tcW w:w="1440" w:type="dxa"/>
          </w:tcPr>
          <w:p w:rsidR="00255443" w:rsidRPr="00255443" w:rsidRDefault="00235FEB">
            <w:pPr>
              <w:jc w:val="center"/>
            </w:pPr>
            <w:r>
              <w:t>(706) 969-4373</w:t>
            </w:r>
          </w:p>
        </w:tc>
        <w:tc>
          <w:tcPr>
            <w:tcW w:w="1440" w:type="dxa"/>
          </w:tcPr>
          <w:p w:rsidR="00255443" w:rsidRDefault="00255443">
            <w:pPr>
              <w:jc w:val="center"/>
              <w:rPr>
                <w:b/>
              </w:rPr>
            </w:pPr>
          </w:p>
        </w:tc>
      </w:tr>
    </w:tbl>
    <w:p w:rsidR="00370043" w:rsidRDefault="00370043">
      <w:pPr>
        <w:pStyle w:val="Heading3"/>
      </w:pPr>
      <w:bookmarkStart w:id="128" w:name="_Toc494785619"/>
      <w:proofErr w:type="spellStart"/>
      <w:r>
        <w:t>Sapelo</w:t>
      </w:r>
      <w:proofErr w:type="spellEnd"/>
      <w:r>
        <w:t xml:space="preserve"> Island Environmental Education Center</w:t>
      </w:r>
      <w:bookmarkEnd w:id="128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255443">
        <w:tc>
          <w:tcPr>
            <w:tcW w:w="5760" w:type="dxa"/>
          </w:tcPr>
          <w:p w:rsidR="00255443" w:rsidRDefault="002554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P. O. Box 15, </w:t>
            </w:r>
            <w:proofErr w:type="spellStart"/>
            <w:r>
              <w:rPr>
                <w:rFonts w:ascii="Arial" w:eastAsia="Times New Roman" w:hAnsi="Arial" w:cs="Arial"/>
              </w:rPr>
              <w:t>Sapelo</w:t>
            </w:r>
            <w:proofErr w:type="spellEnd"/>
            <w:r>
              <w:rPr>
                <w:rFonts w:ascii="Arial" w:eastAsia="Times New Roman" w:hAnsi="Arial" w:cs="Arial"/>
              </w:rPr>
              <w:t xml:space="preserve"> Island, GA  31327</w:t>
            </w:r>
          </w:p>
        </w:tc>
        <w:tc>
          <w:tcPr>
            <w:tcW w:w="1440" w:type="dxa"/>
          </w:tcPr>
          <w:p w:rsidR="00255443" w:rsidRPr="00255443" w:rsidRDefault="00255443">
            <w:pPr>
              <w:jc w:val="center"/>
            </w:pPr>
            <w:r w:rsidRPr="00255443">
              <w:t>(912) 485-2300</w:t>
            </w:r>
          </w:p>
        </w:tc>
        <w:tc>
          <w:tcPr>
            <w:tcW w:w="1440" w:type="dxa"/>
          </w:tcPr>
          <w:p w:rsidR="00255443" w:rsidRPr="00255443" w:rsidRDefault="00255443">
            <w:pPr>
              <w:jc w:val="center"/>
            </w:pPr>
            <w:r w:rsidRPr="00255443">
              <w:t>(912) 485-2141</w:t>
            </w:r>
          </w:p>
        </w:tc>
      </w:tr>
    </w:tbl>
    <w:p w:rsidR="00370043" w:rsidRDefault="00D84794">
      <w:pPr>
        <w:pStyle w:val="Heading3"/>
      </w:pPr>
      <w:r>
        <w:rPr>
          <w:b w:val="0"/>
          <w:iCs w:val="0"/>
          <w:sz w:val="16"/>
          <w:szCs w:val="24"/>
        </w:rPr>
        <w:t xml:space="preserve"> </w:t>
      </w:r>
      <w:bookmarkStart w:id="129" w:name="_Toc494785620"/>
      <w:proofErr w:type="spellStart"/>
      <w:r w:rsidR="00370043">
        <w:t>Smithgall</w:t>
      </w:r>
      <w:proofErr w:type="spellEnd"/>
      <w:r w:rsidR="00370043">
        <w:t>-Woods Environmental Education Center</w:t>
      </w:r>
      <w:bookmarkEnd w:id="129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255443">
        <w:tc>
          <w:tcPr>
            <w:tcW w:w="5760" w:type="dxa"/>
          </w:tcPr>
          <w:p w:rsidR="00255443" w:rsidRDefault="002554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61 </w:t>
            </w:r>
            <w:proofErr w:type="spellStart"/>
            <w:r>
              <w:rPr>
                <w:rFonts w:ascii="Arial" w:eastAsia="Times New Roman" w:hAnsi="Arial" w:cs="Arial"/>
              </w:rPr>
              <w:t>Tsalaki</w:t>
            </w:r>
            <w:proofErr w:type="spellEnd"/>
            <w:r>
              <w:rPr>
                <w:rFonts w:ascii="Arial" w:eastAsia="Times New Roman" w:hAnsi="Arial" w:cs="Arial"/>
              </w:rPr>
              <w:t xml:space="preserve"> Trail, Helen, GA  30545</w:t>
            </w:r>
          </w:p>
        </w:tc>
        <w:tc>
          <w:tcPr>
            <w:tcW w:w="1440" w:type="dxa"/>
          </w:tcPr>
          <w:p w:rsidR="00255443" w:rsidRPr="00255443" w:rsidRDefault="00255443">
            <w:pPr>
              <w:jc w:val="center"/>
            </w:pPr>
            <w:r w:rsidRPr="00255443">
              <w:t>(706) 878-3087</w:t>
            </w:r>
          </w:p>
        </w:tc>
        <w:tc>
          <w:tcPr>
            <w:tcW w:w="1440" w:type="dxa"/>
          </w:tcPr>
          <w:p w:rsidR="00255443" w:rsidRPr="00255443" w:rsidRDefault="00255443">
            <w:pPr>
              <w:jc w:val="center"/>
            </w:pPr>
            <w:r w:rsidRPr="00255443">
              <w:t>(706) 878-0301</w:t>
            </w:r>
          </w:p>
        </w:tc>
      </w:tr>
    </w:tbl>
    <w:p w:rsidR="00C06342" w:rsidRDefault="00C06342" w:rsidP="00C06342"/>
    <w:p w:rsidR="00C06342" w:rsidRDefault="00C06342">
      <w:r>
        <w:br w:type="page"/>
      </w:r>
    </w:p>
    <w:p w:rsidR="00370043" w:rsidRDefault="00370043">
      <w:pPr>
        <w:pStyle w:val="Heading2"/>
      </w:pPr>
      <w:bookmarkStart w:id="130" w:name="_Toc494785621"/>
      <w:r>
        <w:lastRenderedPageBreak/>
        <w:t>Fisheries Management</w:t>
      </w:r>
      <w:bookmarkEnd w:id="130"/>
    </w:p>
    <w:p w:rsidR="00370043" w:rsidRDefault="00370043">
      <w:pPr>
        <w:pStyle w:val="Heading3"/>
      </w:pPr>
      <w:bookmarkStart w:id="131" w:name="_Toc494785622"/>
      <w:r>
        <w:t>Headquarters Office</w:t>
      </w:r>
      <w:bookmarkEnd w:id="131"/>
    </w:p>
    <w:p w:rsidR="00E424A5" w:rsidRPr="00E424A5" w:rsidRDefault="00EE6542" w:rsidP="00E424A5">
      <w:r>
        <w:t>2067</w:t>
      </w:r>
      <w:r w:rsidR="00E424A5">
        <w:t xml:space="preserve"> U. S. Highway </w:t>
      </w:r>
      <w:r w:rsidR="00F92536">
        <w:t>278, S. E., Social Circle</w:t>
      </w:r>
      <w:r w:rsidR="00E424A5">
        <w:t>, GA  30025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7DCD">
            <w:r>
              <w:t>Matt Thomas</w:t>
            </w:r>
            <w:r w:rsidR="00370043">
              <w:t xml:space="preserve">, Chief </w:t>
            </w:r>
          </w:p>
        </w:tc>
        <w:tc>
          <w:tcPr>
            <w:tcW w:w="1440" w:type="dxa"/>
          </w:tcPr>
          <w:p w:rsidR="00370043" w:rsidRDefault="00370043">
            <w:r>
              <w:t>(770) 918-6406</w:t>
            </w:r>
          </w:p>
        </w:tc>
        <w:tc>
          <w:tcPr>
            <w:tcW w:w="1440" w:type="dxa"/>
          </w:tcPr>
          <w:p w:rsidR="00370043" w:rsidRDefault="00370043">
            <w:r>
              <w:t>(706) 557-3030</w:t>
            </w:r>
          </w:p>
        </w:tc>
      </w:tr>
      <w:tr w:rsidR="00C64601">
        <w:tc>
          <w:tcPr>
            <w:tcW w:w="5760" w:type="dxa"/>
          </w:tcPr>
          <w:p w:rsidR="00C64601" w:rsidRDefault="00377DCD">
            <w:r>
              <w:t>Ted Will</w:t>
            </w:r>
            <w:r w:rsidR="00C64601">
              <w:t>, Assistant Chief</w:t>
            </w:r>
          </w:p>
        </w:tc>
        <w:tc>
          <w:tcPr>
            <w:tcW w:w="1440" w:type="dxa"/>
          </w:tcPr>
          <w:p w:rsidR="00C64601" w:rsidRDefault="00C64601">
            <w:r>
              <w:t>(770) 918-6406</w:t>
            </w:r>
          </w:p>
        </w:tc>
        <w:tc>
          <w:tcPr>
            <w:tcW w:w="1440" w:type="dxa"/>
          </w:tcPr>
          <w:p w:rsidR="00C64601" w:rsidRDefault="00C64601">
            <w:r w:rsidRPr="00087810">
              <w:t>(706) 557-3030</w:t>
            </w:r>
          </w:p>
        </w:tc>
      </w:tr>
      <w:tr w:rsidR="00C64601">
        <w:tc>
          <w:tcPr>
            <w:tcW w:w="5760" w:type="dxa"/>
          </w:tcPr>
          <w:p w:rsidR="00C64601" w:rsidRDefault="00C64601">
            <w:r>
              <w:t xml:space="preserve">Thom </w:t>
            </w:r>
            <w:proofErr w:type="spellStart"/>
            <w:r>
              <w:t>Litts</w:t>
            </w:r>
            <w:proofErr w:type="spellEnd"/>
            <w:r>
              <w:t>, Program Operations Manager</w:t>
            </w:r>
          </w:p>
        </w:tc>
        <w:tc>
          <w:tcPr>
            <w:tcW w:w="1440" w:type="dxa"/>
          </w:tcPr>
          <w:p w:rsidR="00C64601" w:rsidRDefault="0012448B">
            <w:r>
              <w:t>(706</w:t>
            </w:r>
            <w:r w:rsidR="00C64601">
              <w:t>) 557-3236</w:t>
            </w:r>
          </w:p>
        </w:tc>
        <w:tc>
          <w:tcPr>
            <w:tcW w:w="1440" w:type="dxa"/>
          </w:tcPr>
          <w:p w:rsidR="00C64601" w:rsidRDefault="00C64601">
            <w:r w:rsidRPr="00087810">
              <w:t>(706) 557-3030</w:t>
            </w:r>
          </w:p>
        </w:tc>
      </w:tr>
      <w:tr w:rsidR="00C64601">
        <w:tc>
          <w:tcPr>
            <w:tcW w:w="5760" w:type="dxa"/>
          </w:tcPr>
          <w:p w:rsidR="00C64601" w:rsidRDefault="00C64601">
            <w:r>
              <w:t>Scott Robinson, Regional Operations Manager</w:t>
            </w:r>
          </w:p>
        </w:tc>
        <w:tc>
          <w:tcPr>
            <w:tcW w:w="1440" w:type="dxa"/>
          </w:tcPr>
          <w:p w:rsidR="00C64601" w:rsidRDefault="00C64601">
            <w:r>
              <w:t>(770) 918-6406</w:t>
            </w:r>
          </w:p>
        </w:tc>
        <w:tc>
          <w:tcPr>
            <w:tcW w:w="1440" w:type="dxa"/>
          </w:tcPr>
          <w:p w:rsidR="00C64601" w:rsidRDefault="00C64601">
            <w:r w:rsidRPr="00087810">
              <w:t>(706) 557-3030</w:t>
            </w:r>
          </w:p>
        </w:tc>
      </w:tr>
      <w:tr w:rsidR="00C64601">
        <w:tc>
          <w:tcPr>
            <w:tcW w:w="5760" w:type="dxa"/>
          </w:tcPr>
          <w:p w:rsidR="00C64601" w:rsidRDefault="009A35E4" w:rsidP="00CC3A75">
            <w:r>
              <w:t>Maura Hinton</w:t>
            </w:r>
            <w:r w:rsidR="00C64601">
              <w:t xml:space="preserve">, Administrative </w:t>
            </w:r>
            <w:r w:rsidR="00CC3A75">
              <w:t>Assistant I</w:t>
            </w:r>
          </w:p>
        </w:tc>
        <w:tc>
          <w:tcPr>
            <w:tcW w:w="1440" w:type="dxa"/>
          </w:tcPr>
          <w:p w:rsidR="00C64601" w:rsidRDefault="00C64601">
            <w:r>
              <w:t>(770) 918-6406</w:t>
            </w:r>
          </w:p>
        </w:tc>
        <w:tc>
          <w:tcPr>
            <w:tcW w:w="1440" w:type="dxa"/>
          </w:tcPr>
          <w:p w:rsidR="00C64601" w:rsidRDefault="00C64601">
            <w:r w:rsidRPr="00087810">
              <w:t>(706) 557-3030</w:t>
            </w:r>
          </w:p>
        </w:tc>
      </w:tr>
      <w:tr w:rsidR="00C64601">
        <w:tc>
          <w:tcPr>
            <w:tcW w:w="5760" w:type="dxa"/>
          </w:tcPr>
          <w:p w:rsidR="00CC3A75" w:rsidRDefault="00C64601" w:rsidP="00CC3A75">
            <w:r>
              <w:t xml:space="preserve">Angie Ogletree, </w:t>
            </w:r>
            <w:r w:rsidR="00CC3A75">
              <w:t>Business Support Analyst I</w:t>
            </w:r>
          </w:p>
        </w:tc>
        <w:tc>
          <w:tcPr>
            <w:tcW w:w="1440" w:type="dxa"/>
          </w:tcPr>
          <w:p w:rsidR="00C64601" w:rsidRDefault="00C64601">
            <w:r>
              <w:t>(770) 918-6406</w:t>
            </w:r>
          </w:p>
        </w:tc>
        <w:tc>
          <w:tcPr>
            <w:tcW w:w="1440" w:type="dxa"/>
          </w:tcPr>
          <w:p w:rsidR="00C64601" w:rsidRDefault="00C64601">
            <w:r w:rsidRPr="00087810">
              <w:t>(706) 557-3030</w:t>
            </w:r>
          </w:p>
        </w:tc>
      </w:tr>
    </w:tbl>
    <w:p w:rsidR="00370043" w:rsidRDefault="00370043">
      <w:pPr>
        <w:pStyle w:val="Heading3"/>
      </w:pPr>
      <w:bookmarkStart w:id="132" w:name="_Toc494785623"/>
      <w:r>
        <w:t>Fisheries Staff</w:t>
      </w:r>
      <w:bookmarkEnd w:id="132"/>
    </w:p>
    <w:p w:rsidR="00370043" w:rsidRDefault="00370043">
      <w:r>
        <w:t>2065 U. S. Highway 278 SE, Social Circle, GA  30025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 w:rsidTr="00E424A5">
        <w:tc>
          <w:tcPr>
            <w:tcW w:w="5760" w:type="dxa"/>
          </w:tcPr>
          <w:p w:rsidR="00370043" w:rsidRDefault="0037004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 w:rsidTr="00E424A5">
        <w:tc>
          <w:tcPr>
            <w:tcW w:w="5760" w:type="dxa"/>
          </w:tcPr>
          <w:p w:rsidR="00370043" w:rsidRDefault="009A35E4" w:rsidP="009A35E4">
            <w:r>
              <w:t xml:space="preserve">Chris </w:t>
            </w:r>
            <w:proofErr w:type="spellStart"/>
            <w:r>
              <w:t>Semerjian</w:t>
            </w:r>
            <w:proofErr w:type="spellEnd"/>
            <w:r w:rsidR="008A7CE1">
              <w:t>, GIS Specialist</w:t>
            </w:r>
            <w:r>
              <w:t xml:space="preserve"> Supervisor</w:t>
            </w:r>
          </w:p>
        </w:tc>
        <w:tc>
          <w:tcPr>
            <w:tcW w:w="1440" w:type="dxa"/>
          </w:tcPr>
          <w:p w:rsidR="00370043" w:rsidRDefault="00166862" w:rsidP="00166862">
            <w:r>
              <w:t>(706</w:t>
            </w:r>
            <w:r w:rsidR="008A7CE1">
              <w:t xml:space="preserve">) </w:t>
            </w:r>
            <w:r>
              <w:t>557-3103</w:t>
            </w:r>
          </w:p>
        </w:tc>
        <w:tc>
          <w:tcPr>
            <w:tcW w:w="1440" w:type="dxa"/>
          </w:tcPr>
          <w:p w:rsidR="00370043" w:rsidRDefault="00370043">
            <w:r>
              <w:t>(706) 557-3061</w:t>
            </w:r>
          </w:p>
        </w:tc>
      </w:tr>
      <w:tr w:rsidR="00370043" w:rsidTr="00E424A5">
        <w:tc>
          <w:tcPr>
            <w:tcW w:w="5760" w:type="dxa"/>
          </w:tcPr>
          <w:p w:rsidR="00370043" w:rsidRDefault="005E14DE">
            <w:r>
              <w:t>Jeff Bishop</w:t>
            </w:r>
            <w:r w:rsidR="00F62D97">
              <w:t>, Boatin</w:t>
            </w:r>
            <w:r w:rsidR="008A7CE1">
              <w:t>g Access Manager</w:t>
            </w:r>
          </w:p>
        </w:tc>
        <w:tc>
          <w:tcPr>
            <w:tcW w:w="1440" w:type="dxa"/>
          </w:tcPr>
          <w:p w:rsidR="00370043" w:rsidRDefault="008A7CE1">
            <w:r>
              <w:t>(770) 761-3014</w:t>
            </w:r>
          </w:p>
        </w:tc>
        <w:tc>
          <w:tcPr>
            <w:tcW w:w="1440" w:type="dxa"/>
          </w:tcPr>
          <w:p w:rsidR="00370043" w:rsidRDefault="00370043">
            <w:r>
              <w:t>(706) 557-3061</w:t>
            </w:r>
          </w:p>
        </w:tc>
      </w:tr>
      <w:tr w:rsidR="00370043" w:rsidTr="00E424A5">
        <w:tc>
          <w:tcPr>
            <w:tcW w:w="5760" w:type="dxa"/>
          </w:tcPr>
          <w:p w:rsidR="00370043" w:rsidRDefault="005D3EE7" w:rsidP="00CC3A75">
            <w:r>
              <w:t>Katherin</w:t>
            </w:r>
            <w:r w:rsidR="00332971">
              <w:t>e Might</w:t>
            </w:r>
            <w:r w:rsidR="00370043">
              <w:t>, Adminis</w:t>
            </w:r>
            <w:r w:rsidR="00F93001">
              <w:t xml:space="preserve">trative </w:t>
            </w:r>
            <w:r w:rsidR="00CC3A75">
              <w:t>Assistant III</w:t>
            </w:r>
          </w:p>
        </w:tc>
        <w:tc>
          <w:tcPr>
            <w:tcW w:w="1440" w:type="dxa"/>
          </w:tcPr>
          <w:p w:rsidR="00370043" w:rsidRDefault="008A7CE1">
            <w:r>
              <w:t>(770) 761-3014</w:t>
            </w:r>
          </w:p>
        </w:tc>
        <w:tc>
          <w:tcPr>
            <w:tcW w:w="1440" w:type="dxa"/>
          </w:tcPr>
          <w:p w:rsidR="00370043" w:rsidRDefault="00370043">
            <w:r>
              <w:t>(706) 557-3061</w:t>
            </w:r>
          </w:p>
        </w:tc>
      </w:tr>
      <w:tr w:rsidR="002D58A5" w:rsidTr="00E424A5">
        <w:tc>
          <w:tcPr>
            <w:tcW w:w="5760" w:type="dxa"/>
          </w:tcPr>
          <w:p w:rsidR="00CC3A75" w:rsidRDefault="009A35E4">
            <w:r>
              <w:t xml:space="preserve">Dylan </w:t>
            </w:r>
            <w:proofErr w:type="spellStart"/>
            <w:r>
              <w:t>Severens</w:t>
            </w:r>
            <w:proofErr w:type="spellEnd"/>
            <w:r w:rsidR="002D58A5">
              <w:t>, GIS Specialist II</w:t>
            </w:r>
            <w:r>
              <w:t>I</w:t>
            </w:r>
          </w:p>
        </w:tc>
        <w:tc>
          <w:tcPr>
            <w:tcW w:w="1440" w:type="dxa"/>
          </w:tcPr>
          <w:p w:rsidR="002D58A5" w:rsidRDefault="008A7CE1">
            <w:r>
              <w:t>(770) 761-3014</w:t>
            </w:r>
          </w:p>
        </w:tc>
        <w:tc>
          <w:tcPr>
            <w:tcW w:w="1440" w:type="dxa"/>
          </w:tcPr>
          <w:p w:rsidR="002D58A5" w:rsidRDefault="008A7CE1">
            <w:r>
              <w:t>(706) 557-3061</w:t>
            </w:r>
          </w:p>
        </w:tc>
      </w:tr>
      <w:tr w:rsidR="00CC3A75" w:rsidTr="00E424A5">
        <w:tc>
          <w:tcPr>
            <w:tcW w:w="5760" w:type="dxa"/>
          </w:tcPr>
          <w:p w:rsidR="00CC3A75" w:rsidRDefault="00CC3A75">
            <w:r>
              <w:t>Mitch East, GIS Specialist III</w:t>
            </w:r>
          </w:p>
        </w:tc>
        <w:tc>
          <w:tcPr>
            <w:tcW w:w="1440" w:type="dxa"/>
          </w:tcPr>
          <w:p w:rsidR="00CC3A75" w:rsidRDefault="00CC3A75">
            <w:r>
              <w:t>(770) 761-3014</w:t>
            </w:r>
          </w:p>
        </w:tc>
        <w:tc>
          <w:tcPr>
            <w:tcW w:w="1440" w:type="dxa"/>
          </w:tcPr>
          <w:p w:rsidR="00CC3A75" w:rsidRDefault="00CC3A75">
            <w:r>
              <w:t>(706) 557-3061</w:t>
            </w:r>
          </w:p>
        </w:tc>
      </w:tr>
    </w:tbl>
    <w:p w:rsidR="00370043" w:rsidRDefault="00370043">
      <w:pPr>
        <w:pStyle w:val="Heading3"/>
      </w:pPr>
      <w:bookmarkStart w:id="133" w:name="_Toc494785624"/>
      <w:r>
        <w:t>Stream Survey Team</w:t>
      </w:r>
      <w:bookmarkEnd w:id="133"/>
    </w:p>
    <w:p w:rsidR="00370043" w:rsidRDefault="00370043">
      <w:r>
        <w:t>2065 U.S. Highway 278 SE, Social Circle, GA  30025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FF4C5A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FF4C5A">
        <w:tc>
          <w:tcPr>
            <w:tcW w:w="5760" w:type="dxa"/>
          </w:tcPr>
          <w:p w:rsidR="00370043" w:rsidRDefault="0080324E">
            <w:r>
              <w:t>Bryan</w:t>
            </w:r>
            <w:r w:rsidR="002A38BA">
              <w:t>t</w:t>
            </w:r>
            <w:r>
              <w:t xml:space="preserve"> Bowen</w:t>
            </w:r>
            <w:r w:rsidR="00370043">
              <w:t>, Program Manager</w:t>
            </w:r>
          </w:p>
        </w:tc>
        <w:tc>
          <w:tcPr>
            <w:tcW w:w="1440" w:type="dxa"/>
          </w:tcPr>
          <w:p w:rsidR="00370043" w:rsidRDefault="00370043">
            <w:r>
              <w:t>(770) 761-3011</w:t>
            </w:r>
          </w:p>
        </w:tc>
        <w:tc>
          <w:tcPr>
            <w:tcW w:w="1440" w:type="dxa"/>
          </w:tcPr>
          <w:p w:rsidR="00370043" w:rsidRDefault="00370043">
            <w:r>
              <w:t>(706) 557-3061</w:t>
            </w:r>
          </w:p>
        </w:tc>
      </w:tr>
      <w:tr w:rsidR="00FF4C5A" w:rsidTr="00FF4C5A">
        <w:tc>
          <w:tcPr>
            <w:tcW w:w="5760" w:type="dxa"/>
          </w:tcPr>
          <w:p w:rsidR="00FF4C5A" w:rsidRDefault="0080324E">
            <w:r>
              <w:t>Chad Kaiser</w:t>
            </w:r>
            <w:r w:rsidR="00FF4C5A">
              <w:t>, Fisheries Biologist I</w:t>
            </w:r>
            <w:r w:rsidR="00CC3A75">
              <w:t>I</w:t>
            </w:r>
          </w:p>
        </w:tc>
        <w:tc>
          <w:tcPr>
            <w:tcW w:w="1440" w:type="dxa"/>
          </w:tcPr>
          <w:p w:rsidR="00FF4C5A" w:rsidRDefault="00FF4C5A">
            <w:r>
              <w:t>(770) 761-3011</w:t>
            </w:r>
          </w:p>
        </w:tc>
        <w:tc>
          <w:tcPr>
            <w:tcW w:w="1440" w:type="dxa"/>
          </w:tcPr>
          <w:p w:rsidR="00FF4C5A" w:rsidRDefault="00FF4C5A">
            <w:r>
              <w:t>(706) 557-3061</w:t>
            </w:r>
          </w:p>
        </w:tc>
      </w:tr>
      <w:tr w:rsidR="009A35E4" w:rsidTr="00FF4C5A">
        <w:tc>
          <w:tcPr>
            <w:tcW w:w="5760" w:type="dxa"/>
          </w:tcPr>
          <w:p w:rsidR="009A35E4" w:rsidRDefault="004D3A8E">
            <w:r>
              <w:t>Luke Baker, Fisheries Tech III</w:t>
            </w:r>
          </w:p>
        </w:tc>
        <w:tc>
          <w:tcPr>
            <w:tcW w:w="1440" w:type="dxa"/>
          </w:tcPr>
          <w:p w:rsidR="009A35E4" w:rsidRDefault="004D3A8E">
            <w:r>
              <w:t>(770) 761-3011</w:t>
            </w:r>
          </w:p>
        </w:tc>
        <w:tc>
          <w:tcPr>
            <w:tcW w:w="1440" w:type="dxa"/>
          </w:tcPr>
          <w:p w:rsidR="009A35E4" w:rsidRDefault="004D3A8E">
            <w:r>
              <w:t>(706) 557-3061</w:t>
            </w:r>
          </w:p>
        </w:tc>
      </w:tr>
      <w:tr w:rsidR="004D3A8E" w:rsidTr="00FF4C5A">
        <w:tc>
          <w:tcPr>
            <w:tcW w:w="5760" w:type="dxa"/>
          </w:tcPr>
          <w:p w:rsidR="004D3A8E" w:rsidRDefault="004D3A8E">
            <w:r>
              <w:t xml:space="preserve">Marcus </w:t>
            </w:r>
            <w:proofErr w:type="spellStart"/>
            <w:r>
              <w:t>Zokan</w:t>
            </w:r>
            <w:proofErr w:type="spellEnd"/>
            <w:r>
              <w:t>, Fisheries Biologist II</w:t>
            </w:r>
          </w:p>
        </w:tc>
        <w:tc>
          <w:tcPr>
            <w:tcW w:w="1440" w:type="dxa"/>
          </w:tcPr>
          <w:p w:rsidR="004D3A8E" w:rsidRDefault="004D3A8E">
            <w:r>
              <w:t>(770) 761-3011</w:t>
            </w:r>
          </w:p>
        </w:tc>
        <w:tc>
          <w:tcPr>
            <w:tcW w:w="1440" w:type="dxa"/>
          </w:tcPr>
          <w:p w:rsidR="004D3A8E" w:rsidRDefault="004D3A8E">
            <w:r>
              <w:t>(706) 557-3061</w:t>
            </w:r>
          </w:p>
        </w:tc>
      </w:tr>
    </w:tbl>
    <w:p w:rsidR="00546719" w:rsidRDefault="00546719">
      <w:pPr>
        <w:pStyle w:val="Heading3"/>
        <w:rPr>
          <w:b w:val="0"/>
        </w:rPr>
      </w:pPr>
      <w:bookmarkStart w:id="134" w:name="_Toc494785625"/>
      <w:r>
        <w:t xml:space="preserve">Go Fish </w:t>
      </w:r>
      <w:bookmarkEnd w:id="134"/>
      <w:r w:rsidR="00377DCD">
        <w:t>Education Center</w:t>
      </w:r>
    </w:p>
    <w:p w:rsidR="00546719" w:rsidRDefault="00546719" w:rsidP="00546719">
      <w:r>
        <w:t>1255 Perry Parkway, Perry, GA  31069</w:t>
      </w:r>
    </w:p>
    <w:p w:rsidR="00546719" w:rsidRPr="00546719" w:rsidRDefault="00546719" w:rsidP="00546719"/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760"/>
        <w:gridCol w:w="1440"/>
        <w:gridCol w:w="1638"/>
      </w:tblGrid>
      <w:tr w:rsidR="00546719" w:rsidTr="00F93001">
        <w:tc>
          <w:tcPr>
            <w:tcW w:w="5760" w:type="dxa"/>
          </w:tcPr>
          <w:p w:rsidR="00546719" w:rsidRDefault="00546719" w:rsidP="00546719"/>
        </w:tc>
        <w:tc>
          <w:tcPr>
            <w:tcW w:w="1440" w:type="dxa"/>
          </w:tcPr>
          <w:p w:rsidR="00546719" w:rsidRPr="00DE6E5B" w:rsidRDefault="00546719" w:rsidP="00DE6E5B">
            <w:pPr>
              <w:jc w:val="center"/>
              <w:rPr>
                <w:b/>
              </w:rPr>
            </w:pPr>
            <w:r w:rsidRPr="00DE6E5B">
              <w:rPr>
                <w:b/>
              </w:rPr>
              <w:t>Phone</w:t>
            </w:r>
          </w:p>
        </w:tc>
        <w:tc>
          <w:tcPr>
            <w:tcW w:w="1638" w:type="dxa"/>
          </w:tcPr>
          <w:p w:rsidR="00546719" w:rsidRPr="00DE6E5B" w:rsidRDefault="00546719" w:rsidP="00DE6E5B">
            <w:pPr>
              <w:jc w:val="center"/>
              <w:rPr>
                <w:b/>
              </w:rPr>
            </w:pPr>
            <w:r w:rsidRPr="00DE6E5B">
              <w:rPr>
                <w:b/>
              </w:rPr>
              <w:t>Fax</w:t>
            </w:r>
          </w:p>
        </w:tc>
      </w:tr>
      <w:tr w:rsidR="00546719" w:rsidTr="00F93001">
        <w:tc>
          <w:tcPr>
            <w:tcW w:w="5760" w:type="dxa"/>
          </w:tcPr>
          <w:p w:rsidR="00546719" w:rsidRDefault="0071769D" w:rsidP="00546719">
            <w:proofErr w:type="spellStart"/>
            <w:r>
              <w:t>Tamatha</w:t>
            </w:r>
            <w:proofErr w:type="spellEnd"/>
            <w:r>
              <w:t xml:space="preserve"> Beckham</w:t>
            </w:r>
            <w:r w:rsidR="009F57E4">
              <w:t>, Program Manager</w:t>
            </w:r>
          </w:p>
        </w:tc>
        <w:tc>
          <w:tcPr>
            <w:tcW w:w="1440" w:type="dxa"/>
          </w:tcPr>
          <w:p w:rsidR="00546719" w:rsidRDefault="003979F0" w:rsidP="00DE6E5B">
            <w:pPr>
              <w:jc w:val="center"/>
            </w:pPr>
            <w:r>
              <w:t>(478) 988-7186</w:t>
            </w:r>
          </w:p>
        </w:tc>
        <w:tc>
          <w:tcPr>
            <w:tcW w:w="1638" w:type="dxa"/>
          </w:tcPr>
          <w:p w:rsidR="00546719" w:rsidRDefault="00546719" w:rsidP="00DE6E5B">
            <w:pPr>
              <w:jc w:val="center"/>
            </w:pPr>
            <w:r>
              <w:t>(478) 988-6737</w:t>
            </w:r>
          </w:p>
        </w:tc>
      </w:tr>
      <w:tr w:rsidR="008A7CE1" w:rsidTr="00F93001">
        <w:tc>
          <w:tcPr>
            <w:tcW w:w="5760" w:type="dxa"/>
          </w:tcPr>
          <w:p w:rsidR="008A7CE1" w:rsidRDefault="008A7CE1" w:rsidP="00377DCD">
            <w:r>
              <w:t>James Woo</w:t>
            </w:r>
            <w:r w:rsidR="0080324E">
              <w:t xml:space="preserve">lsey, </w:t>
            </w:r>
            <w:r w:rsidR="00377DCD">
              <w:t>Hatchery Manager</w:t>
            </w:r>
          </w:p>
        </w:tc>
        <w:tc>
          <w:tcPr>
            <w:tcW w:w="1440" w:type="dxa"/>
          </w:tcPr>
          <w:p w:rsidR="008A7CE1" w:rsidRDefault="00166862" w:rsidP="009D7EF8">
            <w:r>
              <w:t xml:space="preserve"> (478) 988-7189</w:t>
            </w:r>
          </w:p>
        </w:tc>
        <w:tc>
          <w:tcPr>
            <w:tcW w:w="1638" w:type="dxa"/>
          </w:tcPr>
          <w:p w:rsidR="008A7CE1" w:rsidRDefault="008A7CE1" w:rsidP="002826EF"/>
        </w:tc>
      </w:tr>
      <w:tr w:rsidR="00220CBB" w:rsidTr="00F93001">
        <w:tc>
          <w:tcPr>
            <w:tcW w:w="5760" w:type="dxa"/>
          </w:tcPr>
          <w:p w:rsidR="00220CBB" w:rsidRDefault="00220CBB" w:rsidP="00546719">
            <w:r>
              <w:t>Clint Peacock, Biologist I</w:t>
            </w:r>
            <w:r w:rsidR="00CC3A75">
              <w:t>I</w:t>
            </w:r>
          </w:p>
        </w:tc>
        <w:tc>
          <w:tcPr>
            <w:tcW w:w="1440" w:type="dxa"/>
          </w:tcPr>
          <w:p w:rsidR="00220CBB" w:rsidRDefault="00C574C5" w:rsidP="00DE6E5B">
            <w:pPr>
              <w:jc w:val="center"/>
            </w:pPr>
            <w:r>
              <w:t>(478) 988-7191</w:t>
            </w:r>
          </w:p>
        </w:tc>
        <w:tc>
          <w:tcPr>
            <w:tcW w:w="1638" w:type="dxa"/>
          </w:tcPr>
          <w:p w:rsidR="00220CBB" w:rsidRDefault="00C574C5" w:rsidP="00DE6E5B">
            <w:pPr>
              <w:jc w:val="center"/>
            </w:pPr>
            <w:r>
              <w:t>(478) 988-6737</w:t>
            </w:r>
          </w:p>
        </w:tc>
      </w:tr>
      <w:tr w:rsidR="00546719" w:rsidTr="00F93001">
        <w:tc>
          <w:tcPr>
            <w:tcW w:w="5760" w:type="dxa"/>
          </w:tcPr>
          <w:p w:rsidR="00546719" w:rsidRPr="00377DCD" w:rsidRDefault="00377DCD" w:rsidP="00546719">
            <w:r>
              <w:t xml:space="preserve">Jonathan </w:t>
            </w:r>
            <w:proofErr w:type="spellStart"/>
            <w:r>
              <w:t>Savarese</w:t>
            </w:r>
            <w:proofErr w:type="spellEnd"/>
            <w:r>
              <w:t>, Fisheries Tech II</w:t>
            </w:r>
            <w:r w:rsidR="00CC3A75">
              <w:t>I</w:t>
            </w:r>
          </w:p>
        </w:tc>
        <w:tc>
          <w:tcPr>
            <w:tcW w:w="1440" w:type="dxa"/>
          </w:tcPr>
          <w:p w:rsidR="00546719" w:rsidRDefault="00546719" w:rsidP="00DE6E5B">
            <w:pPr>
              <w:jc w:val="center"/>
            </w:pPr>
            <w:r>
              <w:t>(478) 988-7185</w:t>
            </w:r>
          </w:p>
        </w:tc>
        <w:tc>
          <w:tcPr>
            <w:tcW w:w="1638" w:type="dxa"/>
          </w:tcPr>
          <w:p w:rsidR="00546719" w:rsidRDefault="00546719" w:rsidP="00DE6E5B">
            <w:pPr>
              <w:jc w:val="center"/>
            </w:pPr>
            <w:r>
              <w:t>(478) 988-6737</w:t>
            </w:r>
          </w:p>
        </w:tc>
      </w:tr>
      <w:tr w:rsidR="00546719" w:rsidTr="00F93001">
        <w:tc>
          <w:tcPr>
            <w:tcW w:w="5760" w:type="dxa"/>
          </w:tcPr>
          <w:p w:rsidR="00546719" w:rsidRDefault="00546719" w:rsidP="005E14DE">
            <w:r>
              <w:t xml:space="preserve">Tim Blue, </w:t>
            </w:r>
            <w:r w:rsidR="00C07D3B">
              <w:t>Assistant Aquarium Manager</w:t>
            </w:r>
          </w:p>
        </w:tc>
        <w:tc>
          <w:tcPr>
            <w:tcW w:w="1440" w:type="dxa"/>
          </w:tcPr>
          <w:p w:rsidR="00546719" w:rsidRDefault="00546719" w:rsidP="00F93001">
            <w:pPr>
              <w:jc w:val="center"/>
            </w:pPr>
            <w:r>
              <w:t>(478) 988-</w:t>
            </w:r>
            <w:r w:rsidR="005E14DE">
              <w:t>6736</w:t>
            </w:r>
          </w:p>
        </w:tc>
        <w:tc>
          <w:tcPr>
            <w:tcW w:w="1638" w:type="dxa"/>
          </w:tcPr>
          <w:p w:rsidR="00546719" w:rsidRDefault="00546719" w:rsidP="00DE6E5B">
            <w:pPr>
              <w:jc w:val="center"/>
            </w:pPr>
            <w:r>
              <w:t>(478) 988-6737</w:t>
            </w:r>
          </w:p>
        </w:tc>
      </w:tr>
      <w:tr w:rsidR="00546719" w:rsidTr="00F93001">
        <w:tc>
          <w:tcPr>
            <w:tcW w:w="5760" w:type="dxa"/>
          </w:tcPr>
          <w:p w:rsidR="00546719" w:rsidRDefault="00C07D3B" w:rsidP="00CC3A75">
            <w:proofErr w:type="spellStart"/>
            <w:r>
              <w:t>Stepha</w:t>
            </w:r>
            <w:r w:rsidR="001562C3">
              <w:t>n</w:t>
            </w:r>
            <w:r>
              <w:t>nie</w:t>
            </w:r>
            <w:proofErr w:type="spellEnd"/>
            <w:r>
              <w:t xml:space="preserve"> Stinson, Administrative </w:t>
            </w:r>
            <w:r w:rsidR="00CC3A75">
              <w:t>Assistant III</w:t>
            </w:r>
          </w:p>
        </w:tc>
        <w:tc>
          <w:tcPr>
            <w:tcW w:w="1440" w:type="dxa"/>
          </w:tcPr>
          <w:p w:rsidR="00546719" w:rsidRDefault="00C07D3B" w:rsidP="00DE6E5B">
            <w:pPr>
              <w:jc w:val="center"/>
            </w:pPr>
            <w:r>
              <w:t>(478) 988-7190</w:t>
            </w:r>
          </w:p>
        </w:tc>
        <w:tc>
          <w:tcPr>
            <w:tcW w:w="1638" w:type="dxa"/>
          </w:tcPr>
          <w:p w:rsidR="00546719" w:rsidRDefault="00546719" w:rsidP="00DE6E5B">
            <w:pPr>
              <w:jc w:val="center"/>
            </w:pPr>
            <w:r>
              <w:t>(478) 988-6737</w:t>
            </w:r>
          </w:p>
        </w:tc>
      </w:tr>
      <w:tr w:rsidR="00546719" w:rsidTr="00F93001">
        <w:tc>
          <w:tcPr>
            <w:tcW w:w="5760" w:type="dxa"/>
          </w:tcPr>
          <w:p w:rsidR="00546719" w:rsidRDefault="00546719" w:rsidP="005E14DE">
            <w:r>
              <w:t xml:space="preserve">Michael </w:t>
            </w:r>
            <w:proofErr w:type="spellStart"/>
            <w:r>
              <w:t>Fulghum</w:t>
            </w:r>
            <w:proofErr w:type="spellEnd"/>
            <w:r>
              <w:t xml:space="preserve">, </w:t>
            </w:r>
            <w:r w:rsidR="00C07D3B">
              <w:t>Aquarium Manager</w:t>
            </w:r>
          </w:p>
        </w:tc>
        <w:tc>
          <w:tcPr>
            <w:tcW w:w="1440" w:type="dxa"/>
          </w:tcPr>
          <w:p w:rsidR="00546719" w:rsidRDefault="00546719" w:rsidP="00DE6E5B">
            <w:pPr>
              <w:jc w:val="center"/>
            </w:pPr>
            <w:r>
              <w:t>(478) 988-6715</w:t>
            </w:r>
          </w:p>
        </w:tc>
        <w:tc>
          <w:tcPr>
            <w:tcW w:w="1638" w:type="dxa"/>
          </w:tcPr>
          <w:p w:rsidR="00546719" w:rsidRDefault="00546719" w:rsidP="00DE6E5B">
            <w:pPr>
              <w:jc w:val="center"/>
            </w:pPr>
            <w:r>
              <w:t>(478) 988-6737</w:t>
            </w:r>
          </w:p>
        </w:tc>
      </w:tr>
      <w:tr w:rsidR="00546719" w:rsidTr="00F93001">
        <w:tc>
          <w:tcPr>
            <w:tcW w:w="5760" w:type="dxa"/>
          </w:tcPr>
          <w:p w:rsidR="00546719" w:rsidRDefault="00546719" w:rsidP="005E14DE">
            <w:r>
              <w:t xml:space="preserve">Steve Gay, </w:t>
            </w:r>
            <w:r w:rsidR="005E14DE">
              <w:t>Facilities Operations</w:t>
            </w:r>
          </w:p>
        </w:tc>
        <w:tc>
          <w:tcPr>
            <w:tcW w:w="1440" w:type="dxa"/>
          </w:tcPr>
          <w:p w:rsidR="00546719" w:rsidRDefault="00546719" w:rsidP="00DE6E5B">
            <w:pPr>
              <w:jc w:val="center"/>
            </w:pPr>
            <w:r>
              <w:t>(478) 988-6724</w:t>
            </w:r>
          </w:p>
        </w:tc>
        <w:tc>
          <w:tcPr>
            <w:tcW w:w="1638" w:type="dxa"/>
          </w:tcPr>
          <w:p w:rsidR="00546719" w:rsidRDefault="00546719" w:rsidP="00DE6E5B">
            <w:pPr>
              <w:jc w:val="center"/>
            </w:pPr>
            <w:r>
              <w:t>(478) 988-6737</w:t>
            </w:r>
          </w:p>
        </w:tc>
      </w:tr>
      <w:tr w:rsidR="00F93001" w:rsidTr="00F93001">
        <w:tc>
          <w:tcPr>
            <w:tcW w:w="5760" w:type="dxa"/>
          </w:tcPr>
          <w:p w:rsidR="00F93001" w:rsidRDefault="005E14DE" w:rsidP="00546719">
            <w:r>
              <w:t>Marion Baker</w:t>
            </w:r>
            <w:r w:rsidR="00F93001">
              <w:t>, Interpretive Specialist</w:t>
            </w:r>
          </w:p>
        </w:tc>
        <w:tc>
          <w:tcPr>
            <w:tcW w:w="1440" w:type="dxa"/>
          </w:tcPr>
          <w:p w:rsidR="00F93001" w:rsidRDefault="00F93001" w:rsidP="00DE6E5B">
            <w:pPr>
              <w:jc w:val="center"/>
            </w:pPr>
            <w:r>
              <w:t>(478) 988-7187</w:t>
            </w:r>
          </w:p>
        </w:tc>
        <w:tc>
          <w:tcPr>
            <w:tcW w:w="1638" w:type="dxa"/>
          </w:tcPr>
          <w:p w:rsidR="00F93001" w:rsidRDefault="008A7CE1" w:rsidP="00DE6E5B">
            <w:pPr>
              <w:jc w:val="center"/>
            </w:pPr>
            <w:r>
              <w:t>(478</w:t>
            </w:r>
            <w:r w:rsidR="00F93001">
              <w:t>) 988-6737</w:t>
            </w:r>
          </w:p>
        </w:tc>
      </w:tr>
      <w:tr w:rsidR="008A7CE1" w:rsidTr="00F93001">
        <w:tc>
          <w:tcPr>
            <w:tcW w:w="5760" w:type="dxa"/>
          </w:tcPr>
          <w:p w:rsidR="008A7CE1" w:rsidRDefault="008A7CE1" w:rsidP="00546719">
            <w:r>
              <w:t>Gift Shop (Friday – Sunday)</w:t>
            </w:r>
          </w:p>
        </w:tc>
        <w:tc>
          <w:tcPr>
            <w:tcW w:w="1440" w:type="dxa"/>
          </w:tcPr>
          <w:p w:rsidR="008A7CE1" w:rsidRDefault="008A7CE1" w:rsidP="00DE6E5B">
            <w:pPr>
              <w:jc w:val="center"/>
            </w:pPr>
            <w:r>
              <w:t>(478) 988-6702</w:t>
            </w:r>
          </w:p>
        </w:tc>
        <w:tc>
          <w:tcPr>
            <w:tcW w:w="1638" w:type="dxa"/>
          </w:tcPr>
          <w:p w:rsidR="008A7CE1" w:rsidRDefault="008A7CE1" w:rsidP="00DE6E5B">
            <w:pPr>
              <w:jc w:val="center"/>
            </w:pPr>
            <w:r>
              <w:t>(478) 988-6737</w:t>
            </w:r>
          </w:p>
        </w:tc>
      </w:tr>
    </w:tbl>
    <w:p w:rsidR="00370043" w:rsidRDefault="008A3D80">
      <w:pPr>
        <w:pStyle w:val="Heading3"/>
      </w:pPr>
      <w:bookmarkStart w:id="135" w:name="_Toc494785626"/>
      <w:r>
        <w:t xml:space="preserve">Coastal Region </w:t>
      </w:r>
      <w:r w:rsidR="00370043">
        <w:t>V</w:t>
      </w:r>
      <w:bookmarkEnd w:id="135"/>
    </w:p>
    <w:p w:rsidR="001562C3" w:rsidRPr="001562C3" w:rsidRDefault="001562C3" w:rsidP="001562C3">
      <w:r w:rsidRPr="001562C3">
        <w:t>130 Hatchery Drive Richmond Hill, GA 31324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F93001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F93001">
        <w:tc>
          <w:tcPr>
            <w:tcW w:w="5760" w:type="dxa"/>
          </w:tcPr>
          <w:p w:rsidR="00F93001" w:rsidRDefault="00C64601">
            <w:r>
              <w:t>Tim Barrett, Region Supervisor</w:t>
            </w:r>
          </w:p>
        </w:tc>
        <w:tc>
          <w:tcPr>
            <w:tcW w:w="1440" w:type="dxa"/>
          </w:tcPr>
          <w:p w:rsidR="00F93001" w:rsidRDefault="00370043" w:rsidP="00C64601">
            <w:r>
              <w:t>(912) 727-</w:t>
            </w:r>
            <w:r w:rsidR="001851FF">
              <w:t>2112</w:t>
            </w:r>
          </w:p>
        </w:tc>
        <w:tc>
          <w:tcPr>
            <w:tcW w:w="1440" w:type="dxa"/>
          </w:tcPr>
          <w:p w:rsidR="00F93001" w:rsidRDefault="001851FF" w:rsidP="00C64601">
            <w:r>
              <w:t>NO FAX</w:t>
            </w:r>
          </w:p>
        </w:tc>
      </w:tr>
      <w:tr w:rsidR="00C64601" w:rsidTr="00F93001">
        <w:tc>
          <w:tcPr>
            <w:tcW w:w="5760" w:type="dxa"/>
          </w:tcPr>
          <w:p w:rsidR="00C64601" w:rsidRDefault="00C64601" w:rsidP="00CC3A75">
            <w:r>
              <w:t xml:space="preserve">Donna Wilson, Administrative </w:t>
            </w:r>
            <w:r w:rsidR="00CC3A75">
              <w:t>Assistant III</w:t>
            </w:r>
          </w:p>
        </w:tc>
        <w:tc>
          <w:tcPr>
            <w:tcW w:w="1440" w:type="dxa"/>
          </w:tcPr>
          <w:p w:rsidR="00C64601" w:rsidRDefault="00C64601">
            <w:r>
              <w:t>(912) 727-5557</w:t>
            </w:r>
          </w:p>
        </w:tc>
        <w:tc>
          <w:tcPr>
            <w:tcW w:w="1440" w:type="dxa"/>
          </w:tcPr>
          <w:p w:rsidR="00C64601" w:rsidRDefault="003979F0">
            <w:r>
              <w:t>NO FAX</w:t>
            </w:r>
          </w:p>
        </w:tc>
      </w:tr>
      <w:tr w:rsidR="00C64601" w:rsidTr="00F93001">
        <w:tc>
          <w:tcPr>
            <w:tcW w:w="5760" w:type="dxa"/>
          </w:tcPr>
          <w:p w:rsidR="00C64601" w:rsidRDefault="00C64601">
            <w:r>
              <w:t xml:space="preserve">Joel Fleming, </w:t>
            </w:r>
            <w:r w:rsidR="00CC3A75">
              <w:t xml:space="preserve">Fisheries </w:t>
            </w:r>
            <w:r>
              <w:t xml:space="preserve">Biologist </w:t>
            </w:r>
            <w:proofErr w:type="spellStart"/>
            <w:r>
              <w:t>Il</w:t>
            </w:r>
            <w:r w:rsidR="00CC3A75">
              <w:t>I</w:t>
            </w:r>
            <w:proofErr w:type="spellEnd"/>
          </w:p>
        </w:tc>
        <w:tc>
          <w:tcPr>
            <w:tcW w:w="1440" w:type="dxa"/>
          </w:tcPr>
          <w:p w:rsidR="00C64601" w:rsidRDefault="001851FF">
            <w:r>
              <w:t>(912) 727-2112</w:t>
            </w:r>
          </w:p>
        </w:tc>
        <w:tc>
          <w:tcPr>
            <w:tcW w:w="1440" w:type="dxa"/>
          </w:tcPr>
          <w:p w:rsidR="00C64601" w:rsidRDefault="001851FF">
            <w:r>
              <w:t>NO FAX</w:t>
            </w:r>
          </w:p>
        </w:tc>
      </w:tr>
      <w:tr w:rsidR="00C64601" w:rsidTr="00F93001">
        <w:tc>
          <w:tcPr>
            <w:tcW w:w="5760" w:type="dxa"/>
          </w:tcPr>
          <w:p w:rsidR="00C64601" w:rsidRDefault="00C64601">
            <w:r>
              <w:t xml:space="preserve">Chris Harper, </w:t>
            </w:r>
            <w:r w:rsidR="00CC3A75">
              <w:t xml:space="preserve">Fisheries </w:t>
            </w:r>
            <w:r>
              <w:t>Biologist I</w:t>
            </w:r>
            <w:r w:rsidR="00CC3A75">
              <w:t>I</w:t>
            </w:r>
          </w:p>
        </w:tc>
        <w:tc>
          <w:tcPr>
            <w:tcW w:w="1440" w:type="dxa"/>
          </w:tcPr>
          <w:p w:rsidR="00C64601" w:rsidRDefault="001851FF">
            <w:r>
              <w:t>(912) 727-2112</w:t>
            </w:r>
          </w:p>
        </w:tc>
        <w:tc>
          <w:tcPr>
            <w:tcW w:w="1440" w:type="dxa"/>
          </w:tcPr>
          <w:p w:rsidR="00C64601" w:rsidRDefault="001851FF">
            <w:r>
              <w:t>NO FAX</w:t>
            </w:r>
          </w:p>
        </w:tc>
      </w:tr>
      <w:tr w:rsidR="00C64601" w:rsidTr="00F93001">
        <w:tc>
          <w:tcPr>
            <w:tcW w:w="5760" w:type="dxa"/>
          </w:tcPr>
          <w:p w:rsidR="00C64601" w:rsidRDefault="0080324E" w:rsidP="00CC3A75">
            <w:r>
              <w:t>Nicky Hurt</w:t>
            </w:r>
            <w:r w:rsidR="00C64601">
              <w:t xml:space="preserve">, </w:t>
            </w:r>
            <w:r w:rsidR="00CC3A75">
              <w:t>Administrative Support I</w:t>
            </w:r>
          </w:p>
        </w:tc>
        <w:tc>
          <w:tcPr>
            <w:tcW w:w="1440" w:type="dxa"/>
          </w:tcPr>
          <w:p w:rsidR="00C64601" w:rsidRDefault="00C64601">
            <w:r>
              <w:t>(912) 727-2112</w:t>
            </w:r>
          </w:p>
        </w:tc>
        <w:tc>
          <w:tcPr>
            <w:tcW w:w="1440" w:type="dxa"/>
          </w:tcPr>
          <w:p w:rsidR="00C64601" w:rsidRDefault="001851FF">
            <w:r>
              <w:t>NO FAX</w:t>
            </w:r>
          </w:p>
        </w:tc>
      </w:tr>
    </w:tbl>
    <w:p w:rsidR="00370043" w:rsidRDefault="00BD7CAD">
      <w:pPr>
        <w:pStyle w:val="Heading3"/>
      </w:pPr>
      <w:bookmarkStart w:id="136" w:name="_Toc494785627"/>
      <w:r>
        <w:t>Northern Region I</w:t>
      </w:r>
      <w:bookmarkEnd w:id="136"/>
    </w:p>
    <w:p w:rsidR="00370043" w:rsidRDefault="00370043">
      <w:r>
        <w:t>2150 Dawsonville Hwy., Gainesville, GA 30501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ED5924">
            <w:r>
              <w:t>Jeff Durniak, Region Supervisor</w:t>
            </w:r>
          </w:p>
        </w:tc>
        <w:tc>
          <w:tcPr>
            <w:tcW w:w="1440" w:type="dxa"/>
          </w:tcPr>
          <w:p w:rsidR="00370043" w:rsidRDefault="00ED5924">
            <w:r>
              <w:t>(770) 535-5498</w:t>
            </w:r>
          </w:p>
        </w:tc>
        <w:tc>
          <w:tcPr>
            <w:tcW w:w="1440" w:type="dxa"/>
          </w:tcPr>
          <w:p w:rsidR="00370043" w:rsidRDefault="00ED5924">
            <w:r>
              <w:t>(770) 535-5953</w:t>
            </w:r>
          </w:p>
        </w:tc>
      </w:tr>
      <w:tr w:rsidR="00ED5924">
        <w:tc>
          <w:tcPr>
            <w:tcW w:w="5760" w:type="dxa"/>
          </w:tcPr>
          <w:p w:rsidR="00ED5924" w:rsidRDefault="00ED5924" w:rsidP="00CC3A75">
            <w:r>
              <w:t xml:space="preserve">Shari Franklin, Administrative </w:t>
            </w:r>
            <w:r w:rsidR="00CC3A75">
              <w:t>Assistant III</w:t>
            </w:r>
          </w:p>
        </w:tc>
        <w:tc>
          <w:tcPr>
            <w:tcW w:w="1440" w:type="dxa"/>
          </w:tcPr>
          <w:p w:rsidR="00ED5924" w:rsidRDefault="00ED5924">
            <w:r>
              <w:t>(770) 535-5498</w:t>
            </w:r>
          </w:p>
        </w:tc>
        <w:tc>
          <w:tcPr>
            <w:tcW w:w="1440" w:type="dxa"/>
          </w:tcPr>
          <w:p w:rsidR="00ED5924" w:rsidRDefault="00ED5924">
            <w:r>
              <w:t>(770) 535-5953</w:t>
            </w:r>
          </w:p>
        </w:tc>
      </w:tr>
      <w:tr w:rsidR="00ED5924">
        <w:tc>
          <w:tcPr>
            <w:tcW w:w="5760" w:type="dxa"/>
          </w:tcPr>
          <w:p w:rsidR="00ED5924" w:rsidRDefault="00377DCD" w:rsidP="00CC3A75">
            <w:r>
              <w:t>Lauren Long</w:t>
            </w:r>
            <w:r w:rsidR="00ED5924">
              <w:t xml:space="preserve">, </w:t>
            </w:r>
            <w:r w:rsidR="00CC3A75">
              <w:t>Administrative Support I</w:t>
            </w:r>
          </w:p>
        </w:tc>
        <w:tc>
          <w:tcPr>
            <w:tcW w:w="1440" w:type="dxa"/>
          </w:tcPr>
          <w:p w:rsidR="00ED5924" w:rsidRDefault="00ED5924">
            <w:r>
              <w:t>(770) 535-5498</w:t>
            </w:r>
          </w:p>
        </w:tc>
        <w:tc>
          <w:tcPr>
            <w:tcW w:w="1440" w:type="dxa"/>
          </w:tcPr>
          <w:p w:rsidR="00ED5924" w:rsidRDefault="00ED5924">
            <w:r>
              <w:t>(770) 535-5953</w:t>
            </w:r>
          </w:p>
        </w:tc>
      </w:tr>
    </w:tbl>
    <w:p w:rsidR="00CF11FA" w:rsidRDefault="00CF11FA" w:rsidP="00ED3EA3"/>
    <w:p w:rsidR="005E4344" w:rsidRDefault="005E4344">
      <w:r>
        <w:br w:type="page"/>
      </w:r>
    </w:p>
    <w:p w:rsidR="00370043" w:rsidRDefault="006B4B5C" w:rsidP="005349E5">
      <w:pPr>
        <w:pStyle w:val="Heading3"/>
      </w:pPr>
      <w:bookmarkStart w:id="137" w:name="_Toc494785628"/>
      <w:r>
        <w:lastRenderedPageBreak/>
        <w:t>S</w:t>
      </w:r>
      <w:r w:rsidR="0080595E">
        <w:t xml:space="preserve">outh Central Region </w:t>
      </w:r>
      <w:r w:rsidR="00BD7CAD">
        <w:t>IV</w:t>
      </w:r>
      <w:bookmarkEnd w:id="137"/>
    </w:p>
    <w:p w:rsidR="00370043" w:rsidRDefault="00F93001">
      <w:r>
        <w:t xml:space="preserve">(Mailing):   </w:t>
      </w:r>
      <w:r w:rsidR="00370043">
        <w:t xml:space="preserve">P. O. Box 2089, 108 </w:t>
      </w:r>
      <w:r w:rsidR="00332971">
        <w:t>Darling Ave., Waycross, GA 31502</w:t>
      </w:r>
      <w:r w:rsidR="00884B58">
        <w:t>-2089</w:t>
      </w:r>
    </w:p>
    <w:p w:rsidR="00F93001" w:rsidRDefault="00F93001">
      <w:r>
        <w:t>(Delivery): 108 Darling Avenue, Waycross, GA  31501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rPr>
          <w:trHeight w:val="80"/>
        </w:trPr>
        <w:tc>
          <w:tcPr>
            <w:tcW w:w="5760" w:type="dxa"/>
          </w:tcPr>
          <w:p w:rsidR="00370043" w:rsidRDefault="00ED5924">
            <w:r>
              <w:t xml:space="preserve">Bert </w:t>
            </w:r>
            <w:proofErr w:type="spellStart"/>
            <w:r>
              <w:t>Deener</w:t>
            </w:r>
            <w:proofErr w:type="spellEnd"/>
            <w:r>
              <w:t>, Region Supervisor</w:t>
            </w:r>
          </w:p>
        </w:tc>
        <w:tc>
          <w:tcPr>
            <w:tcW w:w="1440" w:type="dxa"/>
          </w:tcPr>
          <w:p w:rsidR="00370043" w:rsidRDefault="00ED5924">
            <w:r>
              <w:t>(912) 285-6094</w:t>
            </w:r>
            <w:r w:rsidR="00370043">
              <w:t xml:space="preserve">     </w:t>
            </w:r>
          </w:p>
        </w:tc>
        <w:tc>
          <w:tcPr>
            <w:tcW w:w="1440" w:type="dxa"/>
          </w:tcPr>
          <w:p w:rsidR="00370043" w:rsidRDefault="00ED5924">
            <w:r>
              <w:t>(912) 285-6115</w:t>
            </w:r>
          </w:p>
        </w:tc>
      </w:tr>
      <w:tr w:rsidR="00ED5924">
        <w:trPr>
          <w:trHeight w:val="80"/>
        </w:trPr>
        <w:tc>
          <w:tcPr>
            <w:tcW w:w="5760" w:type="dxa"/>
          </w:tcPr>
          <w:p w:rsidR="00ED5924" w:rsidRDefault="00ED5924" w:rsidP="00CC3A75">
            <w:r>
              <w:t xml:space="preserve">Carletha Bryant, </w:t>
            </w:r>
            <w:r w:rsidR="00CC3A75">
              <w:t>Administrative Assistant III</w:t>
            </w:r>
          </w:p>
        </w:tc>
        <w:tc>
          <w:tcPr>
            <w:tcW w:w="1440" w:type="dxa"/>
          </w:tcPr>
          <w:p w:rsidR="00ED5924" w:rsidRDefault="00ED5924">
            <w:r>
              <w:t>(912) 285-6094</w:t>
            </w:r>
          </w:p>
        </w:tc>
        <w:tc>
          <w:tcPr>
            <w:tcW w:w="1440" w:type="dxa"/>
          </w:tcPr>
          <w:p w:rsidR="00ED5924" w:rsidRDefault="00ED5924">
            <w:r>
              <w:t>(912) 285-6115</w:t>
            </w:r>
          </w:p>
        </w:tc>
      </w:tr>
      <w:tr w:rsidR="00ED5924">
        <w:trPr>
          <w:trHeight w:val="80"/>
        </w:trPr>
        <w:tc>
          <w:tcPr>
            <w:tcW w:w="5760" w:type="dxa"/>
          </w:tcPr>
          <w:p w:rsidR="00ED5924" w:rsidRDefault="00ED5924" w:rsidP="00CC3A75">
            <w:r>
              <w:t xml:space="preserve">Elaine Hinson, </w:t>
            </w:r>
            <w:r w:rsidR="00CC3A75">
              <w:t>Administrative Support I</w:t>
            </w:r>
          </w:p>
        </w:tc>
        <w:tc>
          <w:tcPr>
            <w:tcW w:w="1440" w:type="dxa"/>
          </w:tcPr>
          <w:p w:rsidR="00ED5924" w:rsidRDefault="00ED5924">
            <w:r>
              <w:t>(912) 285-6094</w:t>
            </w:r>
          </w:p>
        </w:tc>
        <w:tc>
          <w:tcPr>
            <w:tcW w:w="1440" w:type="dxa"/>
          </w:tcPr>
          <w:p w:rsidR="00ED5924" w:rsidRDefault="00ED5924">
            <w:r>
              <w:t>(912) 285-6115</w:t>
            </w:r>
          </w:p>
        </w:tc>
      </w:tr>
      <w:tr w:rsidR="00ED5924">
        <w:trPr>
          <w:trHeight w:val="80"/>
        </w:trPr>
        <w:tc>
          <w:tcPr>
            <w:tcW w:w="5760" w:type="dxa"/>
          </w:tcPr>
          <w:p w:rsidR="00ED5924" w:rsidRDefault="001562C3" w:rsidP="00CC3A75">
            <w:r>
              <w:rPr>
                <w:i/>
              </w:rPr>
              <w:t>Vacant</w:t>
            </w:r>
            <w:r w:rsidR="00ED5924">
              <w:t xml:space="preserve">, </w:t>
            </w:r>
            <w:r w:rsidR="00CC3A75">
              <w:t>Administrative Support III</w:t>
            </w:r>
          </w:p>
        </w:tc>
        <w:tc>
          <w:tcPr>
            <w:tcW w:w="1440" w:type="dxa"/>
          </w:tcPr>
          <w:p w:rsidR="00ED5924" w:rsidRDefault="00ED5924">
            <w:r>
              <w:t>(912) 285-6094</w:t>
            </w:r>
          </w:p>
        </w:tc>
        <w:tc>
          <w:tcPr>
            <w:tcW w:w="1440" w:type="dxa"/>
          </w:tcPr>
          <w:p w:rsidR="00ED5924" w:rsidRDefault="00ED5924">
            <w:r>
              <w:t>(912) 285-6115</w:t>
            </w:r>
          </w:p>
        </w:tc>
      </w:tr>
    </w:tbl>
    <w:p w:rsidR="00370043" w:rsidRDefault="00370043">
      <w:pPr>
        <w:pStyle w:val="Heading3"/>
      </w:pPr>
      <w:bookmarkStart w:id="138" w:name="_Toc494785629"/>
      <w:r>
        <w:t xml:space="preserve">Southwest Region </w:t>
      </w:r>
      <w:r w:rsidR="00BD7CAD">
        <w:t>III</w:t>
      </w:r>
      <w:bookmarkEnd w:id="138"/>
    </w:p>
    <w:p w:rsidR="00370043" w:rsidRDefault="00370043">
      <w:r>
        <w:t>2024 Newton Rd., Albany, GA 31701-3576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140C0D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140C0D">
        <w:tc>
          <w:tcPr>
            <w:tcW w:w="5760" w:type="dxa"/>
          </w:tcPr>
          <w:p w:rsidR="00370043" w:rsidRDefault="00ED5924">
            <w:r>
              <w:t>Rob Weller, Region Supervisor</w:t>
            </w:r>
          </w:p>
        </w:tc>
        <w:tc>
          <w:tcPr>
            <w:tcW w:w="1440" w:type="dxa"/>
          </w:tcPr>
          <w:p w:rsidR="00370043" w:rsidRDefault="00ED5924">
            <w:r>
              <w:t>(229) 430-4256</w:t>
            </w:r>
          </w:p>
        </w:tc>
        <w:tc>
          <w:tcPr>
            <w:tcW w:w="1440" w:type="dxa"/>
          </w:tcPr>
          <w:p w:rsidR="00370043" w:rsidRDefault="00370043" w:rsidP="00E424A5">
            <w:r>
              <w:t>(229) 430-</w:t>
            </w:r>
            <w:r w:rsidR="00E424A5">
              <w:t>4538</w:t>
            </w:r>
          </w:p>
        </w:tc>
      </w:tr>
      <w:tr w:rsidR="00ED5924" w:rsidTr="00140C0D">
        <w:tc>
          <w:tcPr>
            <w:tcW w:w="5760" w:type="dxa"/>
          </w:tcPr>
          <w:p w:rsidR="00ED5924" w:rsidRDefault="006F278C" w:rsidP="00CC3A75">
            <w:r>
              <w:t>Sandie</w:t>
            </w:r>
            <w:r w:rsidR="00ED5924">
              <w:t xml:space="preserve"> Jones, Administrative </w:t>
            </w:r>
            <w:r w:rsidR="00CC3A75">
              <w:t>Assistant III</w:t>
            </w:r>
          </w:p>
        </w:tc>
        <w:tc>
          <w:tcPr>
            <w:tcW w:w="1440" w:type="dxa"/>
          </w:tcPr>
          <w:p w:rsidR="00ED5924" w:rsidRDefault="00ED5924">
            <w:r>
              <w:t>(229) 430-4256</w:t>
            </w:r>
          </w:p>
        </w:tc>
        <w:tc>
          <w:tcPr>
            <w:tcW w:w="1440" w:type="dxa"/>
          </w:tcPr>
          <w:p w:rsidR="00ED5924" w:rsidRDefault="00ED5924">
            <w:r>
              <w:t>(229) 430-4538</w:t>
            </w:r>
          </w:p>
        </w:tc>
      </w:tr>
    </w:tbl>
    <w:p w:rsidR="00370043" w:rsidRDefault="00FA4954">
      <w:pPr>
        <w:pStyle w:val="Heading3"/>
      </w:pPr>
      <w:bookmarkStart w:id="139" w:name="_Toc494785630"/>
      <w:r>
        <w:t xml:space="preserve">Central Region </w:t>
      </w:r>
      <w:r w:rsidR="00370043">
        <w:t>I</w:t>
      </w:r>
      <w:r w:rsidR="00BD7CAD">
        <w:t>I</w:t>
      </w:r>
      <w:bookmarkEnd w:id="139"/>
    </w:p>
    <w:p w:rsidR="00370043" w:rsidRDefault="00370043">
      <w:r>
        <w:t>1014 Martin Luther King, Jr. Blvd., Fort Valley, GA 31030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D5924">
        <w:tc>
          <w:tcPr>
            <w:tcW w:w="5760" w:type="dxa"/>
          </w:tcPr>
          <w:p w:rsidR="00ED5924" w:rsidRDefault="00ED5924">
            <w:r>
              <w:t xml:space="preserve">Steve </w:t>
            </w:r>
            <w:proofErr w:type="spellStart"/>
            <w:r>
              <w:t>Schleiger</w:t>
            </w:r>
            <w:proofErr w:type="spellEnd"/>
            <w:r>
              <w:t>, Region Supervisor</w:t>
            </w:r>
          </w:p>
        </w:tc>
        <w:tc>
          <w:tcPr>
            <w:tcW w:w="1440" w:type="dxa"/>
          </w:tcPr>
          <w:p w:rsidR="00ED5924" w:rsidRDefault="00ED5924">
            <w:r>
              <w:t>(478) 825-6151</w:t>
            </w:r>
          </w:p>
        </w:tc>
        <w:tc>
          <w:tcPr>
            <w:tcW w:w="1440" w:type="dxa"/>
          </w:tcPr>
          <w:p w:rsidR="00ED5924" w:rsidRDefault="00ED5924">
            <w:r>
              <w:t>(478) 825-6153</w:t>
            </w:r>
          </w:p>
        </w:tc>
      </w:tr>
      <w:tr w:rsidR="00096321">
        <w:tc>
          <w:tcPr>
            <w:tcW w:w="5760" w:type="dxa"/>
          </w:tcPr>
          <w:p w:rsidR="00096321" w:rsidRPr="00096321" w:rsidRDefault="00096321">
            <w:r w:rsidRPr="00096321">
              <w:t>Denise Wiatrek, Admin Assistant III</w:t>
            </w:r>
          </w:p>
        </w:tc>
        <w:tc>
          <w:tcPr>
            <w:tcW w:w="1440" w:type="dxa"/>
          </w:tcPr>
          <w:p w:rsidR="00096321" w:rsidRDefault="00096321">
            <w:r>
              <w:t>(478) 825-6151</w:t>
            </w:r>
          </w:p>
        </w:tc>
        <w:tc>
          <w:tcPr>
            <w:tcW w:w="1440" w:type="dxa"/>
          </w:tcPr>
          <w:p w:rsidR="00096321" w:rsidRDefault="00096321">
            <w:r>
              <w:t>(478) 825-6153</w:t>
            </w:r>
          </w:p>
        </w:tc>
      </w:tr>
      <w:tr w:rsidR="00096321">
        <w:tc>
          <w:tcPr>
            <w:tcW w:w="5760" w:type="dxa"/>
          </w:tcPr>
          <w:p w:rsidR="00096321" w:rsidRPr="00096321" w:rsidRDefault="00096321">
            <w:r w:rsidRPr="00096321">
              <w:t>Faye Bartlett, Admin Support I</w:t>
            </w:r>
          </w:p>
        </w:tc>
        <w:tc>
          <w:tcPr>
            <w:tcW w:w="1440" w:type="dxa"/>
          </w:tcPr>
          <w:p w:rsidR="00096321" w:rsidRDefault="00096321">
            <w:r>
              <w:t>(478) 825-6151</w:t>
            </w:r>
          </w:p>
        </w:tc>
        <w:tc>
          <w:tcPr>
            <w:tcW w:w="1440" w:type="dxa"/>
          </w:tcPr>
          <w:p w:rsidR="00096321" w:rsidRDefault="00096321">
            <w:r>
              <w:t>(478) 825-6153</w:t>
            </w:r>
          </w:p>
        </w:tc>
      </w:tr>
      <w:tr w:rsidR="00096321">
        <w:tc>
          <w:tcPr>
            <w:tcW w:w="5760" w:type="dxa"/>
          </w:tcPr>
          <w:p w:rsidR="00096321" w:rsidRPr="00096321" w:rsidRDefault="00096321">
            <w:r w:rsidRPr="00096321">
              <w:t>Brandon Baker, Fisheries Biologist II</w:t>
            </w:r>
          </w:p>
        </w:tc>
        <w:tc>
          <w:tcPr>
            <w:tcW w:w="1440" w:type="dxa"/>
          </w:tcPr>
          <w:p w:rsidR="00096321" w:rsidRDefault="00096321">
            <w:r>
              <w:t>(478) 825-6151</w:t>
            </w:r>
          </w:p>
        </w:tc>
        <w:tc>
          <w:tcPr>
            <w:tcW w:w="1440" w:type="dxa"/>
          </w:tcPr>
          <w:p w:rsidR="00096321" w:rsidRDefault="00096321">
            <w:r>
              <w:t>(478) 825-6153</w:t>
            </w:r>
          </w:p>
        </w:tc>
      </w:tr>
    </w:tbl>
    <w:p w:rsidR="00370043" w:rsidRDefault="00370043">
      <w:pPr>
        <w:pStyle w:val="Heading2"/>
      </w:pPr>
      <w:bookmarkStart w:id="140" w:name="_Toc494785631"/>
      <w:r>
        <w:t>Fisheries Offices &amp; Hatcheries</w:t>
      </w:r>
      <w:bookmarkEnd w:id="140"/>
    </w:p>
    <w:p w:rsidR="00370043" w:rsidRDefault="00370043">
      <w:pPr>
        <w:pStyle w:val="Heading3"/>
      </w:pPr>
      <w:bookmarkStart w:id="141" w:name="_Toc494785632"/>
      <w:r>
        <w:t>Bowen</w:t>
      </w:r>
      <w:r w:rsidR="002F74C7">
        <w:t>’</w:t>
      </w:r>
      <w:r>
        <w:t>s Mill Hatchery</w:t>
      </w:r>
      <w:bookmarkEnd w:id="141"/>
    </w:p>
    <w:p w:rsidR="00370043" w:rsidRDefault="00370043">
      <w:r>
        <w:t>1773-A Bowens Mill Hwy, Fitzgerald, GA 31750-9500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140C0D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140C0D">
        <w:tc>
          <w:tcPr>
            <w:tcW w:w="5760" w:type="dxa"/>
          </w:tcPr>
          <w:p w:rsidR="00370043" w:rsidRDefault="005D3EE7">
            <w:r>
              <w:t>Scott Hamlin, Hatchery Manager</w:t>
            </w:r>
          </w:p>
        </w:tc>
        <w:tc>
          <w:tcPr>
            <w:tcW w:w="1440" w:type="dxa"/>
          </w:tcPr>
          <w:p w:rsidR="00370043" w:rsidRDefault="00370043" w:rsidP="00A21D9F">
            <w:r>
              <w:t>(229) 426-527</w:t>
            </w:r>
            <w:r w:rsidR="00140C0D">
              <w:t>2</w:t>
            </w:r>
          </w:p>
        </w:tc>
        <w:tc>
          <w:tcPr>
            <w:tcW w:w="1440" w:type="dxa"/>
          </w:tcPr>
          <w:p w:rsidR="00370043" w:rsidRDefault="00370043">
            <w:r>
              <w:t>(229) 426-</w:t>
            </w:r>
            <w:r w:rsidR="00DF46DF">
              <w:t>5279</w:t>
            </w:r>
          </w:p>
        </w:tc>
      </w:tr>
      <w:tr w:rsidR="005D3EE7" w:rsidTr="00140C0D">
        <w:tc>
          <w:tcPr>
            <w:tcW w:w="5760" w:type="dxa"/>
          </w:tcPr>
          <w:p w:rsidR="005D3EE7" w:rsidRDefault="0080324E" w:rsidP="00332971">
            <w:r w:rsidRPr="0080324E">
              <w:t>Angela Spinks</w:t>
            </w:r>
            <w:r w:rsidR="00332971">
              <w:t xml:space="preserve">, </w:t>
            </w:r>
            <w:r w:rsidR="0077315C">
              <w:t>Assistant Manager</w:t>
            </w:r>
          </w:p>
        </w:tc>
        <w:tc>
          <w:tcPr>
            <w:tcW w:w="1440" w:type="dxa"/>
          </w:tcPr>
          <w:p w:rsidR="005D3EE7" w:rsidRDefault="00377DCD" w:rsidP="00A21D9F">
            <w:r>
              <w:t>(229) 426-5272</w:t>
            </w:r>
          </w:p>
        </w:tc>
        <w:tc>
          <w:tcPr>
            <w:tcW w:w="1440" w:type="dxa"/>
          </w:tcPr>
          <w:p w:rsidR="005D3EE7" w:rsidRDefault="00377DCD">
            <w:r>
              <w:t>(229) 426-5279</w:t>
            </w:r>
          </w:p>
        </w:tc>
      </w:tr>
    </w:tbl>
    <w:p w:rsidR="00370043" w:rsidRDefault="00370043">
      <w:pPr>
        <w:pStyle w:val="Heading3"/>
      </w:pPr>
      <w:bookmarkStart w:id="142" w:name="_Toc494785633"/>
      <w:r>
        <w:t>Buford Hatchery</w:t>
      </w:r>
      <w:bookmarkEnd w:id="142"/>
    </w:p>
    <w:p w:rsidR="00370043" w:rsidRDefault="00370043">
      <w:r>
        <w:t>3204 Trout Place, Cumming, GA 30041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5B1307">
            <w:r>
              <w:t>Pat Markey</w:t>
            </w:r>
            <w:r w:rsidR="00ED5924">
              <w:t>, Hatchery Manager</w:t>
            </w:r>
          </w:p>
        </w:tc>
        <w:tc>
          <w:tcPr>
            <w:tcW w:w="1440" w:type="dxa"/>
          </w:tcPr>
          <w:p w:rsidR="00370043" w:rsidRDefault="00ED5924">
            <w:r>
              <w:t>(770) 781-6888</w:t>
            </w:r>
          </w:p>
        </w:tc>
        <w:tc>
          <w:tcPr>
            <w:tcW w:w="1440" w:type="dxa"/>
          </w:tcPr>
          <w:p w:rsidR="00370043" w:rsidRDefault="00ED5924">
            <w:r>
              <w:t>(770) 781-6889</w:t>
            </w:r>
          </w:p>
        </w:tc>
      </w:tr>
      <w:tr w:rsidR="00ED5924">
        <w:tc>
          <w:tcPr>
            <w:tcW w:w="5760" w:type="dxa"/>
          </w:tcPr>
          <w:p w:rsidR="00ED5924" w:rsidRDefault="001851FF">
            <w:r>
              <w:t>Travis Taylor</w:t>
            </w:r>
            <w:r w:rsidR="00ED5924">
              <w:t>, Assistant Manager</w:t>
            </w:r>
          </w:p>
        </w:tc>
        <w:tc>
          <w:tcPr>
            <w:tcW w:w="1440" w:type="dxa"/>
          </w:tcPr>
          <w:p w:rsidR="00ED5924" w:rsidRDefault="00ED5924">
            <w:r>
              <w:t>(770) 781-6888</w:t>
            </w:r>
          </w:p>
        </w:tc>
        <w:tc>
          <w:tcPr>
            <w:tcW w:w="1440" w:type="dxa"/>
          </w:tcPr>
          <w:p w:rsidR="00ED5924" w:rsidRDefault="00ED5924">
            <w:r>
              <w:t>(770) 781-6889</w:t>
            </w:r>
          </w:p>
        </w:tc>
      </w:tr>
    </w:tbl>
    <w:p w:rsidR="00370043" w:rsidRDefault="00370043">
      <w:pPr>
        <w:pStyle w:val="Heading3"/>
      </w:pPr>
      <w:bookmarkStart w:id="143" w:name="_Toc494785634"/>
      <w:r>
        <w:t>Burton Hatchery</w:t>
      </w:r>
      <w:bookmarkEnd w:id="143"/>
    </w:p>
    <w:p w:rsidR="00370043" w:rsidRDefault="00370043">
      <w:r>
        <w:t>3695 Hwy 197, North, Clarkesville, GA 30523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F9253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F92536">
        <w:tc>
          <w:tcPr>
            <w:tcW w:w="5760" w:type="dxa"/>
          </w:tcPr>
          <w:p w:rsidR="00370043" w:rsidRDefault="0077315C">
            <w:r>
              <w:t>John Lee Thom</w:t>
            </w:r>
            <w:r w:rsidR="00140C0D">
              <w:t>son</w:t>
            </w:r>
            <w:r w:rsidR="00ED5924">
              <w:t>, Hatchery Manager</w:t>
            </w:r>
          </w:p>
        </w:tc>
        <w:tc>
          <w:tcPr>
            <w:tcW w:w="1440" w:type="dxa"/>
          </w:tcPr>
          <w:p w:rsidR="00370043" w:rsidRDefault="00370043">
            <w:r>
              <w:t>(706</w:t>
            </w:r>
            <w:r w:rsidR="00ED5924">
              <w:t>) 947-3112</w:t>
            </w:r>
          </w:p>
        </w:tc>
        <w:tc>
          <w:tcPr>
            <w:tcW w:w="1440" w:type="dxa"/>
          </w:tcPr>
          <w:p w:rsidR="00370043" w:rsidRDefault="00ED5924">
            <w:r>
              <w:t>(706) 947-1342</w:t>
            </w:r>
          </w:p>
        </w:tc>
      </w:tr>
      <w:tr w:rsidR="00ED5924" w:rsidTr="00F92536">
        <w:tc>
          <w:tcPr>
            <w:tcW w:w="5760" w:type="dxa"/>
          </w:tcPr>
          <w:p w:rsidR="00ED5924" w:rsidRDefault="00ED5924">
            <w:r>
              <w:t>Jeff Stewart, Assistant Manager</w:t>
            </w:r>
          </w:p>
        </w:tc>
        <w:tc>
          <w:tcPr>
            <w:tcW w:w="1440" w:type="dxa"/>
          </w:tcPr>
          <w:p w:rsidR="00ED5924" w:rsidRDefault="00ED5924">
            <w:r>
              <w:t>(706) 947-3112</w:t>
            </w:r>
          </w:p>
        </w:tc>
        <w:tc>
          <w:tcPr>
            <w:tcW w:w="1440" w:type="dxa"/>
          </w:tcPr>
          <w:p w:rsidR="00ED5924" w:rsidRDefault="00ED5924">
            <w:r>
              <w:t>(706) 947-1342</w:t>
            </w:r>
          </w:p>
        </w:tc>
      </w:tr>
    </w:tbl>
    <w:p w:rsidR="00BD7CAD" w:rsidRDefault="001851FF" w:rsidP="00BD7CAD">
      <w:pPr>
        <w:pStyle w:val="Heading3"/>
      </w:pPr>
      <w:bookmarkStart w:id="144" w:name="_Toc494785635"/>
      <w:proofErr w:type="spellStart"/>
      <w:r>
        <w:t>Armuchee</w:t>
      </w:r>
      <w:proofErr w:type="spellEnd"/>
      <w:r w:rsidR="00BD7CAD">
        <w:t xml:space="preserve"> Office</w:t>
      </w:r>
      <w:bookmarkEnd w:id="144"/>
    </w:p>
    <w:p w:rsidR="00BD7CAD" w:rsidRDefault="0080324E" w:rsidP="00BD7CAD">
      <w:r>
        <w:t>2592 Floyd</w:t>
      </w:r>
      <w:r w:rsidR="001851FF">
        <w:t xml:space="preserve"> Springs Rd., </w:t>
      </w:r>
      <w:proofErr w:type="spellStart"/>
      <w:r w:rsidR="001851FF">
        <w:t>Armuchee</w:t>
      </w:r>
      <w:proofErr w:type="spellEnd"/>
      <w:r w:rsidR="001851FF">
        <w:t>, GA 30105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BD7CAD" w:rsidTr="004B6AF3">
        <w:tc>
          <w:tcPr>
            <w:tcW w:w="5760" w:type="dxa"/>
          </w:tcPr>
          <w:p w:rsidR="00BD7CAD" w:rsidRDefault="00BD7CAD" w:rsidP="00B511B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D7CAD" w:rsidRDefault="00BD7CAD" w:rsidP="00B511B1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BD7CAD" w:rsidRDefault="00BD7CAD" w:rsidP="00B511B1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BD7CAD" w:rsidTr="004B6AF3">
        <w:tc>
          <w:tcPr>
            <w:tcW w:w="5760" w:type="dxa"/>
          </w:tcPr>
          <w:p w:rsidR="00BD7CAD" w:rsidRDefault="000F57D9" w:rsidP="00B511B1">
            <w:r>
              <w:t>Office</w:t>
            </w:r>
          </w:p>
        </w:tc>
        <w:tc>
          <w:tcPr>
            <w:tcW w:w="1440" w:type="dxa"/>
          </w:tcPr>
          <w:p w:rsidR="00BD7CAD" w:rsidRDefault="001851FF" w:rsidP="00B511B1">
            <w:r>
              <w:t>(706) 295-6102</w:t>
            </w:r>
          </w:p>
        </w:tc>
        <w:tc>
          <w:tcPr>
            <w:tcW w:w="1440" w:type="dxa"/>
          </w:tcPr>
          <w:p w:rsidR="00BD7CAD" w:rsidRDefault="001851FF" w:rsidP="00B511B1">
            <w:r>
              <w:t>(706) 295-6777</w:t>
            </w:r>
          </w:p>
        </w:tc>
      </w:tr>
      <w:tr w:rsidR="00ED5924" w:rsidTr="004B6AF3">
        <w:tc>
          <w:tcPr>
            <w:tcW w:w="5760" w:type="dxa"/>
          </w:tcPr>
          <w:p w:rsidR="00ED5924" w:rsidRDefault="00096321" w:rsidP="00B511B1">
            <w:r w:rsidRPr="00096321">
              <w:t xml:space="preserve">Sally </w:t>
            </w:r>
            <w:proofErr w:type="spellStart"/>
            <w:r w:rsidRPr="00096321">
              <w:t>Tankersley</w:t>
            </w:r>
            <w:proofErr w:type="spellEnd"/>
            <w:r w:rsidRPr="00096321">
              <w:t>, Admin Support I</w:t>
            </w:r>
          </w:p>
        </w:tc>
        <w:tc>
          <w:tcPr>
            <w:tcW w:w="1440" w:type="dxa"/>
          </w:tcPr>
          <w:p w:rsidR="00ED5924" w:rsidRDefault="001851FF" w:rsidP="00B511B1">
            <w:r>
              <w:t>(706) 295-6102</w:t>
            </w:r>
          </w:p>
        </w:tc>
        <w:tc>
          <w:tcPr>
            <w:tcW w:w="1440" w:type="dxa"/>
          </w:tcPr>
          <w:p w:rsidR="00ED5924" w:rsidRDefault="001851FF" w:rsidP="00B511B1">
            <w:r>
              <w:t>(706) 295-6777</w:t>
            </w:r>
          </w:p>
        </w:tc>
      </w:tr>
    </w:tbl>
    <w:p w:rsidR="00370043" w:rsidRDefault="00370043">
      <w:pPr>
        <w:pStyle w:val="Heading3"/>
      </w:pPr>
      <w:bookmarkStart w:id="145" w:name="_Toc494785636"/>
      <w:r>
        <w:t>Cordele Hatchery</w:t>
      </w:r>
      <w:bookmarkEnd w:id="145"/>
    </w:p>
    <w:p w:rsidR="00370043" w:rsidRDefault="00370043">
      <w:r>
        <w:t>392 Fish Hatchery Road, Cordele, GA 31015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1562C3">
            <w:r>
              <w:rPr>
                <w:i/>
              </w:rPr>
              <w:t>Vacant</w:t>
            </w:r>
            <w:r w:rsidR="00ED5924">
              <w:t>, Hatchery Manager</w:t>
            </w:r>
          </w:p>
        </w:tc>
        <w:tc>
          <w:tcPr>
            <w:tcW w:w="1440" w:type="dxa"/>
          </w:tcPr>
          <w:p w:rsidR="00370043" w:rsidRDefault="00ED5924">
            <w:r>
              <w:t>(229) 276-2362</w:t>
            </w:r>
          </w:p>
        </w:tc>
        <w:tc>
          <w:tcPr>
            <w:tcW w:w="1440" w:type="dxa"/>
          </w:tcPr>
          <w:p w:rsidR="00370043" w:rsidRDefault="00ED5924">
            <w:r>
              <w:t>(229) 276-2732</w:t>
            </w:r>
          </w:p>
        </w:tc>
      </w:tr>
      <w:tr w:rsidR="00ED5924">
        <w:tc>
          <w:tcPr>
            <w:tcW w:w="5760" w:type="dxa"/>
          </w:tcPr>
          <w:p w:rsidR="00ED5924" w:rsidRPr="001562C3" w:rsidRDefault="001562C3">
            <w:r w:rsidRPr="001562C3">
              <w:t xml:space="preserve">Stanford </w:t>
            </w:r>
            <w:proofErr w:type="spellStart"/>
            <w:r w:rsidRPr="001562C3">
              <w:t>Nettlest</w:t>
            </w:r>
            <w:proofErr w:type="spellEnd"/>
            <w:r w:rsidRPr="001562C3">
              <w:t>, Assistant Hatchery Manager</w:t>
            </w:r>
          </w:p>
        </w:tc>
        <w:tc>
          <w:tcPr>
            <w:tcW w:w="1440" w:type="dxa"/>
          </w:tcPr>
          <w:p w:rsidR="00ED5924" w:rsidRDefault="00ED5924">
            <w:r>
              <w:t>(229) 276-2363</w:t>
            </w:r>
          </w:p>
        </w:tc>
        <w:tc>
          <w:tcPr>
            <w:tcW w:w="1440" w:type="dxa"/>
          </w:tcPr>
          <w:p w:rsidR="00ED5924" w:rsidRDefault="00ED5924">
            <w:r>
              <w:t>(229) 276-2732</w:t>
            </w:r>
          </w:p>
        </w:tc>
      </w:tr>
    </w:tbl>
    <w:p w:rsidR="00370043" w:rsidRDefault="00370043">
      <w:pPr>
        <w:pStyle w:val="Heading3"/>
      </w:pPr>
      <w:bookmarkStart w:id="146" w:name="_Toc494785637"/>
      <w:r>
        <w:t xml:space="preserve">Dawson Office &amp; Steve </w:t>
      </w:r>
      <w:proofErr w:type="spellStart"/>
      <w:r>
        <w:t>Cocke</w:t>
      </w:r>
      <w:proofErr w:type="spellEnd"/>
      <w:r>
        <w:t xml:space="preserve"> Hatchery</w:t>
      </w:r>
      <w:bookmarkEnd w:id="146"/>
    </w:p>
    <w:p w:rsidR="00370043" w:rsidRDefault="00370043">
      <w:r>
        <w:t>109 Hatchery Access Road, Dawson, GA 31742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2E12A2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2E12A2">
        <w:tc>
          <w:tcPr>
            <w:tcW w:w="5760" w:type="dxa"/>
          </w:tcPr>
          <w:p w:rsidR="00220CBB" w:rsidRDefault="00377DCD" w:rsidP="00F62D97">
            <w:r>
              <w:t>Travis Ingram</w:t>
            </w:r>
            <w:r w:rsidR="00370043">
              <w:t xml:space="preserve">, </w:t>
            </w:r>
            <w:r w:rsidR="00F62D97">
              <w:t>Hatchery Manager</w:t>
            </w:r>
          </w:p>
        </w:tc>
        <w:tc>
          <w:tcPr>
            <w:tcW w:w="1440" w:type="dxa"/>
          </w:tcPr>
          <w:p w:rsidR="00370043" w:rsidRDefault="00220CBB" w:rsidP="00220CBB">
            <w:r>
              <w:t>(229) 995-4486</w:t>
            </w:r>
          </w:p>
        </w:tc>
        <w:tc>
          <w:tcPr>
            <w:tcW w:w="1440" w:type="dxa"/>
          </w:tcPr>
          <w:p w:rsidR="00370043" w:rsidRDefault="00220CBB">
            <w:r>
              <w:t>(229) 995-5286</w:t>
            </w:r>
          </w:p>
        </w:tc>
      </w:tr>
    </w:tbl>
    <w:p w:rsidR="001851FF" w:rsidRDefault="001851FF" w:rsidP="00C06342"/>
    <w:p w:rsidR="00C06342" w:rsidRDefault="00C06342">
      <w:r>
        <w:br w:type="page"/>
      </w:r>
    </w:p>
    <w:p w:rsidR="00370043" w:rsidRDefault="00370043">
      <w:pPr>
        <w:pStyle w:val="Heading3"/>
      </w:pPr>
      <w:bookmarkStart w:id="147" w:name="_Toc494785638"/>
      <w:r>
        <w:lastRenderedPageBreak/>
        <w:t>West Point Office</w:t>
      </w:r>
      <w:bookmarkEnd w:id="147"/>
    </w:p>
    <w:p w:rsidR="00370043" w:rsidRDefault="00370043">
      <w:r>
        <w:t xml:space="preserve">4738 </w:t>
      </w:r>
      <w:proofErr w:type="spellStart"/>
      <w:r>
        <w:t>Mooty</w:t>
      </w:r>
      <w:proofErr w:type="spellEnd"/>
      <w:r>
        <w:t xml:space="preserve"> Bridge Rd, LaGrange, GA 30240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t>Brent Hess, Fisheries Biologist</w:t>
            </w:r>
            <w:r w:rsidR="00140C0D">
              <w:t xml:space="preserve"> I</w:t>
            </w:r>
            <w:r w:rsidR="00096321">
              <w:t>I</w:t>
            </w:r>
          </w:p>
        </w:tc>
        <w:tc>
          <w:tcPr>
            <w:tcW w:w="1440" w:type="dxa"/>
          </w:tcPr>
          <w:p w:rsidR="00370043" w:rsidRDefault="00370043">
            <w:r>
              <w:t>(706) 845-4180</w:t>
            </w:r>
          </w:p>
        </w:tc>
        <w:tc>
          <w:tcPr>
            <w:tcW w:w="1440" w:type="dxa"/>
          </w:tcPr>
          <w:p w:rsidR="00370043" w:rsidRDefault="00370043" w:rsidP="00FA4954">
            <w:r>
              <w:t>(</w:t>
            </w:r>
            <w:r w:rsidR="00FA4954">
              <w:t>888) 216-8989</w:t>
            </w:r>
          </w:p>
        </w:tc>
      </w:tr>
      <w:tr w:rsidR="001851FF">
        <w:tc>
          <w:tcPr>
            <w:tcW w:w="5760" w:type="dxa"/>
          </w:tcPr>
          <w:p w:rsidR="001851FF" w:rsidRDefault="001851FF">
            <w:r>
              <w:t>Paul Jones, Fisheries Tech II</w:t>
            </w:r>
            <w:r w:rsidR="00461834">
              <w:t>I</w:t>
            </w:r>
          </w:p>
        </w:tc>
        <w:tc>
          <w:tcPr>
            <w:tcW w:w="1440" w:type="dxa"/>
          </w:tcPr>
          <w:p w:rsidR="001851FF" w:rsidRDefault="001851FF">
            <w:r>
              <w:t>(706) 845-4180</w:t>
            </w:r>
          </w:p>
        </w:tc>
        <w:tc>
          <w:tcPr>
            <w:tcW w:w="1440" w:type="dxa"/>
          </w:tcPr>
          <w:p w:rsidR="001851FF" w:rsidRDefault="001851FF" w:rsidP="00FA4954">
            <w:r>
              <w:t>(888) 216-8989</w:t>
            </w:r>
          </w:p>
        </w:tc>
      </w:tr>
    </w:tbl>
    <w:p w:rsidR="00370043" w:rsidRDefault="00370043">
      <w:pPr>
        <w:pStyle w:val="Heading3"/>
      </w:pPr>
      <w:bookmarkStart w:id="148" w:name="_Toc494785639"/>
      <w:r>
        <w:t>McDuffie Hatchery</w:t>
      </w:r>
      <w:bookmarkEnd w:id="148"/>
    </w:p>
    <w:p w:rsidR="00370043" w:rsidRDefault="00370043">
      <w:r>
        <w:t>4695 Fish Hatchery Road, SE, Dearing, GA 30808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979F0">
            <w:r>
              <w:t>Lewis Boykin</w:t>
            </w:r>
            <w:r w:rsidR="00370043">
              <w:t>, Hatchery Manager</w:t>
            </w:r>
          </w:p>
        </w:tc>
        <w:tc>
          <w:tcPr>
            <w:tcW w:w="1440" w:type="dxa"/>
          </w:tcPr>
          <w:p w:rsidR="00370043" w:rsidRDefault="00370043">
            <w:r>
              <w:t>(706) 595-1684</w:t>
            </w:r>
          </w:p>
        </w:tc>
        <w:tc>
          <w:tcPr>
            <w:tcW w:w="1440" w:type="dxa"/>
          </w:tcPr>
          <w:p w:rsidR="00370043" w:rsidRDefault="00370043">
            <w:r>
              <w:t>(706) 597-9420</w:t>
            </w:r>
          </w:p>
        </w:tc>
      </w:tr>
      <w:tr w:rsidR="00FA4954">
        <w:tc>
          <w:tcPr>
            <w:tcW w:w="5760" w:type="dxa"/>
          </w:tcPr>
          <w:p w:rsidR="00FA4954" w:rsidRDefault="003979F0">
            <w:proofErr w:type="spellStart"/>
            <w:r>
              <w:t>Chalisa</w:t>
            </w:r>
            <w:proofErr w:type="spellEnd"/>
            <w:r>
              <w:t xml:space="preserve"> </w:t>
            </w:r>
            <w:proofErr w:type="spellStart"/>
            <w:r>
              <w:t>Fabillar</w:t>
            </w:r>
            <w:proofErr w:type="spellEnd"/>
            <w:r w:rsidR="00FA4954">
              <w:t>, Assistant Hatchery Manager</w:t>
            </w:r>
          </w:p>
        </w:tc>
        <w:tc>
          <w:tcPr>
            <w:tcW w:w="1440" w:type="dxa"/>
          </w:tcPr>
          <w:p w:rsidR="00FA4954" w:rsidRDefault="003979F0">
            <w:r>
              <w:t>(706</w:t>
            </w:r>
            <w:r w:rsidR="00FA4954">
              <w:t>) 595-1684</w:t>
            </w:r>
          </w:p>
        </w:tc>
        <w:tc>
          <w:tcPr>
            <w:tcW w:w="1440" w:type="dxa"/>
          </w:tcPr>
          <w:p w:rsidR="00FA4954" w:rsidRDefault="00166862">
            <w:r>
              <w:t>(706) 597-9420</w:t>
            </w:r>
          </w:p>
        </w:tc>
      </w:tr>
    </w:tbl>
    <w:p w:rsidR="00370043" w:rsidRDefault="00370043">
      <w:pPr>
        <w:pStyle w:val="Heading3"/>
      </w:pPr>
      <w:bookmarkStart w:id="149" w:name="_Toc494785640"/>
      <w:r>
        <w:t>Richmond Hill Hatchery</w:t>
      </w:r>
      <w:bookmarkEnd w:id="149"/>
    </w:p>
    <w:p w:rsidR="00370043" w:rsidRDefault="00370043">
      <w:r>
        <w:t>110 Hatchery Drive, Richmond Hill, GA 31324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F9253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F92536">
        <w:tc>
          <w:tcPr>
            <w:tcW w:w="5760" w:type="dxa"/>
          </w:tcPr>
          <w:p w:rsidR="00370043" w:rsidRDefault="00AA0AB7">
            <w:r>
              <w:t>Jason Howard</w:t>
            </w:r>
            <w:r w:rsidR="00370043">
              <w:t xml:space="preserve">, Hatchery </w:t>
            </w:r>
            <w:r w:rsidR="00D24E1A">
              <w:t>Manager</w:t>
            </w:r>
          </w:p>
        </w:tc>
        <w:tc>
          <w:tcPr>
            <w:tcW w:w="1440" w:type="dxa"/>
          </w:tcPr>
          <w:p w:rsidR="00370043" w:rsidRDefault="00370043" w:rsidP="00F92536">
            <w:r>
              <w:t xml:space="preserve">(912) </w:t>
            </w:r>
            <w:r w:rsidR="00467186">
              <w:t>727-2112</w:t>
            </w:r>
          </w:p>
        </w:tc>
        <w:tc>
          <w:tcPr>
            <w:tcW w:w="1440" w:type="dxa"/>
          </w:tcPr>
          <w:p w:rsidR="00370043" w:rsidRDefault="00D24E1A">
            <w:r>
              <w:t>(912) 756-5322</w:t>
            </w:r>
          </w:p>
        </w:tc>
      </w:tr>
      <w:tr w:rsidR="00D24E1A" w:rsidTr="00F92536">
        <w:tc>
          <w:tcPr>
            <w:tcW w:w="5760" w:type="dxa"/>
          </w:tcPr>
          <w:p w:rsidR="00D24E1A" w:rsidRDefault="00D24E1A">
            <w:r>
              <w:t>Frank Buchanan, Assistant Manager</w:t>
            </w:r>
          </w:p>
        </w:tc>
        <w:tc>
          <w:tcPr>
            <w:tcW w:w="1440" w:type="dxa"/>
          </w:tcPr>
          <w:p w:rsidR="00D24E1A" w:rsidRDefault="00302100" w:rsidP="00467186">
            <w:r>
              <w:t xml:space="preserve">(912) </w:t>
            </w:r>
            <w:r w:rsidR="00467186">
              <w:t>727-2112</w:t>
            </w:r>
          </w:p>
        </w:tc>
        <w:tc>
          <w:tcPr>
            <w:tcW w:w="1440" w:type="dxa"/>
          </w:tcPr>
          <w:p w:rsidR="00D24E1A" w:rsidRDefault="00D24E1A">
            <w:r>
              <w:t>(912) 756-5322</w:t>
            </w:r>
          </w:p>
        </w:tc>
      </w:tr>
    </w:tbl>
    <w:p w:rsidR="00370043" w:rsidRDefault="00370043">
      <w:pPr>
        <w:pStyle w:val="Heading3"/>
      </w:pPr>
      <w:bookmarkStart w:id="150" w:name="_Toc494785641"/>
      <w:r>
        <w:t>Summerville Hatchery</w:t>
      </w:r>
      <w:bookmarkEnd w:id="150"/>
    </w:p>
    <w:p w:rsidR="00370043" w:rsidRDefault="00370043">
      <w:r>
        <w:t>231 Fish Hatchery Road, Summerville, GA 30747-9684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Pr="00E61099" w:rsidRDefault="00E61099">
            <w:r w:rsidRPr="00E61099">
              <w:t>Josh Tannehill, Hatchery Manager</w:t>
            </w:r>
          </w:p>
        </w:tc>
        <w:tc>
          <w:tcPr>
            <w:tcW w:w="1440" w:type="dxa"/>
          </w:tcPr>
          <w:p w:rsidR="00370043" w:rsidRDefault="00370043">
            <w:r>
              <w:t>(70</w:t>
            </w:r>
            <w:r w:rsidR="00D24E1A">
              <w:t>6) 857-3394</w:t>
            </w:r>
          </w:p>
        </w:tc>
        <w:tc>
          <w:tcPr>
            <w:tcW w:w="1440" w:type="dxa"/>
          </w:tcPr>
          <w:p w:rsidR="00370043" w:rsidRDefault="00D24E1A">
            <w:r>
              <w:t>(706) 857-2584</w:t>
            </w:r>
          </w:p>
        </w:tc>
      </w:tr>
      <w:tr w:rsidR="00D24E1A">
        <w:tc>
          <w:tcPr>
            <w:tcW w:w="5760" w:type="dxa"/>
          </w:tcPr>
          <w:p w:rsidR="00D24E1A" w:rsidRDefault="00D24E1A">
            <w:r>
              <w:t>Danny Edwards, Assistant Manager</w:t>
            </w:r>
          </w:p>
        </w:tc>
        <w:tc>
          <w:tcPr>
            <w:tcW w:w="1440" w:type="dxa"/>
          </w:tcPr>
          <w:p w:rsidR="00D24E1A" w:rsidRDefault="00D24E1A">
            <w:r>
              <w:t>(706) 857-3394</w:t>
            </w:r>
          </w:p>
        </w:tc>
        <w:tc>
          <w:tcPr>
            <w:tcW w:w="1440" w:type="dxa"/>
          </w:tcPr>
          <w:p w:rsidR="00D24E1A" w:rsidRDefault="00D24E1A">
            <w:r>
              <w:t>(706) 857-2584</w:t>
            </w:r>
          </w:p>
        </w:tc>
      </w:tr>
    </w:tbl>
    <w:p w:rsidR="00370043" w:rsidRDefault="00370043">
      <w:pPr>
        <w:pStyle w:val="Heading3"/>
      </w:pPr>
      <w:bookmarkStart w:id="151" w:name="_Toc494785642"/>
      <w:r>
        <w:t>Thomson Office</w:t>
      </w:r>
      <w:bookmarkEnd w:id="151"/>
    </w:p>
    <w:p w:rsidR="00370043" w:rsidRDefault="00370043">
      <w:r>
        <w:t>142 Bob Kirk Road, NW, Thomson, GA 30824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943F98" w:rsidP="00220CBB">
            <w:r>
              <w:t>Office</w:t>
            </w:r>
          </w:p>
        </w:tc>
        <w:tc>
          <w:tcPr>
            <w:tcW w:w="1440" w:type="dxa"/>
          </w:tcPr>
          <w:p w:rsidR="00370043" w:rsidRDefault="00370043">
            <w:r>
              <w:t>(706) 595-1619</w:t>
            </w:r>
          </w:p>
        </w:tc>
        <w:tc>
          <w:tcPr>
            <w:tcW w:w="1440" w:type="dxa"/>
          </w:tcPr>
          <w:p w:rsidR="00370043" w:rsidRDefault="00943F98">
            <w:r>
              <w:t>(706) 595-5639</w:t>
            </w:r>
          </w:p>
        </w:tc>
      </w:tr>
      <w:tr w:rsidR="00096321">
        <w:tc>
          <w:tcPr>
            <w:tcW w:w="5760" w:type="dxa"/>
          </w:tcPr>
          <w:p w:rsidR="00096321" w:rsidRPr="00096321" w:rsidRDefault="00096321">
            <w:r w:rsidRPr="00096321">
              <w:t xml:space="preserve">Ed </w:t>
            </w:r>
            <w:proofErr w:type="spellStart"/>
            <w:r w:rsidRPr="00096321">
              <w:t>Bettross</w:t>
            </w:r>
            <w:proofErr w:type="spellEnd"/>
            <w:r w:rsidRPr="00096321">
              <w:t>, Fisheries Biologist III</w:t>
            </w:r>
          </w:p>
        </w:tc>
        <w:tc>
          <w:tcPr>
            <w:tcW w:w="1440" w:type="dxa"/>
          </w:tcPr>
          <w:p w:rsidR="00096321" w:rsidRDefault="00096321">
            <w:r>
              <w:t>(706) 721-7409</w:t>
            </w:r>
          </w:p>
        </w:tc>
        <w:tc>
          <w:tcPr>
            <w:tcW w:w="1440" w:type="dxa"/>
          </w:tcPr>
          <w:p w:rsidR="00096321" w:rsidRDefault="00096321">
            <w:r>
              <w:t>(706) 595-5639</w:t>
            </w:r>
          </w:p>
        </w:tc>
      </w:tr>
      <w:tr w:rsidR="00096321">
        <w:tc>
          <w:tcPr>
            <w:tcW w:w="5760" w:type="dxa"/>
          </w:tcPr>
          <w:p w:rsidR="00096321" w:rsidRPr="00096321" w:rsidRDefault="00096321">
            <w:r w:rsidRPr="00096321">
              <w:t>Jeanie Carnell, Admin Assistant I</w:t>
            </w:r>
          </w:p>
        </w:tc>
        <w:tc>
          <w:tcPr>
            <w:tcW w:w="1440" w:type="dxa"/>
          </w:tcPr>
          <w:p w:rsidR="00096321" w:rsidRDefault="00096321">
            <w:r>
              <w:t>(706) 595-1619</w:t>
            </w:r>
          </w:p>
        </w:tc>
        <w:tc>
          <w:tcPr>
            <w:tcW w:w="1440" w:type="dxa"/>
          </w:tcPr>
          <w:p w:rsidR="00096321" w:rsidRDefault="00096321">
            <w:r>
              <w:t>(706) 595-5639</w:t>
            </w:r>
          </w:p>
        </w:tc>
      </w:tr>
      <w:tr w:rsidR="00866185">
        <w:tc>
          <w:tcPr>
            <w:tcW w:w="5760" w:type="dxa"/>
          </w:tcPr>
          <w:p w:rsidR="00866185" w:rsidRDefault="00866185" w:rsidP="00CF16AC">
            <w:r>
              <w:t>Greg Abercrombie, Fisheries Tech III</w:t>
            </w:r>
          </w:p>
        </w:tc>
        <w:tc>
          <w:tcPr>
            <w:tcW w:w="1440" w:type="dxa"/>
          </w:tcPr>
          <w:p w:rsidR="00866185" w:rsidRDefault="00866185">
            <w:r>
              <w:t>(706) 721-7409</w:t>
            </w:r>
          </w:p>
        </w:tc>
        <w:tc>
          <w:tcPr>
            <w:tcW w:w="1440" w:type="dxa"/>
          </w:tcPr>
          <w:p w:rsidR="00866185" w:rsidRDefault="00866185"/>
        </w:tc>
      </w:tr>
    </w:tbl>
    <w:p w:rsidR="00370043" w:rsidRDefault="00370043">
      <w:pPr>
        <w:pStyle w:val="Heading3"/>
      </w:pPr>
      <w:bookmarkStart w:id="152" w:name="_Toc494785643"/>
      <w:r>
        <w:t>Walton Hatchery</w:t>
      </w:r>
      <w:r w:rsidR="00056894">
        <w:t xml:space="preserve"> &amp; Office</w:t>
      </w:r>
      <w:bookmarkEnd w:id="152"/>
    </w:p>
    <w:p w:rsidR="00370043" w:rsidRDefault="00370043">
      <w:r>
        <w:t>2123 U.S. Hwy 278, SE, Social Circle, GA 30025-9990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F92536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F92536">
        <w:tc>
          <w:tcPr>
            <w:tcW w:w="5760" w:type="dxa"/>
          </w:tcPr>
          <w:p w:rsidR="00370043" w:rsidRDefault="00370043" w:rsidP="00220CBB">
            <w:r>
              <w:t xml:space="preserve">Tony Beck, </w:t>
            </w:r>
            <w:r w:rsidR="00220CBB">
              <w:t>Hatchery Manager</w:t>
            </w:r>
          </w:p>
        </w:tc>
        <w:tc>
          <w:tcPr>
            <w:tcW w:w="1440" w:type="dxa"/>
          </w:tcPr>
          <w:p w:rsidR="00370043" w:rsidRDefault="00370043">
            <w:r>
              <w:t>(7</w:t>
            </w:r>
            <w:r w:rsidR="00027637">
              <w:t>06) 557-3346</w:t>
            </w:r>
          </w:p>
        </w:tc>
        <w:tc>
          <w:tcPr>
            <w:tcW w:w="1440" w:type="dxa"/>
          </w:tcPr>
          <w:p w:rsidR="00370043" w:rsidRDefault="00370043">
            <w:r>
              <w:t>(</w:t>
            </w:r>
            <w:r w:rsidR="00027637">
              <w:t>706</w:t>
            </w:r>
            <w:r>
              <w:t>) 557-3040</w:t>
            </w:r>
          </w:p>
        </w:tc>
      </w:tr>
      <w:tr w:rsidR="00096321" w:rsidTr="00F92536">
        <w:tc>
          <w:tcPr>
            <w:tcW w:w="5760" w:type="dxa"/>
          </w:tcPr>
          <w:p w:rsidR="00096321" w:rsidRPr="00096321" w:rsidRDefault="00096321">
            <w:r w:rsidRPr="00096321">
              <w:t>Keith Weaver, Fisheries Biologist III</w:t>
            </w:r>
          </w:p>
        </w:tc>
        <w:tc>
          <w:tcPr>
            <w:tcW w:w="1440" w:type="dxa"/>
          </w:tcPr>
          <w:p w:rsidR="00096321" w:rsidRDefault="00096321">
            <w:r>
              <w:t>(706) 557-3340</w:t>
            </w:r>
          </w:p>
        </w:tc>
        <w:tc>
          <w:tcPr>
            <w:tcW w:w="1440" w:type="dxa"/>
          </w:tcPr>
          <w:p w:rsidR="00096321" w:rsidRDefault="00096321">
            <w:r>
              <w:t>(706) 557-3040</w:t>
            </w:r>
          </w:p>
        </w:tc>
      </w:tr>
      <w:tr w:rsidR="00096321" w:rsidTr="00F92536">
        <w:tc>
          <w:tcPr>
            <w:tcW w:w="5760" w:type="dxa"/>
          </w:tcPr>
          <w:p w:rsidR="00096321" w:rsidRPr="00096321" w:rsidRDefault="00096321">
            <w:r w:rsidRPr="00096321">
              <w:t>Chris Nelson, Fisheries Biologist III</w:t>
            </w:r>
          </w:p>
          <w:p w:rsidR="00096321" w:rsidRPr="00096321" w:rsidRDefault="00096321">
            <w:r w:rsidRPr="00096321">
              <w:t xml:space="preserve">Mark </w:t>
            </w:r>
            <w:proofErr w:type="spellStart"/>
            <w:r w:rsidRPr="00096321">
              <w:t>Rigglesford</w:t>
            </w:r>
            <w:proofErr w:type="spellEnd"/>
            <w:r w:rsidRPr="00096321">
              <w:t>, Fisheries Tech III</w:t>
            </w:r>
          </w:p>
        </w:tc>
        <w:tc>
          <w:tcPr>
            <w:tcW w:w="1440" w:type="dxa"/>
          </w:tcPr>
          <w:p w:rsidR="00096321" w:rsidRDefault="00096321">
            <w:r>
              <w:t>(706) 557-3344</w:t>
            </w:r>
            <w:r w:rsidDel="00027637">
              <w:t xml:space="preserve"> </w:t>
            </w:r>
          </w:p>
          <w:p w:rsidR="00096321" w:rsidRDefault="00096321">
            <w:r>
              <w:t>(706) 557-3348</w:t>
            </w:r>
          </w:p>
        </w:tc>
        <w:tc>
          <w:tcPr>
            <w:tcW w:w="1440" w:type="dxa"/>
          </w:tcPr>
          <w:p w:rsidR="00096321" w:rsidRDefault="00096321">
            <w:r>
              <w:t>(706) 557-3040</w:t>
            </w:r>
          </w:p>
          <w:p w:rsidR="00096321" w:rsidRDefault="00096321">
            <w:r>
              <w:t>(706) 557-3040</w:t>
            </w:r>
          </w:p>
        </w:tc>
      </w:tr>
    </w:tbl>
    <w:p w:rsidR="00370043" w:rsidRDefault="00370043">
      <w:pPr>
        <w:pStyle w:val="Heading2"/>
      </w:pPr>
      <w:bookmarkStart w:id="153" w:name="_Toc494785644"/>
      <w:r>
        <w:t>Public Fishing Areas</w:t>
      </w:r>
      <w:bookmarkEnd w:id="153"/>
    </w:p>
    <w:p w:rsidR="00370043" w:rsidRDefault="000A67AD">
      <w:pPr>
        <w:pStyle w:val="Heading3"/>
      </w:pPr>
      <w:bookmarkStart w:id="154" w:name="_Toc494785645"/>
      <w:proofErr w:type="spellStart"/>
      <w:r>
        <w:t>Marben</w:t>
      </w:r>
      <w:proofErr w:type="spellEnd"/>
      <w:r>
        <w:t xml:space="preserve"> </w:t>
      </w:r>
      <w:bookmarkEnd w:id="154"/>
      <w:r w:rsidR="00E61099">
        <w:t>PFA</w:t>
      </w:r>
    </w:p>
    <w:p w:rsidR="00370043" w:rsidRDefault="00377DCD">
      <w:r>
        <w:t>3131 Shepherd Road, Mansfield, GA 30055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F62D97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61099" w:rsidTr="00F62D97">
        <w:tc>
          <w:tcPr>
            <w:tcW w:w="5760" w:type="dxa"/>
          </w:tcPr>
          <w:p w:rsidR="00E61099" w:rsidRDefault="00E61099">
            <w:r>
              <w:t>Jamie Dowd, Area Manager</w:t>
            </w:r>
          </w:p>
        </w:tc>
        <w:tc>
          <w:tcPr>
            <w:tcW w:w="1440" w:type="dxa"/>
          </w:tcPr>
          <w:p w:rsidR="00E61099" w:rsidRPr="00E61099" w:rsidRDefault="00E61099">
            <w:r w:rsidRPr="00E61099">
              <w:t>(404) 576-1893</w:t>
            </w:r>
          </w:p>
        </w:tc>
        <w:tc>
          <w:tcPr>
            <w:tcW w:w="1440" w:type="dxa"/>
          </w:tcPr>
          <w:p w:rsidR="00E61099" w:rsidRDefault="00E61099">
            <w:r>
              <w:t>(770) 784-3061</w:t>
            </w:r>
          </w:p>
        </w:tc>
      </w:tr>
      <w:tr w:rsidR="00E61099" w:rsidTr="00F62D97">
        <w:tc>
          <w:tcPr>
            <w:tcW w:w="5760" w:type="dxa"/>
          </w:tcPr>
          <w:p w:rsidR="00E61099" w:rsidRDefault="00E61099">
            <w:r>
              <w:t>Wes Beard, Assistant Manager</w:t>
            </w:r>
          </w:p>
        </w:tc>
        <w:tc>
          <w:tcPr>
            <w:tcW w:w="1440" w:type="dxa"/>
          </w:tcPr>
          <w:p w:rsidR="00E61099" w:rsidRPr="00E61099" w:rsidRDefault="00E61099">
            <w:r w:rsidRPr="00E61099">
              <w:t>(678) 767-3020</w:t>
            </w:r>
          </w:p>
        </w:tc>
        <w:tc>
          <w:tcPr>
            <w:tcW w:w="1440" w:type="dxa"/>
          </w:tcPr>
          <w:p w:rsidR="00E61099" w:rsidRDefault="00E61099">
            <w:r>
              <w:t>(770) 784-3061</w:t>
            </w:r>
          </w:p>
        </w:tc>
      </w:tr>
      <w:tr w:rsidR="00E61099" w:rsidTr="00F62D97">
        <w:tc>
          <w:tcPr>
            <w:tcW w:w="5760" w:type="dxa"/>
          </w:tcPr>
          <w:p w:rsidR="00E61099" w:rsidRDefault="00E61099">
            <w:r>
              <w:t>Johnny Williams, Fisheries Tech II</w:t>
            </w:r>
          </w:p>
        </w:tc>
        <w:tc>
          <w:tcPr>
            <w:tcW w:w="1440" w:type="dxa"/>
          </w:tcPr>
          <w:p w:rsidR="00E61099" w:rsidRPr="00E61099" w:rsidRDefault="00E61099">
            <w:r w:rsidRPr="00E61099">
              <w:t>(678) 767-3058</w:t>
            </w:r>
          </w:p>
        </w:tc>
        <w:tc>
          <w:tcPr>
            <w:tcW w:w="1440" w:type="dxa"/>
          </w:tcPr>
          <w:p w:rsidR="00E61099" w:rsidRDefault="00E61099"/>
        </w:tc>
      </w:tr>
      <w:tr w:rsidR="00377DCD" w:rsidTr="00F62D97">
        <w:tc>
          <w:tcPr>
            <w:tcW w:w="5760" w:type="dxa"/>
          </w:tcPr>
          <w:p w:rsidR="00377DCD" w:rsidRPr="00096321" w:rsidRDefault="00096321">
            <w:r w:rsidRPr="00096321">
              <w:t>Ronnie Pittman, Fisheries Tech I</w:t>
            </w:r>
          </w:p>
        </w:tc>
        <w:tc>
          <w:tcPr>
            <w:tcW w:w="1440" w:type="dxa"/>
          </w:tcPr>
          <w:p w:rsidR="00377DCD" w:rsidRDefault="00377DCD"/>
        </w:tc>
        <w:tc>
          <w:tcPr>
            <w:tcW w:w="1440" w:type="dxa"/>
          </w:tcPr>
          <w:p w:rsidR="00377DCD" w:rsidRDefault="00377DCD"/>
        </w:tc>
      </w:tr>
    </w:tbl>
    <w:p w:rsidR="00461A91" w:rsidRDefault="00270E8F">
      <w:pPr>
        <w:pStyle w:val="Heading3"/>
      </w:pPr>
      <w:bookmarkStart w:id="155" w:name="_Toc494785646"/>
      <w:r>
        <w:t xml:space="preserve">Big </w:t>
      </w:r>
      <w:proofErr w:type="spellStart"/>
      <w:r>
        <w:t>Laz</w:t>
      </w:r>
      <w:r w:rsidR="00461A91">
        <w:t>er</w:t>
      </w:r>
      <w:proofErr w:type="spellEnd"/>
      <w:r w:rsidR="00461A91">
        <w:t xml:space="preserve"> PFA</w:t>
      </w:r>
      <w:bookmarkEnd w:id="155"/>
    </w:p>
    <w:p w:rsidR="00866185" w:rsidRPr="00866185" w:rsidRDefault="00377DCD" w:rsidP="00866185">
      <w:r>
        <w:t xml:space="preserve">1541 </w:t>
      </w:r>
      <w:proofErr w:type="spellStart"/>
      <w:r>
        <w:t>Bunkham</w:t>
      </w:r>
      <w:proofErr w:type="spellEnd"/>
      <w:r>
        <w:t xml:space="preserve"> Road, </w:t>
      </w:r>
      <w:proofErr w:type="spellStart"/>
      <w:r>
        <w:t>Talbot</w:t>
      </w:r>
      <w:r w:rsidR="00866185">
        <w:t>ton</w:t>
      </w:r>
      <w:proofErr w:type="spellEnd"/>
      <w:r w:rsidR="00866185">
        <w:t>, GA 31827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461A91" w:rsidTr="00122DA0">
        <w:tc>
          <w:tcPr>
            <w:tcW w:w="5760" w:type="dxa"/>
          </w:tcPr>
          <w:p w:rsidR="00461A91" w:rsidRDefault="00461A91" w:rsidP="00122DA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61A91" w:rsidRDefault="00461A91" w:rsidP="00122DA0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461A91" w:rsidRDefault="00461A91" w:rsidP="00122DA0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461A91" w:rsidTr="00122DA0">
        <w:tc>
          <w:tcPr>
            <w:tcW w:w="5760" w:type="dxa"/>
          </w:tcPr>
          <w:p w:rsidR="00461A91" w:rsidRDefault="00096321" w:rsidP="00122DA0">
            <w:r>
              <w:rPr>
                <w:i/>
              </w:rPr>
              <w:t>Vacant</w:t>
            </w:r>
            <w:r w:rsidRPr="00096321">
              <w:t>, Area Manager</w:t>
            </w:r>
          </w:p>
        </w:tc>
        <w:tc>
          <w:tcPr>
            <w:tcW w:w="1440" w:type="dxa"/>
          </w:tcPr>
          <w:p w:rsidR="00461A91" w:rsidRDefault="00461A91" w:rsidP="00122DA0">
            <w:r>
              <w:t>(706) 845-4180</w:t>
            </w:r>
          </w:p>
        </w:tc>
        <w:tc>
          <w:tcPr>
            <w:tcW w:w="1440" w:type="dxa"/>
          </w:tcPr>
          <w:p w:rsidR="00461A91" w:rsidRDefault="00096321" w:rsidP="00122DA0">
            <w:r w:rsidRPr="00096321">
              <w:t>(888) 216-8969</w:t>
            </w:r>
          </w:p>
        </w:tc>
      </w:tr>
      <w:tr w:rsidR="00866185" w:rsidTr="00122DA0">
        <w:tc>
          <w:tcPr>
            <w:tcW w:w="5760" w:type="dxa"/>
          </w:tcPr>
          <w:p w:rsidR="00866185" w:rsidRDefault="00866185" w:rsidP="00122DA0">
            <w:r>
              <w:t>Joel Harrison, Fisheries Worker</w:t>
            </w:r>
          </w:p>
        </w:tc>
        <w:tc>
          <w:tcPr>
            <w:tcW w:w="1440" w:type="dxa"/>
          </w:tcPr>
          <w:p w:rsidR="00866185" w:rsidRDefault="00866185" w:rsidP="00122DA0">
            <w:r>
              <w:t>(706) 845-4180</w:t>
            </w:r>
          </w:p>
        </w:tc>
        <w:tc>
          <w:tcPr>
            <w:tcW w:w="1440" w:type="dxa"/>
          </w:tcPr>
          <w:p w:rsidR="00866185" w:rsidRDefault="00866185" w:rsidP="00122DA0"/>
        </w:tc>
      </w:tr>
    </w:tbl>
    <w:p w:rsidR="00370043" w:rsidRDefault="00370043">
      <w:pPr>
        <w:pStyle w:val="Heading3"/>
      </w:pPr>
      <w:bookmarkStart w:id="156" w:name="_Toc494785647"/>
      <w:r>
        <w:t>Dodge County PFA</w:t>
      </w:r>
      <w:bookmarkEnd w:id="156"/>
    </w:p>
    <w:p w:rsidR="00370043" w:rsidRDefault="00370043">
      <w:r>
        <w:t>325 Dodge Lake Road, Eastman, GA 31023-9242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461A91" w:rsidRDefault="00E61099" w:rsidP="00F92536">
            <w:r>
              <w:t>Aaron Gray</w:t>
            </w:r>
            <w:r w:rsidR="00943F98">
              <w:t>, Area Manager</w:t>
            </w:r>
          </w:p>
        </w:tc>
        <w:tc>
          <w:tcPr>
            <w:tcW w:w="1440" w:type="dxa"/>
          </w:tcPr>
          <w:p w:rsidR="00461A91" w:rsidRDefault="00370043">
            <w:r>
              <w:t xml:space="preserve">(478) </w:t>
            </w:r>
            <w:r w:rsidR="00943F98">
              <w:t>374-6765</w:t>
            </w:r>
          </w:p>
        </w:tc>
        <w:tc>
          <w:tcPr>
            <w:tcW w:w="1440" w:type="dxa"/>
          </w:tcPr>
          <w:p w:rsidR="00461A91" w:rsidRDefault="00943F98">
            <w:r>
              <w:t>(478) 374-6555</w:t>
            </w:r>
          </w:p>
        </w:tc>
      </w:tr>
      <w:tr w:rsidR="00943F98">
        <w:tc>
          <w:tcPr>
            <w:tcW w:w="5760" w:type="dxa"/>
          </w:tcPr>
          <w:p w:rsidR="00943F98" w:rsidRDefault="00F74E4D" w:rsidP="00F92536">
            <w:r>
              <w:rPr>
                <w:i/>
              </w:rPr>
              <w:t>Vacant</w:t>
            </w:r>
            <w:r w:rsidR="00943F98">
              <w:t>, Assistant Manager</w:t>
            </w:r>
          </w:p>
        </w:tc>
        <w:tc>
          <w:tcPr>
            <w:tcW w:w="1440" w:type="dxa"/>
          </w:tcPr>
          <w:p w:rsidR="00943F98" w:rsidRDefault="00943F98">
            <w:r>
              <w:t>(478) 374-6765</w:t>
            </w:r>
          </w:p>
        </w:tc>
        <w:tc>
          <w:tcPr>
            <w:tcW w:w="1440" w:type="dxa"/>
          </w:tcPr>
          <w:p w:rsidR="00943F98" w:rsidRDefault="00943F98">
            <w:r>
              <w:t>(478) 374-6555</w:t>
            </w:r>
          </w:p>
        </w:tc>
      </w:tr>
    </w:tbl>
    <w:p w:rsidR="00370043" w:rsidRDefault="00370043">
      <w:pPr>
        <w:pStyle w:val="Heading3"/>
      </w:pPr>
      <w:bookmarkStart w:id="157" w:name="_Toc494785648"/>
      <w:r>
        <w:t>Evans County PFA</w:t>
      </w:r>
      <w:bookmarkEnd w:id="157"/>
    </w:p>
    <w:p w:rsidR="00370043" w:rsidRDefault="00DF46DF">
      <w:r>
        <w:t>4757 Area Line Road</w:t>
      </w:r>
      <w:r w:rsidR="00370043">
        <w:t>, Claxton, GA 30417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lastRenderedPageBreak/>
              <w:t xml:space="preserve">Steve </w:t>
            </w:r>
            <w:proofErr w:type="spellStart"/>
            <w:r>
              <w:t>Mincey</w:t>
            </w:r>
            <w:proofErr w:type="spellEnd"/>
            <w:r>
              <w:t>, Area Manager</w:t>
            </w:r>
          </w:p>
        </w:tc>
        <w:tc>
          <w:tcPr>
            <w:tcW w:w="1440" w:type="dxa"/>
          </w:tcPr>
          <w:p w:rsidR="00370043" w:rsidRDefault="00467186">
            <w:r>
              <w:t>(912) 727-2112</w:t>
            </w:r>
          </w:p>
        </w:tc>
        <w:tc>
          <w:tcPr>
            <w:tcW w:w="1440" w:type="dxa"/>
          </w:tcPr>
          <w:p w:rsidR="00370043" w:rsidRDefault="003979F0">
            <w:r>
              <w:t>NO FAX</w:t>
            </w:r>
          </w:p>
        </w:tc>
      </w:tr>
    </w:tbl>
    <w:p w:rsidR="00370043" w:rsidRDefault="00370043">
      <w:pPr>
        <w:pStyle w:val="Heading3"/>
      </w:pPr>
      <w:bookmarkStart w:id="158" w:name="_Toc494785649"/>
      <w:r>
        <w:t>Hugh M. Gillis PFA</w:t>
      </w:r>
      <w:bookmarkEnd w:id="158"/>
    </w:p>
    <w:p w:rsidR="00370043" w:rsidRDefault="00370043">
      <w:r>
        <w:t xml:space="preserve">580 Keens Crossing Rd, Adrian, </w:t>
      </w:r>
      <w:r w:rsidR="00D1051E">
        <w:t>GA</w:t>
      </w:r>
      <w:r>
        <w:t xml:space="preserve"> 31002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270E8F" w:rsidRDefault="00461A91">
            <w:r>
              <w:t>Jimmy Miller</w:t>
            </w:r>
            <w:r w:rsidR="00943F98">
              <w:t>, Area Manager</w:t>
            </w:r>
          </w:p>
        </w:tc>
        <w:tc>
          <w:tcPr>
            <w:tcW w:w="1440" w:type="dxa"/>
          </w:tcPr>
          <w:p w:rsidR="00270E8F" w:rsidRDefault="00943F98">
            <w:r>
              <w:t>(478) 296-6192</w:t>
            </w:r>
          </w:p>
        </w:tc>
        <w:tc>
          <w:tcPr>
            <w:tcW w:w="1440" w:type="dxa"/>
          </w:tcPr>
          <w:p w:rsidR="00270E8F" w:rsidRDefault="00943F98" w:rsidP="005D0AD8">
            <w:r>
              <w:t>(478) 296-6194</w:t>
            </w:r>
          </w:p>
        </w:tc>
      </w:tr>
      <w:tr w:rsidR="00943F98">
        <w:tc>
          <w:tcPr>
            <w:tcW w:w="5760" w:type="dxa"/>
          </w:tcPr>
          <w:p w:rsidR="00943F98" w:rsidRDefault="00CF16AC">
            <w:r>
              <w:t>Travis Hudson</w:t>
            </w:r>
            <w:r w:rsidR="00943F98">
              <w:t>, Assistant Manager</w:t>
            </w:r>
          </w:p>
        </w:tc>
        <w:tc>
          <w:tcPr>
            <w:tcW w:w="1440" w:type="dxa"/>
          </w:tcPr>
          <w:p w:rsidR="00943F98" w:rsidRDefault="00943F98">
            <w:r>
              <w:t>(478) 296-6192</w:t>
            </w:r>
          </w:p>
        </w:tc>
        <w:tc>
          <w:tcPr>
            <w:tcW w:w="1440" w:type="dxa"/>
          </w:tcPr>
          <w:p w:rsidR="00943F98" w:rsidRDefault="00943F98">
            <w:r>
              <w:t>(478) 296-6194</w:t>
            </w:r>
          </w:p>
        </w:tc>
      </w:tr>
    </w:tbl>
    <w:p w:rsidR="00921C71" w:rsidRDefault="00921C71" w:rsidP="00103CCE"/>
    <w:p w:rsidR="00370043" w:rsidRDefault="00370043">
      <w:pPr>
        <w:pStyle w:val="Heading3"/>
      </w:pPr>
      <w:bookmarkStart w:id="159" w:name="_Toc494785650"/>
      <w:r>
        <w:t>McDuffie PFA</w:t>
      </w:r>
      <w:bookmarkEnd w:id="159"/>
    </w:p>
    <w:p w:rsidR="00370043" w:rsidRDefault="00370043">
      <w:r>
        <w:t>4695 Fish Hatchery Road, SE, Dearing, GA 30808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70"/>
        <w:gridCol w:w="1443"/>
        <w:gridCol w:w="1443"/>
      </w:tblGrid>
      <w:tr w:rsidR="00370043" w:rsidTr="00866185">
        <w:trPr>
          <w:trHeight w:val="180"/>
        </w:trPr>
        <w:tc>
          <w:tcPr>
            <w:tcW w:w="5770" w:type="dxa"/>
          </w:tcPr>
          <w:p w:rsidR="00370043" w:rsidRDefault="00370043"/>
        </w:tc>
        <w:tc>
          <w:tcPr>
            <w:tcW w:w="1443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3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866185">
        <w:trPr>
          <w:trHeight w:val="234"/>
        </w:trPr>
        <w:tc>
          <w:tcPr>
            <w:tcW w:w="5770" w:type="dxa"/>
          </w:tcPr>
          <w:p w:rsidR="00027637" w:rsidRDefault="00027637" w:rsidP="00866185">
            <w:r>
              <w:t>Vernon Baldwin</w:t>
            </w:r>
            <w:r w:rsidR="00370043">
              <w:t xml:space="preserve">, </w:t>
            </w:r>
            <w:r w:rsidR="00CF16AC">
              <w:t>Area</w:t>
            </w:r>
            <w:r w:rsidR="00FA4954">
              <w:t xml:space="preserve"> </w:t>
            </w:r>
            <w:r w:rsidR="00370043">
              <w:t>Manager</w:t>
            </w:r>
          </w:p>
        </w:tc>
        <w:tc>
          <w:tcPr>
            <w:tcW w:w="1443" w:type="dxa"/>
          </w:tcPr>
          <w:p w:rsidR="00027637" w:rsidRDefault="00370043" w:rsidP="00866185">
            <w:r>
              <w:t>(706) 595-1684</w:t>
            </w:r>
          </w:p>
        </w:tc>
        <w:tc>
          <w:tcPr>
            <w:tcW w:w="1443" w:type="dxa"/>
          </w:tcPr>
          <w:p w:rsidR="00027637" w:rsidRDefault="00370043" w:rsidP="00866185">
            <w:r>
              <w:t>(706) 597-9420</w:t>
            </w:r>
          </w:p>
        </w:tc>
      </w:tr>
      <w:tr w:rsidR="00866185" w:rsidTr="00866185">
        <w:trPr>
          <w:trHeight w:val="234"/>
        </w:trPr>
        <w:tc>
          <w:tcPr>
            <w:tcW w:w="5770" w:type="dxa"/>
          </w:tcPr>
          <w:p w:rsidR="00866185" w:rsidRDefault="00461834" w:rsidP="00866185">
            <w:r>
              <w:t>Jay Payne</w:t>
            </w:r>
            <w:r w:rsidR="00866185">
              <w:t>, Assistant Manager</w:t>
            </w:r>
          </w:p>
        </w:tc>
        <w:tc>
          <w:tcPr>
            <w:tcW w:w="1443" w:type="dxa"/>
          </w:tcPr>
          <w:p w:rsidR="00866185" w:rsidRDefault="00866185" w:rsidP="00866185">
            <w:r>
              <w:t>(706) 595-1684</w:t>
            </w:r>
          </w:p>
        </w:tc>
        <w:tc>
          <w:tcPr>
            <w:tcW w:w="1443" w:type="dxa"/>
          </w:tcPr>
          <w:p w:rsidR="00866185" w:rsidRDefault="00866185" w:rsidP="00866185">
            <w:r>
              <w:t>(706) 597-9420</w:t>
            </w:r>
          </w:p>
        </w:tc>
      </w:tr>
    </w:tbl>
    <w:p w:rsidR="00370043" w:rsidRDefault="00370043">
      <w:pPr>
        <w:pStyle w:val="Heading3"/>
      </w:pPr>
      <w:bookmarkStart w:id="160" w:name="_Toc494785651"/>
      <w:r>
        <w:t>Ocmulgee PFA</w:t>
      </w:r>
      <w:bookmarkEnd w:id="160"/>
    </w:p>
    <w:p w:rsidR="00370043" w:rsidRDefault="00370043">
      <w:r>
        <w:t>408 Rt. 2 PFA Road, Cochran, GA  31014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70043" w:rsidTr="002E12A2">
        <w:tc>
          <w:tcPr>
            <w:tcW w:w="5760" w:type="dxa"/>
          </w:tcPr>
          <w:p w:rsidR="00370043" w:rsidRDefault="00370043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70043" w:rsidTr="002E12A2">
        <w:tc>
          <w:tcPr>
            <w:tcW w:w="5760" w:type="dxa"/>
          </w:tcPr>
          <w:p w:rsidR="00370043" w:rsidRDefault="007D55B1">
            <w:r>
              <w:t>Jody Swearingen,</w:t>
            </w:r>
            <w:r w:rsidR="00370043">
              <w:t xml:space="preserve"> Manager</w:t>
            </w:r>
          </w:p>
          <w:p w:rsidR="00357BF5" w:rsidRDefault="00357BF5">
            <w:r>
              <w:t>Forrest Ager, Natural Resources Worker</w:t>
            </w:r>
          </w:p>
        </w:tc>
        <w:tc>
          <w:tcPr>
            <w:tcW w:w="1440" w:type="dxa"/>
          </w:tcPr>
          <w:p w:rsidR="00370043" w:rsidRDefault="00370043">
            <w:r>
              <w:t>(478) 783-2556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</w:pPr>
            <w:r>
              <w:t>(478) 783-2545</w:t>
            </w:r>
          </w:p>
        </w:tc>
      </w:tr>
    </w:tbl>
    <w:p w:rsidR="00370043" w:rsidRDefault="00370043">
      <w:pPr>
        <w:pStyle w:val="Heading3"/>
      </w:pPr>
      <w:bookmarkStart w:id="161" w:name="_Toc494785652"/>
      <w:r>
        <w:t>Flat Creek PFA</w:t>
      </w:r>
      <w:bookmarkEnd w:id="161"/>
    </w:p>
    <w:p w:rsidR="00370043" w:rsidRDefault="000B60B9">
      <w:r>
        <w:t>2340 US Highway 41 South, Perry, GA 31069</w:t>
      </w:r>
    </w:p>
    <w:p w:rsidR="00461834" w:rsidRDefault="00461834"/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2E12A2">
        <w:tc>
          <w:tcPr>
            <w:tcW w:w="5760" w:type="dxa"/>
          </w:tcPr>
          <w:p w:rsidR="00370043" w:rsidRDefault="00461834">
            <w:r>
              <w:t>Maxie Gray, Manager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2E12A2">
        <w:tc>
          <w:tcPr>
            <w:tcW w:w="5760" w:type="dxa"/>
          </w:tcPr>
          <w:p w:rsidR="00370043" w:rsidRDefault="00357BF5" w:rsidP="00FA4954">
            <w:r>
              <w:t xml:space="preserve">Zack </w:t>
            </w:r>
            <w:r w:rsidR="00536EC0">
              <w:t>Brock</w:t>
            </w:r>
            <w:r w:rsidR="00FA4954">
              <w:t>, Assistant Manager</w:t>
            </w:r>
          </w:p>
        </w:tc>
        <w:tc>
          <w:tcPr>
            <w:tcW w:w="1440" w:type="dxa"/>
          </w:tcPr>
          <w:p w:rsidR="00370043" w:rsidRDefault="00370043">
            <w:r>
              <w:t>(478) 825-6151</w:t>
            </w:r>
          </w:p>
        </w:tc>
        <w:tc>
          <w:tcPr>
            <w:tcW w:w="1440" w:type="dxa"/>
          </w:tcPr>
          <w:p w:rsidR="00370043" w:rsidRDefault="00461834">
            <w:r>
              <w:t>(478) 825-6153</w:t>
            </w:r>
          </w:p>
        </w:tc>
      </w:tr>
    </w:tbl>
    <w:p w:rsidR="00370043" w:rsidRDefault="00370043">
      <w:pPr>
        <w:pStyle w:val="Heading3"/>
      </w:pPr>
      <w:bookmarkStart w:id="162" w:name="_Toc494785653"/>
      <w:r>
        <w:t>Paradise PFA</w:t>
      </w:r>
      <w:bookmarkEnd w:id="162"/>
    </w:p>
    <w:p w:rsidR="00370043" w:rsidRDefault="000B60B9">
      <w:r>
        <w:t>536 Paradise Drive, Enigma, GA 31749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CF16AC" w:rsidP="00CF16AC">
            <w:r>
              <w:t>Dean Barber</w:t>
            </w:r>
            <w:r w:rsidR="00943F98">
              <w:t>, Area Manager</w:t>
            </w:r>
          </w:p>
        </w:tc>
        <w:tc>
          <w:tcPr>
            <w:tcW w:w="1440" w:type="dxa"/>
          </w:tcPr>
          <w:p w:rsidR="00370043" w:rsidRPr="00943F98" w:rsidRDefault="00943F98" w:rsidP="00943F98">
            <w:pPr>
              <w:jc w:val="center"/>
              <w:rPr>
                <w:bCs/>
              </w:rPr>
            </w:pPr>
            <w:r>
              <w:rPr>
                <w:bCs/>
              </w:rPr>
              <w:t>(229) 533-4792</w:t>
            </w:r>
          </w:p>
        </w:tc>
        <w:tc>
          <w:tcPr>
            <w:tcW w:w="1440" w:type="dxa"/>
          </w:tcPr>
          <w:p w:rsidR="00370043" w:rsidRDefault="00943F98">
            <w:r>
              <w:t>(229) 533-4116</w:t>
            </w:r>
          </w:p>
        </w:tc>
      </w:tr>
      <w:tr w:rsidR="00943F98">
        <w:tc>
          <w:tcPr>
            <w:tcW w:w="5760" w:type="dxa"/>
          </w:tcPr>
          <w:p w:rsidR="00943F98" w:rsidRDefault="00467186">
            <w:r>
              <w:t>Jesse Boles</w:t>
            </w:r>
            <w:r w:rsidR="00943F98">
              <w:t>, Assistant Manager</w:t>
            </w:r>
          </w:p>
        </w:tc>
        <w:tc>
          <w:tcPr>
            <w:tcW w:w="1440" w:type="dxa"/>
          </w:tcPr>
          <w:p w:rsidR="00943F98" w:rsidRPr="00AA0AB7" w:rsidRDefault="00943F98">
            <w:pPr>
              <w:jc w:val="center"/>
              <w:rPr>
                <w:bCs/>
              </w:rPr>
            </w:pPr>
            <w:r>
              <w:rPr>
                <w:bCs/>
              </w:rPr>
              <w:t>(229) 533-4792</w:t>
            </w:r>
          </w:p>
        </w:tc>
        <w:tc>
          <w:tcPr>
            <w:tcW w:w="1440" w:type="dxa"/>
          </w:tcPr>
          <w:p w:rsidR="00943F98" w:rsidRDefault="00536EC0">
            <w:r>
              <w:t>(229) 533-4116</w:t>
            </w:r>
          </w:p>
        </w:tc>
      </w:tr>
    </w:tbl>
    <w:p w:rsidR="00370043" w:rsidRDefault="00370043">
      <w:pPr>
        <w:pStyle w:val="Heading3"/>
      </w:pPr>
      <w:bookmarkStart w:id="163" w:name="_Toc494785654"/>
      <w:r>
        <w:t>Rocky Mountain PFA</w:t>
      </w:r>
      <w:bookmarkEnd w:id="163"/>
    </w:p>
    <w:p w:rsidR="00370043" w:rsidRDefault="00370043">
      <w:r>
        <w:t>4054 Big Texas Valley Road, NW, Rome, GA 30165-9751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t>Eric Dykes, Area Manager</w:t>
            </w:r>
          </w:p>
        </w:tc>
        <w:tc>
          <w:tcPr>
            <w:tcW w:w="1440" w:type="dxa"/>
          </w:tcPr>
          <w:p w:rsidR="00370043" w:rsidRDefault="00370043">
            <w:r>
              <w:t>(706) 802-5087</w:t>
            </w:r>
          </w:p>
        </w:tc>
        <w:tc>
          <w:tcPr>
            <w:tcW w:w="1440" w:type="dxa"/>
          </w:tcPr>
          <w:p w:rsidR="00370043" w:rsidRDefault="00370043">
            <w:r>
              <w:t>(706) 802-5089</w:t>
            </w:r>
          </w:p>
        </w:tc>
      </w:tr>
    </w:tbl>
    <w:p w:rsidR="006E1A2F" w:rsidRDefault="006E1A2F" w:rsidP="00103CCE"/>
    <w:p w:rsidR="00370043" w:rsidRDefault="00370043">
      <w:pPr>
        <w:pStyle w:val="Heading2"/>
      </w:pPr>
      <w:bookmarkStart w:id="164" w:name="_Toc494785655"/>
      <w:r>
        <w:t>Forest Management</w:t>
      </w:r>
      <w:bookmarkEnd w:id="164"/>
    </w:p>
    <w:p w:rsidR="00370043" w:rsidRDefault="00370043">
      <w:r>
        <w:t>2065 U.S. Hwy. 278, SE, Social Circle, GA 30025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11591C" w:rsidRDefault="00DF46DF" w:rsidP="0011591C">
            <w:r>
              <w:t>Matt Payne</w:t>
            </w:r>
            <w:r w:rsidR="00DB752C">
              <w:t>, Program Manager</w:t>
            </w:r>
          </w:p>
        </w:tc>
        <w:tc>
          <w:tcPr>
            <w:tcW w:w="1440" w:type="dxa"/>
          </w:tcPr>
          <w:p w:rsidR="0011591C" w:rsidRDefault="00553DF9" w:rsidP="00F942A4">
            <w:r>
              <w:t>(706) 557-3257</w:t>
            </w:r>
          </w:p>
        </w:tc>
        <w:tc>
          <w:tcPr>
            <w:tcW w:w="1440" w:type="dxa"/>
          </w:tcPr>
          <w:p w:rsidR="0011591C" w:rsidRDefault="00DB752C" w:rsidP="00F942A4">
            <w:r>
              <w:t>(706) 557-3042</w:t>
            </w:r>
          </w:p>
        </w:tc>
      </w:tr>
      <w:tr w:rsidR="000B60B9">
        <w:tc>
          <w:tcPr>
            <w:tcW w:w="5760" w:type="dxa"/>
          </w:tcPr>
          <w:p w:rsidR="000B60B9" w:rsidRDefault="000B60B9">
            <w:r>
              <w:t>Forrest Buckner – Natural Resources Biologist</w:t>
            </w:r>
          </w:p>
        </w:tc>
        <w:tc>
          <w:tcPr>
            <w:tcW w:w="1440" w:type="dxa"/>
          </w:tcPr>
          <w:p w:rsidR="000B60B9" w:rsidRDefault="00553DF9">
            <w:r>
              <w:t>(706) 557-3257</w:t>
            </w:r>
          </w:p>
        </w:tc>
        <w:tc>
          <w:tcPr>
            <w:tcW w:w="1440" w:type="dxa"/>
          </w:tcPr>
          <w:p w:rsidR="000B60B9" w:rsidRDefault="000B60B9">
            <w:r>
              <w:t>(706) 557-3042</w:t>
            </w:r>
          </w:p>
        </w:tc>
      </w:tr>
      <w:tr w:rsidR="000B60B9">
        <w:tc>
          <w:tcPr>
            <w:tcW w:w="5760" w:type="dxa"/>
          </w:tcPr>
          <w:p w:rsidR="000B60B9" w:rsidRDefault="00AF407C">
            <w:r>
              <w:rPr>
                <w:i/>
              </w:rPr>
              <w:t>Vacant</w:t>
            </w:r>
            <w:r w:rsidR="000B60B9">
              <w:t xml:space="preserve"> – Natural Resources Biologist</w:t>
            </w:r>
          </w:p>
        </w:tc>
        <w:tc>
          <w:tcPr>
            <w:tcW w:w="1440" w:type="dxa"/>
          </w:tcPr>
          <w:p w:rsidR="000B60B9" w:rsidRDefault="00553DF9">
            <w:r>
              <w:t>(706) 557-3257</w:t>
            </w:r>
          </w:p>
        </w:tc>
        <w:tc>
          <w:tcPr>
            <w:tcW w:w="1440" w:type="dxa"/>
          </w:tcPr>
          <w:p w:rsidR="000B60B9" w:rsidRDefault="000B60B9">
            <w:r>
              <w:t>(706) 557-3042</w:t>
            </w:r>
          </w:p>
        </w:tc>
      </w:tr>
      <w:tr w:rsidR="000B60B9">
        <w:tc>
          <w:tcPr>
            <w:tcW w:w="5760" w:type="dxa"/>
          </w:tcPr>
          <w:p w:rsidR="000B60B9" w:rsidRDefault="000B60B9">
            <w:r>
              <w:t>Chris Roberts – Natural Resources Biologist</w:t>
            </w:r>
          </w:p>
        </w:tc>
        <w:tc>
          <w:tcPr>
            <w:tcW w:w="1440" w:type="dxa"/>
          </w:tcPr>
          <w:p w:rsidR="000B60B9" w:rsidRDefault="00553DF9">
            <w:r>
              <w:t>(706) 557-3257</w:t>
            </w:r>
          </w:p>
        </w:tc>
        <w:tc>
          <w:tcPr>
            <w:tcW w:w="1440" w:type="dxa"/>
          </w:tcPr>
          <w:p w:rsidR="000B60B9" w:rsidRDefault="000B60B9">
            <w:r>
              <w:t>(706) 557-3042</w:t>
            </w:r>
          </w:p>
        </w:tc>
      </w:tr>
      <w:tr w:rsidR="000B60B9">
        <w:tc>
          <w:tcPr>
            <w:tcW w:w="5760" w:type="dxa"/>
          </w:tcPr>
          <w:p w:rsidR="000B60B9" w:rsidRDefault="000B60B9"/>
        </w:tc>
        <w:tc>
          <w:tcPr>
            <w:tcW w:w="1440" w:type="dxa"/>
          </w:tcPr>
          <w:p w:rsidR="000B60B9" w:rsidRDefault="000B60B9"/>
        </w:tc>
        <w:tc>
          <w:tcPr>
            <w:tcW w:w="1440" w:type="dxa"/>
          </w:tcPr>
          <w:p w:rsidR="000B60B9" w:rsidRDefault="000B60B9"/>
        </w:tc>
      </w:tr>
    </w:tbl>
    <w:p w:rsidR="006E1A2F" w:rsidRDefault="006E1A2F" w:rsidP="00103CCE"/>
    <w:p w:rsidR="00370043" w:rsidRDefault="00370043">
      <w:pPr>
        <w:pStyle w:val="Heading2"/>
      </w:pPr>
      <w:bookmarkStart w:id="165" w:name="_Toc494785656"/>
      <w:r>
        <w:t>Game Management</w:t>
      </w:r>
      <w:bookmarkEnd w:id="165"/>
    </w:p>
    <w:p w:rsidR="00370043" w:rsidRPr="00F92536" w:rsidRDefault="00370043">
      <w:pPr>
        <w:rPr>
          <w:b/>
        </w:rPr>
      </w:pPr>
      <w:r w:rsidRPr="00F92536">
        <w:rPr>
          <w:b/>
        </w:rPr>
        <w:t>Headquarters Office</w:t>
      </w:r>
    </w:p>
    <w:p w:rsidR="00F92536" w:rsidRDefault="00EE6542">
      <w:r>
        <w:t>2067</w:t>
      </w:r>
      <w:r w:rsidR="00F92536">
        <w:t xml:space="preserve"> U. S. Highway 278, S. E., Social Circle, GA  30025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>John Bowers, Chief</w:t>
            </w:r>
          </w:p>
        </w:tc>
        <w:tc>
          <w:tcPr>
            <w:tcW w:w="1440" w:type="dxa"/>
          </w:tcPr>
          <w:p w:rsidR="00E61099" w:rsidRDefault="00E61099">
            <w:r>
              <w:t>(770) 918-6404</w:t>
            </w:r>
          </w:p>
        </w:tc>
        <w:tc>
          <w:tcPr>
            <w:tcW w:w="1440" w:type="dxa"/>
          </w:tcPr>
          <w:p w:rsidR="00E61099" w:rsidRDefault="00E61099" w:rsidP="005D0AD8">
            <w:r>
              <w:t>(706) 557-3030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>Walter Lane, Assistant Chief</w:t>
            </w:r>
          </w:p>
        </w:tc>
        <w:tc>
          <w:tcPr>
            <w:tcW w:w="1440" w:type="dxa"/>
          </w:tcPr>
          <w:p w:rsidR="00E61099" w:rsidRDefault="00E61099">
            <w:r w:rsidRPr="00E23D5B">
              <w:t>(770) 918-6404</w:t>
            </w:r>
          </w:p>
        </w:tc>
        <w:tc>
          <w:tcPr>
            <w:tcW w:w="1440" w:type="dxa"/>
          </w:tcPr>
          <w:p w:rsidR="00E61099" w:rsidRDefault="00E61099">
            <w:r>
              <w:t>(706) 557-3030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>
              <w:rPr>
                <w:i/>
              </w:rPr>
              <w:t>vacant</w:t>
            </w:r>
            <w:r w:rsidRPr="00E61099">
              <w:t>, Administrative Assistant I</w:t>
            </w:r>
          </w:p>
        </w:tc>
        <w:tc>
          <w:tcPr>
            <w:tcW w:w="1440" w:type="dxa"/>
          </w:tcPr>
          <w:p w:rsidR="00E61099" w:rsidRDefault="00E61099">
            <w:r w:rsidRPr="00E23D5B">
              <w:t>(770) 918-6404</w:t>
            </w:r>
          </w:p>
        </w:tc>
        <w:tc>
          <w:tcPr>
            <w:tcW w:w="1440" w:type="dxa"/>
          </w:tcPr>
          <w:p w:rsidR="00E61099" w:rsidRDefault="00E61099">
            <w:r w:rsidRPr="00FE69B5">
              <w:t>(706) 557-3030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>Sonja Daniels, Business Support Analyst I</w:t>
            </w:r>
          </w:p>
        </w:tc>
        <w:tc>
          <w:tcPr>
            <w:tcW w:w="1440" w:type="dxa"/>
          </w:tcPr>
          <w:p w:rsidR="00E61099" w:rsidRDefault="00E61099">
            <w:r w:rsidRPr="00E23D5B">
              <w:t>(770) 918-6404</w:t>
            </w:r>
          </w:p>
        </w:tc>
        <w:tc>
          <w:tcPr>
            <w:tcW w:w="1440" w:type="dxa"/>
          </w:tcPr>
          <w:p w:rsidR="00E61099" w:rsidRDefault="00E61099">
            <w:r w:rsidRPr="00FE69B5">
              <w:t>(706) 557-3030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>Tina Johannsen, Program Operations Manager</w:t>
            </w:r>
          </w:p>
        </w:tc>
        <w:tc>
          <w:tcPr>
            <w:tcW w:w="1440" w:type="dxa"/>
          </w:tcPr>
          <w:p w:rsidR="00E61099" w:rsidRDefault="00E61099">
            <w:r w:rsidRPr="00E23D5B">
              <w:t>(770) 918-6404</w:t>
            </w:r>
          </w:p>
        </w:tc>
        <w:tc>
          <w:tcPr>
            <w:tcW w:w="1440" w:type="dxa"/>
          </w:tcPr>
          <w:p w:rsidR="00E61099" w:rsidRDefault="00E61099">
            <w:r w:rsidRPr="00FE69B5">
              <w:t>(706) 557-3030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>Don McGowan, Region Operations Manager</w:t>
            </w:r>
          </w:p>
          <w:p w:rsidR="00E61099" w:rsidRPr="00E61099" w:rsidRDefault="00E61099">
            <w:r w:rsidRPr="00E61099">
              <w:t>Jennifer Beard, Administrative Assistant III</w:t>
            </w:r>
          </w:p>
        </w:tc>
        <w:tc>
          <w:tcPr>
            <w:tcW w:w="1440" w:type="dxa"/>
          </w:tcPr>
          <w:p w:rsidR="00E61099" w:rsidRDefault="00E61099">
            <w:r w:rsidRPr="00E23D5B">
              <w:t>(770) 918-6404</w:t>
            </w:r>
          </w:p>
          <w:p w:rsidR="00E61099" w:rsidRDefault="00E61099">
            <w:r>
              <w:t>(706) 557-3257</w:t>
            </w:r>
          </w:p>
        </w:tc>
        <w:tc>
          <w:tcPr>
            <w:tcW w:w="1440" w:type="dxa"/>
          </w:tcPr>
          <w:p w:rsidR="00E61099" w:rsidRDefault="00E61099">
            <w:r w:rsidRPr="00FE69B5">
              <w:t>(706) 557-3030</w:t>
            </w:r>
          </w:p>
          <w:p w:rsidR="00E61099" w:rsidRDefault="00E61099">
            <w:r>
              <w:t>(706) 557-3042</w:t>
            </w:r>
          </w:p>
        </w:tc>
      </w:tr>
    </w:tbl>
    <w:p w:rsidR="00370043" w:rsidRDefault="00370043">
      <w:pPr>
        <w:pStyle w:val="Heading3"/>
      </w:pPr>
      <w:bookmarkStart w:id="166" w:name="_Toc494785657"/>
      <w:r>
        <w:t>Bobwhite Quail Initiative (BQI)</w:t>
      </w:r>
      <w:r w:rsidR="00467186">
        <w:t xml:space="preserve"> / Private Lands Program (PLP)</w:t>
      </w:r>
      <w:bookmarkEnd w:id="166"/>
    </w:p>
    <w:p w:rsidR="00370043" w:rsidRDefault="00370043">
      <w:r>
        <w:t>116 Rum Creek Drive, Forsyth, GA 31029-6518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056894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056894">
        <w:tc>
          <w:tcPr>
            <w:tcW w:w="5760" w:type="dxa"/>
          </w:tcPr>
          <w:p w:rsidR="00370043" w:rsidRDefault="000B60B9">
            <w:r>
              <w:t>Jessica McGuire</w:t>
            </w:r>
            <w:r w:rsidR="00DB752C">
              <w:t>, Program Manager</w:t>
            </w:r>
          </w:p>
        </w:tc>
        <w:tc>
          <w:tcPr>
            <w:tcW w:w="1440" w:type="dxa"/>
          </w:tcPr>
          <w:p w:rsidR="00370043" w:rsidRDefault="00DB752C">
            <w:r>
              <w:t>(478) 994-7583</w:t>
            </w:r>
          </w:p>
        </w:tc>
        <w:tc>
          <w:tcPr>
            <w:tcW w:w="1440" w:type="dxa"/>
          </w:tcPr>
          <w:p w:rsidR="00370043" w:rsidRDefault="00DB752C">
            <w:r>
              <w:t>(478) 993-3050</w:t>
            </w:r>
          </w:p>
        </w:tc>
      </w:tr>
      <w:tr w:rsidR="00DB752C" w:rsidTr="00056894">
        <w:tc>
          <w:tcPr>
            <w:tcW w:w="5760" w:type="dxa"/>
          </w:tcPr>
          <w:p w:rsidR="00DB752C" w:rsidRDefault="00E61099">
            <w:r w:rsidRPr="00E61099">
              <w:lastRenderedPageBreak/>
              <w:t>Tracey Purser, Administrative Assistant III</w:t>
            </w:r>
          </w:p>
        </w:tc>
        <w:tc>
          <w:tcPr>
            <w:tcW w:w="1440" w:type="dxa"/>
          </w:tcPr>
          <w:p w:rsidR="00DB752C" w:rsidRDefault="00DB752C">
            <w:r>
              <w:t>(478) 994-7583</w:t>
            </w:r>
          </w:p>
        </w:tc>
        <w:tc>
          <w:tcPr>
            <w:tcW w:w="1440" w:type="dxa"/>
          </w:tcPr>
          <w:p w:rsidR="00DB752C" w:rsidRDefault="00DB752C">
            <w:r>
              <w:t>(478) 993-3050</w:t>
            </w:r>
          </w:p>
        </w:tc>
      </w:tr>
    </w:tbl>
    <w:p w:rsidR="00370043" w:rsidRDefault="00370043">
      <w:pPr>
        <w:pStyle w:val="Heading3"/>
      </w:pPr>
      <w:bookmarkStart w:id="167" w:name="_Toc494785658"/>
      <w:r>
        <w:t>Forest Stewardship Program</w:t>
      </w:r>
      <w:bookmarkEnd w:id="167"/>
    </w:p>
    <w:p w:rsidR="00370043" w:rsidRDefault="00370043">
      <w:r>
        <w:t>2065 U.S. Hwy. 278, SE. Social Circle, GA 30025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906832">
            <w:r>
              <w:rPr>
                <w:i/>
              </w:rPr>
              <w:t>Vacant</w:t>
            </w:r>
            <w:r w:rsidR="00370043">
              <w:t>, Wildlife Biologist</w:t>
            </w:r>
            <w:r w:rsidR="002F1F1F">
              <w:t xml:space="preserve"> II</w:t>
            </w:r>
          </w:p>
        </w:tc>
        <w:tc>
          <w:tcPr>
            <w:tcW w:w="1440" w:type="dxa"/>
          </w:tcPr>
          <w:p w:rsidR="00370043" w:rsidRDefault="00370043">
            <w:r>
              <w:t>(770) 761-1697</w:t>
            </w:r>
          </w:p>
        </w:tc>
        <w:tc>
          <w:tcPr>
            <w:tcW w:w="1440" w:type="dxa"/>
          </w:tcPr>
          <w:p w:rsidR="00370043" w:rsidRDefault="00370043">
            <w:r>
              <w:t>(706) 557-3060</w:t>
            </w:r>
          </w:p>
        </w:tc>
      </w:tr>
    </w:tbl>
    <w:p w:rsidR="00370043" w:rsidRDefault="00370043">
      <w:pPr>
        <w:pStyle w:val="Heading3"/>
      </w:pPr>
      <w:bookmarkStart w:id="168" w:name="_Toc494785659"/>
      <w:r>
        <w:t>General Wildlife Information/Surveys/Quota Hunts</w:t>
      </w:r>
      <w:bookmarkEnd w:id="168"/>
    </w:p>
    <w:p w:rsidR="00370043" w:rsidRDefault="00370043">
      <w:r>
        <w:t>2065 U.S. Hwy. 278, SE, Social Circle, GA 30025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056894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056894">
        <w:tc>
          <w:tcPr>
            <w:tcW w:w="5760" w:type="dxa"/>
          </w:tcPr>
          <w:p w:rsidR="00370043" w:rsidRDefault="00884B58">
            <w:r>
              <w:t>Drew Larson</w:t>
            </w:r>
            <w:r w:rsidR="00056894">
              <w:t>, Wildlife Biologist II</w:t>
            </w:r>
          </w:p>
        </w:tc>
        <w:tc>
          <w:tcPr>
            <w:tcW w:w="1440" w:type="dxa"/>
          </w:tcPr>
          <w:p w:rsidR="00370043" w:rsidRDefault="00056894">
            <w:r>
              <w:t>(770) 918-6416</w:t>
            </w:r>
          </w:p>
        </w:tc>
        <w:tc>
          <w:tcPr>
            <w:tcW w:w="1440" w:type="dxa"/>
          </w:tcPr>
          <w:p w:rsidR="00370043" w:rsidRDefault="00056894">
            <w:r>
              <w:t>(706) 557-3042</w:t>
            </w:r>
          </w:p>
        </w:tc>
      </w:tr>
      <w:tr w:rsidR="00DB752C" w:rsidTr="00056894">
        <w:tc>
          <w:tcPr>
            <w:tcW w:w="5760" w:type="dxa"/>
          </w:tcPr>
          <w:p w:rsidR="00DB752C" w:rsidRDefault="00DB752C">
            <w:r>
              <w:t xml:space="preserve">Kevin Von </w:t>
            </w:r>
            <w:proofErr w:type="spellStart"/>
            <w:r>
              <w:t>Seggern</w:t>
            </w:r>
            <w:proofErr w:type="spellEnd"/>
            <w:r>
              <w:t xml:space="preserve"> – Wildlife Tech II</w:t>
            </w:r>
          </w:p>
        </w:tc>
        <w:tc>
          <w:tcPr>
            <w:tcW w:w="1440" w:type="dxa"/>
          </w:tcPr>
          <w:p w:rsidR="00DB752C" w:rsidRDefault="00DB752C">
            <w:r>
              <w:t>(770) 918-6416</w:t>
            </w:r>
          </w:p>
        </w:tc>
        <w:tc>
          <w:tcPr>
            <w:tcW w:w="1440" w:type="dxa"/>
          </w:tcPr>
          <w:p w:rsidR="00DB752C" w:rsidRDefault="00DB752C">
            <w:r>
              <w:t>(706) 557-3042</w:t>
            </w:r>
          </w:p>
        </w:tc>
      </w:tr>
      <w:tr w:rsidR="00DB752C" w:rsidTr="00056894">
        <w:tc>
          <w:tcPr>
            <w:tcW w:w="5760" w:type="dxa"/>
          </w:tcPr>
          <w:p w:rsidR="00DB752C" w:rsidRDefault="00906832">
            <w:r>
              <w:rPr>
                <w:i/>
              </w:rPr>
              <w:t>Vacant</w:t>
            </w:r>
            <w:r w:rsidR="00DB752C">
              <w:t>, Secretary III</w:t>
            </w:r>
          </w:p>
        </w:tc>
        <w:tc>
          <w:tcPr>
            <w:tcW w:w="1440" w:type="dxa"/>
          </w:tcPr>
          <w:p w:rsidR="00DB752C" w:rsidRDefault="00DB752C">
            <w:r>
              <w:t>(770) 918-6416</w:t>
            </w:r>
          </w:p>
        </w:tc>
        <w:tc>
          <w:tcPr>
            <w:tcW w:w="1440" w:type="dxa"/>
          </w:tcPr>
          <w:p w:rsidR="00DB752C" w:rsidRDefault="00DB752C">
            <w:r>
              <w:t>(706) 557-3042</w:t>
            </w:r>
          </w:p>
        </w:tc>
      </w:tr>
    </w:tbl>
    <w:p w:rsidR="00370043" w:rsidRDefault="00B75042">
      <w:pPr>
        <w:pStyle w:val="Heading3"/>
      </w:pPr>
      <w:bookmarkStart w:id="169" w:name="_Toc494785660"/>
      <w:r>
        <w:t>H</w:t>
      </w:r>
      <w:r w:rsidR="00370043">
        <w:t xml:space="preserve">unter </w:t>
      </w:r>
      <w:r w:rsidR="000B6CF8">
        <w:t>Development Program</w:t>
      </w:r>
      <w:r w:rsidR="008D4F58">
        <w:t xml:space="preserve"> and Hunter Education</w:t>
      </w:r>
      <w:bookmarkEnd w:id="169"/>
    </w:p>
    <w:p w:rsidR="00370043" w:rsidRDefault="00370043">
      <w:r>
        <w:t>2065 U.S. Hwy. 278 S. E., Social Circle, GA  30025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>Jennifer Pittman, Program Manager</w:t>
            </w:r>
          </w:p>
        </w:tc>
        <w:tc>
          <w:tcPr>
            <w:tcW w:w="1440" w:type="dxa"/>
          </w:tcPr>
          <w:p w:rsidR="00E61099" w:rsidRDefault="00E61099">
            <w:r>
              <w:t>(770) 761-3010</w:t>
            </w:r>
          </w:p>
        </w:tc>
        <w:tc>
          <w:tcPr>
            <w:tcW w:w="1440" w:type="dxa"/>
          </w:tcPr>
          <w:p w:rsidR="00E61099" w:rsidRDefault="00E61099">
            <w:r>
              <w:t>(706) 557-3042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>
              <w:rPr>
                <w:i/>
              </w:rPr>
              <w:t>Vacant</w:t>
            </w:r>
            <w:r w:rsidRPr="00E61099">
              <w:t>, Education/Information Coordinator</w:t>
            </w:r>
          </w:p>
        </w:tc>
        <w:tc>
          <w:tcPr>
            <w:tcW w:w="1440" w:type="dxa"/>
          </w:tcPr>
          <w:p w:rsidR="00E61099" w:rsidRDefault="00E61099">
            <w:r>
              <w:t>(770) 761-3010</w:t>
            </w:r>
          </w:p>
        </w:tc>
        <w:tc>
          <w:tcPr>
            <w:tcW w:w="1440" w:type="dxa"/>
          </w:tcPr>
          <w:p w:rsidR="00E61099" w:rsidRDefault="00E61099">
            <w:r>
              <w:t>(706) 557-3042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>Angela Thomas, Administrative Support II</w:t>
            </w:r>
          </w:p>
        </w:tc>
        <w:tc>
          <w:tcPr>
            <w:tcW w:w="1440" w:type="dxa"/>
          </w:tcPr>
          <w:p w:rsidR="00E61099" w:rsidRDefault="00E61099">
            <w:r>
              <w:t>(770) 761-3010</w:t>
            </w:r>
          </w:p>
        </w:tc>
        <w:tc>
          <w:tcPr>
            <w:tcW w:w="1440" w:type="dxa"/>
          </w:tcPr>
          <w:p w:rsidR="00E61099" w:rsidRDefault="00E61099">
            <w:r>
              <w:t>(706) 557-3042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>Michael Sellers, Volunteer Coordinator</w:t>
            </w:r>
          </w:p>
        </w:tc>
        <w:tc>
          <w:tcPr>
            <w:tcW w:w="1440" w:type="dxa"/>
          </w:tcPr>
          <w:p w:rsidR="00E61099" w:rsidRDefault="00E61099">
            <w:r>
              <w:t>(770) 761-3010</w:t>
            </w:r>
          </w:p>
        </w:tc>
        <w:tc>
          <w:tcPr>
            <w:tcW w:w="1440" w:type="dxa"/>
          </w:tcPr>
          <w:p w:rsidR="00E61099" w:rsidRDefault="00E61099">
            <w:r>
              <w:t>(706) 557-3042</w:t>
            </w:r>
          </w:p>
        </w:tc>
      </w:tr>
    </w:tbl>
    <w:p w:rsidR="00370043" w:rsidRDefault="00370043">
      <w:pPr>
        <w:pStyle w:val="Heading3"/>
      </w:pPr>
      <w:bookmarkStart w:id="170" w:name="_Toc494785661"/>
      <w:r>
        <w:t>Coastal Region VII</w:t>
      </w:r>
      <w:bookmarkEnd w:id="170"/>
    </w:p>
    <w:p w:rsidR="00370043" w:rsidRDefault="00370043">
      <w:r>
        <w:t>One Conservation Way, Brunswick, GA 31520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 xml:space="preserve">David </w:t>
            </w:r>
            <w:proofErr w:type="spellStart"/>
            <w:r w:rsidRPr="00E61099">
              <w:t>Mixon</w:t>
            </w:r>
            <w:proofErr w:type="spellEnd"/>
            <w:r w:rsidRPr="00E61099">
              <w:t>, Region Supervisor</w:t>
            </w:r>
          </w:p>
          <w:p w:rsidR="00E61099" w:rsidRPr="00E61099" w:rsidRDefault="00E61099">
            <w:proofErr w:type="spellStart"/>
            <w:r w:rsidRPr="00E61099">
              <w:t>Joani</w:t>
            </w:r>
            <w:proofErr w:type="spellEnd"/>
            <w:r w:rsidRPr="00E61099">
              <w:t xml:space="preserve"> </w:t>
            </w:r>
            <w:proofErr w:type="spellStart"/>
            <w:r w:rsidRPr="00E61099">
              <w:t>Williford</w:t>
            </w:r>
            <w:proofErr w:type="spellEnd"/>
            <w:r w:rsidRPr="00E61099">
              <w:t>, Administrative Assistant III</w:t>
            </w:r>
          </w:p>
        </w:tc>
        <w:tc>
          <w:tcPr>
            <w:tcW w:w="1440" w:type="dxa"/>
          </w:tcPr>
          <w:p w:rsidR="00E61099" w:rsidRDefault="00E61099" w:rsidP="00B80C4C">
            <w:r>
              <w:t>(912) 262-3173</w:t>
            </w:r>
          </w:p>
          <w:p w:rsidR="00E61099" w:rsidRDefault="00E61099" w:rsidP="00B80C4C">
            <w:r>
              <w:t>(912) 262-3173</w:t>
            </w:r>
          </w:p>
        </w:tc>
        <w:tc>
          <w:tcPr>
            <w:tcW w:w="1440" w:type="dxa"/>
          </w:tcPr>
          <w:p w:rsidR="00E61099" w:rsidRDefault="00E61099" w:rsidP="00B80C4C">
            <w:r>
              <w:t>(912) 262-3284</w:t>
            </w:r>
          </w:p>
          <w:p w:rsidR="00E61099" w:rsidRDefault="00E61099" w:rsidP="00B80C4C">
            <w:r>
              <w:t>(912) 262-3284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 xml:space="preserve">Wanda </w:t>
            </w:r>
            <w:proofErr w:type="spellStart"/>
            <w:r w:rsidRPr="00E61099">
              <w:t>DeJournett</w:t>
            </w:r>
            <w:proofErr w:type="spellEnd"/>
            <w:r w:rsidRPr="00E61099">
              <w:t>, Administrative Assistant I</w:t>
            </w:r>
          </w:p>
        </w:tc>
        <w:tc>
          <w:tcPr>
            <w:tcW w:w="1440" w:type="dxa"/>
          </w:tcPr>
          <w:p w:rsidR="00E61099" w:rsidRDefault="00E61099">
            <w:r>
              <w:t>(912) 262-3173</w:t>
            </w:r>
          </w:p>
        </w:tc>
        <w:tc>
          <w:tcPr>
            <w:tcW w:w="1440" w:type="dxa"/>
          </w:tcPr>
          <w:p w:rsidR="00E61099" w:rsidRDefault="00E61099">
            <w:r>
              <w:t>(912) 262-3284</w:t>
            </w:r>
          </w:p>
        </w:tc>
      </w:tr>
      <w:tr w:rsidR="00E61099">
        <w:tc>
          <w:tcPr>
            <w:tcW w:w="5760" w:type="dxa"/>
          </w:tcPr>
          <w:p w:rsidR="00E61099" w:rsidRPr="00E61099" w:rsidRDefault="00E61099">
            <w:r w:rsidRPr="00E61099">
              <w:t>Hazel Freeman, Administrative Support I</w:t>
            </w:r>
          </w:p>
        </w:tc>
        <w:tc>
          <w:tcPr>
            <w:tcW w:w="1440" w:type="dxa"/>
          </w:tcPr>
          <w:p w:rsidR="00E61099" w:rsidRDefault="00E61099">
            <w:r>
              <w:t>(912) 262-3173</w:t>
            </w:r>
          </w:p>
        </w:tc>
        <w:tc>
          <w:tcPr>
            <w:tcW w:w="1440" w:type="dxa"/>
          </w:tcPr>
          <w:p w:rsidR="00E61099" w:rsidRDefault="00E61099">
            <w:r>
              <w:t>(912) 262-3284</w:t>
            </w:r>
          </w:p>
        </w:tc>
      </w:tr>
    </w:tbl>
    <w:p w:rsidR="00370043" w:rsidRDefault="00370043">
      <w:pPr>
        <w:pStyle w:val="Heading3"/>
      </w:pPr>
      <w:bookmarkStart w:id="171" w:name="_Toc494785662"/>
      <w:proofErr w:type="spellStart"/>
      <w:r>
        <w:t>Sapelo</w:t>
      </w:r>
      <w:proofErr w:type="spellEnd"/>
      <w:r>
        <w:t xml:space="preserve"> Island</w:t>
      </w:r>
      <w:bookmarkEnd w:id="171"/>
    </w:p>
    <w:p w:rsidR="00370043" w:rsidRDefault="00370043">
      <w:r>
        <w:t xml:space="preserve">Post Office Box 15, </w:t>
      </w:r>
      <w:proofErr w:type="spellStart"/>
      <w:r>
        <w:t>Sapelo</w:t>
      </w:r>
      <w:proofErr w:type="spellEnd"/>
      <w:r>
        <w:t xml:space="preserve"> Island, GA 31327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t>Fred Hay,</w:t>
            </w:r>
            <w:r w:rsidR="00B80C4C">
              <w:t xml:space="preserve"> </w:t>
            </w:r>
            <w:proofErr w:type="spellStart"/>
            <w:r w:rsidR="00B80C4C">
              <w:t>Sapelo</w:t>
            </w:r>
            <w:proofErr w:type="spellEnd"/>
            <w:r w:rsidR="00B80C4C">
              <w:t xml:space="preserve"> Island Research Manager</w:t>
            </w:r>
          </w:p>
        </w:tc>
        <w:tc>
          <w:tcPr>
            <w:tcW w:w="1440" w:type="dxa"/>
          </w:tcPr>
          <w:p w:rsidR="00370043" w:rsidRDefault="00B80C4C">
            <w:r>
              <w:t>(912) 485-2251</w:t>
            </w:r>
          </w:p>
        </w:tc>
        <w:tc>
          <w:tcPr>
            <w:tcW w:w="1440" w:type="dxa"/>
          </w:tcPr>
          <w:p w:rsidR="00370043" w:rsidRDefault="00B80C4C" w:rsidP="00B80C4C">
            <w:r>
              <w:t>(912) 485-2141</w:t>
            </w:r>
          </w:p>
        </w:tc>
      </w:tr>
      <w:tr w:rsidR="00B80C4C">
        <w:tc>
          <w:tcPr>
            <w:tcW w:w="5760" w:type="dxa"/>
          </w:tcPr>
          <w:p w:rsidR="00B80C4C" w:rsidRDefault="00B80C4C">
            <w:r>
              <w:t xml:space="preserve">LuAnn </w:t>
            </w:r>
            <w:proofErr w:type="spellStart"/>
            <w:r>
              <w:t>Mutzabaugh</w:t>
            </w:r>
            <w:proofErr w:type="spellEnd"/>
            <w:r>
              <w:t xml:space="preserve">, </w:t>
            </w:r>
            <w:r w:rsidR="00906832">
              <w:t>Administrative Support I</w:t>
            </w:r>
          </w:p>
        </w:tc>
        <w:tc>
          <w:tcPr>
            <w:tcW w:w="1440" w:type="dxa"/>
          </w:tcPr>
          <w:p w:rsidR="00B80C4C" w:rsidRDefault="00B80C4C">
            <w:r>
              <w:t>(912) 485-2251</w:t>
            </w:r>
          </w:p>
        </w:tc>
        <w:tc>
          <w:tcPr>
            <w:tcW w:w="1440" w:type="dxa"/>
          </w:tcPr>
          <w:p w:rsidR="00B80C4C" w:rsidRDefault="00B80C4C">
            <w:r>
              <w:t>(912) 485-2141</w:t>
            </w:r>
          </w:p>
        </w:tc>
      </w:tr>
    </w:tbl>
    <w:p w:rsidR="00370043" w:rsidRDefault="00370043">
      <w:pPr>
        <w:pStyle w:val="Heading3"/>
      </w:pPr>
      <w:bookmarkStart w:id="172" w:name="_Toc494785663"/>
      <w:proofErr w:type="spellStart"/>
      <w:r>
        <w:t>Sapelo</w:t>
      </w:r>
      <w:proofErr w:type="spellEnd"/>
      <w:r>
        <w:t xml:space="preserve"> Island Visitors Center</w:t>
      </w:r>
      <w:bookmarkEnd w:id="172"/>
    </w:p>
    <w:p w:rsidR="00370043" w:rsidRDefault="00220CBB">
      <w:r>
        <w:t>1766 Landing Road, S. E.</w:t>
      </w:r>
      <w:r w:rsidR="00370043">
        <w:t>, Darien, GA  31305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Bill Merriman, Historic Site Manager I</w:t>
            </w:r>
          </w:p>
        </w:tc>
        <w:tc>
          <w:tcPr>
            <w:tcW w:w="1440" w:type="dxa"/>
          </w:tcPr>
          <w:p w:rsidR="00370043" w:rsidRDefault="00370043">
            <w:r>
              <w:t>(912) 437-3224</w:t>
            </w:r>
          </w:p>
        </w:tc>
        <w:tc>
          <w:tcPr>
            <w:tcW w:w="1440" w:type="dxa"/>
          </w:tcPr>
          <w:p w:rsidR="00370043" w:rsidRDefault="00370043">
            <w:r>
              <w:t>(912) 437-5526</w:t>
            </w:r>
          </w:p>
        </w:tc>
      </w:tr>
      <w:tr w:rsidR="00370043">
        <w:tc>
          <w:tcPr>
            <w:tcW w:w="5760" w:type="dxa"/>
          </w:tcPr>
          <w:p w:rsidR="00370043" w:rsidRDefault="002F1F1F">
            <w:r>
              <w:t>Pat</w:t>
            </w:r>
            <w:r w:rsidR="00370043">
              <w:t xml:space="preserve"> Carson, </w:t>
            </w:r>
            <w:r w:rsidR="00906832">
              <w:t>Administrative Support I</w:t>
            </w:r>
          </w:p>
        </w:tc>
        <w:tc>
          <w:tcPr>
            <w:tcW w:w="1440" w:type="dxa"/>
          </w:tcPr>
          <w:p w:rsidR="00370043" w:rsidRDefault="00370043">
            <w:r>
              <w:t>(912) 437-3224</w:t>
            </w:r>
          </w:p>
        </w:tc>
        <w:tc>
          <w:tcPr>
            <w:tcW w:w="1440" w:type="dxa"/>
          </w:tcPr>
          <w:p w:rsidR="00370043" w:rsidRDefault="00370043">
            <w:r>
              <w:t>(912) 437-5526</w:t>
            </w:r>
          </w:p>
        </w:tc>
      </w:tr>
      <w:tr w:rsidR="00370043">
        <w:tc>
          <w:tcPr>
            <w:tcW w:w="5760" w:type="dxa"/>
          </w:tcPr>
          <w:p w:rsidR="00370043" w:rsidRDefault="00370043">
            <w:r>
              <w:t xml:space="preserve">Stacey Rowe, Clerk </w:t>
            </w:r>
          </w:p>
        </w:tc>
        <w:tc>
          <w:tcPr>
            <w:tcW w:w="1440" w:type="dxa"/>
          </w:tcPr>
          <w:p w:rsidR="00370043" w:rsidRDefault="00370043">
            <w:r>
              <w:t>(912) 437-3224</w:t>
            </w:r>
          </w:p>
        </w:tc>
        <w:tc>
          <w:tcPr>
            <w:tcW w:w="1440" w:type="dxa"/>
          </w:tcPr>
          <w:p w:rsidR="00370043" w:rsidRDefault="00370043">
            <w:r>
              <w:t>(912) 437-5526</w:t>
            </w:r>
          </w:p>
        </w:tc>
      </w:tr>
    </w:tbl>
    <w:p w:rsidR="00C903FB" w:rsidRDefault="00C903FB" w:rsidP="00C903FB"/>
    <w:p w:rsidR="00220CBB" w:rsidRDefault="00220CBB" w:rsidP="00220CBB">
      <w:pPr>
        <w:pStyle w:val="Heading3"/>
      </w:pPr>
      <w:bookmarkStart w:id="173" w:name="_Toc494785664"/>
      <w:proofErr w:type="spellStart"/>
      <w:r>
        <w:t>Sapelo</w:t>
      </w:r>
      <w:proofErr w:type="spellEnd"/>
      <w:r>
        <w:t xml:space="preserve"> Island National Estuarine Research Reserve</w:t>
      </w:r>
      <w:bookmarkEnd w:id="173"/>
    </w:p>
    <w:p w:rsidR="00220CBB" w:rsidRDefault="00220CBB" w:rsidP="00220CBB">
      <w:r>
        <w:t xml:space="preserve">P. O. Box 15, </w:t>
      </w:r>
      <w:proofErr w:type="spellStart"/>
      <w:r>
        <w:t>Sapelo</w:t>
      </w:r>
      <w:proofErr w:type="spellEnd"/>
      <w:r>
        <w:t xml:space="preserve"> Island, GA  31327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220CBB" w:rsidTr="00247434">
        <w:tc>
          <w:tcPr>
            <w:tcW w:w="5760" w:type="dxa"/>
          </w:tcPr>
          <w:p w:rsidR="00220CBB" w:rsidRDefault="00220CBB" w:rsidP="002E751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:rsidR="00220CBB" w:rsidRDefault="00220CBB" w:rsidP="002E7511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220CBB" w:rsidRDefault="00220CBB" w:rsidP="002E7511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220CBB" w:rsidTr="00247434">
        <w:tc>
          <w:tcPr>
            <w:tcW w:w="5760" w:type="dxa"/>
          </w:tcPr>
          <w:p w:rsidR="00220CBB" w:rsidRDefault="003B3507" w:rsidP="002E751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Doug Samson</w:t>
            </w:r>
            <w:r w:rsidR="00247434">
              <w:rPr>
                <w:rFonts w:ascii="Arial" w:eastAsia="Times New Roman" w:hAnsi="Arial" w:cs="Arial"/>
              </w:rPr>
              <w:t>, Reserve Manager</w:t>
            </w:r>
          </w:p>
        </w:tc>
        <w:tc>
          <w:tcPr>
            <w:tcW w:w="1440" w:type="dxa"/>
          </w:tcPr>
          <w:p w:rsidR="00220CBB" w:rsidRDefault="00220CBB" w:rsidP="00247434">
            <w:r>
              <w:t xml:space="preserve">(912) </w:t>
            </w:r>
            <w:r w:rsidR="00247434">
              <w:t>485</w:t>
            </w:r>
            <w:r>
              <w:t>-</w:t>
            </w:r>
            <w:r w:rsidR="00247434">
              <w:t>2251</w:t>
            </w:r>
          </w:p>
        </w:tc>
        <w:tc>
          <w:tcPr>
            <w:tcW w:w="1440" w:type="dxa"/>
          </w:tcPr>
          <w:p w:rsidR="00220CBB" w:rsidRDefault="00220CBB" w:rsidP="00247434">
            <w:r>
              <w:t xml:space="preserve">(912) </w:t>
            </w:r>
            <w:r w:rsidR="00247434">
              <w:t>485</w:t>
            </w:r>
            <w:r>
              <w:t>-</w:t>
            </w:r>
            <w:r w:rsidR="00247434">
              <w:t>2141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174" w:name="_Toc494785665"/>
      <w:r>
        <w:t>East Central Region III</w:t>
      </w:r>
      <w:bookmarkEnd w:id="174"/>
    </w:p>
    <w:p w:rsidR="00370043" w:rsidRDefault="00370043">
      <w:r>
        <w:t>142 Bob Kirk Road, NW, Thomson, GA 30824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056894">
            <w:r>
              <w:t xml:space="preserve">Lee Taylor, </w:t>
            </w:r>
            <w:r w:rsidR="00B80C4C">
              <w:t>Region Supervisor</w:t>
            </w:r>
          </w:p>
        </w:tc>
        <w:tc>
          <w:tcPr>
            <w:tcW w:w="1440" w:type="dxa"/>
          </w:tcPr>
          <w:p w:rsidR="00370043" w:rsidRDefault="00B80C4C">
            <w:r>
              <w:t>(706) 595-4222</w:t>
            </w:r>
          </w:p>
        </w:tc>
        <w:tc>
          <w:tcPr>
            <w:tcW w:w="1440" w:type="dxa"/>
          </w:tcPr>
          <w:p w:rsidR="00370043" w:rsidRDefault="00B80C4C" w:rsidP="00B80C4C">
            <w:r>
              <w:t>(706) 595-5639</w:t>
            </w:r>
          </w:p>
        </w:tc>
      </w:tr>
      <w:tr w:rsidR="00B80C4C">
        <w:tc>
          <w:tcPr>
            <w:tcW w:w="5760" w:type="dxa"/>
          </w:tcPr>
          <w:p w:rsidR="00B80C4C" w:rsidRDefault="00E61099">
            <w:r w:rsidRPr="00E61099">
              <w:t xml:space="preserve">Annie </w:t>
            </w:r>
            <w:proofErr w:type="spellStart"/>
            <w:r w:rsidRPr="00E61099">
              <w:t>Englett</w:t>
            </w:r>
            <w:proofErr w:type="spellEnd"/>
            <w:r w:rsidRPr="00E61099">
              <w:t>, Administrative Assistant III</w:t>
            </w:r>
          </w:p>
        </w:tc>
        <w:tc>
          <w:tcPr>
            <w:tcW w:w="1440" w:type="dxa"/>
          </w:tcPr>
          <w:p w:rsidR="00B80C4C" w:rsidRDefault="00B80C4C">
            <w:r>
              <w:t>(706) 595-4222</w:t>
            </w:r>
          </w:p>
        </w:tc>
        <w:tc>
          <w:tcPr>
            <w:tcW w:w="1440" w:type="dxa"/>
          </w:tcPr>
          <w:p w:rsidR="00B80C4C" w:rsidRDefault="00B80C4C">
            <w:r>
              <w:t>(706) 595-5639</w:t>
            </w:r>
          </w:p>
        </w:tc>
      </w:tr>
      <w:tr w:rsidR="00B80C4C">
        <w:tc>
          <w:tcPr>
            <w:tcW w:w="5760" w:type="dxa"/>
          </w:tcPr>
          <w:p w:rsidR="00B80C4C" w:rsidRDefault="00B80C4C">
            <w:r>
              <w:t xml:space="preserve">Rachelle Rivers, </w:t>
            </w:r>
            <w:r w:rsidR="00906832">
              <w:t>Administrative Support I</w:t>
            </w:r>
          </w:p>
        </w:tc>
        <w:tc>
          <w:tcPr>
            <w:tcW w:w="1440" w:type="dxa"/>
          </w:tcPr>
          <w:p w:rsidR="00B80C4C" w:rsidRDefault="00B80C4C">
            <w:r>
              <w:t>(706) 595-4222</w:t>
            </w:r>
          </w:p>
        </w:tc>
        <w:tc>
          <w:tcPr>
            <w:tcW w:w="1440" w:type="dxa"/>
          </w:tcPr>
          <w:p w:rsidR="00B80C4C" w:rsidRDefault="00B80C4C">
            <w:r>
              <w:t>(706) 595-5639</w:t>
            </w:r>
          </w:p>
        </w:tc>
      </w:tr>
    </w:tbl>
    <w:p w:rsidR="00C903FB" w:rsidRDefault="00C903FB" w:rsidP="00C903FB"/>
    <w:p w:rsidR="00370043" w:rsidRDefault="00370043">
      <w:pPr>
        <w:pStyle w:val="Heading3"/>
      </w:pPr>
      <w:bookmarkStart w:id="175" w:name="_Toc494785666"/>
      <w:r>
        <w:t>Northeast Region II</w:t>
      </w:r>
      <w:bookmarkEnd w:id="175"/>
    </w:p>
    <w:p w:rsidR="00370043" w:rsidRDefault="00D31BFD">
      <w:r>
        <w:t xml:space="preserve">2150 Dawsonville Hwy, </w:t>
      </w:r>
      <w:r w:rsidR="00370043">
        <w:t>Gainesville, GA 30501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C75BF8">
            <w:r>
              <w:t xml:space="preserve">Scott </w:t>
            </w:r>
            <w:proofErr w:type="spellStart"/>
            <w:r>
              <w:t>Bardenwerper</w:t>
            </w:r>
            <w:proofErr w:type="spellEnd"/>
            <w:r w:rsidR="00906832">
              <w:t>,</w:t>
            </w:r>
            <w:r w:rsidR="00B80C4C">
              <w:t xml:space="preserve"> Region Supervisor</w:t>
            </w:r>
          </w:p>
        </w:tc>
        <w:tc>
          <w:tcPr>
            <w:tcW w:w="1440" w:type="dxa"/>
          </w:tcPr>
          <w:p w:rsidR="00370043" w:rsidRDefault="00B80C4C" w:rsidP="00B80C4C">
            <w:r>
              <w:t>(770) 535-5700</w:t>
            </w:r>
          </w:p>
        </w:tc>
        <w:tc>
          <w:tcPr>
            <w:tcW w:w="1440" w:type="dxa"/>
          </w:tcPr>
          <w:p w:rsidR="00370043" w:rsidRDefault="00B80C4C" w:rsidP="00B80C4C">
            <w:r>
              <w:t>(770) 535-5953</w:t>
            </w:r>
          </w:p>
        </w:tc>
      </w:tr>
      <w:tr w:rsidR="00B80C4C">
        <w:tc>
          <w:tcPr>
            <w:tcW w:w="5760" w:type="dxa"/>
          </w:tcPr>
          <w:p w:rsidR="00B80C4C" w:rsidRDefault="00580038">
            <w:r w:rsidRPr="00580038">
              <w:t>Kim Piemme, Administrative Assistant III</w:t>
            </w:r>
          </w:p>
        </w:tc>
        <w:tc>
          <w:tcPr>
            <w:tcW w:w="1440" w:type="dxa"/>
          </w:tcPr>
          <w:p w:rsidR="00B80C4C" w:rsidRDefault="00B80C4C">
            <w:r>
              <w:t>(770) 535-5700</w:t>
            </w:r>
          </w:p>
        </w:tc>
        <w:tc>
          <w:tcPr>
            <w:tcW w:w="1440" w:type="dxa"/>
          </w:tcPr>
          <w:p w:rsidR="00B80C4C" w:rsidRDefault="00B80C4C">
            <w:r>
              <w:t>(770) 535-5953</w:t>
            </w:r>
          </w:p>
        </w:tc>
      </w:tr>
      <w:tr w:rsidR="00B80C4C">
        <w:tc>
          <w:tcPr>
            <w:tcW w:w="5760" w:type="dxa"/>
          </w:tcPr>
          <w:p w:rsidR="00B80C4C" w:rsidRDefault="00467186" w:rsidP="00467186">
            <w:r>
              <w:t>Katie Jones</w:t>
            </w:r>
            <w:r w:rsidR="00B80C4C">
              <w:t xml:space="preserve">, </w:t>
            </w:r>
            <w:r w:rsidR="00906832">
              <w:t>Administrative Support I</w:t>
            </w:r>
            <w:r w:rsidR="00B80C4C">
              <w:t xml:space="preserve"> </w:t>
            </w:r>
          </w:p>
        </w:tc>
        <w:tc>
          <w:tcPr>
            <w:tcW w:w="1440" w:type="dxa"/>
          </w:tcPr>
          <w:p w:rsidR="00B80C4C" w:rsidRDefault="00B80C4C">
            <w:r>
              <w:t>(770) 535-5700</w:t>
            </w:r>
          </w:p>
        </w:tc>
        <w:tc>
          <w:tcPr>
            <w:tcW w:w="1440" w:type="dxa"/>
          </w:tcPr>
          <w:p w:rsidR="00B80C4C" w:rsidRDefault="00B80C4C">
            <w:r>
              <w:t>(770) 535-5953</w:t>
            </w:r>
          </w:p>
        </w:tc>
      </w:tr>
    </w:tbl>
    <w:p w:rsidR="00370043" w:rsidRDefault="00370043">
      <w:pPr>
        <w:pStyle w:val="Heading3"/>
      </w:pPr>
      <w:bookmarkStart w:id="176" w:name="_Toc494785667"/>
      <w:r>
        <w:lastRenderedPageBreak/>
        <w:t>Northwest Region I</w:t>
      </w:r>
      <w:bookmarkEnd w:id="176"/>
    </w:p>
    <w:p w:rsidR="00370043" w:rsidRDefault="00370043">
      <w:r>
        <w:t xml:space="preserve">2592 Floyd Springs Rd., </w:t>
      </w:r>
      <w:proofErr w:type="spellStart"/>
      <w:r>
        <w:t>Armuchee</w:t>
      </w:r>
      <w:proofErr w:type="spellEnd"/>
      <w:r>
        <w:t>, GA 30105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3B4721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3B4721">
        <w:tc>
          <w:tcPr>
            <w:tcW w:w="5760" w:type="dxa"/>
          </w:tcPr>
          <w:p w:rsidR="003B4721" w:rsidRDefault="00B80C4C" w:rsidP="00140C0D">
            <w:r>
              <w:t>Chuck Waters, Region Supervisor</w:t>
            </w:r>
          </w:p>
        </w:tc>
        <w:tc>
          <w:tcPr>
            <w:tcW w:w="1440" w:type="dxa"/>
          </w:tcPr>
          <w:p w:rsidR="003B4721" w:rsidRDefault="00B80C4C" w:rsidP="00B80C4C">
            <w:pPr>
              <w:jc w:val="center"/>
            </w:pPr>
            <w:r>
              <w:t>(706) 295-6041</w:t>
            </w:r>
          </w:p>
        </w:tc>
        <w:tc>
          <w:tcPr>
            <w:tcW w:w="1440" w:type="dxa"/>
          </w:tcPr>
          <w:p w:rsidR="003B4721" w:rsidRDefault="00B80C4C" w:rsidP="00B80C4C">
            <w:pPr>
              <w:jc w:val="center"/>
            </w:pPr>
            <w:r>
              <w:t>(706) 295-6777</w:t>
            </w:r>
          </w:p>
        </w:tc>
      </w:tr>
      <w:tr w:rsidR="00B80C4C" w:rsidTr="003B4721">
        <w:tc>
          <w:tcPr>
            <w:tcW w:w="5760" w:type="dxa"/>
          </w:tcPr>
          <w:p w:rsidR="00B80C4C" w:rsidRPr="00580038" w:rsidRDefault="00580038">
            <w:pPr>
              <w:rPr>
                <w:color w:val="FF0000"/>
              </w:rPr>
            </w:pPr>
            <w:r w:rsidRPr="00580038">
              <w:t>Lisa Bohannon, Administrative Assistant III</w:t>
            </w:r>
          </w:p>
        </w:tc>
        <w:tc>
          <w:tcPr>
            <w:tcW w:w="1440" w:type="dxa"/>
          </w:tcPr>
          <w:p w:rsidR="00B80C4C" w:rsidRDefault="00B80C4C">
            <w:pPr>
              <w:jc w:val="center"/>
            </w:pPr>
            <w:r>
              <w:t>(706) 295-6041</w:t>
            </w:r>
          </w:p>
        </w:tc>
        <w:tc>
          <w:tcPr>
            <w:tcW w:w="1440" w:type="dxa"/>
          </w:tcPr>
          <w:p w:rsidR="00B80C4C" w:rsidRDefault="00B80C4C">
            <w:pPr>
              <w:jc w:val="center"/>
            </w:pPr>
            <w:r>
              <w:t>(706) 295-6777</w:t>
            </w:r>
          </w:p>
        </w:tc>
      </w:tr>
      <w:tr w:rsidR="00B80C4C" w:rsidTr="003B4721">
        <w:tc>
          <w:tcPr>
            <w:tcW w:w="5760" w:type="dxa"/>
          </w:tcPr>
          <w:p w:rsidR="00B80C4C" w:rsidRDefault="00906832">
            <w:r>
              <w:t xml:space="preserve">Cortney </w:t>
            </w:r>
            <w:proofErr w:type="spellStart"/>
            <w:r>
              <w:t>Gulledge</w:t>
            </w:r>
            <w:proofErr w:type="spellEnd"/>
            <w:r w:rsidR="00B80C4C">
              <w:t>,</w:t>
            </w:r>
            <w:r w:rsidR="00467186">
              <w:t xml:space="preserve"> </w:t>
            </w:r>
            <w:r>
              <w:t>Administrative Support I</w:t>
            </w:r>
          </w:p>
        </w:tc>
        <w:tc>
          <w:tcPr>
            <w:tcW w:w="1440" w:type="dxa"/>
          </w:tcPr>
          <w:p w:rsidR="00B80C4C" w:rsidRDefault="00B80C4C">
            <w:pPr>
              <w:jc w:val="center"/>
            </w:pPr>
            <w:r>
              <w:t>(706) 295-6041</w:t>
            </w:r>
          </w:p>
        </w:tc>
        <w:tc>
          <w:tcPr>
            <w:tcW w:w="1440" w:type="dxa"/>
          </w:tcPr>
          <w:p w:rsidR="00B80C4C" w:rsidRDefault="00B80C4C">
            <w:pPr>
              <w:jc w:val="center"/>
            </w:pPr>
            <w:r>
              <w:t>(706) 295-6777</w:t>
            </w:r>
          </w:p>
        </w:tc>
      </w:tr>
    </w:tbl>
    <w:p w:rsidR="004A5CED" w:rsidRDefault="004A5CED" w:rsidP="00103CCE"/>
    <w:p w:rsidR="00370043" w:rsidRDefault="00370043">
      <w:pPr>
        <w:pStyle w:val="Heading3"/>
      </w:pPr>
      <w:bookmarkStart w:id="177" w:name="_Toc494785668"/>
      <w:r>
        <w:t>South Central Region VI</w:t>
      </w:r>
      <w:bookmarkEnd w:id="177"/>
    </w:p>
    <w:p w:rsidR="00370043" w:rsidRDefault="00370043">
      <w:r>
        <w:t>1773-A Bowen</w:t>
      </w:r>
      <w:r w:rsidR="002F74C7">
        <w:t>’</w:t>
      </w:r>
      <w:r>
        <w:t>s Mill Hwy., Fitzgerald, GA 31750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 w:rsidTr="00056894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 w:rsidTr="00056894">
        <w:tc>
          <w:tcPr>
            <w:tcW w:w="5760" w:type="dxa"/>
          </w:tcPr>
          <w:p w:rsidR="0011591C" w:rsidRDefault="00370043" w:rsidP="00F1600F">
            <w:r>
              <w:t>C</w:t>
            </w:r>
            <w:r w:rsidR="00B80C4C">
              <w:t>hris Baumann, Region Supervisor</w:t>
            </w:r>
          </w:p>
        </w:tc>
        <w:tc>
          <w:tcPr>
            <w:tcW w:w="1440" w:type="dxa"/>
          </w:tcPr>
          <w:p w:rsidR="0011591C" w:rsidRDefault="00370043" w:rsidP="00B80C4C">
            <w:pPr>
              <w:jc w:val="center"/>
            </w:pPr>
            <w:r>
              <w:t>(229) 42</w:t>
            </w:r>
            <w:r w:rsidR="00B80C4C">
              <w:t xml:space="preserve">6-5267 </w:t>
            </w:r>
          </w:p>
        </w:tc>
        <w:tc>
          <w:tcPr>
            <w:tcW w:w="1440" w:type="dxa"/>
          </w:tcPr>
          <w:p w:rsidR="0011591C" w:rsidRDefault="00B80C4C" w:rsidP="00B80C4C">
            <w:pPr>
              <w:jc w:val="center"/>
            </w:pPr>
            <w:r>
              <w:t xml:space="preserve">(229) 426-5279 </w:t>
            </w:r>
          </w:p>
        </w:tc>
      </w:tr>
      <w:tr w:rsidR="00B80C4C" w:rsidTr="00056894">
        <w:tc>
          <w:tcPr>
            <w:tcW w:w="5760" w:type="dxa"/>
          </w:tcPr>
          <w:p w:rsidR="00B80C4C" w:rsidRDefault="00580038">
            <w:r w:rsidRPr="00580038">
              <w:t>Kim Richardson, Administrative Assistant III</w:t>
            </w:r>
          </w:p>
        </w:tc>
        <w:tc>
          <w:tcPr>
            <w:tcW w:w="1440" w:type="dxa"/>
          </w:tcPr>
          <w:p w:rsidR="00B80C4C" w:rsidRDefault="00B80C4C" w:rsidP="00B80C4C">
            <w:pPr>
              <w:jc w:val="center"/>
            </w:pPr>
            <w:r>
              <w:t>(229) 426-5267</w:t>
            </w:r>
          </w:p>
        </w:tc>
        <w:tc>
          <w:tcPr>
            <w:tcW w:w="1440" w:type="dxa"/>
          </w:tcPr>
          <w:p w:rsidR="00B80C4C" w:rsidRDefault="00B80C4C" w:rsidP="00B80C4C">
            <w:pPr>
              <w:jc w:val="center"/>
            </w:pPr>
            <w:r>
              <w:t>(229) 426-5279</w:t>
            </w:r>
          </w:p>
        </w:tc>
      </w:tr>
      <w:tr w:rsidR="00B80C4C" w:rsidTr="00056894">
        <w:tc>
          <w:tcPr>
            <w:tcW w:w="5760" w:type="dxa"/>
          </w:tcPr>
          <w:p w:rsidR="00B80C4C" w:rsidRDefault="00B80C4C">
            <w:r>
              <w:t xml:space="preserve">Marty Snowden, </w:t>
            </w:r>
            <w:r w:rsidR="00906832">
              <w:t>Administrative Support I</w:t>
            </w:r>
          </w:p>
        </w:tc>
        <w:tc>
          <w:tcPr>
            <w:tcW w:w="1440" w:type="dxa"/>
          </w:tcPr>
          <w:p w:rsidR="00B80C4C" w:rsidRDefault="00B80C4C">
            <w:pPr>
              <w:jc w:val="center"/>
            </w:pPr>
            <w:r>
              <w:t>(229) 426-5267</w:t>
            </w:r>
          </w:p>
        </w:tc>
        <w:tc>
          <w:tcPr>
            <w:tcW w:w="1440" w:type="dxa"/>
          </w:tcPr>
          <w:p w:rsidR="00B80C4C" w:rsidRDefault="00B80C4C">
            <w:pPr>
              <w:jc w:val="center"/>
            </w:pPr>
            <w:r>
              <w:t>(229) 426-5279</w:t>
            </w:r>
          </w:p>
        </w:tc>
      </w:tr>
    </w:tbl>
    <w:p w:rsidR="004A5CED" w:rsidRPr="00103CCE" w:rsidRDefault="004A5CED" w:rsidP="008B16DD"/>
    <w:p w:rsidR="00370043" w:rsidRPr="00056894" w:rsidRDefault="00370043" w:rsidP="00056894">
      <w:pPr>
        <w:rPr>
          <w:b/>
          <w:sz w:val="20"/>
          <w:szCs w:val="20"/>
        </w:rPr>
      </w:pPr>
      <w:r w:rsidRPr="00056894">
        <w:rPr>
          <w:b/>
          <w:sz w:val="20"/>
          <w:szCs w:val="20"/>
        </w:rPr>
        <w:t>Southwest Region V</w:t>
      </w:r>
    </w:p>
    <w:p w:rsidR="00370043" w:rsidRDefault="00370043">
      <w:r>
        <w:t>2024 Newton Rd., Albany, GA 31701-3576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FA4954" w:rsidP="00166862">
            <w:r>
              <w:t>Alan Isler</w:t>
            </w:r>
            <w:r w:rsidR="00166862">
              <w:t>,</w:t>
            </w:r>
            <w:r w:rsidR="00235FEB">
              <w:t xml:space="preserve"> </w:t>
            </w:r>
            <w:r w:rsidR="00050478">
              <w:t>Region Supervisor</w:t>
            </w:r>
          </w:p>
        </w:tc>
        <w:tc>
          <w:tcPr>
            <w:tcW w:w="1440" w:type="dxa"/>
          </w:tcPr>
          <w:p w:rsidR="00370043" w:rsidRDefault="00050478" w:rsidP="00050478">
            <w:pPr>
              <w:jc w:val="center"/>
            </w:pPr>
            <w:r>
              <w:t>(229) 430-4254</w:t>
            </w:r>
          </w:p>
        </w:tc>
        <w:tc>
          <w:tcPr>
            <w:tcW w:w="1440" w:type="dxa"/>
          </w:tcPr>
          <w:p w:rsidR="00370043" w:rsidRDefault="00050478" w:rsidP="00050478">
            <w:pPr>
              <w:jc w:val="center"/>
            </w:pPr>
            <w:r>
              <w:t xml:space="preserve">(229) 430-3838 </w:t>
            </w:r>
          </w:p>
        </w:tc>
      </w:tr>
      <w:tr w:rsidR="00050478">
        <w:tc>
          <w:tcPr>
            <w:tcW w:w="5760" w:type="dxa"/>
          </w:tcPr>
          <w:p w:rsidR="00050478" w:rsidRPr="00580038" w:rsidRDefault="00580038">
            <w:r w:rsidRPr="00580038">
              <w:t xml:space="preserve">Christy </w:t>
            </w:r>
            <w:proofErr w:type="spellStart"/>
            <w:r w:rsidRPr="00580038">
              <w:t>Batchelor</w:t>
            </w:r>
            <w:proofErr w:type="spellEnd"/>
            <w:r w:rsidRPr="00580038">
              <w:t>, Administrative Assistant III</w:t>
            </w:r>
          </w:p>
        </w:tc>
        <w:tc>
          <w:tcPr>
            <w:tcW w:w="1440" w:type="dxa"/>
          </w:tcPr>
          <w:p w:rsidR="00050478" w:rsidRDefault="00050478" w:rsidP="00050478">
            <w:pPr>
              <w:jc w:val="center"/>
            </w:pPr>
            <w:r>
              <w:t>(229) 430-4254</w:t>
            </w:r>
          </w:p>
        </w:tc>
        <w:tc>
          <w:tcPr>
            <w:tcW w:w="1440" w:type="dxa"/>
          </w:tcPr>
          <w:p w:rsidR="00050478" w:rsidRDefault="00050478" w:rsidP="00050478">
            <w:pPr>
              <w:jc w:val="center"/>
            </w:pPr>
            <w:r>
              <w:t>(229) 430-3838</w:t>
            </w:r>
          </w:p>
        </w:tc>
      </w:tr>
      <w:tr w:rsidR="00050478">
        <w:tc>
          <w:tcPr>
            <w:tcW w:w="5760" w:type="dxa"/>
          </w:tcPr>
          <w:p w:rsidR="00050478" w:rsidRDefault="00050478">
            <w:r>
              <w:t xml:space="preserve">Linda </w:t>
            </w:r>
            <w:proofErr w:type="spellStart"/>
            <w:r>
              <w:t>Cumbie</w:t>
            </w:r>
            <w:proofErr w:type="spellEnd"/>
            <w:r>
              <w:t xml:space="preserve">, </w:t>
            </w:r>
            <w:r w:rsidR="00906832">
              <w:t>Administrative Support I</w:t>
            </w:r>
          </w:p>
        </w:tc>
        <w:tc>
          <w:tcPr>
            <w:tcW w:w="1440" w:type="dxa"/>
          </w:tcPr>
          <w:p w:rsidR="00050478" w:rsidRDefault="00050478">
            <w:pPr>
              <w:jc w:val="center"/>
            </w:pPr>
            <w:r>
              <w:t>(229) 430-4254</w:t>
            </w:r>
          </w:p>
        </w:tc>
        <w:tc>
          <w:tcPr>
            <w:tcW w:w="1440" w:type="dxa"/>
          </w:tcPr>
          <w:p w:rsidR="00050478" w:rsidRDefault="00050478">
            <w:pPr>
              <w:jc w:val="center"/>
            </w:pPr>
            <w:r>
              <w:t>(229) 430-3838</w:t>
            </w:r>
          </w:p>
        </w:tc>
      </w:tr>
    </w:tbl>
    <w:p w:rsidR="004A5CED" w:rsidRDefault="004A5CED" w:rsidP="009929D4"/>
    <w:p w:rsidR="00370043" w:rsidRDefault="00370043">
      <w:pPr>
        <w:pStyle w:val="Heading3"/>
      </w:pPr>
      <w:bookmarkStart w:id="178" w:name="_Toc494785669"/>
      <w:r>
        <w:t>West Central Region IV</w:t>
      </w:r>
      <w:bookmarkEnd w:id="178"/>
    </w:p>
    <w:p w:rsidR="00370043" w:rsidRDefault="00370043">
      <w:r>
        <w:t>1014 Martin Luther King, Jr. Blvd., Fort Valley, GA 31030-6246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70043">
        <w:tc>
          <w:tcPr>
            <w:tcW w:w="5760" w:type="dxa"/>
          </w:tcPr>
          <w:p w:rsidR="00370043" w:rsidRDefault="0037004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70043" w:rsidRDefault="00370043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70043">
        <w:tc>
          <w:tcPr>
            <w:tcW w:w="5760" w:type="dxa"/>
          </w:tcPr>
          <w:p w:rsidR="00370043" w:rsidRDefault="00050478" w:rsidP="00C6055E">
            <w:r>
              <w:t>Kevin Kramer, Region Supervisor</w:t>
            </w:r>
          </w:p>
        </w:tc>
        <w:tc>
          <w:tcPr>
            <w:tcW w:w="1440" w:type="dxa"/>
          </w:tcPr>
          <w:p w:rsidR="00370043" w:rsidRDefault="00050478" w:rsidP="00050478">
            <w:pPr>
              <w:jc w:val="center"/>
            </w:pPr>
            <w:r>
              <w:t>(478) 825-6354</w:t>
            </w:r>
          </w:p>
        </w:tc>
        <w:tc>
          <w:tcPr>
            <w:tcW w:w="1440" w:type="dxa"/>
          </w:tcPr>
          <w:p w:rsidR="00370043" w:rsidRDefault="00050478" w:rsidP="00050478">
            <w:pPr>
              <w:jc w:val="center"/>
            </w:pPr>
            <w:r>
              <w:t xml:space="preserve">(478) 825-6421 </w:t>
            </w:r>
          </w:p>
        </w:tc>
      </w:tr>
      <w:tr w:rsidR="00050478">
        <w:tc>
          <w:tcPr>
            <w:tcW w:w="5760" w:type="dxa"/>
          </w:tcPr>
          <w:p w:rsidR="00050478" w:rsidRDefault="00580038">
            <w:r w:rsidRPr="00580038">
              <w:t xml:space="preserve">Miranda </w:t>
            </w:r>
            <w:proofErr w:type="spellStart"/>
            <w:r w:rsidRPr="00580038">
              <w:t>Carr</w:t>
            </w:r>
            <w:proofErr w:type="spellEnd"/>
            <w:r w:rsidRPr="00580038">
              <w:t>, Administrative Assistant III</w:t>
            </w:r>
          </w:p>
        </w:tc>
        <w:tc>
          <w:tcPr>
            <w:tcW w:w="1440" w:type="dxa"/>
          </w:tcPr>
          <w:p w:rsidR="00050478" w:rsidRDefault="00050478" w:rsidP="00050478">
            <w:pPr>
              <w:jc w:val="center"/>
            </w:pPr>
            <w:r>
              <w:t>(478) 825-6354</w:t>
            </w:r>
          </w:p>
        </w:tc>
        <w:tc>
          <w:tcPr>
            <w:tcW w:w="1440" w:type="dxa"/>
          </w:tcPr>
          <w:p w:rsidR="00050478" w:rsidRDefault="00050478" w:rsidP="00050478">
            <w:pPr>
              <w:jc w:val="center"/>
            </w:pPr>
            <w:r>
              <w:t>(478) 825-6421</w:t>
            </w:r>
          </w:p>
        </w:tc>
      </w:tr>
      <w:tr w:rsidR="00050478">
        <w:tc>
          <w:tcPr>
            <w:tcW w:w="5760" w:type="dxa"/>
          </w:tcPr>
          <w:p w:rsidR="00050478" w:rsidRDefault="00906832">
            <w:r>
              <w:t>Marissa Peebles</w:t>
            </w:r>
            <w:r w:rsidR="00050478">
              <w:t xml:space="preserve">, </w:t>
            </w:r>
            <w:r>
              <w:t>Administrative Support I</w:t>
            </w:r>
          </w:p>
        </w:tc>
        <w:tc>
          <w:tcPr>
            <w:tcW w:w="1440" w:type="dxa"/>
          </w:tcPr>
          <w:p w:rsidR="00050478" w:rsidRDefault="00050478">
            <w:pPr>
              <w:jc w:val="center"/>
            </w:pPr>
            <w:r>
              <w:t>(478) 825-6354</w:t>
            </w:r>
          </w:p>
        </w:tc>
        <w:tc>
          <w:tcPr>
            <w:tcW w:w="1440" w:type="dxa"/>
          </w:tcPr>
          <w:p w:rsidR="00050478" w:rsidRDefault="00050478">
            <w:pPr>
              <w:jc w:val="center"/>
            </w:pPr>
            <w:r>
              <w:t>(478) 825-6421</w:t>
            </w:r>
          </w:p>
        </w:tc>
      </w:tr>
    </w:tbl>
    <w:p w:rsidR="005A4219" w:rsidRDefault="005A4219" w:rsidP="005A4219">
      <w:pPr>
        <w:pStyle w:val="Heading2"/>
      </w:pPr>
      <w:bookmarkStart w:id="179" w:name="_Toc494785670"/>
      <w:r>
        <w:t>License and Boat Registration Unit</w:t>
      </w:r>
      <w:bookmarkEnd w:id="179"/>
    </w:p>
    <w:p w:rsidR="005A4219" w:rsidRPr="00BC74CA" w:rsidRDefault="005A4219" w:rsidP="005A4219">
      <w:pPr>
        <w:pStyle w:val="Heading3"/>
      </w:pPr>
      <w:bookmarkStart w:id="180" w:name="_Toc494785671"/>
      <w:r>
        <w:t>Boat Registration</w:t>
      </w:r>
      <w:bookmarkEnd w:id="180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1440"/>
      </w:tblGrid>
      <w:tr w:rsidR="005A4219" w:rsidTr="0068137B">
        <w:tc>
          <w:tcPr>
            <w:tcW w:w="5688" w:type="dxa"/>
          </w:tcPr>
          <w:p w:rsidR="005A4219" w:rsidRDefault="005A4219" w:rsidP="0068137B">
            <w:pPr>
              <w:rPr>
                <w:b/>
              </w:rPr>
            </w:pP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5A4219" w:rsidTr="0068137B">
        <w:tc>
          <w:tcPr>
            <w:tcW w:w="5688" w:type="dxa"/>
          </w:tcPr>
          <w:p w:rsidR="005A4219" w:rsidRDefault="005A4219" w:rsidP="0068137B">
            <w:pPr>
              <w:rPr>
                <w:b/>
              </w:rPr>
            </w:pPr>
            <w:r>
              <w:rPr>
                <w:b/>
              </w:rPr>
              <w:t>For Registration and Information</w:t>
            </w:r>
          </w:p>
          <w:p w:rsidR="005A4219" w:rsidRDefault="005A4219" w:rsidP="0068137B">
            <w:pPr>
              <w:rPr>
                <w:b/>
              </w:rPr>
            </w:pP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Cs/>
              </w:rPr>
            </w:pPr>
            <w:r>
              <w:rPr>
                <w:bCs/>
              </w:rPr>
              <w:t>1-800-366-2661</w:t>
            </w: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</w:pPr>
            <w:r>
              <w:t>(301) 687-8615</w:t>
            </w:r>
          </w:p>
        </w:tc>
      </w:tr>
    </w:tbl>
    <w:p w:rsidR="005A4219" w:rsidRDefault="005A4219" w:rsidP="005A4219">
      <w:pPr>
        <w:pStyle w:val="Heading3"/>
        <w:tabs>
          <w:tab w:val="left" w:pos="6300"/>
          <w:tab w:val="left" w:pos="7740"/>
        </w:tabs>
      </w:pPr>
      <w:bookmarkStart w:id="181" w:name="_Toc494785672"/>
      <w:r>
        <w:t>Hunting/Fishing License</w:t>
      </w:r>
      <w:bookmarkEnd w:id="181"/>
      <w:r>
        <w:t xml:space="preserve"> </w:t>
      </w:r>
    </w:p>
    <w:p w:rsidR="005A4219" w:rsidRPr="00C73D00" w:rsidRDefault="00C73D00" w:rsidP="005A4219">
      <w:r w:rsidRPr="00C73D00">
        <w:t>2065 U.S. Highway 278 S.E., Social Circle, GA  30025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1440"/>
      </w:tblGrid>
      <w:tr w:rsidR="005A4219" w:rsidTr="0068137B">
        <w:tc>
          <w:tcPr>
            <w:tcW w:w="5688" w:type="dxa"/>
          </w:tcPr>
          <w:p w:rsidR="005A4219" w:rsidRDefault="005A4219" w:rsidP="0068137B">
            <w:pPr>
              <w:rPr>
                <w:b/>
              </w:rPr>
            </w:pP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5A4219" w:rsidTr="0068137B">
        <w:tc>
          <w:tcPr>
            <w:tcW w:w="5688" w:type="dxa"/>
          </w:tcPr>
          <w:p w:rsidR="005A4219" w:rsidRDefault="00461A91" w:rsidP="0068137B">
            <w:pPr>
              <w:rPr>
                <w:b/>
              </w:rPr>
            </w:pPr>
            <w:r>
              <w:rPr>
                <w:b/>
              </w:rPr>
              <w:t>Information or to Purchase</w:t>
            </w:r>
          </w:p>
          <w:p w:rsidR="005A4219" w:rsidRDefault="005A4219" w:rsidP="0068137B">
            <w:pPr>
              <w:rPr>
                <w:b/>
              </w:rPr>
            </w:pP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Cs/>
              </w:rPr>
            </w:pPr>
            <w:r>
              <w:rPr>
                <w:bCs/>
              </w:rPr>
              <w:t>1-800-366-2661</w:t>
            </w: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</w:pPr>
            <w:r>
              <w:t>(301) 687-8615</w:t>
            </w:r>
          </w:p>
        </w:tc>
      </w:tr>
    </w:tbl>
    <w:p w:rsidR="005A4219" w:rsidRDefault="005A4219" w:rsidP="005A4219">
      <w:pPr>
        <w:jc w:val="center"/>
      </w:pPr>
    </w:p>
    <w:p w:rsidR="005A4219" w:rsidRPr="00FA74D8" w:rsidRDefault="005A4219" w:rsidP="005A4219">
      <w:pPr>
        <w:jc w:val="center"/>
        <w:rPr>
          <w:b/>
        </w:rPr>
      </w:pPr>
      <w:r w:rsidRPr="00FA74D8">
        <w:rPr>
          <w:b/>
          <w:bCs/>
        </w:rPr>
        <w:t xml:space="preserve">Purchase Hunting/Fishing Licenses or Renew a Boat Registration </w:t>
      </w:r>
      <w:r w:rsidR="002826EF" w:rsidRPr="00FA74D8">
        <w:rPr>
          <w:b/>
          <w:bCs/>
        </w:rPr>
        <w:t xml:space="preserve">at </w:t>
      </w:r>
      <w:hyperlink r:id="rId16" w:history="1">
        <w:r w:rsidRPr="00FA74D8">
          <w:rPr>
            <w:rStyle w:val="Hyperlink"/>
            <w:b/>
          </w:rPr>
          <w:t>www.georgiawildlife.com</w:t>
        </w:r>
      </w:hyperlink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1512"/>
      </w:tblGrid>
      <w:tr w:rsidR="005A4219" w:rsidTr="0068137B">
        <w:tc>
          <w:tcPr>
            <w:tcW w:w="5688" w:type="dxa"/>
          </w:tcPr>
          <w:p w:rsidR="005A4219" w:rsidRDefault="005A4219" w:rsidP="0068137B"/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512" w:type="dxa"/>
          </w:tcPr>
          <w:p w:rsidR="005A4219" w:rsidRDefault="005A4219" w:rsidP="00681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5A4219" w:rsidTr="0068137B">
        <w:tc>
          <w:tcPr>
            <w:tcW w:w="5688" w:type="dxa"/>
          </w:tcPr>
          <w:p w:rsidR="005A4219" w:rsidRDefault="00050478" w:rsidP="0068137B">
            <w:r>
              <w:t>Mike Spencer, Program Manager</w:t>
            </w:r>
          </w:p>
        </w:tc>
        <w:tc>
          <w:tcPr>
            <w:tcW w:w="1440" w:type="dxa"/>
          </w:tcPr>
          <w:p w:rsidR="005A4219" w:rsidRDefault="005A4219" w:rsidP="00050478">
            <w:pPr>
              <w:jc w:val="center"/>
            </w:pPr>
            <w:r>
              <w:t xml:space="preserve">(706) </w:t>
            </w:r>
            <w:r w:rsidR="00461A91">
              <w:t>557-3244</w:t>
            </w:r>
            <w:r w:rsidR="00050478">
              <w:t xml:space="preserve"> </w:t>
            </w:r>
          </w:p>
        </w:tc>
        <w:tc>
          <w:tcPr>
            <w:tcW w:w="1512" w:type="dxa"/>
          </w:tcPr>
          <w:p w:rsidR="0011591C" w:rsidRDefault="00461A91" w:rsidP="00050478">
            <w:pPr>
              <w:jc w:val="center"/>
            </w:pPr>
            <w:r>
              <w:t>(706) 557-3565</w:t>
            </w:r>
          </w:p>
        </w:tc>
      </w:tr>
      <w:tr w:rsidR="00050478" w:rsidTr="0068137B">
        <w:tc>
          <w:tcPr>
            <w:tcW w:w="5688" w:type="dxa"/>
          </w:tcPr>
          <w:p w:rsidR="00050478" w:rsidRDefault="00050478" w:rsidP="0068137B">
            <w:r>
              <w:t>David Neyhart, Database Administrator</w:t>
            </w:r>
          </w:p>
        </w:tc>
        <w:tc>
          <w:tcPr>
            <w:tcW w:w="1440" w:type="dxa"/>
          </w:tcPr>
          <w:p w:rsidR="00050478" w:rsidRPr="00050478" w:rsidRDefault="00050478" w:rsidP="00050478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(706) 557-3244</w:t>
            </w:r>
          </w:p>
        </w:tc>
        <w:tc>
          <w:tcPr>
            <w:tcW w:w="1512" w:type="dxa"/>
          </w:tcPr>
          <w:p w:rsidR="00050478" w:rsidRDefault="00050478" w:rsidP="00050478">
            <w:pPr>
              <w:jc w:val="center"/>
            </w:pPr>
            <w:r>
              <w:t>(706) 557-3565</w:t>
            </w:r>
          </w:p>
        </w:tc>
      </w:tr>
      <w:tr w:rsidR="00050478" w:rsidTr="0068137B">
        <w:tc>
          <w:tcPr>
            <w:tcW w:w="5688" w:type="dxa"/>
          </w:tcPr>
          <w:p w:rsidR="00050478" w:rsidRDefault="00050478" w:rsidP="0068137B">
            <w:r>
              <w:t>Johnny Ray, Assistant Program Manager</w:t>
            </w:r>
          </w:p>
        </w:tc>
        <w:tc>
          <w:tcPr>
            <w:tcW w:w="1440" w:type="dxa"/>
          </w:tcPr>
          <w:p w:rsidR="00050478" w:rsidRDefault="00050478" w:rsidP="0068137B">
            <w:pPr>
              <w:jc w:val="center"/>
            </w:pPr>
            <w:r>
              <w:t>(706) 557-3244</w:t>
            </w:r>
          </w:p>
        </w:tc>
        <w:tc>
          <w:tcPr>
            <w:tcW w:w="1512" w:type="dxa"/>
          </w:tcPr>
          <w:p w:rsidR="00050478" w:rsidRDefault="00050478" w:rsidP="0068137B">
            <w:pPr>
              <w:jc w:val="center"/>
            </w:pPr>
            <w:r>
              <w:t>(706) 557-3565</w:t>
            </w:r>
          </w:p>
        </w:tc>
      </w:tr>
    </w:tbl>
    <w:p w:rsidR="005A4219" w:rsidRDefault="005A4219" w:rsidP="005A4219"/>
    <w:p w:rsidR="00C06342" w:rsidRDefault="00C06342" w:rsidP="005A4219"/>
    <w:p w:rsidR="005A4219" w:rsidRDefault="00044BE8" w:rsidP="005A4219">
      <w:pPr>
        <w:pStyle w:val="Heading2"/>
        <w:spacing w:before="0" w:after="0"/>
      </w:pPr>
      <w:bookmarkStart w:id="182" w:name="_Toc494785673"/>
      <w:r>
        <w:t>Wildlife</w:t>
      </w:r>
      <w:r w:rsidR="005A4219">
        <w:t xml:space="preserve"> Conservation</w:t>
      </w:r>
      <w:bookmarkEnd w:id="182"/>
    </w:p>
    <w:p w:rsidR="005A4219" w:rsidRPr="00CA01E3" w:rsidRDefault="005A4219" w:rsidP="005A4219">
      <w:pPr>
        <w:pStyle w:val="Heading2"/>
        <w:spacing w:before="0" w:after="0"/>
        <w:rPr>
          <w:sz w:val="20"/>
          <w:szCs w:val="20"/>
        </w:rPr>
      </w:pPr>
      <w:bookmarkStart w:id="183" w:name="_Toc494785674"/>
      <w:r w:rsidRPr="00CA01E3">
        <w:rPr>
          <w:sz w:val="20"/>
          <w:szCs w:val="20"/>
        </w:rPr>
        <w:t>Headquarters Office</w:t>
      </w:r>
      <w:bookmarkEnd w:id="183"/>
    </w:p>
    <w:p w:rsidR="005A4219" w:rsidRPr="00C12200" w:rsidRDefault="00C12200" w:rsidP="005A4219">
      <w:pPr>
        <w:pStyle w:val="Heading3"/>
        <w:spacing w:before="0" w:after="0"/>
        <w:rPr>
          <w:szCs w:val="20"/>
        </w:rPr>
      </w:pPr>
      <w:bookmarkStart w:id="184" w:name="_Toc494785675"/>
      <w:r w:rsidRPr="00C12200">
        <w:rPr>
          <w:szCs w:val="20"/>
        </w:rPr>
        <w:t>2067</w:t>
      </w:r>
      <w:r w:rsidR="00CA01E3" w:rsidRPr="00C12200">
        <w:rPr>
          <w:szCs w:val="20"/>
        </w:rPr>
        <w:t xml:space="preserve"> US Highway 278, SE, Social Circle</w:t>
      </w:r>
      <w:r w:rsidRPr="00C12200">
        <w:rPr>
          <w:szCs w:val="20"/>
        </w:rPr>
        <w:t>, GA 30025</w:t>
      </w:r>
      <w:bookmarkEnd w:id="184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1512"/>
      </w:tblGrid>
      <w:tr w:rsidR="005A4219" w:rsidTr="0068137B">
        <w:tc>
          <w:tcPr>
            <w:tcW w:w="5688" w:type="dxa"/>
          </w:tcPr>
          <w:p w:rsidR="005A4219" w:rsidRDefault="005A4219" w:rsidP="0068137B"/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512" w:type="dxa"/>
          </w:tcPr>
          <w:p w:rsidR="005A4219" w:rsidRDefault="005A4219" w:rsidP="00681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5A4219" w:rsidTr="0068137B">
        <w:tc>
          <w:tcPr>
            <w:tcW w:w="5688" w:type="dxa"/>
          </w:tcPr>
          <w:p w:rsidR="005A4219" w:rsidRDefault="005B328C" w:rsidP="00884B58">
            <w:r>
              <w:t>Jon Ambrose</w:t>
            </w:r>
            <w:r w:rsidR="00050478">
              <w:t>, Chief</w:t>
            </w:r>
          </w:p>
        </w:tc>
        <w:tc>
          <w:tcPr>
            <w:tcW w:w="1440" w:type="dxa"/>
          </w:tcPr>
          <w:p w:rsidR="005A4219" w:rsidRDefault="005A4219" w:rsidP="0068137B">
            <w:r>
              <w:t>(770) 7</w:t>
            </w:r>
            <w:r w:rsidR="00050478">
              <w:t>61-3035</w:t>
            </w:r>
          </w:p>
        </w:tc>
        <w:tc>
          <w:tcPr>
            <w:tcW w:w="1512" w:type="dxa"/>
          </w:tcPr>
          <w:p w:rsidR="005A4219" w:rsidRDefault="00050478" w:rsidP="0068137B">
            <w:r>
              <w:t>(706) 557-3030</w:t>
            </w:r>
          </w:p>
        </w:tc>
      </w:tr>
      <w:tr w:rsidR="00050478" w:rsidTr="0068137B">
        <w:tc>
          <w:tcPr>
            <w:tcW w:w="5688" w:type="dxa"/>
          </w:tcPr>
          <w:p w:rsidR="00050478" w:rsidRDefault="002826EF" w:rsidP="0068137B">
            <w:r>
              <w:t>Matt Elliot</w:t>
            </w:r>
            <w:r w:rsidR="00D75742">
              <w:t>t</w:t>
            </w:r>
            <w:r w:rsidR="00050478">
              <w:t>, Assistant Chief</w:t>
            </w:r>
          </w:p>
        </w:tc>
        <w:tc>
          <w:tcPr>
            <w:tcW w:w="1440" w:type="dxa"/>
          </w:tcPr>
          <w:p w:rsidR="00050478" w:rsidRDefault="00050478">
            <w:r w:rsidRPr="005B7D4C">
              <w:t>(770) 761-3035</w:t>
            </w:r>
          </w:p>
        </w:tc>
        <w:tc>
          <w:tcPr>
            <w:tcW w:w="1512" w:type="dxa"/>
          </w:tcPr>
          <w:p w:rsidR="00050478" w:rsidRDefault="00050478">
            <w:r w:rsidRPr="00582F92">
              <w:t>(706) 557-3030</w:t>
            </w:r>
          </w:p>
        </w:tc>
      </w:tr>
      <w:tr w:rsidR="00580038" w:rsidTr="0068137B">
        <w:tc>
          <w:tcPr>
            <w:tcW w:w="5688" w:type="dxa"/>
          </w:tcPr>
          <w:p w:rsidR="00580038" w:rsidRPr="00580038" w:rsidRDefault="00580038">
            <w:r w:rsidRPr="00580038">
              <w:t>Regina Malcom, Business Support Analyst I</w:t>
            </w:r>
          </w:p>
        </w:tc>
        <w:tc>
          <w:tcPr>
            <w:tcW w:w="1440" w:type="dxa"/>
          </w:tcPr>
          <w:p w:rsidR="00580038" w:rsidRDefault="00580038">
            <w:r w:rsidRPr="005B7D4C">
              <w:t>(770) 761-3035</w:t>
            </w:r>
          </w:p>
        </w:tc>
        <w:tc>
          <w:tcPr>
            <w:tcW w:w="1512" w:type="dxa"/>
          </w:tcPr>
          <w:p w:rsidR="00580038" w:rsidRDefault="00580038">
            <w:r w:rsidRPr="00582F92">
              <w:t>(706) 557-3030</w:t>
            </w:r>
          </w:p>
        </w:tc>
      </w:tr>
      <w:tr w:rsidR="00580038" w:rsidTr="0068137B">
        <w:tc>
          <w:tcPr>
            <w:tcW w:w="5688" w:type="dxa"/>
          </w:tcPr>
          <w:p w:rsidR="00580038" w:rsidRPr="00580038" w:rsidRDefault="00580038">
            <w:r w:rsidRPr="00580038">
              <w:t>Margie Dent, Administrative Assistant I</w:t>
            </w:r>
          </w:p>
        </w:tc>
        <w:tc>
          <w:tcPr>
            <w:tcW w:w="1440" w:type="dxa"/>
          </w:tcPr>
          <w:p w:rsidR="00580038" w:rsidRDefault="00580038">
            <w:r w:rsidRPr="005B7D4C">
              <w:t>(770) 761-3035</w:t>
            </w:r>
          </w:p>
        </w:tc>
        <w:tc>
          <w:tcPr>
            <w:tcW w:w="1512" w:type="dxa"/>
          </w:tcPr>
          <w:p w:rsidR="00580038" w:rsidRDefault="00580038">
            <w:r w:rsidRPr="00582F92">
              <w:t>(706) 557-3030</w:t>
            </w:r>
          </w:p>
        </w:tc>
      </w:tr>
    </w:tbl>
    <w:p w:rsidR="005A4219" w:rsidRPr="00A32AB2" w:rsidRDefault="005A4219" w:rsidP="005A4219">
      <w:pPr>
        <w:pStyle w:val="Heading3"/>
      </w:pPr>
      <w:bookmarkStart w:id="185" w:name="_Toc494785676"/>
      <w:r w:rsidRPr="00A32AB2">
        <w:t>2065 U.S. Hwy. 278, SE, Social Circle, GA 30025</w:t>
      </w:r>
      <w:bookmarkEnd w:id="185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1512"/>
      </w:tblGrid>
      <w:tr w:rsidR="005A4219" w:rsidTr="0068137B">
        <w:tc>
          <w:tcPr>
            <w:tcW w:w="5688" w:type="dxa"/>
          </w:tcPr>
          <w:p w:rsidR="005A4219" w:rsidRDefault="005A4219" w:rsidP="0068137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512" w:type="dxa"/>
          </w:tcPr>
          <w:p w:rsidR="005A4219" w:rsidRDefault="005A4219" w:rsidP="0068137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5A4219" w:rsidTr="0068137B">
        <w:tc>
          <w:tcPr>
            <w:tcW w:w="5688" w:type="dxa"/>
          </w:tcPr>
          <w:p w:rsidR="005A4219" w:rsidRDefault="00D75742" w:rsidP="0068137B">
            <w:r>
              <w:t>Brett Albanese</w:t>
            </w:r>
            <w:r w:rsidR="00050478">
              <w:t>, Program Manager</w:t>
            </w:r>
          </w:p>
        </w:tc>
        <w:tc>
          <w:tcPr>
            <w:tcW w:w="1440" w:type="dxa"/>
          </w:tcPr>
          <w:p w:rsidR="005A4219" w:rsidRDefault="00050478" w:rsidP="00050478">
            <w:pPr>
              <w:jc w:val="center"/>
            </w:pPr>
            <w:r>
              <w:t>(770) 918-6411</w:t>
            </w:r>
          </w:p>
        </w:tc>
        <w:tc>
          <w:tcPr>
            <w:tcW w:w="1512" w:type="dxa"/>
          </w:tcPr>
          <w:p w:rsidR="005A4219" w:rsidRDefault="00050478" w:rsidP="00235FEB">
            <w:pPr>
              <w:jc w:val="center"/>
            </w:pPr>
            <w:r>
              <w:t>(706) 557-</w:t>
            </w:r>
            <w:r w:rsidR="00235FEB">
              <w:t>3580</w:t>
            </w:r>
            <w:r>
              <w:t xml:space="preserve"> </w:t>
            </w:r>
          </w:p>
        </w:tc>
      </w:tr>
      <w:tr w:rsidR="00096321" w:rsidTr="0068137B">
        <w:tc>
          <w:tcPr>
            <w:tcW w:w="5688" w:type="dxa"/>
          </w:tcPr>
          <w:p w:rsidR="00096321" w:rsidRPr="00096321" w:rsidRDefault="00580038">
            <w:r w:rsidRPr="00580038">
              <w:t xml:space="preserve">Melanie </w:t>
            </w:r>
            <w:proofErr w:type="spellStart"/>
            <w:r w:rsidRPr="00580038">
              <w:t>Holthaus</w:t>
            </w:r>
            <w:proofErr w:type="spellEnd"/>
            <w:r w:rsidRPr="00580038">
              <w:t>, Administrative Assistant III</w:t>
            </w:r>
          </w:p>
        </w:tc>
        <w:tc>
          <w:tcPr>
            <w:tcW w:w="1440" w:type="dxa"/>
          </w:tcPr>
          <w:p w:rsidR="00096321" w:rsidRDefault="00096321" w:rsidP="00050478">
            <w:pPr>
              <w:jc w:val="center"/>
            </w:pPr>
            <w:r>
              <w:t>(770) 918-6411</w:t>
            </w:r>
          </w:p>
        </w:tc>
        <w:tc>
          <w:tcPr>
            <w:tcW w:w="1512" w:type="dxa"/>
          </w:tcPr>
          <w:p w:rsidR="00096321" w:rsidRDefault="00096321" w:rsidP="00050478">
            <w:pPr>
              <w:jc w:val="center"/>
            </w:pPr>
            <w:r>
              <w:t>(706) 557-3580</w:t>
            </w:r>
          </w:p>
        </w:tc>
      </w:tr>
      <w:tr w:rsidR="00096321" w:rsidTr="0068137B">
        <w:tc>
          <w:tcPr>
            <w:tcW w:w="5688" w:type="dxa"/>
          </w:tcPr>
          <w:p w:rsidR="00096321" w:rsidRPr="00096321" w:rsidRDefault="00096321">
            <w:r w:rsidRPr="00096321">
              <w:t>Lisa DeLong, Admin Support II</w:t>
            </w:r>
          </w:p>
        </w:tc>
        <w:tc>
          <w:tcPr>
            <w:tcW w:w="1440" w:type="dxa"/>
          </w:tcPr>
          <w:p w:rsidR="00096321" w:rsidRDefault="00096321" w:rsidP="0068137B">
            <w:pPr>
              <w:jc w:val="center"/>
            </w:pPr>
            <w:r>
              <w:t>(770) 918-6411</w:t>
            </w:r>
          </w:p>
        </w:tc>
        <w:tc>
          <w:tcPr>
            <w:tcW w:w="1512" w:type="dxa"/>
          </w:tcPr>
          <w:p w:rsidR="00096321" w:rsidRDefault="00096321" w:rsidP="0068137B">
            <w:pPr>
              <w:jc w:val="center"/>
            </w:pPr>
            <w:r>
              <w:t>(706) 557-3580</w:t>
            </w:r>
          </w:p>
        </w:tc>
      </w:tr>
    </w:tbl>
    <w:p w:rsidR="005A4219" w:rsidRPr="00BC74CA" w:rsidRDefault="005A4219" w:rsidP="005A4219">
      <w:pPr>
        <w:pStyle w:val="Heading3"/>
      </w:pPr>
      <w:bookmarkStart w:id="186" w:name="_Toc494785677"/>
      <w:r w:rsidRPr="00BC74CA">
        <w:lastRenderedPageBreak/>
        <w:t>116 Rum Creek Dr., Forsyth, GA 31029</w:t>
      </w:r>
      <w:bookmarkEnd w:id="186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1512"/>
      </w:tblGrid>
      <w:tr w:rsidR="005A4219" w:rsidTr="0068137B">
        <w:tc>
          <w:tcPr>
            <w:tcW w:w="5688" w:type="dxa"/>
          </w:tcPr>
          <w:p w:rsidR="005A4219" w:rsidRDefault="005A4219" w:rsidP="0068137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512" w:type="dxa"/>
          </w:tcPr>
          <w:p w:rsidR="005A4219" w:rsidRDefault="005A4219" w:rsidP="0068137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5A4219" w:rsidTr="0068137B">
        <w:tc>
          <w:tcPr>
            <w:tcW w:w="5688" w:type="dxa"/>
          </w:tcPr>
          <w:p w:rsidR="005A4219" w:rsidRDefault="00553DF9" w:rsidP="0068137B">
            <w:r>
              <w:t>Bob Sargent</w:t>
            </w:r>
            <w:r w:rsidR="00050478">
              <w:t>, Program Manager</w:t>
            </w:r>
          </w:p>
        </w:tc>
        <w:tc>
          <w:tcPr>
            <w:tcW w:w="1440" w:type="dxa"/>
          </w:tcPr>
          <w:p w:rsidR="005A4219" w:rsidRDefault="00050478" w:rsidP="00050478">
            <w:pPr>
              <w:jc w:val="center"/>
            </w:pPr>
            <w:r>
              <w:t xml:space="preserve">(478) 994-1438 </w:t>
            </w:r>
          </w:p>
        </w:tc>
        <w:tc>
          <w:tcPr>
            <w:tcW w:w="1512" w:type="dxa"/>
          </w:tcPr>
          <w:p w:rsidR="005A4219" w:rsidRDefault="00050478" w:rsidP="00050478">
            <w:pPr>
              <w:jc w:val="center"/>
            </w:pPr>
            <w:r>
              <w:t xml:space="preserve">(478) 993-3050 </w:t>
            </w:r>
          </w:p>
        </w:tc>
      </w:tr>
      <w:tr w:rsidR="00580038" w:rsidTr="0068137B">
        <w:tc>
          <w:tcPr>
            <w:tcW w:w="5688" w:type="dxa"/>
          </w:tcPr>
          <w:p w:rsidR="00580038" w:rsidRPr="00580038" w:rsidRDefault="00580038">
            <w:r w:rsidRPr="00580038">
              <w:t>Heidi Purvis, Administrative Assistant III</w:t>
            </w:r>
          </w:p>
        </w:tc>
        <w:tc>
          <w:tcPr>
            <w:tcW w:w="1440" w:type="dxa"/>
          </w:tcPr>
          <w:p w:rsidR="00580038" w:rsidRDefault="00580038" w:rsidP="00050478">
            <w:pPr>
              <w:jc w:val="center"/>
            </w:pPr>
            <w:r>
              <w:t>(478) 994-1438</w:t>
            </w:r>
          </w:p>
        </w:tc>
        <w:tc>
          <w:tcPr>
            <w:tcW w:w="1512" w:type="dxa"/>
          </w:tcPr>
          <w:p w:rsidR="00580038" w:rsidRDefault="00580038" w:rsidP="00050478">
            <w:pPr>
              <w:jc w:val="center"/>
            </w:pPr>
            <w:r>
              <w:t>(478) 993-3050</w:t>
            </w:r>
          </w:p>
        </w:tc>
      </w:tr>
      <w:tr w:rsidR="00580038" w:rsidTr="0068137B">
        <w:tc>
          <w:tcPr>
            <w:tcW w:w="5688" w:type="dxa"/>
          </w:tcPr>
          <w:p w:rsidR="00580038" w:rsidRPr="00580038" w:rsidRDefault="00580038">
            <w:r w:rsidRPr="00580038">
              <w:t>Melissa Hayes, Administrative Support I</w:t>
            </w:r>
          </w:p>
        </w:tc>
        <w:tc>
          <w:tcPr>
            <w:tcW w:w="1440" w:type="dxa"/>
          </w:tcPr>
          <w:p w:rsidR="00580038" w:rsidRDefault="00580038" w:rsidP="0068137B">
            <w:pPr>
              <w:jc w:val="center"/>
            </w:pPr>
            <w:r>
              <w:t>(478) 994-1438</w:t>
            </w:r>
          </w:p>
        </w:tc>
        <w:tc>
          <w:tcPr>
            <w:tcW w:w="1512" w:type="dxa"/>
          </w:tcPr>
          <w:p w:rsidR="00580038" w:rsidRDefault="00580038" w:rsidP="0068137B">
            <w:pPr>
              <w:jc w:val="center"/>
            </w:pPr>
            <w:r>
              <w:t>(478) 993-3050</w:t>
            </w:r>
          </w:p>
        </w:tc>
      </w:tr>
    </w:tbl>
    <w:p w:rsidR="005A4219" w:rsidRPr="00BC74CA" w:rsidRDefault="00235FEB" w:rsidP="005A4219">
      <w:pPr>
        <w:pStyle w:val="Heading3"/>
      </w:pPr>
      <w:bookmarkStart w:id="187" w:name="_Toc494785678"/>
      <w:r>
        <w:t>One Conservation Way, Suite 22</w:t>
      </w:r>
      <w:r w:rsidR="005A4219">
        <w:t>3</w:t>
      </w:r>
      <w:r w:rsidR="005A4219" w:rsidRPr="00BC74CA">
        <w:t>, Brunswick, GA 31520</w:t>
      </w:r>
      <w:bookmarkEnd w:id="187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1512"/>
      </w:tblGrid>
      <w:tr w:rsidR="005A4219" w:rsidTr="0068137B">
        <w:tc>
          <w:tcPr>
            <w:tcW w:w="5688" w:type="dxa"/>
          </w:tcPr>
          <w:p w:rsidR="005A4219" w:rsidRDefault="005A4219" w:rsidP="0068137B"/>
        </w:tc>
        <w:tc>
          <w:tcPr>
            <w:tcW w:w="1440" w:type="dxa"/>
          </w:tcPr>
          <w:p w:rsidR="005A4219" w:rsidRDefault="005A4219" w:rsidP="00681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512" w:type="dxa"/>
          </w:tcPr>
          <w:p w:rsidR="005A4219" w:rsidRDefault="005A4219" w:rsidP="00681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5A4219" w:rsidTr="0068137B">
        <w:tc>
          <w:tcPr>
            <w:tcW w:w="5688" w:type="dxa"/>
          </w:tcPr>
          <w:p w:rsidR="005A4219" w:rsidRDefault="00050478" w:rsidP="0068137B">
            <w:r>
              <w:t>Jason Lee, Program Manager</w:t>
            </w:r>
          </w:p>
        </w:tc>
        <w:tc>
          <w:tcPr>
            <w:tcW w:w="1440" w:type="dxa"/>
          </w:tcPr>
          <w:p w:rsidR="005A4219" w:rsidRDefault="005A4219" w:rsidP="00050478">
            <w:r>
              <w:t>(912)</w:t>
            </w:r>
            <w:r w:rsidR="00050478">
              <w:t xml:space="preserve"> 262-3128</w:t>
            </w:r>
          </w:p>
        </w:tc>
        <w:tc>
          <w:tcPr>
            <w:tcW w:w="1512" w:type="dxa"/>
          </w:tcPr>
          <w:p w:rsidR="005A4219" w:rsidRDefault="00050478" w:rsidP="0068137B">
            <w:r>
              <w:t>(912) 262-3143</w:t>
            </w:r>
          </w:p>
        </w:tc>
      </w:tr>
      <w:tr w:rsidR="00050478" w:rsidTr="0068137B">
        <w:tc>
          <w:tcPr>
            <w:tcW w:w="5688" w:type="dxa"/>
          </w:tcPr>
          <w:p w:rsidR="00050478" w:rsidRDefault="00580038" w:rsidP="00C07D3B">
            <w:bookmarkStart w:id="188" w:name="_GoBack"/>
            <w:r w:rsidRPr="00580038">
              <w:t>Tina Bennett, Administrative Assistant III</w:t>
            </w:r>
            <w:bookmarkEnd w:id="188"/>
          </w:p>
        </w:tc>
        <w:tc>
          <w:tcPr>
            <w:tcW w:w="1440" w:type="dxa"/>
          </w:tcPr>
          <w:p w:rsidR="00050478" w:rsidRDefault="00050478" w:rsidP="0068137B">
            <w:r>
              <w:t>(912) 264-7355</w:t>
            </w:r>
          </w:p>
        </w:tc>
        <w:tc>
          <w:tcPr>
            <w:tcW w:w="1512" w:type="dxa"/>
          </w:tcPr>
          <w:p w:rsidR="00050478" w:rsidRDefault="00050478" w:rsidP="0068137B">
            <w:r>
              <w:t>(912) 262-3143</w:t>
            </w:r>
          </w:p>
        </w:tc>
      </w:tr>
    </w:tbl>
    <w:p w:rsidR="00B51B0E" w:rsidRDefault="00B51B0E" w:rsidP="00FD65E1">
      <w:pPr>
        <w:pStyle w:val="Heading1"/>
      </w:pPr>
      <w:bookmarkStart w:id="189" w:name="_Toc494785679"/>
      <w:r>
        <w:lastRenderedPageBreak/>
        <w:t>Law Enforcement</w:t>
      </w:r>
      <w:r w:rsidR="00B61143">
        <w:t xml:space="preserve"> Division</w:t>
      </w:r>
      <w:bookmarkEnd w:id="189"/>
    </w:p>
    <w:p w:rsidR="00B51B0E" w:rsidRPr="008E279D" w:rsidRDefault="00BD6E74" w:rsidP="00FD65E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Colonel Eddie Henderson, Director</w:t>
      </w:r>
    </w:p>
    <w:p w:rsidR="00FD65E1" w:rsidRDefault="00FD65E1" w:rsidP="00FD65E1">
      <w:r>
        <w:t>2070 U.S. Highway 278 S.E., Social Circle, GA  30025</w:t>
      </w:r>
    </w:p>
    <w:p w:rsidR="00FD65E1" w:rsidRDefault="00FD65E1" w:rsidP="00FD65E1">
      <w:r>
        <w:t>Phone: (770) 918-6408</w:t>
      </w:r>
    </w:p>
    <w:p w:rsidR="00FD65E1" w:rsidRDefault="004F321E" w:rsidP="00FD65E1">
      <w:r>
        <w:t xml:space="preserve">Web site </w:t>
      </w:r>
      <w:hyperlink r:id="rId17" w:history="1">
        <w:r w:rsidR="00514034" w:rsidRPr="00AD0D46">
          <w:rPr>
            <w:rStyle w:val="Hyperlink"/>
          </w:rPr>
          <w:t>www.gadnrle.org</w:t>
        </w:r>
      </w:hyperlink>
      <w:r w:rsidR="00514034">
        <w:t xml:space="preserve"> </w:t>
      </w:r>
    </w:p>
    <w:p w:rsidR="004F321E" w:rsidRDefault="004F321E" w:rsidP="004F321E">
      <w:pPr>
        <w:pStyle w:val="Heading2"/>
      </w:pPr>
      <w:bookmarkStart w:id="190" w:name="_Toc494785680"/>
      <w:r>
        <w:t>Director’s Office</w:t>
      </w:r>
      <w:bookmarkEnd w:id="190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B51B0E" w:rsidTr="00BD6E74">
        <w:tc>
          <w:tcPr>
            <w:tcW w:w="5760" w:type="dxa"/>
          </w:tcPr>
          <w:p w:rsidR="00B51B0E" w:rsidRDefault="00B51B0E" w:rsidP="00444C7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B51B0E" w:rsidTr="00BD6E74">
        <w:tc>
          <w:tcPr>
            <w:tcW w:w="5760" w:type="dxa"/>
          </w:tcPr>
          <w:p w:rsidR="00BD6E74" w:rsidRDefault="00B51B0E" w:rsidP="00444C77">
            <w:r>
              <w:t>Lt. C</w:t>
            </w:r>
            <w:r w:rsidR="00262768">
              <w:t>ol. Jeff Weaver, Assistant Director</w:t>
            </w:r>
          </w:p>
          <w:p w:rsidR="004C735A" w:rsidRDefault="00F74E4D" w:rsidP="00444C77">
            <w:r>
              <w:t>Taye Pierce</w:t>
            </w:r>
            <w:r w:rsidR="004C735A">
              <w:t>, Confidential Secretary</w:t>
            </w:r>
          </w:p>
        </w:tc>
        <w:tc>
          <w:tcPr>
            <w:tcW w:w="1440" w:type="dxa"/>
          </w:tcPr>
          <w:p w:rsidR="00BD6E74" w:rsidRDefault="00050478" w:rsidP="00050478">
            <w:r>
              <w:t>(770) 918-6408</w:t>
            </w:r>
          </w:p>
          <w:p w:rsidR="00B33C13" w:rsidRDefault="00B33C13" w:rsidP="00050478">
            <w:r>
              <w:t>(770) 918-6408</w:t>
            </w:r>
          </w:p>
        </w:tc>
        <w:tc>
          <w:tcPr>
            <w:tcW w:w="1440" w:type="dxa"/>
          </w:tcPr>
          <w:p w:rsidR="00BD6E74" w:rsidRDefault="00B51B0E" w:rsidP="00050478">
            <w:r>
              <w:t>(</w:t>
            </w:r>
            <w:r w:rsidR="004C735A">
              <w:t>706) 557-3041</w:t>
            </w:r>
          </w:p>
          <w:p w:rsidR="00B33C13" w:rsidRDefault="00B33C13" w:rsidP="00050478">
            <w:r>
              <w:t>(706) 557-3041</w:t>
            </w:r>
          </w:p>
        </w:tc>
      </w:tr>
      <w:tr w:rsidR="00050478" w:rsidTr="00BD6E74">
        <w:tc>
          <w:tcPr>
            <w:tcW w:w="5760" w:type="dxa"/>
          </w:tcPr>
          <w:p w:rsidR="00050478" w:rsidRDefault="00050478" w:rsidP="00444C77">
            <w:r>
              <w:t>Jen Ha</w:t>
            </w:r>
            <w:r w:rsidR="00567556">
              <w:t>mmonds, Human Resources Generalist</w:t>
            </w:r>
          </w:p>
        </w:tc>
        <w:tc>
          <w:tcPr>
            <w:tcW w:w="1440" w:type="dxa"/>
          </w:tcPr>
          <w:p w:rsidR="00050478" w:rsidRDefault="00050478" w:rsidP="00444C77">
            <w:r>
              <w:t>(770) 918-6408</w:t>
            </w:r>
          </w:p>
        </w:tc>
        <w:tc>
          <w:tcPr>
            <w:tcW w:w="1440" w:type="dxa"/>
          </w:tcPr>
          <w:p w:rsidR="00050478" w:rsidRDefault="004C735A" w:rsidP="00444C77">
            <w:r>
              <w:t>(706</w:t>
            </w:r>
            <w:r w:rsidR="00050478">
              <w:t xml:space="preserve">) </w:t>
            </w:r>
            <w:r>
              <w:t>557-3041</w:t>
            </w:r>
          </w:p>
        </w:tc>
      </w:tr>
      <w:tr w:rsidR="00050478" w:rsidTr="00BD6E74">
        <w:tc>
          <w:tcPr>
            <w:tcW w:w="5760" w:type="dxa"/>
          </w:tcPr>
          <w:p w:rsidR="00050478" w:rsidRDefault="00F74E4D" w:rsidP="00444C77">
            <w:r>
              <w:t>Sharon Sims</w:t>
            </w:r>
            <w:r w:rsidR="00050478">
              <w:t xml:space="preserve">, </w:t>
            </w:r>
            <w:r w:rsidR="00567556">
              <w:t>Business Support Analyst I</w:t>
            </w:r>
          </w:p>
        </w:tc>
        <w:tc>
          <w:tcPr>
            <w:tcW w:w="1440" w:type="dxa"/>
          </w:tcPr>
          <w:p w:rsidR="00050478" w:rsidRDefault="00050478" w:rsidP="00444C77">
            <w:r>
              <w:t>(770) 918-6408</w:t>
            </w:r>
          </w:p>
        </w:tc>
        <w:tc>
          <w:tcPr>
            <w:tcW w:w="1440" w:type="dxa"/>
          </w:tcPr>
          <w:p w:rsidR="00050478" w:rsidRDefault="004C735A" w:rsidP="00444C77">
            <w:r>
              <w:t>(706) 557-3041</w:t>
            </w:r>
          </w:p>
        </w:tc>
      </w:tr>
      <w:tr w:rsidR="00050478" w:rsidTr="00BD6E74">
        <w:tc>
          <w:tcPr>
            <w:tcW w:w="5760" w:type="dxa"/>
          </w:tcPr>
          <w:p w:rsidR="00050478" w:rsidRDefault="00050478" w:rsidP="00444C77">
            <w:r>
              <w:t>Linda Mayo, Part-time Secretary</w:t>
            </w:r>
          </w:p>
        </w:tc>
        <w:tc>
          <w:tcPr>
            <w:tcW w:w="1440" w:type="dxa"/>
          </w:tcPr>
          <w:p w:rsidR="00050478" w:rsidRDefault="00050478" w:rsidP="00444C77">
            <w:r>
              <w:t>(770) 918-6408</w:t>
            </w:r>
          </w:p>
        </w:tc>
        <w:tc>
          <w:tcPr>
            <w:tcW w:w="1440" w:type="dxa"/>
          </w:tcPr>
          <w:p w:rsidR="00050478" w:rsidRDefault="004C735A" w:rsidP="00444C77">
            <w:r>
              <w:t>(706) 557-3041</w:t>
            </w:r>
          </w:p>
        </w:tc>
      </w:tr>
    </w:tbl>
    <w:p w:rsidR="00B51B0E" w:rsidRDefault="00580E20" w:rsidP="00B51B0E">
      <w:pPr>
        <w:pStyle w:val="Heading3"/>
      </w:pPr>
      <w:bookmarkStart w:id="191" w:name="_Toc494785681"/>
      <w:r>
        <w:t>Investigative</w:t>
      </w:r>
      <w:r w:rsidR="00B51B0E">
        <w:t xml:space="preserve"> Unit / Marine Theft Unit</w:t>
      </w:r>
      <w:bookmarkEnd w:id="191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B51B0E" w:rsidTr="00444C77">
        <w:tc>
          <w:tcPr>
            <w:tcW w:w="5760" w:type="dxa"/>
          </w:tcPr>
          <w:p w:rsidR="00B51B0E" w:rsidRDefault="00B51B0E" w:rsidP="00444C7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B51B0E" w:rsidTr="00444C77">
        <w:tc>
          <w:tcPr>
            <w:tcW w:w="5760" w:type="dxa"/>
          </w:tcPr>
          <w:p w:rsidR="00B51B0E" w:rsidRDefault="00AF407C" w:rsidP="00444C77">
            <w:r>
              <w:t>Captain Mike England</w:t>
            </w:r>
          </w:p>
        </w:tc>
        <w:tc>
          <w:tcPr>
            <w:tcW w:w="1440" w:type="dxa"/>
          </w:tcPr>
          <w:p w:rsidR="00B51B0E" w:rsidRDefault="000713AD" w:rsidP="00444C77">
            <w:pPr>
              <w:jc w:val="center"/>
            </w:pPr>
            <w:r>
              <w:t>(770) 918-6408</w:t>
            </w:r>
          </w:p>
        </w:tc>
        <w:tc>
          <w:tcPr>
            <w:tcW w:w="1440" w:type="dxa"/>
          </w:tcPr>
          <w:p w:rsidR="00B51B0E" w:rsidRDefault="003F6436" w:rsidP="00444C77">
            <w:pPr>
              <w:jc w:val="center"/>
            </w:pPr>
            <w:r>
              <w:t>(706) 557-3041</w:t>
            </w:r>
          </w:p>
        </w:tc>
      </w:tr>
      <w:tr w:rsidR="00B51B0E" w:rsidTr="00444C77">
        <w:tc>
          <w:tcPr>
            <w:tcW w:w="5760" w:type="dxa"/>
          </w:tcPr>
          <w:p w:rsidR="00514034" w:rsidRDefault="00B51B0E" w:rsidP="00444C77">
            <w:r>
              <w:t>Sergeant Chad Welch</w:t>
            </w:r>
          </w:p>
        </w:tc>
        <w:tc>
          <w:tcPr>
            <w:tcW w:w="1440" w:type="dxa"/>
          </w:tcPr>
          <w:p w:rsidR="00B51B0E" w:rsidRDefault="000713AD" w:rsidP="00444C77">
            <w:pPr>
              <w:jc w:val="center"/>
            </w:pPr>
            <w:r>
              <w:t>(770) 918-6408</w:t>
            </w:r>
          </w:p>
        </w:tc>
        <w:tc>
          <w:tcPr>
            <w:tcW w:w="1440" w:type="dxa"/>
          </w:tcPr>
          <w:p w:rsidR="00B51B0E" w:rsidRDefault="003F6436" w:rsidP="00444C77">
            <w:pPr>
              <w:jc w:val="center"/>
            </w:pPr>
            <w:r>
              <w:t>(706) 557-3041</w:t>
            </w:r>
          </w:p>
        </w:tc>
      </w:tr>
    </w:tbl>
    <w:p w:rsidR="00336763" w:rsidRDefault="00336763" w:rsidP="00B51B0E">
      <w:pPr>
        <w:pStyle w:val="Heading3"/>
      </w:pPr>
      <w:bookmarkStart w:id="192" w:name="_Toc494785682"/>
      <w:r>
        <w:t>Public Affairs</w:t>
      </w:r>
      <w:bookmarkEnd w:id="192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336763" w:rsidTr="00690452">
        <w:tc>
          <w:tcPr>
            <w:tcW w:w="5760" w:type="dxa"/>
          </w:tcPr>
          <w:p w:rsidR="00336763" w:rsidRDefault="00336763" w:rsidP="0069045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36763" w:rsidRDefault="00336763" w:rsidP="00690452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336763" w:rsidRDefault="00336763" w:rsidP="00690452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336763" w:rsidTr="00690452">
        <w:tc>
          <w:tcPr>
            <w:tcW w:w="5760" w:type="dxa"/>
          </w:tcPr>
          <w:p w:rsidR="00336763" w:rsidRDefault="00262768" w:rsidP="00336763">
            <w:r>
              <w:t>Mark</w:t>
            </w:r>
            <w:r w:rsidR="00336763">
              <w:t xml:space="preserve"> McKinnon, Public Affairs Officer</w:t>
            </w:r>
          </w:p>
        </w:tc>
        <w:tc>
          <w:tcPr>
            <w:tcW w:w="1440" w:type="dxa"/>
          </w:tcPr>
          <w:p w:rsidR="00336763" w:rsidRDefault="000713AD" w:rsidP="000713AD">
            <w:pPr>
              <w:jc w:val="center"/>
            </w:pPr>
            <w:r>
              <w:t>(770) 918-6408</w:t>
            </w:r>
          </w:p>
        </w:tc>
        <w:tc>
          <w:tcPr>
            <w:tcW w:w="1440" w:type="dxa"/>
          </w:tcPr>
          <w:p w:rsidR="00336763" w:rsidRDefault="00262768" w:rsidP="00690452">
            <w:pPr>
              <w:jc w:val="center"/>
            </w:pPr>
            <w:r>
              <w:t>(706) 557-3041</w:t>
            </w:r>
          </w:p>
        </w:tc>
      </w:tr>
    </w:tbl>
    <w:p w:rsidR="00B51B0E" w:rsidRDefault="00B51B0E" w:rsidP="00B51B0E">
      <w:pPr>
        <w:pStyle w:val="Heading3"/>
        <w:rPr>
          <w:b w:val="0"/>
        </w:rPr>
      </w:pPr>
      <w:bookmarkStart w:id="193" w:name="_Toc494785683"/>
      <w:r>
        <w:t>Special Permit Unit/Statewide</w:t>
      </w:r>
      <w:bookmarkEnd w:id="193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B51B0E" w:rsidTr="00444C77">
        <w:tc>
          <w:tcPr>
            <w:tcW w:w="5760" w:type="dxa"/>
          </w:tcPr>
          <w:p w:rsidR="00B51B0E" w:rsidRDefault="00B51B0E" w:rsidP="00444C7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0713AD" w:rsidTr="00444C77">
        <w:tc>
          <w:tcPr>
            <w:tcW w:w="5760" w:type="dxa"/>
          </w:tcPr>
          <w:p w:rsidR="000713AD" w:rsidRDefault="000713AD" w:rsidP="00444C77">
            <w:r>
              <w:t>Lt. Wayne Hubbard</w:t>
            </w:r>
          </w:p>
        </w:tc>
        <w:tc>
          <w:tcPr>
            <w:tcW w:w="1440" w:type="dxa"/>
          </w:tcPr>
          <w:p w:rsidR="000713AD" w:rsidRDefault="000713AD">
            <w:r w:rsidRPr="00A80993">
              <w:t>(770) 918-6408</w:t>
            </w:r>
          </w:p>
        </w:tc>
        <w:tc>
          <w:tcPr>
            <w:tcW w:w="1440" w:type="dxa"/>
          </w:tcPr>
          <w:p w:rsidR="000713AD" w:rsidRDefault="000713AD" w:rsidP="00444C77">
            <w:pPr>
              <w:jc w:val="center"/>
            </w:pPr>
            <w:r>
              <w:t>(706) 557-3041</w:t>
            </w:r>
          </w:p>
        </w:tc>
      </w:tr>
      <w:tr w:rsidR="000713AD" w:rsidTr="00444C77">
        <w:tc>
          <w:tcPr>
            <w:tcW w:w="5760" w:type="dxa"/>
          </w:tcPr>
          <w:p w:rsidR="000713AD" w:rsidRDefault="000713AD" w:rsidP="00444C77">
            <w:r>
              <w:t>Jamie Hawkins, Coordinator</w:t>
            </w:r>
          </w:p>
        </w:tc>
        <w:tc>
          <w:tcPr>
            <w:tcW w:w="1440" w:type="dxa"/>
          </w:tcPr>
          <w:p w:rsidR="000713AD" w:rsidRDefault="000713AD">
            <w:r w:rsidRPr="00A80993">
              <w:t>(770) 918-6408</w:t>
            </w:r>
          </w:p>
        </w:tc>
        <w:tc>
          <w:tcPr>
            <w:tcW w:w="1440" w:type="dxa"/>
          </w:tcPr>
          <w:p w:rsidR="000713AD" w:rsidRDefault="000713AD" w:rsidP="00444C77">
            <w:pPr>
              <w:jc w:val="center"/>
            </w:pPr>
            <w:r>
              <w:t>(706) 557-3041</w:t>
            </w:r>
          </w:p>
        </w:tc>
      </w:tr>
      <w:tr w:rsidR="000713AD" w:rsidTr="00444C77">
        <w:tc>
          <w:tcPr>
            <w:tcW w:w="5760" w:type="dxa"/>
          </w:tcPr>
          <w:p w:rsidR="000713AD" w:rsidRDefault="000713AD" w:rsidP="00444C77">
            <w:r>
              <w:t xml:space="preserve">Kathy </w:t>
            </w:r>
            <w:proofErr w:type="spellStart"/>
            <w:r>
              <w:t>Plumley</w:t>
            </w:r>
            <w:proofErr w:type="spellEnd"/>
            <w:r>
              <w:t>, Part-time Secretary</w:t>
            </w:r>
          </w:p>
        </w:tc>
        <w:tc>
          <w:tcPr>
            <w:tcW w:w="1440" w:type="dxa"/>
          </w:tcPr>
          <w:p w:rsidR="000713AD" w:rsidRDefault="000713AD">
            <w:r w:rsidRPr="00A80993">
              <w:t>(770) 918-6408</w:t>
            </w:r>
          </w:p>
        </w:tc>
        <w:tc>
          <w:tcPr>
            <w:tcW w:w="1440" w:type="dxa"/>
          </w:tcPr>
          <w:p w:rsidR="000713AD" w:rsidRDefault="000713AD" w:rsidP="00444C77">
            <w:pPr>
              <w:jc w:val="center"/>
            </w:pPr>
            <w:r>
              <w:t>(706) 557-3041</w:t>
            </w:r>
          </w:p>
        </w:tc>
      </w:tr>
    </w:tbl>
    <w:p w:rsidR="00B51B0E" w:rsidRDefault="00B51B0E" w:rsidP="00B51B0E">
      <w:pPr>
        <w:pStyle w:val="Heading3"/>
      </w:pPr>
      <w:bookmarkStart w:id="194" w:name="_Toc494785684"/>
      <w:r>
        <w:t>Special Projects/Support Services</w:t>
      </w:r>
      <w:bookmarkEnd w:id="194"/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B51B0E" w:rsidTr="00444C77">
        <w:tc>
          <w:tcPr>
            <w:tcW w:w="5760" w:type="dxa"/>
          </w:tcPr>
          <w:p w:rsidR="00B51B0E" w:rsidRDefault="00B51B0E" w:rsidP="00444C7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0713AD" w:rsidTr="005D093F">
        <w:tc>
          <w:tcPr>
            <w:tcW w:w="5760" w:type="dxa"/>
          </w:tcPr>
          <w:p w:rsidR="000713AD" w:rsidRPr="00157447" w:rsidRDefault="000713AD" w:rsidP="00157447">
            <w:r>
              <w:t>Major Thomas Barnard, Field Operations</w:t>
            </w:r>
          </w:p>
        </w:tc>
        <w:tc>
          <w:tcPr>
            <w:tcW w:w="1440" w:type="dxa"/>
          </w:tcPr>
          <w:p w:rsidR="000713AD" w:rsidRDefault="000713AD">
            <w:r w:rsidRPr="00395DD9">
              <w:t>(770) 918-6408</w:t>
            </w:r>
          </w:p>
        </w:tc>
        <w:tc>
          <w:tcPr>
            <w:tcW w:w="1440" w:type="dxa"/>
          </w:tcPr>
          <w:p w:rsidR="000713AD" w:rsidRDefault="000713AD">
            <w:r w:rsidRPr="00463FFD">
              <w:t>(706) 557-3041</w:t>
            </w:r>
          </w:p>
        </w:tc>
      </w:tr>
      <w:tr w:rsidR="000713AD" w:rsidTr="005D093F">
        <w:tc>
          <w:tcPr>
            <w:tcW w:w="5760" w:type="dxa"/>
          </w:tcPr>
          <w:p w:rsidR="000713AD" w:rsidRPr="00157447" w:rsidRDefault="000713AD" w:rsidP="00157447">
            <w:r>
              <w:t>Major Stephen Adams, Special Operations</w:t>
            </w:r>
          </w:p>
        </w:tc>
        <w:tc>
          <w:tcPr>
            <w:tcW w:w="1440" w:type="dxa"/>
          </w:tcPr>
          <w:p w:rsidR="000713AD" w:rsidRDefault="000713AD">
            <w:r w:rsidRPr="00395DD9">
              <w:t>(770) 918-6408</w:t>
            </w:r>
          </w:p>
        </w:tc>
        <w:tc>
          <w:tcPr>
            <w:tcW w:w="1440" w:type="dxa"/>
          </w:tcPr>
          <w:p w:rsidR="000713AD" w:rsidRDefault="000713AD">
            <w:r w:rsidRPr="00463FFD">
              <w:t>(706) 557-3041</w:t>
            </w:r>
          </w:p>
        </w:tc>
      </w:tr>
      <w:tr w:rsidR="000713AD" w:rsidTr="005D093F">
        <w:tc>
          <w:tcPr>
            <w:tcW w:w="5760" w:type="dxa"/>
          </w:tcPr>
          <w:p w:rsidR="000713AD" w:rsidRPr="00157447" w:rsidRDefault="000713AD" w:rsidP="00157447">
            <w:r>
              <w:t>Lt. Wanda Roberts</w:t>
            </w:r>
          </w:p>
        </w:tc>
        <w:tc>
          <w:tcPr>
            <w:tcW w:w="1440" w:type="dxa"/>
          </w:tcPr>
          <w:p w:rsidR="000713AD" w:rsidRDefault="000713AD">
            <w:r w:rsidRPr="00395DD9">
              <w:t>(770) 918-6408</w:t>
            </w:r>
          </w:p>
        </w:tc>
        <w:tc>
          <w:tcPr>
            <w:tcW w:w="1440" w:type="dxa"/>
          </w:tcPr>
          <w:p w:rsidR="000713AD" w:rsidRDefault="000713AD">
            <w:r w:rsidRPr="00463FFD">
              <w:t>(706) 557-3041</w:t>
            </w:r>
          </w:p>
        </w:tc>
      </w:tr>
      <w:tr w:rsidR="000713AD" w:rsidTr="005D093F">
        <w:tc>
          <w:tcPr>
            <w:tcW w:w="5760" w:type="dxa"/>
          </w:tcPr>
          <w:p w:rsidR="000713AD" w:rsidRPr="00157447" w:rsidRDefault="000713AD" w:rsidP="00157447">
            <w:r>
              <w:t>Lt. Judd Smith</w:t>
            </w:r>
          </w:p>
        </w:tc>
        <w:tc>
          <w:tcPr>
            <w:tcW w:w="1440" w:type="dxa"/>
          </w:tcPr>
          <w:p w:rsidR="000713AD" w:rsidRDefault="000713AD">
            <w:r w:rsidRPr="00395DD9">
              <w:t>(770) 918-6408</w:t>
            </w:r>
          </w:p>
        </w:tc>
        <w:tc>
          <w:tcPr>
            <w:tcW w:w="1440" w:type="dxa"/>
          </w:tcPr>
          <w:p w:rsidR="000713AD" w:rsidRDefault="000713AD">
            <w:r w:rsidRPr="00463FFD">
              <w:t>(706) 557-3041</w:t>
            </w:r>
          </w:p>
        </w:tc>
      </w:tr>
      <w:tr w:rsidR="000713AD" w:rsidTr="005D093F">
        <w:tc>
          <w:tcPr>
            <w:tcW w:w="5760" w:type="dxa"/>
          </w:tcPr>
          <w:p w:rsidR="000713AD" w:rsidRDefault="000713AD" w:rsidP="00C046DC">
            <w:pPr>
              <w:rPr>
                <w:b/>
              </w:rPr>
            </w:pPr>
            <w:r>
              <w:t>Shannon Witcher, Administrative Assistant II</w:t>
            </w:r>
          </w:p>
        </w:tc>
        <w:tc>
          <w:tcPr>
            <w:tcW w:w="1440" w:type="dxa"/>
          </w:tcPr>
          <w:p w:rsidR="000713AD" w:rsidRDefault="000713AD">
            <w:r w:rsidRPr="00395DD9">
              <w:t>(770) 918-6408</w:t>
            </w:r>
          </w:p>
        </w:tc>
        <w:tc>
          <w:tcPr>
            <w:tcW w:w="1440" w:type="dxa"/>
          </w:tcPr>
          <w:p w:rsidR="000713AD" w:rsidRDefault="000713AD">
            <w:r w:rsidRPr="00463FFD">
              <w:t>(706) 557-3041</w:t>
            </w:r>
          </w:p>
        </w:tc>
      </w:tr>
    </w:tbl>
    <w:p w:rsidR="00BA2997" w:rsidRDefault="00BA2997" w:rsidP="00B51B0E">
      <w:pPr>
        <w:pStyle w:val="Heading3"/>
      </w:pPr>
      <w:bookmarkStart w:id="195" w:name="_Toc494785685"/>
      <w:r>
        <w:t>Aviation Unit Office</w:t>
      </w:r>
      <w:bookmarkEnd w:id="195"/>
    </w:p>
    <w:p w:rsidR="00BA2997" w:rsidRDefault="005F5711" w:rsidP="00BA2997">
      <w:r>
        <w:t>4195 MLK Jr. Dr., Atlanta, GA 30336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BA2997" w:rsidTr="00BA2997">
        <w:tc>
          <w:tcPr>
            <w:tcW w:w="5760" w:type="dxa"/>
          </w:tcPr>
          <w:p w:rsidR="00BA2997" w:rsidRDefault="00BA2997">
            <w:pPr>
              <w:jc w:val="center"/>
              <w:rPr>
                <w:b/>
              </w:rPr>
            </w:pPr>
          </w:p>
        </w:tc>
        <w:tc>
          <w:tcPr>
            <w:tcW w:w="1440" w:type="dxa"/>
            <w:hideMark/>
          </w:tcPr>
          <w:p w:rsidR="00BA2997" w:rsidRDefault="00BA2997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  <w:hideMark/>
          </w:tcPr>
          <w:p w:rsidR="00BA2997" w:rsidRDefault="00BA2997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BA2997" w:rsidTr="00BA2997">
        <w:tc>
          <w:tcPr>
            <w:tcW w:w="5760" w:type="dxa"/>
            <w:hideMark/>
          </w:tcPr>
          <w:p w:rsidR="00BA2997" w:rsidRDefault="00157447">
            <w:r>
              <w:t>Major Doc Watson, Chief Pilot</w:t>
            </w:r>
          </w:p>
        </w:tc>
        <w:tc>
          <w:tcPr>
            <w:tcW w:w="1440" w:type="dxa"/>
            <w:hideMark/>
          </w:tcPr>
          <w:p w:rsidR="00BA2997" w:rsidRDefault="00BA2997" w:rsidP="00157447">
            <w:r>
              <w:t>(404) 505-</w:t>
            </w:r>
            <w:r w:rsidR="00157447">
              <w:t>4934</w:t>
            </w:r>
          </w:p>
        </w:tc>
        <w:tc>
          <w:tcPr>
            <w:tcW w:w="1440" w:type="dxa"/>
            <w:hideMark/>
          </w:tcPr>
          <w:p w:rsidR="00BA2997" w:rsidRDefault="00157447" w:rsidP="00157447">
            <w:r>
              <w:t>(404) 699-4486</w:t>
            </w:r>
          </w:p>
        </w:tc>
      </w:tr>
      <w:tr w:rsidR="00157447" w:rsidTr="00BA2997">
        <w:tc>
          <w:tcPr>
            <w:tcW w:w="5760" w:type="dxa"/>
          </w:tcPr>
          <w:p w:rsidR="00157447" w:rsidRDefault="00157447">
            <w:r>
              <w:t>Captain Steven Turner, Pilot</w:t>
            </w:r>
          </w:p>
        </w:tc>
        <w:tc>
          <w:tcPr>
            <w:tcW w:w="1440" w:type="dxa"/>
          </w:tcPr>
          <w:p w:rsidR="00157447" w:rsidRDefault="00157447">
            <w:r>
              <w:t>(404) 505-4851</w:t>
            </w:r>
          </w:p>
        </w:tc>
        <w:tc>
          <w:tcPr>
            <w:tcW w:w="1440" w:type="dxa"/>
          </w:tcPr>
          <w:p w:rsidR="00157447" w:rsidRDefault="00157447">
            <w:r>
              <w:t>(404) 699-4486</w:t>
            </w:r>
          </w:p>
        </w:tc>
      </w:tr>
      <w:tr w:rsidR="00157447" w:rsidTr="00BA2997">
        <w:tc>
          <w:tcPr>
            <w:tcW w:w="5760" w:type="dxa"/>
          </w:tcPr>
          <w:p w:rsidR="00157447" w:rsidRDefault="00157447">
            <w:r>
              <w:t>Captain Edward Watkins, Pilot</w:t>
            </w:r>
          </w:p>
          <w:p w:rsidR="000713AD" w:rsidRDefault="000713AD">
            <w:r>
              <w:t xml:space="preserve">Lt. Robert </w:t>
            </w:r>
            <w:proofErr w:type="spellStart"/>
            <w:r>
              <w:t>Steht</w:t>
            </w:r>
            <w:proofErr w:type="spellEnd"/>
            <w:r>
              <w:t>, Pilot</w:t>
            </w:r>
          </w:p>
        </w:tc>
        <w:tc>
          <w:tcPr>
            <w:tcW w:w="1440" w:type="dxa"/>
          </w:tcPr>
          <w:p w:rsidR="00157447" w:rsidRDefault="00157447">
            <w:r>
              <w:t>(912) 638-2714</w:t>
            </w:r>
          </w:p>
          <w:p w:rsidR="000713AD" w:rsidRDefault="000713AD">
            <w:r>
              <w:t>(404) 505-4851</w:t>
            </w:r>
          </w:p>
        </w:tc>
        <w:tc>
          <w:tcPr>
            <w:tcW w:w="1440" w:type="dxa"/>
          </w:tcPr>
          <w:p w:rsidR="00157447" w:rsidRDefault="00157447">
            <w:r>
              <w:t>(404) 699-4486</w:t>
            </w:r>
          </w:p>
          <w:p w:rsidR="000713AD" w:rsidRDefault="000713AD">
            <w:r>
              <w:t>(404) 699-4486</w:t>
            </w:r>
          </w:p>
        </w:tc>
      </w:tr>
    </w:tbl>
    <w:p w:rsidR="00B51B0E" w:rsidRDefault="00B51B0E" w:rsidP="00B51B0E">
      <w:pPr>
        <w:pStyle w:val="Heading3"/>
      </w:pPr>
      <w:bookmarkStart w:id="196" w:name="_Toc494785686"/>
      <w:r>
        <w:t>Training Unit Office</w:t>
      </w:r>
      <w:bookmarkEnd w:id="196"/>
    </w:p>
    <w:p w:rsidR="00B51B0E" w:rsidRDefault="00B51B0E" w:rsidP="00B51B0E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Georgia Public Safety Training Center</w:t>
      </w:r>
    </w:p>
    <w:p w:rsidR="00B51B0E" w:rsidRDefault="00B51B0E" w:rsidP="00B51B0E">
      <w:r>
        <w:t>1000 Indian Springs Dr., Forsyth, GA 31029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B51B0E" w:rsidTr="00444C77">
        <w:tc>
          <w:tcPr>
            <w:tcW w:w="5760" w:type="dxa"/>
          </w:tcPr>
          <w:p w:rsidR="00B51B0E" w:rsidRDefault="00B51B0E" w:rsidP="00444C7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B51B0E" w:rsidTr="00444C77">
        <w:tc>
          <w:tcPr>
            <w:tcW w:w="5760" w:type="dxa"/>
          </w:tcPr>
          <w:p w:rsidR="00BA57EA" w:rsidRDefault="00AF407C" w:rsidP="00444C77">
            <w:r>
              <w:t>Lt. Sam O’Neal</w:t>
            </w:r>
          </w:p>
        </w:tc>
        <w:tc>
          <w:tcPr>
            <w:tcW w:w="1440" w:type="dxa"/>
          </w:tcPr>
          <w:p w:rsidR="00BA57EA" w:rsidRDefault="00841E30" w:rsidP="00157447">
            <w:pPr>
              <w:jc w:val="center"/>
            </w:pPr>
            <w:r>
              <w:t>(478) 993-4540</w:t>
            </w:r>
            <w:r w:rsidR="00157447">
              <w:t xml:space="preserve"> </w:t>
            </w:r>
          </w:p>
        </w:tc>
        <w:tc>
          <w:tcPr>
            <w:tcW w:w="1440" w:type="dxa"/>
          </w:tcPr>
          <w:p w:rsidR="00BA57EA" w:rsidRDefault="00157447" w:rsidP="00157447">
            <w:pPr>
              <w:jc w:val="center"/>
            </w:pPr>
            <w:r>
              <w:t xml:space="preserve">(478) 993-4541 </w:t>
            </w:r>
          </w:p>
        </w:tc>
      </w:tr>
      <w:tr w:rsidR="00157447" w:rsidTr="00444C77">
        <w:tc>
          <w:tcPr>
            <w:tcW w:w="5760" w:type="dxa"/>
          </w:tcPr>
          <w:p w:rsidR="00157447" w:rsidRDefault="002C7D4C" w:rsidP="000713AD">
            <w:r>
              <w:t>Mandy J</w:t>
            </w:r>
            <w:r w:rsidR="000713AD">
              <w:t>uarez</w:t>
            </w:r>
            <w:r>
              <w:t>, Training &amp; Development Specialist  I</w:t>
            </w:r>
          </w:p>
        </w:tc>
        <w:tc>
          <w:tcPr>
            <w:tcW w:w="1440" w:type="dxa"/>
          </w:tcPr>
          <w:p w:rsidR="00157447" w:rsidRDefault="00157447" w:rsidP="00157447">
            <w:pPr>
              <w:jc w:val="center"/>
            </w:pPr>
            <w:r>
              <w:t>(478) 993-4540</w:t>
            </w:r>
          </w:p>
        </w:tc>
        <w:tc>
          <w:tcPr>
            <w:tcW w:w="1440" w:type="dxa"/>
          </w:tcPr>
          <w:p w:rsidR="00157447" w:rsidRDefault="00157447" w:rsidP="00157447">
            <w:pPr>
              <w:jc w:val="center"/>
            </w:pPr>
            <w:r>
              <w:t>(478) 993-4541</w:t>
            </w:r>
          </w:p>
        </w:tc>
      </w:tr>
      <w:tr w:rsidR="00157447" w:rsidTr="00444C77">
        <w:tc>
          <w:tcPr>
            <w:tcW w:w="5760" w:type="dxa"/>
          </w:tcPr>
          <w:p w:rsidR="00157447" w:rsidRDefault="00EE6542" w:rsidP="00444C77">
            <w:r>
              <w:t xml:space="preserve">Debra </w:t>
            </w:r>
            <w:proofErr w:type="spellStart"/>
            <w:r>
              <w:t>Hollar</w:t>
            </w:r>
            <w:proofErr w:type="spellEnd"/>
            <w:r w:rsidR="00157447">
              <w:t>, Part-time Secretary</w:t>
            </w:r>
          </w:p>
        </w:tc>
        <w:tc>
          <w:tcPr>
            <w:tcW w:w="1440" w:type="dxa"/>
          </w:tcPr>
          <w:p w:rsidR="00157447" w:rsidRDefault="00157447" w:rsidP="00444C77">
            <w:pPr>
              <w:jc w:val="center"/>
            </w:pPr>
            <w:r>
              <w:t>(478) 993-4540</w:t>
            </w:r>
          </w:p>
        </w:tc>
        <w:tc>
          <w:tcPr>
            <w:tcW w:w="1440" w:type="dxa"/>
          </w:tcPr>
          <w:p w:rsidR="00157447" w:rsidRDefault="00157447" w:rsidP="00444C77">
            <w:pPr>
              <w:jc w:val="center"/>
            </w:pPr>
            <w:r>
              <w:t>(478) 993-4541</w:t>
            </w:r>
          </w:p>
        </w:tc>
      </w:tr>
    </w:tbl>
    <w:p w:rsidR="0090056A" w:rsidRDefault="0090056A" w:rsidP="0090056A">
      <w:pPr>
        <w:pStyle w:val="Heading3"/>
      </w:pPr>
      <w:bookmarkStart w:id="197" w:name="_Toc494785687"/>
      <w:r>
        <w:t>Region I</w:t>
      </w:r>
      <w:r w:rsidR="000463D3">
        <w:t xml:space="preserve"> - Northwest</w:t>
      </w:r>
      <w:bookmarkEnd w:id="197"/>
    </w:p>
    <w:p w:rsidR="0090056A" w:rsidRDefault="0062586F" w:rsidP="0090056A">
      <w:r>
        <w:t>781 Red Top Mountain Rd, SE, Acworth, GA, 30102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90056A" w:rsidTr="00234E1B">
        <w:tc>
          <w:tcPr>
            <w:tcW w:w="5760" w:type="dxa"/>
          </w:tcPr>
          <w:p w:rsidR="0090056A" w:rsidRDefault="0090056A" w:rsidP="00234E1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90056A" w:rsidTr="00234E1B">
        <w:tc>
          <w:tcPr>
            <w:tcW w:w="5760" w:type="dxa"/>
          </w:tcPr>
          <w:p w:rsidR="000463D3" w:rsidRDefault="0057309F" w:rsidP="00234E1B">
            <w:r>
              <w:t>Captain Jeff Galloway</w:t>
            </w:r>
            <w:r w:rsidR="00EE6542">
              <w:t>, Region Supervisor</w:t>
            </w:r>
          </w:p>
        </w:tc>
        <w:tc>
          <w:tcPr>
            <w:tcW w:w="1440" w:type="dxa"/>
          </w:tcPr>
          <w:p w:rsidR="000463D3" w:rsidRDefault="0062586F" w:rsidP="0062586F">
            <w:pPr>
              <w:jc w:val="center"/>
            </w:pPr>
            <w:r>
              <w:t>(770) 529</w:t>
            </w:r>
            <w:r w:rsidR="00452A70">
              <w:t>-</w:t>
            </w:r>
            <w:r>
              <w:t>2424</w:t>
            </w:r>
          </w:p>
        </w:tc>
        <w:tc>
          <w:tcPr>
            <w:tcW w:w="1440" w:type="dxa"/>
          </w:tcPr>
          <w:p w:rsidR="000463D3" w:rsidRDefault="0062586F" w:rsidP="0062586F">
            <w:pPr>
              <w:jc w:val="center"/>
            </w:pPr>
            <w:r>
              <w:t>(770) 529</w:t>
            </w:r>
            <w:r w:rsidR="00452A70">
              <w:t>-</w:t>
            </w:r>
            <w:r>
              <w:t>2425</w:t>
            </w:r>
            <w:r w:rsidR="00157447">
              <w:t xml:space="preserve"> </w:t>
            </w:r>
          </w:p>
        </w:tc>
      </w:tr>
      <w:tr w:rsidR="00157447" w:rsidTr="00234E1B">
        <w:tc>
          <w:tcPr>
            <w:tcW w:w="5760" w:type="dxa"/>
          </w:tcPr>
          <w:p w:rsidR="00157447" w:rsidRDefault="00157447" w:rsidP="00234E1B">
            <w:r>
              <w:t>Joyce Holland, Administr</w:t>
            </w:r>
            <w:r w:rsidR="00567556">
              <w:t>ative Assistant</w:t>
            </w:r>
            <w:r w:rsidR="00235FEB">
              <w:t xml:space="preserve"> </w:t>
            </w:r>
            <w:r w:rsidR="00567556">
              <w:t>I</w:t>
            </w:r>
            <w:r w:rsidR="00235FEB">
              <w:t>II</w:t>
            </w:r>
          </w:p>
        </w:tc>
        <w:tc>
          <w:tcPr>
            <w:tcW w:w="1440" w:type="dxa"/>
          </w:tcPr>
          <w:p w:rsidR="00157447" w:rsidRDefault="0062586F" w:rsidP="00235FEB">
            <w:pPr>
              <w:jc w:val="center"/>
            </w:pPr>
            <w:r>
              <w:t>(770) 529-2424</w:t>
            </w:r>
          </w:p>
        </w:tc>
        <w:tc>
          <w:tcPr>
            <w:tcW w:w="1440" w:type="dxa"/>
          </w:tcPr>
          <w:p w:rsidR="00157447" w:rsidRDefault="0062586F" w:rsidP="00235FEB">
            <w:pPr>
              <w:jc w:val="center"/>
            </w:pPr>
            <w:r>
              <w:t>(770) 529-2425</w:t>
            </w:r>
          </w:p>
        </w:tc>
      </w:tr>
      <w:tr w:rsidR="00235FEB" w:rsidTr="00234E1B">
        <w:tc>
          <w:tcPr>
            <w:tcW w:w="5760" w:type="dxa"/>
          </w:tcPr>
          <w:p w:rsidR="00235FEB" w:rsidRDefault="00F74E4D" w:rsidP="00157447">
            <w:r w:rsidRPr="00F74E4D">
              <w:t>Sherry Rollins</w:t>
            </w:r>
            <w:r w:rsidR="00235FEB">
              <w:t>, Part-time Secretary</w:t>
            </w:r>
          </w:p>
        </w:tc>
        <w:tc>
          <w:tcPr>
            <w:tcW w:w="1440" w:type="dxa"/>
          </w:tcPr>
          <w:p w:rsidR="00235FEB" w:rsidRDefault="0062586F" w:rsidP="00157447">
            <w:pPr>
              <w:jc w:val="center"/>
            </w:pPr>
            <w:r>
              <w:t>(770) 529-2424</w:t>
            </w:r>
          </w:p>
        </w:tc>
        <w:tc>
          <w:tcPr>
            <w:tcW w:w="1440" w:type="dxa"/>
          </w:tcPr>
          <w:p w:rsidR="00235FEB" w:rsidRDefault="0062586F" w:rsidP="00157447">
            <w:pPr>
              <w:jc w:val="center"/>
            </w:pPr>
            <w:r>
              <w:t>(770) 529-2425</w:t>
            </w:r>
          </w:p>
        </w:tc>
      </w:tr>
    </w:tbl>
    <w:p w:rsidR="00C06342" w:rsidRDefault="00C06342" w:rsidP="006B4B5C"/>
    <w:p w:rsidR="00C06342" w:rsidRDefault="00C06342">
      <w:r>
        <w:br w:type="page"/>
      </w:r>
    </w:p>
    <w:p w:rsidR="0090056A" w:rsidRDefault="0090056A" w:rsidP="0090056A">
      <w:pPr>
        <w:pStyle w:val="Heading3"/>
      </w:pPr>
      <w:bookmarkStart w:id="198" w:name="_Toc494785688"/>
      <w:r>
        <w:lastRenderedPageBreak/>
        <w:t>Region II</w:t>
      </w:r>
      <w:r w:rsidR="00342A4C">
        <w:t xml:space="preserve"> - Northeast</w:t>
      </w:r>
      <w:bookmarkEnd w:id="198"/>
    </w:p>
    <w:p w:rsidR="0090056A" w:rsidRDefault="00235FEB" w:rsidP="0090056A">
      <w:r>
        <w:t>2150 Dawsonville Hwy,</w:t>
      </w:r>
      <w:r w:rsidR="0090056A">
        <w:t xml:space="preserve"> Gainesville, GA 30501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90056A" w:rsidTr="00234E1B">
        <w:tc>
          <w:tcPr>
            <w:tcW w:w="5760" w:type="dxa"/>
          </w:tcPr>
          <w:p w:rsidR="0090056A" w:rsidRDefault="0090056A" w:rsidP="00234E1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90056A" w:rsidTr="00234E1B">
        <w:tc>
          <w:tcPr>
            <w:tcW w:w="5760" w:type="dxa"/>
          </w:tcPr>
          <w:p w:rsidR="00342A4C" w:rsidRDefault="0090056A" w:rsidP="00234E1B">
            <w:r>
              <w:t>Captai</w:t>
            </w:r>
            <w:r w:rsidR="00C046DC">
              <w:t>n Johnny Johnson</w:t>
            </w:r>
            <w:r w:rsidR="00827A79">
              <w:t>, Region Supervisor</w:t>
            </w:r>
          </w:p>
        </w:tc>
        <w:tc>
          <w:tcPr>
            <w:tcW w:w="1440" w:type="dxa"/>
          </w:tcPr>
          <w:p w:rsidR="00342A4C" w:rsidRDefault="00157447" w:rsidP="00157447">
            <w:r>
              <w:t>(770) 535-5499</w:t>
            </w:r>
          </w:p>
        </w:tc>
        <w:tc>
          <w:tcPr>
            <w:tcW w:w="1440" w:type="dxa"/>
          </w:tcPr>
          <w:p w:rsidR="00342A4C" w:rsidRDefault="00157447" w:rsidP="00157447">
            <w:r>
              <w:t>(770) 531-4041</w:t>
            </w:r>
          </w:p>
        </w:tc>
      </w:tr>
      <w:tr w:rsidR="00157447" w:rsidTr="00234E1B">
        <w:tc>
          <w:tcPr>
            <w:tcW w:w="5760" w:type="dxa"/>
          </w:tcPr>
          <w:p w:rsidR="00157447" w:rsidRDefault="00157447" w:rsidP="00567556">
            <w:r>
              <w:t>Brenda Tanner, Admin</w:t>
            </w:r>
            <w:r w:rsidR="00567556">
              <w:t>istrative Assistant I</w:t>
            </w:r>
            <w:r>
              <w:t>II</w:t>
            </w:r>
          </w:p>
        </w:tc>
        <w:tc>
          <w:tcPr>
            <w:tcW w:w="1440" w:type="dxa"/>
          </w:tcPr>
          <w:p w:rsidR="00157447" w:rsidRDefault="00157447">
            <w:r w:rsidRPr="00C77260">
              <w:t>(770) 535-5499</w:t>
            </w:r>
          </w:p>
        </w:tc>
        <w:tc>
          <w:tcPr>
            <w:tcW w:w="1440" w:type="dxa"/>
          </w:tcPr>
          <w:p w:rsidR="00157447" w:rsidRDefault="00157447">
            <w:r w:rsidRPr="005E04B2">
              <w:t>(770) 531-4041</w:t>
            </w:r>
          </w:p>
        </w:tc>
      </w:tr>
      <w:tr w:rsidR="00157447" w:rsidTr="00234E1B">
        <w:tc>
          <w:tcPr>
            <w:tcW w:w="5760" w:type="dxa"/>
          </w:tcPr>
          <w:p w:rsidR="00157447" w:rsidRDefault="00EE6542" w:rsidP="00536602">
            <w:r>
              <w:t>Tasha Maddox</w:t>
            </w:r>
            <w:r w:rsidR="00157447">
              <w:t>, Secretary</w:t>
            </w:r>
          </w:p>
        </w:tc>
        <w:tc>
          <w:tcPr>
            <w:tcW w:w="1440" w:type="dxa"/>
          </w:tcPr>
          <w:p w:rsidR="00157447" w:rsidRDefault="00157447">
            <w:r w:rsidRPr="00C77260">
              <w:t>(770) 535-5499</w:t>
            </w:r>
          </w:p>
        </w:tc>
        <w:tc>
          <w:tcPr>
            <w:tcW w:w="1440" w:type="dxa"/>
          </w:tcPr>
          <w:p w:rsidR="00157447" w:rsidRDefault="00157447">
            <w:r w:rsidRPr="005E04B2">
              <w:t>(770) 531-4041</w:t>
            </w:r>
          </w:p>
        </w:tc>
      </w:tr>
      <w:tr w:rsidR="00157447" w:rsidTr="00234E1B">
        <w:tc>
          <w:tcPr>
            <w:tcW w:w="5760" w:type="dxa"/>
          </w:tcPr>
          <w:p w:rsidR="00157447" w:rsidRDefault="00AF407C" w:rsidP="00234E1B">
            <w:r>
              <w:t>McKayla Justus</w:t>
            </w:r>
            <w:r w:rsidR="00157447">
              <w:t>, Part-time Secretary</w:t>
            </w:r>
          </w:p>
        </w:tc>
        <w:tc>
          <w:tcPr>
            <w:tcW w:w="1440" w:type="dxa"/>
          </w:tcPr>
          <w:p w:rsidR="00157447" w:rsidRDefault="00157447">
            <w:r w:rsidRPr="00C77260">
              <w:t>(770) 535-5499</w:t>
            </w:r>
          </w:p>
        </w:tc>
        <w:tc>
          <w:tcPr>
            <w:tcW w:w="1440" w:type="dxa"/>
          </w:tcPr>
          <w:p w:rsidR="00157447" w:rsidRDefault="00157447">
            <w:r w:rsidRPr="005E04B2">
              <w:t>(770) 531-4041</w:t>
            </w:r>
          </w:p>
        </w:tc>
      </w:tr>
    </w:tbl>
    <w:p w:rsidR="0090056A" w:rsidRDefault="0090056A" w:rsidP="0090056A">
      <w:pPr>
        <w:pStyle w:val="Heading3"/>
      </w:pPr>
      <w:bookmarkStart w:id="199" w:name="_Toc494785689"/>
      <w:r>
        <w:t>Region III</w:t>
      </w:r>
      <w:r w:rsidR="00342A4C">
        <w:t xml:space="preserve"> – East Central</w:t>
      </w:r>
      <w:bookmarkEnd w:id="199"/>
      <w:r w:rsidR="00342A4C">
        <w:t xml:space="preserve"> </w:t>
      </w:r>
    </w:p>
    <w:p w:rsidR="0090056A" w:rsidRDefault="0090056A" w:rsidP="0090056A">
      <w:r>
        <w:t>142 Bob Kirk Rd., NW, Thomson, GA 30824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90056A" w:rsidTr="00234E1B">
        <w:tc>
          <w:tcPr>
            <w:tcW w:w="5760" w:type="dxa"/>
          </w:tcPr>
          <w:p w:rsidR="0090056A" w:rsidRDefault="0090056A" w:rsidP="00234E1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90056A" w:rsidTr="00234E1B">
        <w:tc>
          <w:tcPr>
            <w:tcW w:w="5760" w:type="dxa"/>
          </w:tcPr>
          <w:p w:rsidR="00342A4C" w:rsidRPr="00827A79" w:rsidRDefault="00536602" w:rsidP="00234E1B">
            <w:r w:rsidRPr="00536602">
              <w:t>Captain Stan Elrod</w:t>
            </w:r>
            <w:r w:rsidR="00827A79">
              <w:t>, Region Supervisor</w:t>
            </w:r>
          </w:p>
        </w:tc>
        <w:tc>
          <w:tcPr>
            <w:tcW w:w="1440" w:type="dxa"/>
          </w:tcPr>
          <w:p w:rsidR="00342A4C" w:rsidRDefault="00157447" w:rsidP="00157447">
            <w:pPr>
              <w:jc w:val="center"/>
            </w:pPr>
            <w:r>
              <w:t xml:space="preserve">(706) 595-4211 </w:t>
            </w:r>
          </w:p>
        </w:tc>
        <w:tc>
          <w:tcPr>
            <w:tcW w:w="1440" w:type="dxa"/>
          </w:tcPr>
          <w:p w:rsidR="00342A4C" w:rsidRDefault="00157447" w:rsidP="00157447">
            <w:pPr>
              <w:jc w:val="center"/>
            </w:pPr>
            <w:r>
              <w:t xml:space="preserve">(706) 595-5639 </w:t>
            </w:r>
          </w:p>
        </w:tc>
      </w:tr>
      <w:tr w:rsidR="00157447" w:rsidTr="00234E1B">
        <w:tc>
          <w:tcPr>
            <w:tcW w:w="5760" w:type="dxa"/>
          </w:tcPr>
          <w:p w:rsidR="00157447" w:rsidRDefault="00157447" w:rsidP="00234E1B">
            <w:r>
              <w:t>Elizabeth Bentley, Admin</w:t>
            </w:r>
            <w:r w:rsidR="00567556">
              <w:t>istrative Assistant I</w:t>
            </w:r>
            <w:r>
              <w:t>II</w:t>
            </w:r>
          </w:p>
        </w:tc>
        <w:tc>
          <w:tcPr>
            <w:tcW w:w="1440" w:type="dxa"/>
          </w:tcPr>
          <w:p w:rsidR="00157447" w:rsidRDefault="00157447" w:rsidP="00157447">
            <w:pPr>
              <w:jc w:val="center"/>
            </w:pPr>
            <w:r>
              <w:t>(706) 595-4211</w:t>
            </w:r>
          </w:p>
        </w:tc>
        <w:tc>
          <w:tcPr>
            <w:tcW w:w="1440" w:type="dxa"/>
          </w:tcPr>
          <w:p w:rsidR="00157447" w:rsidRDefault="00157447" w:rsidP="00157447">
            <w:pPr>
              <w:jc w:val="center"/>
            </w:pPr>
            <w:r>
              <w:t>(706) 595-5639</w:t>
            </w:r>
          </w:p>
        </w:tc>
      </w:tr>
      <w:tr w:rsidR="00157447" w:rsidTr="00234E1B">
        <w:tc>
          <w:tcPr>
            <w:tcW w:w="5760" w:type="dxa"/>
          </w:tcPr>
          <w:p w:rsidR="00157447" w:rsidRDefault="00F74E4D" w:rsidP="00234E1B">
            <w:r>
              <w:t>Shelby Patterson</w:t>
            </w:r>
            <w:r w:rsidR="00157447">
              <w:t>, Part-time Secretary</w:t>
            </w:r>
          </w:p>
        </w:tc>
        <w:tc>
          <w:tcPr>
            <w:tcW w:w="1440" w:type="dxa"/>
          </w:tcPr>
          <w:p w:rsidR="00157447" w:rsidRDefault="00157447" w:rsidP="00234E1B">
            <w:pPr>
              <w:jc w:val="center"/>
            </w:pPr>
            <w:r>
              <w:t>(706) 595-4211</w:t>
            </w:r>
          </w:p>
        </w:tc>
        <w:tc>
          <w:tcPr>
            <w:tcW w:w="1440" w:type="dxa"/>
          </w:tcPr>
          <w:p w:rsidR="00157447" w:rsidRDefault="00157447" w:rsidP="00234E1B">
            <w:pPr>
              <w:jc w:val="center"/>
            </w:pPr>
            <w:r>
              <w:t>(706) 595-5639</w:t>
            </w:r>
          </w:p>
        </w:tc>
      </w:tr>
    </w:tbl>
    <w:p w:rsidR="0090056A" w:rsidRDefault="0090056A" w:rsidP="0090056A">
      <w:pPr>
        <w:pStyle w:val="Heading3"/>
      </w:pPr>
      <w:bookmarkStart w:id="200" w:name="_Toc494785690"/>
      <w:r>
        <w:t>Region IV</w:t>
      </w:r>
      <w:r w:rsidR="000463D3">
        <w:t xml:space="preserve"> – West Central</w:t>
      </w:r>
      <w:bookmarkEnd w:id="200"/>
    </w:p>
    <w:p w:rsidR="0090056A" w:rsidRDefault="0090056A" w:rsidP="0090056A">
      <w:r>
        <w:t xml:space="preserve">2618 </w:t>
      </w:r>
      <w:proofErr w:type="spellStart"/>
      <w:r>
        <w:t>Shurling</w:t>
      </w:r>
      <w:proofErr w:type="spellEnd"/>
      <w:r>
        <w:t xml:space="preserve"> Drive, Macon, GA 31211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90056A" w:rsidTr="00234E1B">
        <w:tc>
          <w:tcPr>
            <w:tcW w:w="5760" w:type="dxa"/>
          </w:tcPr>
          <w:p w:rsidR="0090056A" w:rsidRDefault="0090056A" w:rsidP="00234E1B"/>
        </w:tc>
        <w:tc>
          <w:tcPr>
            <w:tcW w:w="1440" w:type="dxa"/>
          </w:tcPr>
          <w:p w:rsidR="0090056A" w:rsidRDefault="0090056A" w:rsidP="00234E1B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90056A" w:rsidTr="00234E1B">
        <w:tc>
          <w:tcPr>
            <w:tcW w:w="5760" w:type="dxa"/>
          </w:tcPr>
          <w:p w:rsidR="000463D3" w:rsidRDefault="003D248D" w:rsidP="005E54D0">
            <w:r>
              <w:t>Captain Chris Hodge</w:t>
            </w:r>
            <w:r w:rsidR="00827A79">
              <w:t>, Region Supervisor</w:t>
            </w:r>
          </w:p>
        </w:tc>
        <w:tc>
          <w:tcPr>
            <w:tcW w:w="1440" w:type="dxa"/>
          </w:tcPr>
          <w:p w:rsidR="000463D3" w:rsidRDefault="00157447" w:rsidP="00157447">
            <w:pPr>
              <w:jc w:val="center"/>
            </w:pPr>
            <w:r>
              <w:t>(478) 751-6415</w:t>
            </w:r>
          </w:p>
        </w:tc>
        <w:tc>
          <w:tcPr>
            <w:tcW w:w="1440" w:type="dxa"/>
          </w:tcPr>
          <w:p w:rsidR="00157447" w:rsidRDefault="00157447" w:rsidP="00157447">
            <w:pPr>
              <w:jc w:val="center"/>
            </w:pPr>
            <w:r>
              <w:t>(478) 751-6416</w:t>
            </w:r>
          </w:p>
        </w:tc>
      </w:tr>
      <w:tr w:rsidR="00157447" w:rsidTr="00234E1B">
        <w:tc>
          <w:tcPr>
            <w:tcW w:w="5760" w:type="dxa"/>
          </w:tcPr>
          <w:p w:rsidR="00157447" w:rsidRDefault="002C7D4C" w:rsidP="00234E1B">
            <w:r>
              <w:t>Kimberly Ca</w:t>
            </w:r>
            <w:r w:rsidR="003D248D">
              <w:t>to, Administrative Assistant II</w:t>
            </w:r>
            <w:r w:rsidR="00827A79">
              <w:t>I</w:t>
            </w:r>
          </w:p>
        </w:tc>
        <w:tc>
          <w:tcPr>
            <w:tcW w:w="1440" w:type="dxa"/>
          </w:tcPr>
          <w:p w:rsidR="00157447" w:rsidRDefault="00157447" w:rsidP="00234E1B">
            <w:pPr>
              <w:jc w:val="center"/>
            </w:pPr>
            <w:r>
              <w:t>(478) 751-6415</w:t>
            </w:r>
          </w:p>
        </w:tc>
        <w:tc>
          <w:tcPr>
            <w:tcW w:w="1440" w:type="dxa"/>
          </w:tcPr>
          <w:p w:rsidR="00157447" w:rsidRDefault="00157447" w:rsidP="00234E1B">
            <w:pPr>
              <w:jc w:val="center"/>
            </w:pPr>
            <w:r>
              <w:t>(478) 751-6416</w:t>
            </w:r>
          </w:p>
        </w:tc>
      </w:tr>
      <w:tr w:rsidR="00157447" w:rsidTr="00234E1B">
        <w:tc>
          <w:tcPr>
            <w:tcW w:w="5760" w:type="dxa"/>
          </w:tcPr>
          <w:p w:rsidR="00157447" w:rsidRDefault="005F5711" w:rsidP="00234E1B">
            <w:r>
              <w:t>Debbie Stephens</w:t>
            </w:r>
            <w:r w:rsidR="00157447">
              <w:t>, Part-time Secretary</w:t>
            </w:r>
          </w:p>
        </w:tc>
        <w:tc>
          <w:tcPr>
            <w:tcW w:w="1440" w:type="dxa"/>
          </w:tcPr>
          <w:p w:rsidR="00157447" w:rsidRDefault="00157447" w:rsidP="00234E1B">
            <w:pPr>
              <w:jc w:val="center"/>
            </w:pPr>
            <w:r>
              <w:t>(478) 751-6415</w:t>
            </w:r>
          </w:p>
        </w:tc>
        <w:tc>
          <w:tcPr>
            <w:tcW w:w="1440" w:type="dxa"/>
          </w:tcPr>
          <w:p w:rsidR="00157447" w:rsidRDefault="00157447" w:rsidP="00234E1B">
            <w:pPr>
              <w:jc w:val="center"/>
            </w:pPr>
            <w:r>
              <w:t>(478) 751-6416</w:t>
            </w:r>
          </w:p>
        </w:tc>
      </w:tr>
    </w:tbl>
    <w:p w:rsidR="0090056A" w:rsidRDefault="0090056A" w:rsidP="0090056A">
      <w:pPr>
        <w:pStyle w:val="Heading3"/>
      </w:pPr>
      <w:bookmarkStart w:id="201" w:name="_Toc494785691"/>
      <w:r>
        <w:t>Region V</w:t>
      </w:r>
      <w:r w:rsidR="000463D3">
        <w:t xml:space="preserve"> – Southwest</w:t>
      </w:r>
      <w:bookmarkEnd w:id="201"/>
      <w:r w:rsidR="000463D3">
        <w:t xml:space="preserve"> </w:t>
      </w:r>
    </w:p>
    <w:p w:rsidR="0090056A" w:rsidRDefault="0090056A" w:rsidP="0090056A">
      <w:r>
        <w:t>1700 Radium Springs Road, Albany, GA   31705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90056A" w:rsidTr="00234E1B">
        <w:tc>
          <w:tcPr>
            <w:tcW w:w="5760" w:type="dxa"/>
          </w:tcPr>
          <w:p w:rsidR="0090056A" w:rsidRDefault="0090056A" w:rsidP="00234E1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90056A" w:rsidTr="00234E1B">
        <w:tc>
          <w:tcPr>
            <w:tcW w:w="5760" w:type="dxa"/>
          </w:tcPr>
          <w:p w:rsidR="000463D3" w:rsidRDefault="00EE6542" w:rsidP="00234E1B">
            <w:r w:rsidRPr="00EE6542">
              <w:t xml:space="preserve">Captain Rick </w:t>
            </w:r>
            <w:proofErr w:type="spellStart"/>
            <w:r w:rsidRPr="00EE6542">
              <w:t>Sellars</w:t>
            </w:r>
            <w:proofErr w:type="spellEnd"/>
            <w:r w:rsidR="00827A79">
              <w:t>, Region Supervisor</w:t>
            </w:r>
          </w:p>
        </w:tc>
        <w:tc>
          <w:tcPr>
            <w:tcW w:w="1440" w:type="dxa"/>
          </w:tcPr>
          <w:p w:rsidR="000463D3" w:rsidRDefault="00157447" w:rsidP="00157447">
            <w:pPr>
              <w:jc w:val="center"/>
            </w:pPr>
            <w:r>
              <w:t>(229) 430-4252</w:t>
            </w:r>
          </w:p>
        </w:tc>
        <w:tc>
          <w:tcPr>
            <w:tcW w:w="1440" w:type="dxa"/>
          </w:tcPr>
          <w:p w:rsidR="000463D3" w:rsidRDefault="00157447" w:rsidP="00157447">
            <w:pPr>
              <w:jc w:val="center"/>
            </w:pPr>
            <w:r>
              <w:t xml:space="preserve">(229) 430-4221 </w:t>
            </w:r>
          </w:p>
        </w:tc>
      </w:tr>
      <w:tr w:rsidR="00157447" w:rsidTr="00234E1B">
        <w:tc>
          <w:tcPr>
            <w:tcW w:w="5760" w:type="dxa"/>
          </w:tcPr>
          <w:p w:rsidR="00157447" w:rsidRDefault="003F6436" w:rsidP="00536602">
            <w:r>
              <w:t xml:space="preserve">Cindy </w:t>
            </w:r>
            <w:proofErr w:type="spellStart"/>
            <w:r>
              <w:t>Hynote</w:t>
            </w:r>
            <w:proofErr w:type="spellEnd"/>
            <w:r w:rsidR="00157447">
              <w:t>, Admin</w:t>
            </w:r>
            <w:r w:rsidR="00567556">
              <w:t>istrative Assistant</w:t>
            </w:r>
            <w:r w:rsidR="00157447">
              <w:t xml:space="preserve"> </w:t>
            </w:r>
            <w:r w:rsidR="00567556">
              <w:t>I</w:t>
            </w:r>
            <w:r w:rsidR="00157447">
              <w:t>II</w:t>
            </w:r>
          </w:p>
        </w:tc>
        <w:tc>
          <w:tcPr>
            <w:tcW w:w="1440" w:type="dxa"/>
          </w:tcPr>
          <w:p w:rsidR="00157447" w:rsidRDefault="00157447" w:rsidP="00157447">
            <w:pPr>
              <w:jc w:val="center"/>
            </w:pPr>
            <w:r>
              <w:t>(229) 430-4252</w:t>
            </w:r>
          </w:p>
        </w:tc>
        <w:tc>
          <w:tcPr>
            <w:tcW w:w="1440" w:type="dxa"/>
          </w:tcPr>
          <w:p w:rsidR="00157447" w:rsidRDefault="00157447" w:rsidP="00157447">
            <w:pPr>
              <w:jc w:val="center"/>
            </w:pPr>
            <w:r>
              <w:t>(229) 430-4221</w:t>
            </w:r>
          </w:p>
        </w:tc>
      </w:tr>
      <w:tr w:rsidR="00157447" w:rsidTr="00234E1B">
        <w:tc>
          <w:tcPr>
            <w:tcW w:w="5760" w:type="dxa"/>
          </w:tcPr>
          <w:p w:rsidR="00157447" w:rsidRDefault="00BC2E7B" w:rsidP="00234E1B">
            <w:r>
              <w:t>Shannon Boyd</w:t>
            </w:r>
            <w:r w:rsidR="00157447">
              <w:t>, Part-time Secretary</w:t>
            </w:r>
          </w:p>
        </w:tc>
        <w:tc>
          <w:tcPr>
            <w:tcW w:w="1440" w:type="dxa"/>
          </w:tcPr>
          <w:p w:rsidR="00157447" w:rsidRDefault="00157447" w:rsidP="00234E1B">
            <w:pPr>
              <w:jc w:val="center"/>
            </w:pPr>
            <w:r>
              <w:t>(229) 430-4252</w:t>
            </w:r>
          </w:p>
        </w:tc>
        <w:tc>
          <w:tcPr>
            <w:tcW w:w="1440" w:type="dxa"/>
          </w:tcPr>
          <w:p w:rsidR="00157447" w:rsidRDefault="00157447" w:rsidP="00234E1B">
            <w:pPr>
              <w:jc w:val="center"/>
            </w:pPr>
            <w:r>
              <w:t>(229) 430-4221</w:t>
            </w:r>
          </w:p>
        </w:tc>
      </w:tr>
    </w:tbl>
    <w:p w:rsidR="0090056A" w:rsidRDefault="0090056A" w:rsidP="0090056A">
      <w:pPr>
        <w:pStyle w:val="Heading3"/>
      </w:pPr>
      <w:bookmarkStart w:id="202" w:name="_Toc494785692"/>
      <w:r>
        <w:t>Region VI</w:t>
      </w:r>
      <w:r w:rsidR="000463D3">
        <w:t xml:space="preserve"> – South Central</w:t>
      </w:r>
      <w:bookmarkEnd w:id="202"/>
      <w:r w:rsidR="000463D3">
        <w:t xml:space="preserve"> </w:t>
      </w:r>
    </w:p>
    <w:p w:rsidR="0090056A" w:rsidRDefault="0090056A" w:rsidP="0090056A">
      <w:r>
        <w:t>360 Cedar Street, Metter, GA 30439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90056A" w:rsidTr="00234E1B">
        <w:tc>
          <w:tcPr>
            <w:tcW w:w="5760" w:type="dxa"/>
          </w:tcPr>
          <w:p w:rsidR="0090056A" w:rsidRDefault="0090056A" w:rsidP="00234E1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90056A" w:rsidRDefault="0090056A" w:rsidP="00234E1B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90056A" w:rsidTr="00234E1B">
        <w:tc>
          <w:tcPr>
            <w:tcW w:w="5760" w:type="dxa"/>
          </w:tcPr>
          <w:p w:rsidR="0090056A" w:rsidRDefault="00223F55" w:rsidP="000463D3">
            <w:r>
              <w:t xml:space="preserve">Captain Scott </w:t>
            </w:r>
            <w:proofErr w:type="spellStart"/>
            <w:r>
              <w:t>Klingel</w:t>
            </w:r>
            <w:proofErr w:type="spellEnd"/>
            <w:r w:rsidR="00827A79">
              <w:t>, Region Supervisor</w:t>
            </w:r>
          </w:p>
        </w:tc>
        <w:tc>
          <w:tcPr>
            <w:tcW w:w="1440" w:type="dxa"/>
          </w:tcPr>
          <w:p w:rsidR="0090056A" w:rsidRDefault="0090056A" w:rsidP="00223F55">
            <w:pPr>
              <w:jc w:val="center"/>
            </w:pPr>
            <w:r>
              <w:t>(912) 685-2</w:t>
            </w:r>
            <w:r w:rsidR="00223F55">
              <w:t xml:space="preserve">145 </w:t>
            </w:r>
          </w:p>
        </w:tc>
        <w:tc>
          <w:tcPr>
            <w:tcW w:w="1440" w:type="dxa"/>
          </w:tcPr>
          <w:p w:rsidR="0090056A" w:rsidRDefault="00223F55" w:rsidP="00223F55">
            <w:pPr>
              <w:jc w:val="center"/>
            </w:pPr>
            <w:r>
              <w:t xml:space="preserve">(912) 685-6423 </w:t>
            </w:r>
          </w:p>
        </w:tc>
      </w:tr>
      <w:tr w:rsidR="00223F55" w:rsidTr="00234E1B">
        <w:tc>
          <w:tcPr>
            <w:tcW w:w="5760" w:type="dxa"/>
          </w:tcPr>
          <w:p w:rsidR="00223F55" w:rsidRDefault="003F6436" w:rsidP="00234E1B">
            <w:r>
              <w:t>April Thrift</w:t>
            </w:r>
            <w:r w:rsidR="00223F55">
              <w:t>, Admini</w:t>
            </w:r>
            <w:r w:rsidR="00567556">
              <w:t>strative Assistant I</w:t>
            </w:r>
            <w:r w:rsidR="00223F55">
              <w:t>II</w:t>
            </w:r>
          </w:p>
        </w:tc>
        <w:tc>
          <w:tcPr>
            <w:tcW w:w="1440" w:type="dxa"/>
          </w:tcPr>
          <w:p w:rsidR="00223F55" w:rsidRDefault="00223F55" w:rsidP="00223F55">
            <w:pPr>
              <w:jc w:val="center"/>
            </w:pPr>
            <w:r>
              <w:t>(912) 685-2145</w:t>
            </w:r>
          </w:p>
        </w:tc>
        <w:tc>
          <w:tcPr>
            <w:tcW w:w="1440" w:type="dxa"/>
          </w:tcPr>
          <w:p w:rsidR="00223F55" w:rsidRDefault="00223F55" w:rsidP="00223F55">
            <w:pPr>
              <w:jc w:val="center"/>
            </w:pPr>
            <w:r>
              <w:t>(912) 685-6423</w:t>
            </w:r>
          </w:p>
        </w:tc>
      </w:tr>
      <w:tr w:rsidR="00223F55" w:rsidTr="00234E1B">
        <w:tc>
          <w:tcPr>
            <w:tcW w:w="5760" w:type="dxa"/>
          </w:tcPr>
          <w:p w:rsidR="00223F55" w:rsidRDefault="003F6436" w:rsidP="00234E1B">
            <w:r>
              <w:t>Christina Colquitt, Part-time Secretary</w:t>
            </w:r>
          </w:p>
        </w:tc>
        <w:tc>
          <w:tcPr>
            <w:tcW w:w="1440" w:type="dxa"/>
          </w:tcPr>
          <w:p w:rsidR="00223F55" w:rsidRDefault="00223F55" w:rsidP="00234E1B">
            <w:pPr>
              <w:jc w:val="center"/>
            </w:pPr>
            <w:r>
              <w:t>(912) 685-2145</w:t>
            </w:r>
          </w:p>
        </w:tc>
        <w:tc>
          <w:tcPr>
            <w:tcW w:w="1440" w:type="dxa"/>
          </w:tcPr>
          <w:p w:rsidR="00223F55" w:rsidRDefault="00223F55" w:rsidP="00234E1B">
            <w:pPr>
              <w:jc w:val="center"/>
            </w:pPr>
            <w:r>
              <w:t>(912) 685-6423</w:t>
            </w:r>
          </w:p>
        </w:tc>
      </w:tr>
    </w:tbl>
    <w:p w:rsidR="00B51B0E" w:rsidRDefault="00B51B0E" w:rsidP="00B51B0E">
      <w:pPr>
        <w:pStyle w:val="Heading3"/>
      </w:pPr>
      <w:bookmarkStart w:id="203" w:name="_Toc494785693"/>
      <w:r>
        <w:t>Region VII</w:t>
      </w:r>
      <w:r w:rsidR="00342A4C">
        <w:t xml:space="preserve"> – Coastal</w:t>
      </w:r>
      <w:bookmarkEnd w:id="203"/>
      <w:r w:rsidR="00342A4C">
        <w:t xml:space="preserve"> </w:t>
      </w:r>
    </w:p>
    <w:p w:rsidR="00B51B0E" w:rsidRDefault="00B51B0E" w:rsidP="00B51B0E">
      <w:r>
        <w:t>One Conservation Way, Suite 201, Brunswick, GA 31520-8687</w:t>
      </w:r>
    </w:p>
    <w:tbl>
      <w:tblPr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1440"/>
      </w:tblGrid>
      <w:tr w:rsidR="00B51B0E" w:rsidTr="00444C77">
        <w:tc>
          <w:tcPr>
            <w:tcW w:w="5760" w:type="dxa"/>
          </w:tcPr>
          <w:p w:rsidR="00B51B0E" w:rsidRDefault="00B51B0E" w:rsidP="00444C7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440" w:type="dxa"/>
          </w:tcPr>
          <w:p w:rsidR="00B51B0E" w:rsidRDefault="00B51B0E" w:rsidP="00444C77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B51B0E" w:rsidTr="00444C77">
        <w:tc>
          <w:tcPr>
            <w:tcW w:w="5760" w:type="dxa"/>
          </w:tcPr>
          <w:p w:rsidR="00342A4C" w:rsidRDefault="002C7D4C" w:rsidP="00444C77">
            <w:r>
              <w:t>Captain Bob Lynn</w:t>
            </w:r>
            <w:r w:rsidR="00827A79">
              <w:t>, Region Supervisor</w:t>
            </w:r>
          </w:p>
        </w:tc>
        <w:tc>
          <w:tcPr>
            <w:tcW w:w="1440" w:type="dxa"/>
          </w:tcPr>
          <w:p w:rsidR="00342A4C" w:rsidRDefault="00223F55" w:rsidP="00223F55">
            <w:pPr>
              <w:jc w:val="center"/>
            </w:pPr>
            <w:r>
              <w:t>(912) 264-7237</w:t>
            </w:r>
          </w:p>
        </w:tc>
        <w:tc>
          <w:tcPr>
            <w:tcW w:w="1440" w:type="dxa"/>
          </w:tcPr>
          <w:p w:rsidR="00342A4C" w:rsidRDefault="00223F55" w:rsidP="00223F55">
            <w:pPr>
              <w:jc w:val="center"/>
            </w:pPr>
            <w:r>
              <w:t>(912) 262-3166</w:t>
            </w:r>
          </w:p>
        </w:tc>
      </w:tr>
      <w:tr w:rsidR="00223F55" w:rsidTr="00444C77">
        <w:tc>
          <w:tcPr>
            <w:tcW w:w="5760" w:type="dxa"/>
          </w:tcPr>
          <w:p w:rsidR="00223F55" w:rsidRDefault="00223F55" w:rsidP="00444C77">
            <w:r>
              <w:t>Janette Senior, Admin</w:t>
            </w:r>
            <w:r w:rsidR="00567556">
              <w:t>istrative Assistant</w:t>
            </w:r>
            <w:r>
              <w:t xml:space="preserve"> </w:t>
            </w:r>
            <w:r w:rsidR="00567556">
              <w:t>I</w:t>
            </w:r>
            <w:r>
              <w:t>II</w:t>
            </w:r>
          </w:p>
        </w:tc>
        <w:tc>
          <w:tcPr>
            <w:tcW w:w="1440" w:type="dxa"/>
          </w:tcPr>
          <w:p w:rsidR="00223F55" w:rsidRDefault="00223F55" w:rsidP="00223F55">
            <w:pPr>
              <w:jc w:val="center"/>
            </w:pPr>
            <w:r>
              <w:t>(912) 264-7237</w:t>
            </w:r>
          </w:p>
        </w:tc>
        <w:tc>
          <w:tcPr>
            <w:tcW w:w="1440" w:type="dxa"/>
          </w:tcPr>
          <w:p w:rsidR="00223F55" w:rsidRDefault="00223F55" w:rsidP="00223F55">
            <w:pPr>
              <w:jc w:val="center"/>
            </w:pPr>
            <w:r>
              <w:t>(912) 262-3166</w:t>
            </w:r>
          </w:p>
        </w:tc>
      </w:tr>
      <w:tr w:rsidR="00223F55" w:rsidTr="00444C77">
        <w:tc>
          <w:tcPr>
            <w:tcW w:w="5760" w:type="dxa"/>
          </w:tcPr>
          <w:p w:rsidR="00223F55" w:rsidRDefault="00567556" w:rsidP="00444C77">
            <w:r>
              <w:t>Kay Reddick, Administrative Support III</w:t>
            </w:r>
          </w:p>
        </w:tc>
        <w:tc>
          <w:tcPr>
            <w:tcW w:w="1440" w:type="dxa"/>
          </w:tcPr>
          <w:p w:rsidR="00223F55" w:rsidRDefault="00223F55" w:rsidP="00444C77">
            <w:pPr>
              <w:jc w:val="center"/>
            </w:pPr>
            <w:r>
              <w:t>(912) 264-7237</w:t>
            </w:r>
          </w:p>
        </w:tc>
        <w:tc>
          <w:tcPr>
            <w:tcW w:w="1440" w:type="dxa"/>
          </w:tcPr>
          <w:p w:rsidR="00223F55" w:rsidRDefault="00223F55" w:rsidP="00444C77">
            <w:pPr>
              <w:jc w:val="center"/>
            </w:pPr>
            <w:r>
              <w:t>(912) 262-3166</w:t>
            </w:r>
          </w:p>
        </w:tc>
      </w:tr>
      <w:tr w:rsidR="00223F55" w:rsidTr="00444C77">
        <w:tc>
          <w:tcPr>
            <w:tcW w:w="5760" w:type="dxa"/>
          </w:tcPr>
          <w:p w:rsidR="00223F55" w:rsidRDefault="00223F55" w:rsidP="00444C77">
            <w:r>
              <w:t>Rhonda Knight</w:t>
            </w:r>
            <w:r w:rsidR="00827A79">
              <w:t xml:space="preserve">, </w:t>
            </w:r>
            <w:r>
              <w:t>Part-time Secretary</w:t>
            </w:r>
          </w:p>
        </w:tc>
        <w:tc>
          <w:tcPr>
            <w:tcW w:w="1440" w:type="dxa"/>
          </w:tcPr>
          <w:p w:rsidR="00223F55" w:rsidRDefault="00223F55" w:rsidP="00444C77">
            <w:pPr>
              <w:jc w:val="center"/>
            </w:pPr>
            <w:r>
              <w:t>(912) 264-7237</w:t>
            </w:r>
          </w:p>
        </w:tc>
        <w:tc>
          <w:tcPr>
            <w:tcW w:w="1440" w:type="dxa"/>
          </w:tcPr>
          <w:p w:rsidR="00223F55" w:rsidRDefault="00223F55" w:rsidP="00444C77">
            <w:pPr>
              <w:jc w:val="center"/>
            </w:pPr>
            <w:r>
              <w:t>(912) 262-3166</w:t>
            </w:r>
          </w:p>
        </w:tc>
      </w:tr>
    </w:tbl>
    <w:p w:rsidR="008C0BB7" w:rsidRDefault="008C0BB7" w:rsidP="008C0BB7"/>
    <w:p w:rsidR="008C0BB7" w:rsidRPr="008C0BB7" w:rsidRDefault="008C0BB7" w:rsidP="008C0BB7"/>
    <w:p w:rsidR="00F12BAA" w:rsidRDefault="00F12BAA">
      <w:pPr>
        <w:pStyle w:val="Heading1"/>
      </w:pPr>
      <w:bookmarkStart w:id="204" w:name="_Toc494785694"/>
      <w:r>
        <w:lastRenderedPageBreak/>
        <w:t>Environmental Protection Division</w:t>
      </w:r>
      <w:bookmarkEnd w:id="204"/>
    </w:p>
    <w:p w:rsidR="00F12BAA" w:rsidRDefault="00FF5A0E">
      <w:pPr>
        <w:rPr>
          <w:b/>
          <w:bCs/>
          <w:sz w:val="20"/>
        </w:rPr>
      </w:pPr>
      <w:r>
        <w:rPr>
          <w:b/>
          <w:bCs/>
          <w:sz w:val="20"/>
        </w:rPr>
        <w:t>Richard E. Dunn</w:t>
      </w:r>
      <w:r w:rsidR="00F12BAA">
        <w:rPr>
          <w:b/>
          <w:bCs/>
          <w:sz w:val="20"/>
        </w:rPr>
        <w:t>, Director</w:t>
      </w:r>
    </w:p>
    <w:p w:rsidR="00F12BAA" w:rsidRDefault="00F12BAA">
      <w:r>
        <w:t>2 Martin Lut</w:t>
      </w:r>
      <w:r w:rsidR="006A2991">
        <w:t>her King, Jr. Dr., SE, Suite 1456</w:t>
      </w:r>
      <w:r>
        <w:t xml:space="preserve"> East, Atlanta, GA 30334</w:t>
      </w:r>
    </w:p>
    <w:p w:rsidR="00F12BAA" w:rsidRDefault="002E1384">
      <w:r>
        <w:t xml:space="preserve">Phone: </w:t>
      </w:r>
      <w:r w:rsidR="00F12BAA">
        <w:t>(404) 656-4713</w:t>
      </w:r>
      <w:r w:rsidR="0077315C">
        <w:t xml:space="preserve"> Fax:  (404) 651-5778</w:t>
      </w:r>
    </w:p>
    <w:p w:rsidR="00F12BAA" w:rsidRDefault="00F12BAA">
      <w:r>
        <w:t xml:space="preserve">Web site: </w:t>
      </w:r>
      <w:hyperlink r:id="rId18" w:history="1">
        <w:r w:rsidR="00880AB5" w:rsidRPr="00A10A6C">
          <w:rPr>
            <w:rStyle w:val="Hyperlink"/>
          </w:rPr>
          <w:t>www.epd.georgia.gov</w:t>
        </w:r>
      </w:hyperlink>
      <w:r w:rsidR="00880AB5">
        <w:t xml:space="preserve"> </w:t>
      </w:r>
    </w:p>
    <w:p w:rsidR="00F12BAA" w:rsidRDefault="00F12BAA">
      <w:pPr>
        <w:pStyle w:val="Heading2"/>
      </w:pPr>
      <w:bookmarkStart w:id="205" w:name="_Toc494785695"/>
      <w:r>
        <w:t>Director</w:t>
      </w:r>
      <w:r w:rsidR="002F74C7">
        <w:t>’</w:t>
      </w:r>
      <w:r>
        <w:t>s Office</w:t>
      </w:r>
      <w:bookmarkEnd w:id="205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 w:rsidTr="00CD7122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</w:tr>
      <w:tr w:rsidR="00F12BAA" w:rsidTr="00CD7122">
        <w:tc>
          <w:tcPr>
            <w:tcW w:w="5760" w:type="dxa"/>
          </w:tcPr>
          <w:p w:rsidR="00F12BAA" w:rsidRDefault="00FF5A0E">
            <w:r>
              <w:t>Lauren M. Curry</w:t>
            </w:r>
            <w:r w:rsidR="00F12BAA">
              <w:t>,</w:t>
            </w:r>
            <w:r>
              <w:t xml:space="preserve"> Deputy</w:t>
            </w:r>
            <w:r w:rsidR="00406BB6">
              <w:t xml:space="preserve"> Director</w:t>
            </w:r>
          </w:p>
        </w:tc>
        <w:tc>
          <w:tcPr>
            <w:tcW w:w="1440" w:type="dxa"/>
          </w:tcPr>
          <w:p w:rsidR="00F12BAA" w:rsidRDefault="00D31BFD">
            <w:r>
              <w:t>(404) 656-4714</w:t>
            </w:r>
          </w:p>
        </w:tc>
        <w:tc>
          <w:tcPr>
            <w:tcW w:w="1440" w:type="dxa"/>
          </w:tcPr>
          <w:p w:rsidR="00F12BAA" w:rsidRDefault="00F12BAA"/>
        </w:tc>
      </w:tr>
      <w:tr w:rsidR="00A20066" w:rsidTr="00CD7122">
        <w:tc>
          <w:tcPr>
            <w:tcW w:w="5760" w:type="dxa"/>
          </w:tcPr>
          <w:p w:rsidR="00A20066" w:rsidRDefault="0032701B" w:rsidP="00FF5A0E">
            <w:r>
              <w:t>Tamara Fischer, Administrative</w:t>
            </w:r>
            <w:r w:rsidR="00A20066">
              <w:t xml:space="preserve"> Assistant</w:t>
            </w:r>
          </w:p>
        </w:tc>
        <w:tc>
          <w:tcPr>
            <w:tcW w:w="1440" w:type="dxa"/>
          </w:tcPr>
          <w:p w:rsidR="00A20066" w:rsidRDefault="00A20066">
            <w:r>
              <w:t>(404) 651-7964</w:t>
            </w:r>
          </w:p>
        </w:tc>
        <w:tc>
          <w:tcPr>
            <w:tcW w:w="1440" w:type="dxa"/>
          </w:tcPr>
          <w:p w:rsidR="00A20066" w:rsidRDefault="00A20066"/>
        </w:tc>
      </w:tr>
      <w:tr w:rsidR="00A20066" w:rsidTr="00CD7122">
        <w:tc>
          <w:tcPr>
            <w:tcW w:w="5760" w:type="dxa"/>
          </w:tcPr>
          <w:p w:rsidR="00A20066" w:rsidRPr="000D2FFD" w:rsidRDefault="000D2FFD">
            <w:r w:rsidRPr="000D2FFD">
              <w:t>Sydney Brogden, Public Affairs Specialist</w:t>
            </w:r>
          </w:p>
        </w:tc>
        <w:tc>
          <w:tcPr>
            <w:tcW w:w="1440" w:type="dxa"/>
          </w:tcPr>
          <w:p w:rsidR="00A20066" w:rsidRDefault="00DB0F56">
            <w:r>
              <w:t>(404) 657-2086</w:t>
            </w:r>
          </w:p>
        </w:tc>
        <w:tc>
          <w:tcPr>
            <w:tcW w:w="1440" w:type="dxa"/>
          </w:tcPr>
          <w:p w:rsidR="00A20066" w:rsidRDefault="00A20066"/>
        </w:tc>
      </w:tr>
      <w:tr w:rsidR="00DB0F56" w:rsidTr="00CD7122">
        <w:tc>
          <w:tcPr>
            <w:tcW w:w="5760" w:type="dxa"/>
          </w:tcPr>
          <w:p w:rsidR="00DB0F56" w:rsidRDefault="000D2FFD" w:rsidP="00A20066">
            <w:r>
              <w:t xml:space="preserve">Vanessa </w:t>
            </w:r>
            <w:proofErr w:type="spellStart"/>
            <w:r>
              <w:t>Ocain</w:t>
            </w:r>
            <w:proofErr w:type="spellEnd"/>
            <w:r w:rsidR="00DB0F56">
              <w:t>, Receptionist</w:t>
            </w:r>
          </w:p>
        </w:tc>
        <w:tc>
          <w:tcPr>
            <w:tcW w:w="1440" w:type="dxa"/>
          </w:tcPr>
          <w:p w:rsidR="00DB0F56" w:rsidRDefault="00DB0F56">
            <w:r>
              <w:t>(404) 656-4713</w:t>
            </w:r>
          </w:p>
        </w:tc>
        <w:tc>
          <w:tcPr>
            <w:tcW w:w="1440" w:type="dxa"/>
          </w:tcPr>
          <w:p w:rsidR="00DB0F56" w:rsidRDefault="00DB0F56"/>
        </w:tc>
      </w:tr>
      <w:tr w:rsidR="00F12BAA" w:rsidTr="00CD7122">
        <w:tc>
          <w:tcPr>
            <w:tcW w:w="5760" w:type="dxa"/>
          </w:tcPr>
          <w:p w:rsidR="00F12BAA" w:rsidRDefault="006D299A" w:rsidP="006D299A">
            <w:r>
              <w:t>Donald Kirkland</w:t>
            </w:r>
            <w:r w:rsidR="00A20066">
              <w:t xml:space="preserve">, </w:t>
            </w:r>
            <w:r>
              <w:t>Planning and Policy Coordinator</w:t>
            </w:r>
          </w:p>
        </w:tc>
        <w:tc>
          <w:tcPr>
            <w:tcW w:w="1440" w:type="dxa"/>
          </w:tcPr>
          <w:p w:rsidR="00F12BAA" w:rsidRDefault="006D299A">
            <w:r>
              <w:t>(404) 232-7099</w:t>
            </w:r>
          </w:p>
        </w:tc>
        <w:tc>
          <w:tcPr>
            <w:tcW w:w="1440" w:type="dxa"/>
          </w:tcPr>
          <w:p w:rsidR="00F12BAA" w:rsidRDefault="00F12BAA"/>
        </w:tc>
      </w:tr>
      <w:tr w:rsidR="00F12BAA" w:rsidTr="00CD7122">
        <w:tc>
          <w:tcPr>
            <w:tcW w:w="5760" w:type="dxa"/>
          </w:tcPr>
          <w:p w:rsidR="00F12BAA" w:rsidRDefault="00BB4693" w:rsidP="0079236E">
            <w:r>
              <w:t>Jim Cooley, Director of District Operations</w:t>
            </w:r>
          </w:p>
        </w:tc>
        <w:tc>
          <w:tcPr>
            <w:tcW w:w="1440" w:type="dxa"/>
          </w:tcPr>
          <w:p w:rsidR="00F12BAA" w:rsidRDefault="00A20066" w:rsidP="00415C8E">
            <w:r>
              <w:t>(404) 651-7807</w:t>
            </w:r>
          </w:p>
        </w:tc>
        <w:tc>
          <w:tcPr>
            <w:tcW w:w="1440" w:type="dxa"/>
          </w:tcPr>
          <w:p w:rsidR="00F12BAA" w:rsidRDefault="00F12BAA"/>
        </w:tc>
      </w:tr>
      <w:tr w:rsidR="00F12BAA" w:rsidTr="00CD7122">
        <w:tc>
          <w:tcPr>
            <w:tcW w:w="5760" w:type="dxa"/>
          </w:tcPr>
          <w:p w:rsidR="00F12BAA" w:rsidRDefault="00A20066">
            <w:r>
              <w:t xml:space="preserve">Angela </w:t>
            </w:r>
            <w:proofErr w:type="spellStart"/>
            <w:r>
              <w:t>Ivester</w:t>
            </w:r>
            <w:proofErr w:type="spellEnd"/>
            <w:r>
              <w:t>, Director of Information Technology</w:t>
            </w:r>
          </w:p>
        </w:tc>
        <w:tc>
          <w:tcPr>
            <w:tcW w:w="1440" w:type="dxa"/>
          </w:tcPr>
          <w:p w:rsidR="00F12BAA" w:rsidRDefault="00A20066">
            <w:r>
              <w:t>(404) 463-0077</w:t>
            </w:r>
          </w:p>
        </w:tc>
        <w:tc>
          <w:tcPr>
            <w:tcW w:w="1440" w:type="dxa"/>
          </w:tcPr>
          <w:p w:rsidR="00F12BAA" w:rsidRDefault="00F12BAA"/>
        </w:tc>
      </w:tr>
      <w:tr w:rsidR="00F12BAA" w:rsidTr="00CD7122">
        <w:tc>
          <w:tcPr>
            <w:tcW w:w="5760" w:type="dxa"/>
          </w:tcPr>
          <w:p w:rsidR="00F12BAA" w:rsidRDefault="00A20066">
            <w:r>
              <w:t>Kevin Chambers, Communications Director</w:t>
            </w:r>
          </w:p>
        </w:tc>
        <w:tc>
          <w:tcPr>
            <w:tcW w:w="1440" w:type="dxa"/>
          </w:tcPr>
          <w:p w:rsidR="00F12BAA" w:rsidRDefault="00A20066" w:rsidP="00415C8E">
            <w:r>
              <w:t>(404) 651-7970</w:t>
            </w:r>
          </w:p>
        </w:tc>
        <w:tc>
          <w:tcPr>
            <w:tcW w:w="1440" w:type="dxa"/>
          </w:tcPr>
          <w:p w:rsidR="00F12BAA" w:rsidRDefault="00F12BAA"/>
        </w:tc>
      </w:tr>
      <w:tr w:rsidR="000D0B3D" w:rsidTr="00CD7122">
        <w:tc>
          <w:tcPr>
            <w:tcW w:w="5760" w:type="dxa"/>
          </w:tcPr>
          <w:p w:rsidR="000D0B3D" w:rsidRDefault="00D5741A">
            <w:r>
              <w:t>Erin Ruoff</w:t>
            </w:r>
            <w:r w:rsidR="006F278C">
              <w:t xml:space="preserve">, Director of Finance </w:t>
            </w:r>
          </w:p>
        </w:tc>
        <w:tc>
          <w:tcPr>
            <w:tcW w:w="1440" w:type="dxa"/>
          </w:tcPr>
          <w:p w:rsidR="000D0B3D" w:rsidRDefault="00A20066" w:rsidP="00415C8E">
            <w:r>
              <w:t>(404) 656-3310</w:t>
            </w:r>
          </w:p>
        </w:tc>
        <w:tc>
          <w:tcPr>
            <w:tcW w:w="1440" w:type="dxa"/>
          </w:tcPr>
          <w:p w:rsidR="000D0B3D" w:rsidRDefault="000D0B3D"/>
        </w:tc>
      </w:tr>
      <w:tr w:rsidR="000D0B3D" w:rsidTr="00CD7122">
        <w:tc>
          <w:tcPr>
            <w:tcW w:w="5760" w:type="dxa"/>
          </w:tcPr>
          <w:p w:rsidR="000D0B3D" w:rsidRDefault="00A20066">
            <w:r>
              <w:t>Aubrey Hendrix, Administrative Management</w:t>
            </w:r>
          </w:p>
        </w:tc>
        <w:tc>
          <w:tcPr>
            <w:tcW w:w="1440" w:type="dxa"/>
          </w:tcPr>
          <w:p w:rsidR="000D0B3D" w:rsidRDefault="006F278C" w:rsidP="00415C8E">
            <w:r>
              <w:t>(404) 656-7960</w:t>
            </w:r>
          </w:p>
        </w:tc>
        <w:tc>
          <w:tcPr>
            <w:tcW w:w="1440" w:type="dxa"/>
          </w:tcPr>
          <w:p w:rsidR="000D0B3D" w:rsidRDefault="000D0B3D"/>
        </w:tc>
      </w:tr>
      <w:tr w:rsidR="00406BB6" w:rsidTr="00CD7122">
        <w:tc>
          <w:tcPr>
            <w:tcW w:w="5760" w:type="dxa"/>
          </w:tcPr>
          <w:p w:rsidR="00406BB6" w:rsidRDefault="00DB0F56">
            <w:r>
              <w:t>Dan Roach</w:t>
            </w:r>
            <w:r w:rsidR="00406BB6">
              <w:t>, Director of Human Resources</w:t>
            </w:r>
          </w:p>
        </w:tc>
        <w:tc>
          <w:tcPr>
            <w:tcW w:w="1440" w:type="dxa"/>
          </w:tcPr>
          <w:p w:rsidR="00406BB6" w:rsidRDefault="00406BB6" w:rsidP="00415C8E">
            <w:r>
              <w:t>(404) 463-1432</w:t>
            </w:r>
          </w:p>
        </w:tc>
        <w:tc>
          <w:tcPr>
            <w:tcW w:w="1440" w:type="dxa"/>
          </w:tcPr>
          <w:p w:rsidR="00406BB6" w:rsidRDefault="00406BB6"/>
        </w:tc>
      </w:tr>
      <w:tr w:rsidR="00A20066" w:rsidTr="00CD7122">
        <w:tc>
          <w:tcPr>
            <w:tcW w:w="5760" w:type="dxa"/>
          </w:tcPr>
          <w:p w:rsidR="00A20066" w:rsidRDefault="00DA57EC">
            <w:r>
              <w:t>Jim Kennedy, State Geologist</w:t>
            </w:r>
          </w:p>
          <w:p w:rsidR="000D2FFD" w:rsidRDefault="000D2FFD">
            <w:r>
              <w:t>Laura Williams, Director of Legal Services</w:t>
            </w:r>
          </w:p>
        </w:tc>
        <w:tc>
          <w:tcPr>
            <w:tcW w:w="1440" w:type="dxa"/>
          </w:tcPr>
          <w:p w:rsidR="00A20066" w:rsidRDefault="00A20066" w:rsidP="00415C8E">
            <w:r>
              <w:t>(404) 463-0679</w:t>
            </w:r>
          </w:p>
          <w:p w:rsidR="000D2FFD" w:rsidRDefault="000D2FFD" w:rsidP="00415C8E">
            <w:r>
              <w:t>(404)-232-7985</w:t>
            </w:r>
          </w:p>
        </w:tc>
        <w:tc>
          <w:tcPr>
            <w:tcW w:w="1440" w:type="dxa"/>
          </w:tcPr>
          <w:p w:rsidR="00A20066" w:rsidRDefault="00A20066"/>
        </w:tc>
      </w:tr>
      <w:tr w:rsidR="00A20066" w:rsidTr="00CD7122">
        <w:tc>
          <w:tcPr>
            <w:tcW w:w="5760" w:type="dxa"/>
          </w:tcPr>
          <w:p w:rsidR="00A20066" w:rsidRDefault="00A20066">
            <w:r>
              <w:t xml:space="preserve">Jeff </w:t>
            </w:r>
            <w:proofErr w:type="spellStart"/>
            <w:r>
              <w:t>Cown</w:t>
            </w:r>
            <w:proofErr w:type="spellEnd"/>
            <w:r>
              <w:t>, Land Branch Chief</w:t>
            </w:r>
          </w:p>
        </w:tc>
        <w:tc>
          <w:tcPr>
            <w:tcW w:w="1440" w:type="dxa"/>
          </w:tcPr>
          <w:p w:rsidR="00A20066" w:rsidRDefault="00406BB6" w:rsidP="00406BB6">
            <w:r>
              <w:t>(404) 463-8509</w:t>
            </w:r>
          </w:p>
        </w:tc>
        <w:tc>
          <w:tcPr>
            <w:tcW w:w="1440" w:type="dxa"/>
          </w:tcPr>
          <w:p w:rsidR="00A20066" w:rsidRDefault="00A20066"/>
        </w:tc>
      </w:tr>
      <w:tr w:rsidR="00A20066" w:rsidTr="00CD7122">
        <w:tc>
          <w:tcPr>
            <w:tcW w:w="5760" w:type="dxa"/>
          </w:tcPr>
          <w:p w:rsidR="00A20066" w:rsidRDefault="00A20066">
            <w:r>
              <w:t>James Capp, Water Branch Chief</w:t>
            </w:r>
          </w:p>
        </w:tc>
        <w:tc>
          <w:tcPr>
            <w:tcW w:w="1440" w:type="dxa"/>
          </w:tcPr>
          <w:p w:rsidR="00A20066" w:rsidRDefault="00880AB5" w:rsidP="00415C8E">
            <w:r>
              <w:t>(404) 463-4911</w:t>
            </w:r>
          </w:p>
        </w:tc>
        <w:tc>
          <w:tcPr>
            <w:tcW w:w="1440" w:type="dxa"/>
          </w:tcPr>
          <w:p w:rsidR="00A20066" w:rsidRDefault="00A20066"/>
        </w:tc>
      </w:tr>
      <w:tr w:rsidR="00A20066" w:rsidTr="00CD7122">
        <w:tc>
          <w:tcPr>
            <w:tcW w:w="5760" w:type="dxa"/>
          </w:tcPr>
          <w:p w:rsidR="00A20066" w:rsidRDefault="000D2FFD">
            <w:r>
              <w:t xml:space="preserve">Ray </w:t>
            </w:r>
            <w:proofErr w:type="spellStart"/>
            <w:r>
              <w:t>Terhune</w:t>
            </w:r>
            <w:proofErr w:type="spellEnd"/>
            <w:r w:rsidR="000B3E09">
              <w:t>, Director of Laboratory Operations</w:t>
            </w:r>
          </w:p>
        </w:tc>
        <w:tc>
          <w:tcPr>
            <w:tcW w:w="1440" w:type="dxa"/>
          </w:tcPr>
          <w:p w:rsidR="00A20066" w:rsidRDefault="00880AB5" w:rsidP="00415C8E">
            <w:r>
              <w:t>(678) 248-7388</w:t>
            </w:r>
          </w:p>
        </w:tc>
        <w:tc>
          <w:tcPr>
            <w:tcW w:w="1440" w:type="dxa"/>
          </w:tcPr>
          <w:p w:rsidR="00A20066" w:rsidRDefault="00A20066"/>
        </w:tc>
      </w:tr>
      <w:tr w:rsidR="00C15CE7" w:rsidTr="00CD7122">
        <w:tc>
          <w:tcPr>
            <w:tcW w:w="5760" w:type="dxa"/>
          </w:tcPr>
          <w:p w:rsidR="00C15CE7" w:rsidRDefault="00C15CE7">
            <w:r>
              <w:t>Karen Hays, Air Branch Chief</w:t>
            </w:r>
          </w:p>
          <w:p w:rsidR="00D5741A" w:rsidRDefault="00D5741A">
            <w:r>
              <w:t>Chuck Mueller, Director of Cross Media Programs</w:t>
            </w:r>
          </w:p>
        </w:tc>
        <w:tc>
          <w:tcPr>
            <w:tcW w:w="1440" w:type="dxa"/>
          </w:tcPr>
          <w:p w:rsidR="00C15CE7" w:rsidRDefault="00C15CE7" w:rsidP="00415C8E">
            <w:r>
              <w:t>(404) 363-7016</w:t>
            </w:r>
          </w:p>
          <w:p w:rsidR="00D5741A" w:rsidRDefault="00D5741A" w:rsidP="00415C8E">
            <w:r>
              <w:t>(404) 463-9262</w:t>
            </w:r>
          </w:p>
        </w:tc>
        <w:tc>
          <w:tcPr>
            <w:tcW w:w="1440" w:type="dxa"/>
          </w:tcPr>
          <w:p w:rsidR="00C15CE7" w:rsidRDefault="00C15CE7"/>
        </w:tc>
      </w:tr>
    </w:tbl>
    <w:p w:rsidR="00785861" w:rsidRDefault="00785861" w:rsidP="00E52665">
      <w:pPr>
        <w:pStyle w:val="Heading2"/>
      </w:pPr>
      <w:bookmarkStart w:id="206" w:name="_Toc494785696"/>
      <w:r>
        <w:t>District Operations Program</w:t>
      </w:r>
      <w:bookmarkEnd w:id="206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BB4693" w:rsidP="00DE6E5B">
            <w:r>
              <w:t>Jim Cooley</w:t>
            </w:r>
          </w:p>
        </w:tc>
        <w:tc>
          <w:tcPr>
            <w:tcW w:w="1440" w:type="dxa"/>
          </w:tcPr>
          <w:p w:rsidR="00785861" w:rsidRDefault="00785861" w:rsidP="0077315C">
            <w:r>
              <w:t>(</w:t>
            </w:r>
            <w:r w:rsidR="0077315C">
              <w:t>404</w:t>
            </w:r>
            <w:r>
              <w:t xml:space="preserve">) </w:t>
            </w:r>
            <w:r w:rsidR="0077315C">
              <w:t>651-7807</w:t>
            </w:r>
          </w:p>
        </w:tc>
        <w:tc>
          <w:tcPr>
            <w:tcW w:w="1440" w:type="dxa"/>
          </w:tcPr>
          <w:p w:rsidR="00785861" w:rsidRDefault="00785861" w:rsidP="0077315C">
            <w:r>
              <w:t>(</w:t>
            </w:r>
            <w:r w:rsidR="0077315C">
              <w:t>404</w:t>
            </w:r>
            <w:r>
              <w:t xml:space="preserve">) </w:t>
            </w:r>
            <w:r w:rsidR="0077315C">
              <w:t>651-5778</w:t>
            </w:r>
          </w:p>
        </w:tc>
      </w:tr>
    </w:tbl>
    <w:p w:rsidR="00785861" w:rsidRDefault="00785861" w:rsidP="00E52665">
      <w:pPr>
        <w:pStyle w:val="Heading3"/>
      </w:pPr>
      <w:bookmarkStart w:id="207" w:name="_Toc494785697"/>
      <w:r>
        <w:t>Coastal District</w:t>
      </w:r>
      <w:bookmarkEnd w:id="207"/>
    </w:p>
    <w:p w:rsidR="00785861" w:rsidRPr="00E52665" w:rsidRDefault="00785861" w:rsidP="00E52665">
      <w:r w:rsidRPr="00E52665">
        <w:t>400 Commerce Center Drive, Brunswick, GA 31523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2231A6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2231A6">
        <w:tc>
          <w:tcPr>
            <w:tcW w:w="5760" w:type="dxa"/>
          </w:tcPr>
          <w:p w:rsidR="00785861" w:rsidRDefault="00D12064" w:rsidP="0079236E">
            <w:r>
              <w:t xml:space="preserve">Bruce </w:t>
            </w:r>
            <w:proofErr w:type="spellStart"/>
            <w:r>
              <w:t>Foisy</w:t>
            </w:r>
            <w:proofErr w:type="spellEnd"/>
            <w:r w:rsidR="00785861">
              <w:t>, Distr</w:t>
            </w:r>
            <w:r w:rsidR="00740C6C">
              <w:t xml:space="preserve">ict </w:t>
            </w:r>
            <w:r w:rsidR="00EE4D46">
              <w:t>Manager</w:t>
            </w:r>
          </w:p>
        </w:tc>
        <w:tc>
          <w:tcPr>
            <w:tcW w:w="1440" w:type="dxa"/>
          </w:tcPr>
          <w:p w:rsidR="00785861" w:rsidRDefault="00785861" w:rsidP="00DE6E5B">
            <w:r>
              <w:t>(912) 264-7284</w:t>
            </w:r>
          </w:p>
        </w:tc>
        <w:tc>
          <w:tcPr>
            <w:tcW w:w="1440" w:type="dxa"/>
          </w:tcPr>
          <w:p w:rsidR="00785861" w:rsidRDefault="00785861" w:rsidP="00DE6E5B">
            <w:r>
              <w:t>(912) 262-3160</w:t>
            </w:r>
          </w:p>
        </w:tc>
      </w:tr>
    </w:tbl>
    <w:p w:rsidR="00785861" w:rsidRDefault="00785861" w:rsidP="00E52665">
      <w:pPr>
        <w:pStyle w:val="Heading3"/>
      </w:pPr>
      <w:bookmarkStart w:id="208" w:name="_Toc494785698"/>
      <w:r>
        <w:t>East Central District</w:t>
      </w:r>
      <w:bookmarkEnd w:id="208"/>
    </w:p>
    <w:p w:rsidR="00785861" w:rsidRDefault="002229BD" w:rsidP="00785861">
      <w:r>
        <w:t xml:space="preserve">3525 Walton Way Extension, Augusta, </w:t>
      </w:r>
      <w:r w:rsidR="00D1051E">
        <w:t>GA</w:t>
      </w:r>
      <w:r>
        <w:t xml:space="preserve"> 30909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2229BD" w:rsidP="00DE6E5B">
            <w:r>
              <w:t>Jeff Darley</w:t>
            </w:r>
            <w:r w:rsidR="00740C6C">
              <w:t>, District Manager</w:t>
            </w:r>
          </w:p>
        </w:tc>
        <w:tc>
          <w:tcPr>
            <w:tcW w:w="1440" w:type="dxa"/>
          </w:tcPr>
          <w:p w:rsidR="00785861" w:rsidRDefault="002229BD" w:rsidP="002229BD">
            <w:r>
              <w:t>(706) 667-4343</w:t>
            </w:r>
          </w:p>
        </w:tc>
        <w:tc>
          <w:tcPr>
            <w:tcW w:w="1440" w:type="dxa"/>
          </w:tcPr>
          <w:p w:rsidR="00785861" w:rsidRDefault="002229BD" w:rsidP="00DE6E5B">
            <w:r>
              <w:t>(706) 667-4376</w:t>
            </w:r>
          </w:p>
        </w:tc>
      </w:tr>
    </w:tbl>
    <w:p w:rsidR="00785861" w:rsidRDefault="0077315C" w:rsidP="00E52665">
      <w:pPr>
        <w:pStyle w:val="Heading3"/>
      </w:pPr>
      <w:bookmarkStart w:id="209" w:name="_Toc494785699"/>
      <w:r>
        <w:t>Mountain District/</w:t>
      </w:r>
      <w:r w:rsidR="00785861">
        <w:t>Metro Atlanta Office</w:t>
      </w:r>
      <w:bookmarkEnd w:id="209"/>
      <w:r w:rsidR="00785861">
        <w:t xml:space="preserve"> </w:t>
      </w:r>
    </w:p>
    <w:p w:rsidR="00785861" w:rsidRDefault="00785861" w:rsidP="00785861">
      <w:r>
        <w:t xml:space="preserve">4244 International Parkway, Suite 114, Atlanta, </w:t>
      </w:r>
      <w:r w:rsidR="00D1051E">
        <w:t>GA</w:t>
      </w:r>
      <w:r>
        <w:t xml:space="preserve"> 30354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BB4693" w:rsidP="00DE6E5B">
            <w:r>
              <w:t>Mick Smith</w:t>
            </w:r>
            <w:r w:rsidR="00785861">
              <w:t>, District Manager</w:t>
            </w:r>
          </w:p>
        </w:tc>
        <w:tc>
          <w:tcPr>
            <w:tcW w:w="1440" w:type="dxa"/>
          </w:tcPr>
          <w:p w:rsidR="00785861" w:rsidRDefault="00E2042F" w:rsidP="00DE6E5B">
            <w:r>
              <w:t>(404) 362-2548</w:t>
            </w:r>
          </w:p>
        </w:tc>
        <w:tc>
          <w:tcPr>
            <w:tcW w:w="1440" w:type="dxa"/>
          </w:tcPr>
          <w:p w:rsidR="00785861" w:rsidRDefault="00785861" w:rsidP="00DE6E5B">
            <w:r>
              <w:t>(404) 362-2712</w:t>
            </w:r>
          </w:p>
        </w:tc>
      </w:tr>
    </w:tbl>
    <w:p w:rsidR="00785861" w:rsidRDefault="00785861" w:rsidP="00E52665">
      <w:pPr>
        <w:pStyle w:val="Heading3"/>
      </w:pPr>
      <w:bookmarkStart w:id="210" w:name="_Toc494785700"/>
      <w:r>
        <w:t>Mountain District/Cartersville Office</w:t>
      </w:r>
      <w:bookmarkEnd w:id="210"/>
    </w:p>
    <w:p w:rsidR="00785861" w:rsidRDefault="00785861" w:rsidP="00785861">
      <w:r>
        <w:t xml:space="preserve">Post Office Box 3250, Cartersville, </w:t>
      </w:r>
      <w:r w:rsidR="00D1051E">
        <w:t>GA</w:t>
      </w:r>
      <w:r>
        <w:t xml:space="preserve"> 30120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BB4693" w:rsidP="00DE6E5B">
            <w:r>
              <w:t>Mick Smith</w:t>
            </w:r>
            <w:r w:rsidR="00785861">
              <w:t>, District Manager</w:t>
            </w:r>
          </w:p>
        </w:tc>
        <w:tc>
          <w:tcPr>
            <w:tcW w:w="1440" w:type="dxa"/>
          </w:tcPr>
          <w:p w:rsidR="00785861" w:rsidRDefault="00E2042F" w:rsidP="00DE6E5B">
            <w:r>
              <w:t>(770) 387-4929</w:t>
            </w:r>
          </w:p>
        </w:tc>
        <w:tc>
          <w:tcPr>
            <w:tcW w:w="1440" w:type="dxa"/>
          </w:tcPr>
          <w:p w:rsidR="00785861" w:rsidRDefault="00785861" w:rsidP="00DE6E5B">
            <w:r>
              <w:t>(770) 387-4906</w:t>
            </w:r>
          </w:p>
        </w:tc>
      </w:tr>
    </w:tbl>
    <w:p w:rsidR="00785861" w:rsidRDefault="00785861" w:rsidP="00E52665">
      <w:pPr>
        <w:pStyle w:val="Heading3"/>
      </w:pPr>
      <w:bookmarkStart w:id="211" w:name="_Toc494785701"/>
      <w:r>
        <w:t>Northeast District</w:t>
      </w:r>
      <w:bookmarkEnd w:id="211"/>
    </w:p>
    <w:p w:rsidR="00785861" w:rsidRDefault="00785861" w:rsidP="00785861">
      <w:r>
        <w:t>745 Gaines School Road, Athens, GA 30605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C15CE7" w:rsidP="00DE6E5B">
            <w:r>
              <w:t>Derrick Williams</w:t>
            </w:r>
            <w:r w:rsidR="00785861">
              <w:t>, District Manager</w:t>
            </w:r>
          </w:p>
        </w:tc>
        <w:tc>
          <w:tcPr>
            <w:tcW w:w="1440" w:type="dxa"/>
          </w:tcPr>
          <w:p w:rsidR="00785861" w:rsidRDefault="00785861" w:rsidP="00DE6E5B">
            <w:r>
              <w:t>(706) 369-6376</w:t>
            </w:r>
          </w:p>
        </w:tc>
        <w:tc>
          <w:tcPr>
            <w:tcW w:w="1440" w:type="dxa"/>
          </w:tcPr>
          <w:p w:rsidR="00785861" w:rsidRDefault="00785861" w:rsidP="00DE6E5B">
            <w:r>
              <w:t>(706) 369-6398</w:t>
            </w:r>
          </w:p>
        </w:tc>
      </w:tr>
    </w:tbl>
    <w:p w:rsidR="00785861" w:rsidRDefault="00785861" w:rsidP="00E52665">
      <w:pPr>
        <w:pStyle w:val="Heading3"/>
      </w:pPr>
      <w:bookmarkStart w:id="212" w:name="_Toc494785702"/>
      <w:r>
        <w:t>Southwest District</w:t>
      </w:r>
      <w:bookmarkEnd w:id="212"/>
    </w:p>
    <w:p w:rsidR="00785861" w:rsidRDefault="00785861" w:rsidP="00785861">
      <w:r>
        <w:t>2024 Newton Road, Albany, GA 31701-3576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DB0F56" w:rsidP="00DE6E5B">
            <w:r>
              <w:t xml:space="preserve">Lisa </w:t>
            </w:r>
            <w:proofErr w:type="spellStart"/>
            <w:r>
              <w:t>Myler</w:t>
            </w:r>
            <w:proofErr w:type="spellEnd"/>
            <w:r w:rsidR="00785861">
              <w:t>, District Manager</w:t>
            </w:r>
          </w:p>
        </w:tc>
        <w:tc>
          <w:tcPr>
            <w:tcW w:w="1440" w:type="dxa"/>
          </w:tcPr>
          <w:p w:rsidR="00785861" w:rsidRDefault="00785861" w:rsidP="00DE6E5B">
            <w:r>
              <w:t>(229) 430-4144</w:t>
            </w:r>
          </w:p>
        </w:tc>
        <w:tc>
          <w:tcPr>
            <w:tcW w:w="1440" w:type="dxa"/>
          </w:tcPr>
          <w:p w:rsidR="00785861" w:rsidRDefault="00785861" w:rsidP="00DE6E5B">
            <w:r>
              <w:t>(229) 430-4259</w:t>
            </w:r>
          </w:p>
        </w:tc>
      </w:tr>
    </w:tbl>
    <w:p w:rsidR="00D84794" w:rsidRDefault="00D84794" w:rsidP="009929D4"/>
    <w:p w:rsidR="009929D4" w:rsidRPr="009929D4" w:rsidRDefault="009929D4" w:rsidP="009929D4"/>
    <w:p w:rsidR="00785861" w:rsidRDefault="00785861" w:rsidP="00E52665">
      <w:pPr>
        <w:pStyle w:val="Heading3"/>
      </w:pPr>
      <w:bookmarkStart w:id="213" w:name="_Toc494785703"/>
      <w:r>
        <w:lastRenderedPageBreak/>
        <w:t>West Central District</w:t>
      </w:r>
      <w:bookmarkEnd w:id="213"/>
    </w:p>
    <w:p w:rsidR="00785861" w:rsidRDefault="00785861" w:rsidP="00F85424">
      <w:r>
        <w:t xml:space="preserve">2640 </w:t>
      </w:r>
      <w:proofErr w:type="spellStart"/>
      <w:r>
        <w:t>Shurling</w:t>
      </w:r>
      <w:proofErr w:type="spellEnd"/>
      <w:r>
        <w:t xml:space="preserve"> Dr., Macon, GA 31211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740C6C" w:rsidP="00DE6E5B">
            <w:r>
              <w:t>Todd Bethune, District Manager</w:t>
            </w:r>
          </w:p>
        </w:tc>
        <w:tc>
          <w:tcPr>
            <w:tcW w:w="1440" w:type="dxa"/>
          </w:tcPr>
          <w:p w:rsidR="00785861" w:rsidRDefault="00785861" w:rsidP="00DE6E5B">
            <w:r>
              <w:t>(478) 751-6612</w:t>
            </w:r>
          </w:p>
        </w:tc>
        <w:tc>
          <w:tcPr>
            <w:tcW w:w="1440" w:type="dxa"/>
          </w:tcPr>
          <w:p w:rsidR="00785861" w:rsidRDefault="00785861" w:rsidP="00DE6E5B">
            <w:r>
              <w:t>(478) 751-6660</w:t>
            </w:r>
          </w:p>
        </w:tc>
      </w:tr>
    </w:tbl>
    <w:p w:rsidR="00785861" w:rsidRPr="00A47241" w:rsidRDefault="00785861" w:rsidP="00E52665">
      <w:pPr>
        <w:pStyle w:val="Heading3"/>
      </w:pPr>
      <w:bookmarkStart w:id="214" w:name="_Toc494785704"/>
      <w:r w:rsidRPr="00A47241">
        <w:t>Laboratory Operations Program</w:t>
      </w:r>
      <w:bookmarkEnd w:id="214"/>
    </w:p>
    <w:p w:rsidR="00785861" w:rsidRDefault="00785861" w:rsidP="00785861">
      <w:r>
        <w:t>5804 Peachtree Corners East, Norcross, GA  30092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0D2FFD" w:rsidP="00DE6E5B">
            <w:r>
              <w:t xml:space="preserve">Ray </w:t>
            </w:r>
            <w:proofErr w:type="spellStart"/>
            <w:r>
              <w:t>Terhune</w:t>
            </w:r>
            <w:proofErr w:type="spellEnd"/>
            <w:r w:rsidR="00785861">
              <w:t>, Director</w:t>
            </w:r>
          </w:p>
        </w:tc>
        <w:tc>
          <w:tcPr>
            <w:tcW w:w="1440" w:type="dxa"/>
          </w:tcPr>
          <w:p w:rsidR="00785861" w:rsidRDefault="000D2FFD" w:rsidP="00DE6E5B">
            <w:r>
              <w:t>(678) 248-7388</w:t>
            </w:r>
          </w:p>
        </w:tc>
        <w:tc>
          <w:tcPr>
            <w:tcW w:w="1440" w:type="dxa"/>
          </w:tcPr>
          <w:p w:rsidR="00785861" w:rsidRDefault="00785861" w:rsidP="00DE6E5B">
            <w:r>
              <w:t>(678) 248-7389</w:t>
            </w:r>
          </w:p>
        </w:tc>
      </w:tr>
    </w:tbl>
    <w:p w:rsidR="00162CF5" w:rsidRPr="00955CCA" w:rsidRDefault="005109B2" w:rsidP="00955CCA">
      <w:pPr>
        <w:pStyle w:val="Heading2"/>
        <w:rPr>
          <w:sz w:val="20"/>
          <w:szCs w:val="20"/>
        </w:rPr>
      </w:pPr>
      <w:bookmarkStart w:id="215" w:name="_Toc494785705"/>
      <w:r>
        <w:rPr>
          <w:sz w:val="20"/>
          <w:szCs w:val="20"/>
        </w:rPr>
        <w:t>Emergency Response</w:t>
      </w:r>
      <w:bookmarkEnd w:id="215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162CF5" w:rsidTr="00A47241">
        <w:tc>
          <w:tcPr>
            <w:tcW w:w="5760" w:type="dxa"/>
          </w:tcPr>
          <w:p w:rsidR="00162CF5" w:rsidRDefault="00162CF5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162CF5" w:rsidRDefault="00162CF5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162CF5" w:rsidRDefault="00162CF5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162CF5" w:rsidTr="00A47241">
        <w:tc>
          <w:tcPr>
            <w:tcW w:w="5760" w:type="dxa"/>
          </w:tcPr>
          <w:p w:rsidR="00162CF5" w:rsidRDefault="00955CCA" w:rsidP="00DE6E5B">
            <w:r>
              <w:rPr>
                <w:rFonts w:ascii="Tahoma" w:hAnsi="Tahoma" w:cs="Tahoma"/>
                <w:szCs w:val="16"/>
                <w:lang w:eastAsia="zh-CN"/>
              </w:rPr>
              <w:t>Jerry Campbell</w:t>
            </w:r>
            <w:r w:rsidR="00162CF5">
              <w:t>, Emergency Response Team Manager</w:t>
            </w:r>
          </w:p>
        </w:tc>
        <w:tc>
          <w:tcPr>
            <w:tcW w:w="1440" w:type="dxa"/>
          </w:tcPr>
          <w:p w:rsidR="00162CF5" w:rsidRDefault="002F7E03" w:rsidP="002F7E03">
            <w:r>
              <w:t>(770</w:t>
            </w:r>
            <w:r w:rsidR="002229BD">
              <w:t>) 387-4900</w:t>
            </w:r>
          </w:p>
        </w:tc>
        <w:tc>
          <w:tcPr>
            <w:tcW w:w="1440" w:type="dxa"/>
          </w:tcPr>
          <w:p w:rsidR="00162CF5" w:rsidRDefault="002F7E03" w:rsidP="00DE6E5B">
            <w:r>
              <w:t>(770</w:t>
            </w:r>
            <w:r w:rsidR="002229BD">
              <w:t>) 387-4906</w:t>
            </w:r>
          </w:p>
        </w:tc>
      </w:tr>
    </w:tbl>
    <w:p w:rsidR="00F12BAA" w:rsidRDefault="00F12BAA">
      <w:pPr>
        <w:pStyle w:val="Heading2"/>
      </w:pPr>
      <w:bookmarkStart w:id="216" w:name="_Toc494785706"/>
      <w:r>
        <w:t>Air Protection Branch</w:t>
      </w:r>
      <w:bookmarkEnd w:id="216"/>
    </w:p>
    <w:p w:rsidR="00F12BAA" w:rsidRDefault="00F12BAA">
      <w:r>
        <w:t>4244 International Pkwy, Suite 120, Atlanta, GA 30354</w:t>
      </w:r>
    </w:p>
    <w:p w:rsidR="00F12BAA" w:rsidRDefault="00F12BAA">
      <w:r>
        <w:t>Phone: (404) 363-7000   Fax: (404) 363-7100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C15CE7" w:rsidP="0013144D">
            <w:r>
              <w:t>Karen Hays</w:t>
            </w:r>
            <w:r w:rsidR="00F12BAA">
              <w:t>, Branch Chief</w:t>
            </w:r>
          </w:p>
        </w:tc>
        <w:tc>
          <w:tcPr>
            <w:tcW w:w="1440" w:type="dxa"/>
          </w:tcPr>
          <w:p w:rsidR="00F12BAA" w:rsidRDefault="00C15CE7">
            <w:r>
              <w:t>(404) 363-7016</w:t>
            </w:r>
          </w:p>
        </w:tc>
        <w:tc>
          <w:tcPr>
            <w:tcW w:w="1440" w:type="dxa"/>
          </w:tcPr>
          <w:p w:rsidR="00F12BAA" w:rsidRDefault="00F12BAA">
            <w:r>
              <w:t>(404) 363-7100</w:t>
            </w:r>
          </w:p>
        </w:tc>
      </w:tr>
      <w:tr w:rsidR="00C15CE7">
        <w:tc>
          <w:tcPr>
            <w:tcW w:w="5760" w:type="dxa"/>
          </w:tcPr>
          <w:p w:rsidR="00C15CE7" w:rsidRDefault="0031086E" w:rsidP="0031086E">
            <w:proofErr w:type="spellStart"/>
            <w:r>
              <w:t>Dika</w:t>
            </w:r>
            <w:proofErr w:type="spellEnd"/>
            <w:r>
              <w:t xml:space="preserve"> </w:t>
            </w:r>
            <w:proofErr w:type="spellStart"/>
            <w:r>
              <w:t>Kuoh</w:t>
            </w:r>
            <w:proofErr w:type="spellEnd"/>
            <w:r w:rsidR="00C15CE7">
              <w:t>, Assistant Branch Chief</w:t>
            </w:r>
          </w:p>
        </w:tc>
        <w:tc>
          <w:tcPr>
            <w:tcW w:w="1440" w:type="dxa"/>
          </w:tcPr>
          <w:p w:rsidR="00C15CE7" w:rsidRDefault="00C15CE7">
            <w:r>
              <w:t>(404) 363-7115</w:t>
            </w:r>
          </w:p>
        </w:tc>
        <w:tc>
          <w:tcPr>
            <w:tcW w:w="1440" w:type="dxa"/>
          </w:tcPr>
          <w:p w:rsidR="00C15CE7" w:rsidRDefault="00C15CE7">
            <w:r>
              <w:t>(404) 363-7100</w:t>
            </w:r>
          </w:p>
        </w:tc>
      </w:tr>
      <w:tr w:rsidR="00F12BAA">
        <w:tc>
          <w:tcPr>
            <w:tcW w:w="5760" w:type="dxa"/>
          </w:tcPr>
          <w:p w:rsidR="003A0D0B" w:rsidRDefault="00695891">
            <w:proofErr w:type="spellStart"/>
            <w:r>
              <w:t>Talina</w:t>
            </w:r>
            <w:proofErr w:type="spellEnd"/>
            <w:r>
              <w:t xml:space="preserve"> </w:t>
            </w:r>
            <w:proofErr w:type="spellStart"/>
            <w:r>
              <w:t>Zuegel</w:t>
            </w:r>
            <w:proofErr w:type="spellEnd"/>
            <w:r w:rsidR="003A0D0B">
              <w:t>, Office  Manager</w:t>
            </w:r>
          </w:p>
        </w:tc>
        <w:tc>
          <w:tcPr>
            <w:tcW w:w="1440" w:type="dxa"/>
          </w:tcPr>
          <w:p w:rsidR="003A0D0B" w:rsidRDefault="0032701B">
            <w:r>
              <w:t>(404) 363-</w:t>
            </w:r>
            <w:r w:rsidR="003A0D0B">
              <w:t>7141</w:t>
            </w:r>
          </w:p>
        </w:tc>
        <w:tc>
          <w:tcPr>
            <w:tcW w:w="1440" w:type="dxa"/>
          </w:tcPr>
          <w:p w:rsidR="003A0D0B" w:rsidRDefault="0032701B">
            <w:r>
              <w:t>(404) 363-</w:t>
            </w:r>
            <w:r w:rsidR="003A0D0B">
              <w:t>7100</w:t>
            </w:r>
          </w:p>
        </w:tc>
      </w:tr>
    </w:tbl>
    <w:p w:rsidR="00F12BAA" w:rsidRDefault="00F12BAA">
      <w:pPr>
        <w:pStyle w:val="Heading3"/>
      </w:pPr>
      <w:bookmarkStart w:id="217" w:name="_Toc494785707"/>
      <w:r>
        <w:t>Ambient Monitoring Program</w:t>
      </w:r>
      <w:bookmarkEnd w:id="217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F85424">
            <w:proofErr w:type="spellStart"/>
            <w:r>
              <w:t>DeAnna</w:t>
            </w:r>
            <w:proofErr w:type="spellEnd"/>
            <w:r>
              <w:t xml:space="preserve"> </w:t>
            </w:r>
            <w:proofErr w:type="spellStart"/>
            <w:r>
              <w:t>Oser</w:t>
            </w:r>
            <w:proofErr w:type="spellEnd"/>
            <w:r w:rsidR="00F12BAA">
              <w:t>, Program Manager</w:t>
            </w:r>
          </w:p>
        </w:tc>
        <w:tc>
          <w:tcPr>
            <w:tcW w:w="1440" w:type="dxa"/>
          </w:tcPr>
          <w:p w:rsidR="00F12BAA" w:rsidRDefault="00F12BAA">
            <w:r>
              <w:t>(404) 363-7004</w:t>
            </w:r>
          </w:p>
        </w:tc>
        <w:tc>
          <w:tcPr>
            <w:tcW w:w="1440" w:type="dxa"/>
          </w:tcPr>
          <w:p w:rsidR="00F12BAA" w:rsidRDefault="00F12BAA">
            <w:r>
              <w:t>(404) 363-7100</w:t>
            </w:r>
          </w:p>
        </w:tc>
      </w:tr>
    </w:tbl>
    <w:p w:rsidR="00785861" w:rsidRDefault="00785861" w:rsidP="00785861">
      <w:pPr>
        <w:pStyle w:val="Heading3"/>
      </w:pPr>
      <w:bookmarkStart w:id="218" w:name="_Toc494785708"/>
      <w:r>
        <w:t>Environmental Radiation Program</w:t>
      </w:r>
      <w:bookmarkEnd w:id="218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EE4D46" w:rsidP="006D299A">
            <w:proofErr w:type="spellStart"/>
            <w:r>
              <w:t>Barty</w:t>
            </w:r>
            <w:proofErr w:type="spellEnd"/>
            <w:r>
              <w:t xml:space="preserve"> Simonton</w:t>
            </w:r>
            <w:r w:rsidR="00785861">
              <w:t xml:space="preserve">, Environmental Radiation </w:t>
            </w:r>
            <w:r w:rsidR="006D299A">
              <w:t>Team Leader</w:t>
            </w:r>
          </w:p>
        </w:tc>
        <w:tc>
          <w:tcPr>
            <w:tcW w:w="1440" w:type="dxa"/>
          </w:tcPr>
          <w:p w:rsidR="00785861" w:rsidRDefault="00EE4D46" w:rsidP="00DE6E5B">
            <w:r>
              <w:t>(404) 362-2755</w:t>
            </w:r>
          </w:p>
        </w:tc>
        <w:tc>
          <w:tcPr>
            <w:tcW w:w="1440" w:type="dxa"/>
          </w:tcPr>
          <w:p w:rsidR="00785861" w:rsidRDefault="00785861" w:rsidP="00DE6E5B">
            <w:r>
              <w:t>(404) 362-2653</w:t>
            </w:r>
          </w:p>
        </w:tc>
      </w:tr>
    </w:tbl>
    <w:p w:rsidR="00F12BAA" w:rsidRDefault="00F12BAA">
      <w:pPr>
        <w:pStyle w:val="Heading3"/>
      </w:pPr>
      <w:bookmarkStart w:id="219" w:name="_Toc494785709"/>
      <w:r>
        <w:t>Mobile and Area Sources Program</w:t>
      </w:r>
      <w:bookmarkEnd w:id="219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F12BAA">
            <w:r>
              <w:t>Pamela Earl, Program Manager</w:t>
            </w:r>
          </w:p>
        </w:tc>
        <w:tc>
          <w:tcPr>
            <w:tcW w:w="1440" w:type="dxa"/>
          </w:tcPr>
          <w:p w:rsidR="00F12BAA" w:rsidRDefault="000D2FFD">
            <w:r>
              <w:t>(404) 362-2780</w:t>
            </w:r>
          </w:p>
        </w:tc>
        <w:tc>
          <w:tcPr>
            <w:tcW w:w="1440" w:type="dxa"/>
          </w:tcPr>
          <w:p w:rsidR="00F12BAA" w:rsidRDefault="00F12BAA">
            <w:r>
              <w:t>(404) 362-2534</w:t>
            </w:r>
          </w:p>
        </w:tc>
      </w:tr>
    </w:tbl>
    <w:p w:rsidR="00F12BAA" w:rsidRDefault="00F12BAA">
      <w:pPr>
        <w:pStyle w:val="Heading3"/>
      </w:pPr>
      <w:bookmarkStart w:id="220" w:name="_Toc494785710"/>
      <w:r>
        <w:t>Planning and Support Program</w:t>
      </w:r>
      <w:bookmarkEnd w:id="220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6F278C">
            <w:r>
              <w:t>Jim Boylan</w:t>
            </w:r>
            <w:r w:rsidR="00F12BAA">
              <w:t>, Program Manager</w:t>
            </w:r>
          </w:p>
        </w:tc>
        <w:tc>
          <w:tcPr>
            <w:tcW w:w="1440" w:type="dxa"/>
          </w:tcPr>
          <w:p w:rsidR="00F12BAA" w:rsidRDefault="00F12BAA">
            <w:r>
              <w:t>(404) 363-7014</w:t>
            </w:r>
          </w:p>
        </w:tc>
        <w:tc>
          <w:tcPr>
            <w:tcW w:w="1440" w:type="dxa"/>
          </w:tcPr>
          <w:p w:rsidR="00F12BAA" w:rsidRDefault="00F12BAA">
            <w:r>
              <w:t>(404) 363-7100</w:t>
            </w:r>
          </w:p>
        </w:tc>
      </w:tr>
    </w:tbl>
    <w:p w:rsidR="00785861" w:rsidRDefault="00785861" w:rsidP="00785861">
      <w:pPr>
        <w:pStyle w:val="Heading3"/>
      </w:pPr>
      <w:bookmarkStart w:id="221" w:name="_Toc494785711"/>
      <w:r>
        <w:t>Radioactive Materials Program</w:t>
      </w:r>
      <w:bookmarkEnd w:id="221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0D2FFD" w:rsidP="00DE6E5B">
            <w:r>
              <w:t xml:space="preserve">Dave Matos, Program </w:t>
            </w:r>
            <w:r w:rsidR="00DB0F56">
              <w:t xml:space="preserve"> </w:t>
            </w:r>
            <w:r w:rsidR="00785861">
              <w:t>Manager</w:t>
            </w:r>
          </w:p>
        </w:tc>
        <w:tc>
          <w:tcPr>
            <w:tcW w:w="1440" w:type="dxa"/>
          </w:tcPr>
          <w:p w:rsidR="00785861" w:rsidRDefault="00785861" w:rsidP="000D0B3D">
            <w:r>
              <w:t xml:space="preserve">(404) </w:t>
            </w:r>
            <w:r w:rsidR="000D2FFD">
              <w:t>363-7127</w:t>
            </w:r>
          </w:p>
        </w:tc>
        <w:tc>
          <w:tcPr>
            <w:tcW w:w="1440" w:type="dxa"/>
          </w:tcPr>
          <w:p w:rsidR="00785861" w:rsidRDefault="000D0B3D" w:rsidP="00DE6E5B">
            <w:r>
              <w:t>(404) 363-7100</w:t>
            </w:r>
          </w:p>
        </w:tc>
      </w:tr>
    </w:tbl>
    <w:p w:rsidR="00785861" w:rsidRDefault="00785861" w:rsidP="00785861">
      <w:pPr>
        <w:pStyle w:val="Heading3"/>
      </w:pPr>
      <w:bookmarkStart w:id="222" w:name="_Toc494785712"/>
      <w:r>
        <w:t>Small Business Environmental Assistance Program</w:t>
      </w:r>
      <w:bookmarkEnd w:id="222"/>
    </w:p>
    <w:p w:rsidR="00785861" w:rsidRDefault="00785861" w:rsidP="00785861">
      <w:r>
        <w:t xml:space="preserve">4244 International Parkway, Suite 114, Atlanta, </w:t>
      </w:r>
      <w:r w:rsidR="00D1051E">
        <w:t>GA</w:t>
      </w:r>
      <w:r>
        <w:t xml:space="preserve"> 30354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785861" w:rsidTr="00DE6E5B">
        <w:tc>
          <w:tcPr>
            <w:tcW w:w="576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785861" w:rsidRDefault="00785861" w:rsidP="00DE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85861" w:rsidTr="00DE6E5B">
        <w:tc>
          <w:tcPr>
            <w:tcW w:w="5760" w:type="dxa"/>
          </w:tcPr>
          <w:p w:rsidR="00785861" w:rsidRDefault="00E2042F" w:rsidP="00DE6E5B">
            <w:r>
              <w:t xml:space="preserve">Sherry Waldron, </w:t>
            </w:r>
            <w:r w:rsidRPr="00E2042F">
              <w:t>Interim  SBEAP Ombudsman</w:t>
            </w:r>
          </w:p>
        </w:tc>
        <w:tc>
          <w:tcPr>
            <w:tcW w:w="1440" w:type="dxa"/>
          </w:tcPr>
          <w:p w:rsidR="00785861" w:rsidRDefault="00E2042F" w:rsidP="00DE6E5B">
            <w:r>
              <w:t>(404) 363-7000</w:t>
            </w:r>
          </w:p>
        </w:tc>
        <w:tc>
          <w:tcPr>
            <w:tcW w:w="1440" w:type="dxa"/>
          </w:tcPr>
          <w:p w:rsidR="00785861" w:rsidRDefault="00785861" w:rsidP="00DE6E5B">
            <w:r>
              <w:t>(404) 363-7100</w:t>
            </w:r>
          </w:p>
        </w:tc>
      </w:tr>
    </w:tbl>
    <w:p w:rsidR="00F12BAA" w:rsidRDefault="00F12BAA">
      <w:pPr>
        <w:pStyle w:val="Heading3"/>
      </w:pPr>
      <w:bookmarkStart w:id="223" w:name="_Toc494785713"/>
      <w:r>
        <w:t>Stationary Source Compliance Program</w:t>
      </w:r>
      <w:bookmarkEnd w:id="223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6F278C">
            <w:r>
              <w:t>Sean Taylor</w:t>
            </w:r>
            <w:r w:rsidR="00F0536C">
              <w:t>, Program Manager</w:t>
            </w:r>
          </w:p>
        </w:tc>
        <w:tc>
          <w:tcPr>
            <w:tcW w:w="1440" w:type="dxa"/>
          </w:tcPr>
          <w:p w:rsidR="00F12BAA" w:rsidRDefault="006F278C">
            <w:r>
              <w:t>(404) 363-7047</w:t>
            </w:r>
          </w:p>
        </w:tc>
        <w:tc>
          <w:tcPr>
            <w:tcW w:w="1440" w:type="dxa"/>
          </w:tcPr>
          <w:p w:rsidR="00F12BAA" w:rsidRDefault="00F12BAA">
            <w:r>
              <w:t>(404) 363-7100</w:t>
            </w:r>
          </w:p>
        </w:tc>
      </w:tr>
    </w:tbl>
    <w:p w:rsidR="00F12BAA" w:rsidRDefault="00F12BAA">
      <w:pPr>
        <w:pStyle w:val="Heading3"/>
      </w:pPr>
      <w:bookmarkStart w:id="224" w:name="_Toc494785714"/>
      <w:r>
        <w:t>Stationary Source Permitting Program</w:t>
      </w:r>
      <w:bookmarkEnd w:id="224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580E20" w:rsidP="00A333FB">
            <w:r>
              <w:t>Eric Cornwell</w:t>
            </w:r>
            <w:r w:rsidR="00F12BAA">
              <w:t>, Program Manager</w:t>
            </w:r>
          </w:p>
        </w:tc>
        <w:tc>
          <w:tcPr>
            <w:tcW w:w="1440" w:type="dxa"/>
          </w:tcPr>
          <w:p w:rsidR="00F12BAA" w:rsidRDefault="006F278C">
            <w:r>
              <w:t>(404) 363-7020</w:t>
            </w:r>
          </w:p>
        </w:tc>
        <w:tc>
          <w:tcPr>
            <w:tcW w:w="1440" w:type="dxa"/>
          </w:tcPr>
          <w:p w:rsidR="00F12BAA" w:rsidRDefault="00F12BAA">
            <w:r>
              <w:t>(404) 363-7100</w:t>
            </w:r>
          </w:p>
        </w:tc>
      </w:tr>
    </w:tbl>
    <w:p w:rsidR="00F12BAA" w:rsidRDefault="00294987">
      <w:pPr>
        <w:pStyle w:val="Heading2"/>
      </w:pPr>
      <w:bookmarkStart w:id="225" w:name="_Toc494785715"/>
      <w:r>
        <w:t>Land Protection</w:t>
      </w:r>
      <w:r w:rsidR="00F12BAA">
        <w:t xml:space="preserve"> Branch</w:t>
      </w:r>
      <w:r w:rsidR="00336D8F">
        <w:t xml:space="preserve"> </w:t>
      </w:r>
      <w:r w:rsidR="00C01E66">
        <w:t>(Twin Towers Offices)</w:t>
      </w:r>
      <w:bookmarkEnd w:id="225"/>
    </w:p>
    <w:p w:rsidR="00F12BAA" w:rsidRDefault="00F12BAA">
      <w:r>
        <w:t xml:space="preserve">2 Martin Luther King, </w:t>
      </w:r>
      <w:r w:rsidR="000D0B3D">
        <w:t>Jr. Dr., SE, Suite 10</w:t>
      </w:r>
      <w:r>
        <w:t>54 East, Atlanta, GA 30334</w:t>
      </w:r>
    </w:p>
    <w:p w:rsidR="00F12BAA" w:rsidRDefault="00F12BAA">
      <w:r>
        <w:t>Phone: (404) 656-7802   Fax: (404) 651-9425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 w:rsidTr="00A47241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 w:rsidTr="00A47241">
        <w:tc>
          <w:tcPr>
            <w:tcW w:w="5760" w:type="dxa"/>
          </w:tcPr>
          <w:p w:rsidR="00EE4D46" w:rsidRDefault="00901B78">
            <w:r>
              <w:t xml:space="preserve">Jeff </w:t>
            </w:r>
            <w:proofErr w:type="spellStart"/>
            <w:r>
              <w:t>Cown</w:t>
            </w:r>
            <w:proofErr w:type="spellEnd"/>
            <w:r>
              <w:t>, Branch Chief</w:t>
            </w:r>
          </w:p>
        </w:tc>
        <w:tc>
          <w:tcPr>
            <w:tcW w:w="1440" w:type="dxa"/>
          </w:tcPr>
          <w:p w:rsidR="00EE4D46" w:rsidRDefault="00580E20" w:rsidP="00901B78">
            <w:r>
              <w:t>(404) 463-8509</w:t>
            </w:r>
          </w:p>
        </w:tc>
        <w:tc>
          <w:tcPr>
            <w:tcW w:w="1440" w:type="dxa"/>
          </w:tcPr>
          <w:p w:rsidR="00EE4D46" w:rsidRDefault="00901B78">
            <w:r>
              <w:t>(404) 651-9425</w:t>
            </w:r>
          </w:p>
        </w:tc>
      </w:tr>
      <w:tr w:rsidR="00901B78" w:rsidTr="00A47241">
        <w:tc>
          <w:tcPr>
            <w:tcW w:w="5760" w:type="dxa"/>
          </w:tcPr>
          <w:p w:rsidR="00901B78" w:rsidRDefault="006D299A" w:rsidP="00FF5A0E">
            <w:r>
              <w:t xml:space="preserve">Sarah </w:t>
            </w:r>
            <w:proofErr w:type="spellStart"/>
            <w:r>
              <w:t>Visser</w:t>
            </w:r>
            <w:proofErr w:type="spellEnd"/>
            <w:r w:rsidR="00901B78">
              <w:t>, Assistant Branch Chief</w:t>
            </w:r>
          </w:p>
        </w:tc>
        <w:tc>
          <w:tcPr>
            <w:tcW w:w="1440" w:type="dxa"/>
          </w:tcPr>
          <w:p w:rsidR="00901B78" w:rsidRDefault="00901B78" w:rsidP="00415C8E">
            <w:r>
              <w:t>(404) 232-1346</w:t>
            </w:r>
          </w:p>
        </w:tc>
        <w:tc>
          <w:tcPr>
            <w:tcW w:w="1440" w:type="dxa"/>
          </w:tcPr>
          <w:p w:rsidR="00901B78" w:rsidRDefault="00901B78">
            <w:r>
              <w:t>(404) 651-9425</w:t>
            </w:r>
          </w:p>
        </w:tc>
      </w:tr>
      <w:tr w:rsidR="00901B78" w:rsidTr="00A47241">
        <w:tc>
          <w:tcPr>
            <w:tcW w:w="5760" w:type="dxa"/>
          </w:tcPr>
          <w:p w:rsidR="00901B78" w:rsidRDefault="00695891">
            <w:r>
              <w:t>Kathleen Robinson</w:t>
            </w:r>
            <w:r w:rsidR="004A7DE6">
              <w:t>, Office Manager</w:t>
            </w:r>
          </w:p>
        </w:tc>
        <w:tc>
          <w:tcPr>
            <w:tcW w:w="1440" w:type="dxa"/>
          </w:tcPr>
          <w:p w:rsidR="00901B78" w:rsidRDefault="00DB0F56" w:rsidP="00415C8E">
            <w:r>
              <w:t>(404) 657-8688</w:t>
            </w:r>
          </w:p>
        </w:tc>
        <w:tc>
          <w:tcPr>
            <w:tcW w:w="1440" w:type="dxa"/>
          </w:tcPr>
          <w:p w:rsidR="00901B78" w:rsidRDefault="004A7DE6">
            <w:r>
              <w:t>(404) 651-9425</w:t>
            </w:r>
          </w:p>
        </w:tc>
      </w:tr>
      <w:tr w:rsidR="00901B78" w:rsidTr="00A47241">
        <w:tc>
          <w:tcPr>
            <w:tcW w:w="5760" w:type="dxa"/>
          </w:tcPr>
          <w:p w:rsidR="00901B78" w:rsidRDefault="00901B78"/>
        </w:tc>
        <w:tc>
          <w:tcPr>
            <w:tcW w:w="1440" w:type="dxa"/>
          </w:tcPr>
          <w:p w:rsidR="00901B78" w:rsidRDefault="00901B78" w:rsidP="00415C8E"/>
        </w:tc>
        <w:tc>
          <w:tcPr>
            <w:tcW w:w="1440" w:type="dxa"/>
          </w:tcPr>
          <w:p w:rsidR="00901B78" w:rsidRDefault="00901B78"/>
        </w:tc>
      </w:tr>
    </w:tbl>
    <w:p w:rsidR="00F12BAA" w:rsidRDefault="00F12BAA">
      <w:pPr>
        <w:pStyle w:val="Heading3"/>
      </w:pPr>
      <w:bookmarkStart w:id="226" w:name="_Toc494785716"/>
      <w:r>
        <w:lastRenderedPageBreak/>
        <w:t>Corrective Action Program</w:t>
      </w:r>
      <w:bookmarkEnd w:id="226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F12BAA">
            <w:r>
              <w:t>Jim Brown, Program Manager</w:t>
            </w:r>
          </w:p>
        </w:tc>
        <w:tc>
          <w:tcPr>
            <w:tcW w:w="1440" w:type="dxa"/>
          </w:tcPr>
          <w:p w:rsidR="00F12BAA" w:rsidRDefault="00F12BAA" w:rsidP="00E0239A">
            <w:r>
              <w:t xml:space="preserve">(404) </w:t>
            </w:r>
            <w:r w:rsidR="00E0239A">
              <w:t>657-8644</w:t>
            </w:r>
          </w:p>
        </w:tc>
        <w:tc>
          <w:tcPr>
            <w:tcW w:w="1440" w:type="dxa"/>
          </w:tcPr>
          <w:p w:rsidR="00F12BAA" w:rsidRDefault="00F12BAA">
            <w:r>
              <w:t>(404) 651-9425</w:t>
            </w:r>
          </w:p>
        </w:tc>
      </w:tr>
    </w:tbl>
    <w:p w:rsidR="00F12BAA" w:rsidRDefault="002F74C7">
      <w:pPr>
        <w:pStyle w:val="Heading3"/>
      </w:pPr>
      <w:bookmarkStart w:id="227" w:name="_Toc494785717"/>
      <w:r>
        <w:t>Hazardous Waste Management</w:t>
      </w:r>
      <w:bookmarkEnd w:id="227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D5741A" w:rsidP="0077315C">
            <w:r>
              <w:t>Jane Hendricks</w:t>
            </w:r>
            <w:r w:rsidR="00F12BAA">
              <w:t>, Program Manager</w:t>
            </w:r>
          </w:p>
        </w:tc>
        <w:tc>
          <w:tcPr>
            <w:tcW w:w="1440" w:type="dxa"/>
          </w:tcPr>
          <w:p w:rsidR="00F12BAA" w:rsidRDefault="00F12BAA" w:rsidP="00E0239A">
            <w:r>
              <w:t xml:space="preserve">(404) </w:t>
            </w:r>
            <w:r w:rsidR="00E0239A">
              <w:t>657-86</w:t>
            </w:r>
            <w:r w:rsidR="00D5741A">
              <w:t>22</w:t>
            </w:r>
          </w:p>
        </w:tc>
        <w:tc>
          <w:tcPr>
            <w:tcW w:w="1440" w:type="dxa"/>
          </w:tcPr>
          <w:p w:rsidR="00F12BAA" w:rsidRDefault="00F12BAA">
            <w:r>
              <w:t>(404) 651-9425</w:t>
            </w:r>
          </w:p>
        </w:tc>
      </w:tr>
    </w:tbl>
    <w:p w:rsidR="00F12BAA" w:rsidRDefault="002F74C7" w:rsidP="00E0239A">
      <w:pPr>
        <w:pStyle w:val="Heading3"/>
      </w:pPr>
      <w:bookmarkStart w:id="228" w:name="_Toc494785718"/>
      <w:r>
        <w:t>Response and Remediation</w:t>
      </w:r>
      <w:bookmarkEnd w:id="228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D5741A" w:rsidP="002F74C7">
            <w:r>
              <w:t>Jason Metzger</w:t>
            </w:r>
            <w:r w:rsidR="00F12BAA">
              <w:t>, Program Manager</w:t>
            </w:r>
          </w:p>
        </w:tc>
        <w:tc>
          <w:tcPr>
            <w:tcW w:w="1440" w:type="dxa"/>
          </w:tcPr>
          <w:p w:rsidR="00F12BAA" w:rsidRDefault="00E0239A">
            <w:r>
              <w:t>(404) 657-86</w:t>
            </w:r>
            <w:r w:rsidR="000D2FFD">
              <w:t>06</w:t>
            </w:r>
          </w:p>
        </w:tc>
        <w:tc>
          <w:tcPr>
            <w:tcW w:w="1440" w:type="dxa"/>
          </w:tcPr>
          <w:p w:rsidR="00F12BAA" w:rsidRDefault="00F12BAA">
            <w:r>
              <w:t>(404) 65</w:t>
            </w:r>
            <w:r w:rsidR="00D5741A">
              <w:t>1</w:t>
            </w:r>
            <w:r>
              <w:t>-</w:t>
            </w:r>
            <w:r w:rsidR="00D5741A">
              <w:t>9425</w:t>
            </w:r>
          </w:p>
        </w:tc>
      </w:tr>
    </w:tbl>
    <w:p w:rsidR="00347E90" w:rsidRDefault="00347E90" w:rsidP="00347E90">
      <w:pPr>
        <w:pStyle w:val="Heading2"/>
      </w:pPr>
      <w:bookmarkStart w:id="229" w:name="_Toc494785719"/>
      <w:r>
        <w:t>Land Protection Branch (</w:t>
      </w:r>
      <w:proofErr w:type="spellStart"/>
      <w:r>
        <w:t>Tradeport</w:t>
      </w:r>
      <w:proofErr w:type="spellEnd"/>
      <w:r>
        <w:t xml:space="preserve"> Offices)</w:t>
      </w:r>
      <w:bookmarkEnd w:id="229"/>
    </w:p>
    <w:p w:rsidR="00F12BAA" w:rsidRDefault="00F12BAA">
      <w:r>
        <w:t>4244 International Pkwy, Suite 104, Atlanta, GA 30354</w:t>
      </w:r>
    </w:p>
    <w:p w:rsidR="00F12BAA" w:rsidRDefault="00F12BAA">
      <w:r>
        <w:t>Phone: (404) 362-</w:t>
      </w:r>
      <w:r w:rsidR="006D299A">
        <w:t xml:space="preserve">2537 Fax: </w:t>
      </w:r>
      <w:r w:rsidR="00C0325E">
        <w:t>(</w:t>
      </w:r>
      <w:r>
        <w:t>404) 362-2580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347E90">
        <w:tc>
          <w:tcPr>
            <w:tcW w:w="5760" w:type="dxa"/>
          </w:tcPr>
          <w:p w:rsidR="00347E90" w:rsidRDefault="0051727B" w:rsidP="00347E90">
            <w:r>
              <w:t xml:space="preserve">Jeff </w:t>
            </w:r>
            <w:proofErr w:type="spellStart"/>
            <w:r>
              <w:t>Cown</w:t>
            </w:r>
            <w:proofErr w:type="spellEnd"/>
            <w:r w:rsidR="00347E90">
              <w:t>, Branch Chief</w:t>
            </w:r>
          </w:p>
        </w:tc>
        <w:tc>
          <w:tcPr>
            <w:tcW w:w="1440" w:type="dxa"/>
          </w:tcPr>
          <w:p w:rsidR="00347E90" w:rsidRDefault="00580E20" w:rsidP="002F7E03">
            <w:r>
              <w:t>(404) 362-2566</w:t>
            </w:r>
          </w:p>
        </w:tc>
        <w:tc>
          <w:tcPr>
            <w:tcW w:w="1440" w:type="dxa"/>
          </w:tcPr>
          <w:p w:rsidR="00347E90" w:rsidRDefault="00EE4D46">
            <w:r>
              <w:t>(404) 362-2580</w:t>
            </w:r>
          </w:p>
        </w:tc>
      </w:tr>
      <w:tr w:rsidR="000B3E09">
        <w:tc>
          <w:tcPr>
            <w:tcW w:w="5760" w:type="dxa"/>
          </w:tcPr>
          <w:p w:rsidR="000B3E09" w:rsidRDefault="006D299A" w:rsidP="00415C8E">
            <w:r>
              <w:t xml:space="preserve">Sarah </w:t>
            </w:r>
            <w:proofErr w:type="spellStart"/>
            <w:r>
              <w:t>Visser</w:t>
            </w:r>
            <w:proofErr w:type="spellEnd"/>
            <w:r w:rsidR="000B3E09">
              <w:t>, Assistant Branch Chief</w:t>
            </w:r>
          </w:p>
        </w:tc>
        <w:tc>
          <w:tcPr>
            <w:tcW w:w="1440" w:type="dxa"/>
          </w:tcPr>
          <w:p w:rsidR="000B3E09" w:rsidRDefault="00E0239A">
            <w:r>
              <w:t>(404) 675-1788</w:t>
            </w:r>
          </w:p>
        </w:tc>
        <w:tc>
          <w:tcPr>
            <w:tcW w:w="1440" w:type="dxa"/>
          </w:tcPr>
          <w:p w:rsidR="000B3E09" w:rsidRDefault="000B3E09">
            <w:r>
              <w:t>(404) 362-2580</w:t>
            </w:r>
          </w:p>
        </w:tc>
      </w:tr>
      <w:tr w:rsidR="00F12BAA">
        <w:tc>
          <w:tcPr>
            <w:tcW w:w="5760" w:type="dxa"/>
          </w:tcPr>
          <w:p w:rsidR="003A0D0B" w:rsidRDefault="00E2042F" w:rsidP="003A0D0B">
            <w:r>
              <w:rPr>
                <w:i/>
              </w:rPr>
              <w:t>Vacant</w:t>
            </w:r>
            <w:r w:rsidR="00F12BAA">
              <w:t xml:space="preserve">, </w:t>
            </w:r>
            <w:r w:rsidR="003A0D0B">
              <w:t>Office Manager</w:t>
            </w:r>
          </w:p>
        </w:tc>
        <w:tc>
          <w:tcPr>
            <w:tcW w:w="1440" w:type="dxa"/>
          </w:tcPr>
          <w:p w:rsidR="003A0D0B" w:rsidRPr="00E2042F" w:rsidRDefault="00E2042F">
            <w:r w:rsidRPr="00E2042F">
              <w:t>(404) 362-2695</w:t>
            </w:r>
          </w:p>
        </w:tc>
        <w:tc>
          <w:tcPr>
            <w:tcW w:w="1440" w:type="dxa"/>
          </w:tcPr>
          <w:p w:rsidR="003A0D0B" w:rsidRPr="00E2042F" w:rsidRDefault="00E2042F">
            <w:r w:rsidRPr="00E2042F">
              <w:t>(404) 359-3124</w:t>
            </w:r>
          </w:p>
        </w:tc>
      </w:tr>
    </w:tbl>
    <w:p w:rsidR="00F12BAA" w:rsidRDefault="00F12BAA">
      <w:pPr>
        <w:pStyle w:val="Heading3"/>
      </w:pPr>
      <w:bookmarkStart w:id="230" w:name="_Toc494785720"/>
      <w:r>
        <w:t>Solid Waste Management Program</w:t>
      </w:r>
      <w:bookmarkEnd w:id="230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 w:rsidTr="0051588C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 w:rsidTr="0051588C">
        <w:tc>
          <w:tcPr>
            <w:tcW w:w="5760" w:type="dxa"/>
          </w:tcPr>
          <w:p w:rsidR="00F12BAA" w:rsidRDefault="006F278C" w:rsidP="006F278C">
            <w:r>
              <w:t>William Cook</w:t>
            </w:r>
            <w:r w:rsidR="00BA3C2C">
              <w:t>, Program Manager</w:t>
            </w:r>
          </w:p>
        </w:tc>
        <w:tc>
          <w:tcPr>
            <w:tcW w:w="1440" w:type="dxa"/>
          </w:tcPr>
          <w:p w:rsidR="00F12BAA" w:rsidRDefault="006F278C" w:rsidP="00406BB6">
            <w:r>
              <w:t>(</w:t>
            </w:r>
            <w:r w:rsidR="00E26AD4">
              <w:t>404) 362-4500</w:t>
            </w:r>
          </w:p>
        </w:tc>
        <w:tc>
          <w:tcPr>
            <w:tcW w:w="1440" w:type="dxa"/>
          </w:tcPr>
          <w:p w:rsidR="00F12BAA" w:rsidRDefault="006F278C">
            <w:r>
              <w:t>(404) 362-2693</w:t>
            </w:r>
          </w:p>
        </w:tc>
      </w:tr>
    </w:tbl>
    <w:p w:rsidR="00F12BAA" w:rsidRDefault="00F12BAA">
      <w:pPr>
        <w:pStyle w:val="Heading3"/>
      </w:pPr>
      <w:bookmarkStart w:id="231" w:name="_Toc494785721"/>
      <w:r>
        <w:t>Underground Storage Tank Management Program</w:t>
      </w:r>
      <w:bookmarkEnd w:id="231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 w:rsidTr="0051588C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 w:rsidTr="0051588C">
        <w:tc>
          <w:tcPr>
            <w:tcW w:w="5760" w:type="dxa"/>
          </w:tcPr>
          <w:p w:rsidR="00F12BAA" w:rsidRDefault="0051588C">
            <w:r>
              <w:t xml:space="preserve">Lon </w:t>
            </w:r>
            <w:proofErr w:type="spellStart"/>
            <w:r>
              <w:t>Revall</w:t>
            </w:r>
            <w:proofErr w:type="spellEnd"/>
            <w:r w:rsidR="002752E2">
              <w:t xml:space="preserve">, </w:t>
            </w:r>
            <w:r w:rsidR="00F12BAA">
              <w:t xml:space="preserve"> Program Manager</w:t>
            </w:r>
          </w:p>
        </w:tc>
        <w:tc>
          <w:tcPr>
            <w:tcW w:w="1440" w:type="dxa"/>
          </w:tcPr>
          <w:p w:rsidR="00F12BAA" w:rsidRDefault="00E26AD4">
            <w:r>
              <w:t>(404) 362-2582</w:t>
            </w:r>
          </w:p>
        </w:tc>
        <w:tc>
          <w:tcPr>
            <w:tcW w:w="1440" w:type="dxa"/>
          </w:tcPr>
          <w:p w:rsidR="00F12BAA" w:rsidRDefault="00F12BAA">
            <w:r>
              <w:t>(404) 362-2654</w:t>
            </w:r>
          </w:p>
        </w:tc>
      </w:tr>
    </w:tbl>
    <w:p w:rsidR="00E0239A" w:rsidRDefault="00E0239A" w:rsidP="00E0239A">
      <w:pPr>
        <w:pStyle w:val="Heading3"/>
      </w:pPr>
      <w:bookmarkStart w:id="232" w:name="_Toc494785722"/>
      <w:r>
        <w:t>Lead-Based Paint &amp; Asbestos Program</w:t>
      </w:r>
      <w:bookmarkEnd w:id="232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E0239A" w:rsidTr="004C58B2">
        <w:tc>
          <w:tcPr>
            <w:tcW w:w="5760" w:type="dxa"/>
          </w:tcPr>
          <w:p w:rsidR="00E0239A" w:rsidRDefault="00E0239A" w:rsidP="004C58B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E0239A" w:rsidRDefault="00E0239A" w:rsidP="004C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E0239A" w:rsidRDefault="00E0239A" w:rsidP="004C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E0239A" w:rsidTr="004C58B2">
        <w:tc>
          <w:tcPr>
            <w:tcW w:w="5760" w:type="dxa"/>
          </w:tcPr>
          <w:p w:rsidR="00E0239A" w:rsidRDefault="00E0239A" w:rsidP="004C58B2">
            <w:r>
              <w:t>Jennifer Vogel,  Program Manager</w:t>
            </w:r>
          </w:p>
        </w:tc>
        <w:tc>
          <w:tcPr>
            <w:tcW w:w="1440" w:type="dxa"/>
          </w:tcPr>
          <w:p w:rsidR="00E0239A" w:rsidRDefault="00E0239A" w:rsidP="004C58B2">
            <w:r>
              <w:t>(404) 363-7026</w:t>
            </w:r>
          </w:p>
        </w:tc>
        <w:tc>
          <w:tcPr>
            <w:tcW w:w="1440" w:type="dxa"/>
          </w:tcPr>
          <w:p w:rsidR="00E0239A" w:rsidRDefault="00E0239A" w:rsidP="004C58B2">
            <w:r>
              <w:t>(404) 362-2607</w:t>
            </w:r>
          </w:p>
        </w:tc>
      </w:tr>
    </w:tbl>
    <w:p w:rsidR="00F12BAA" w:rsidRDefault="00F12BAA">
      <w:pPr>
        <w:pStyle w:val="Heading2"/>
      </w:pPr>
      <w:bookmarkStart w:id="233" w:name="_Toc494785723"/>
      <w:r>
        <w:t>Watershed Protection Branch</w:t>
      </w:r>
      <w:bookmarkEnd w:id="233"/>
    </w:p>
    <w:p w:rsidR="00F12BAA" w:rsidRDefault="00004605">
      <w:r>
        <w:t>2 Martin Luther King Jr. Dr., Suite 1152 East</w:t>
      </w:r>
    </w:p>
    <w:p w:rsidR="00F12BAA" w:rsidRDefault="00004605">
      <w:r>
        <w:t>Phone: (404) 463-1511</w:t>
      </w:r>
      <w:r w:rsidR="00F12BAA">
        <w:t xml:space="preserve">   Fax: (404) </w:t>
      </w:r>
      <w:r>
        <w:t>656-2453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 w:rsidTr="008F01F6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 w:rsidTr="008F01F6">
        <w:tc>
          <w:tcPr>
            <w:tcW w:w="5760" w:type="dxa"/>
          </w:tcPr>
          <w:p w:rsidR="00F12BAA" w:rsidRDefault="00F90948">
            <w:r>
              <w:t>James Capp</w:t>
            </w:r>
            <w:r w:rsidR="00F12BAA">
              <w:t>, Branch Chief</w:t>
            </w:r>
          </w:p>
        </w:tc>
        <w:tc>
          <w:tcPr>
            <w:tcW w:w="1440" w:type="dxa"/>
          </w:tcPr>
          <w:p w:rsidR="00F12BAA" w:rsidRDefault="00004605">
            <w:r>
              <w:t>(404) 463-4911</w:t>
            </w:r>
          </w:p>
        </w:tc>
        <w:tc>
          <w:tcPr>
            <w:tcW w:w="1440" w:type="dxa"/>
          </w:tcPr>
          <w:p w:rsidR="00F12BAA" w:rsidRDefault="00F12BAA" w:rsidP="00004605">
            <w:r>
              <w:t xml:space="preserve">(404) </w:t>
            </w:r>
            <w:r w:rsidR="00004605">
              <w:t>656-2453</w:t>
            </w:r>
          </w:p>
        </w:tc>
      </w:tr>
      <w:tr w:rsidR="00004605" w:rsidTr="008F01F6">
        <w:tc>
          <w:tcPr>
            <w:tcW w:w="5760" w:type="dxa"/>
          </w:tcPr>
          <w:p w:rsidR="00004605" w:rsidRDefault="00004605">
            <w:r>
              <w:t>Gail Cowie, Assistant Branch Chief</w:t>
            </w:r>
          </w:p>
        </w:tc>
        <w:tc>
          <w:tcPr>
            <w:tcW w:w="1440" w:type="dxa"/>
          </w:tcPr>
          <w:p w:rsidR="00004605" w:rsidRDefault="00004605">
            <w:r>
              <w:t>(404) 657-5739</w:t>
            </w:r>
          </w:p>
        </w:tc>
        <w:tc>
          <w:tcPr>
            <w:tcW w:w="1440" w:type="dxa"/>
          </w:tcPr>
          <w:p w:rsidR="00004605" w:rsidRDefault="00004605">
            <w:r>
              <w:t>(404) 656-2453</w:t>
            </w:r>
          </w:p>
        </w:tc>
      </w:tr>
      <w:tr w:rsidR="00F12BAA" w:rsidTr="008F01F6">
        <w:tc>
          <w:tcPr>
            <w:tcW w:w="5760" w:type="dxa"/>
          </w:tcPr>
          <w:p w:rsidR="00F12BAA" w:rsidRDefault="0051588C">
            <w:r>
              <w:t>Arnettia Murphy</w:t>
            </w:r>
            <w:r w:rsidR="003D0B8D">
              <w:t>, Office Manager</w:t>
            </w:r>
          </w:p>
        </w:tc>
        <w:tc>
          <w:tcPr>
            <w:tcW w:w="1440" w:type="dxa"/>
          </w:tcPr>
          <w:p w:rsidR="00F12BAA" w:rsidRDefault="0051588C">
            <w:r>
              <w:t>(404) 656-4157</w:t>
            </w:r>
          </w:p>
        </w:tc>
        <w:tc>
          <w:tcPr>
            <w:tcW w:w="1440" w:type="dxa"/>
          </w:tcPr>
          <w:p w:rsidR="00F12BAA" w:rsidRDefault="000D0B3D" w:rsidP="00004605">
            <w:r>
              <w:t xml:space="preserve">(404) </w:t>
            </w:r>
            <w:r w:rsidR="00004605">
              <w:t>656-2453</w:t>
            </w:r>
          </w:p>
        </w:tc>
      </w:tr>
    </w:tbl>
    <w:p w:rsidR="00D84794" w:rsidRPr="00C17CD8" w:rsidRDefault="00D84794" w:rsidP="00103CCE"/>
    <w:p w:rsidR="00F12BAA" w:rsidRDefault="00F12BAA">
      <w:pPr>
        <w:pStyle w:val="Heading3"/>
      </w:pPr>
      <w:bookmarkStart w:id="234" w:name="_Toc494785724"/>
      <w:r>
        <w:t>Nonpoint Source Program</w:t>
      </w:r>
      <w:bookmarkEnd w:id="234"/>
    </w:p>
    <w:p w:rsidR="00004605" w:rsidRDefault="00004605" w:rsidP="00004605">
      <w:r>
        <w:t>2 Martin Luther King Jr. Dr., Suite 1462 East</w:t>
      </w:r>
    </w:p>
    <w:p w:rsidR="00B313F6" w:rsidRDefault="00B313F6" w:rsidP="008B16DD">
      <w:r>
        <w:t>Phone: (404) 463-1464</w:t>
      </w:r>
    </w:p>
    <w:p w:rsidR="00B313F6" w:rsidRPr="00004605" w:rsidRDefault="00B313F6" w:rsidP="00004605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3F2512" w:rsidP="005F1725">
            <w:r w:rsidRPr="003F2512">
              <w:t xml:space="preserve">Anna </w:t>
            </w:r>
            <w:proofErr w:type="spellStart"/>
            <w:r w:rsidRPr="003F2512">
              <w:t>Truszczynski</w:t>
            </w:r>
            <w:proofErr w:type="spellEnd"/>
            <w:r w:rsidR="00F12BAA">
              <w:t>,</w:t>
            </w:r>
            <w:r w:rsidR="00C71CC3">
              <w:t xml:space="preserve"> </w:t>
            </w:r>
            <w:r w:rsidR="00F12BAA">
              <w:t>Program Manager</w:t>
            </w:r>
          </w:p>
        </w:tc>
        <w:tc>
          <w:tcPr>
            <w:tcW w:w="1440" w:type="dxa"/>
          </w:tcPr>
          <w:p w:rsidR="00F12BAA" w:rsidRDefault="00F12BAA" w:rsidP="00004605">
            <w:r>
              <w:t xml:space="preserve">(404) </w:t>
            </w:r>
            <w:r w:rsidR="003F2512">
              <w:t>651-8548</w:t>
            </w:r>
          </w:p>
        </w:tc>
        <w:tc>
          <w:tcPr>
            <w:tcW w:w="1440" w:type="dxa"/>
          </w:tcPr>
          <w:p w:rsidR="00F12BAA" w:rsidRDefault="00F12BAA" w:rsidP="00004605">
            <w:r>
              <w:t xml:space="preserve">(404) </w:t>
            </w:r>
            <w:r w:rsidR="005349E5">
              <w:t>656-245</w:t>
            </w:r>
            <w:r w:rsidR="00004605">
              <w:t>3</w:t>
            </w:r>
          </w:p>
        </w:tc>
      </w:tr>
    </w:tbl>
    <w:p w:rsidR="005E2F46" w:rsidRPr="00D52A6A" w:rsidRDefault="005E2F46" w:rsidP="00D52A6A">
      <w:pPr>
        <w:pStyle w:val="Heading4"/>
      </w:pPr>
      <w:bookmarkStart w:id="235" w:name="_Toc494785725"/>
      <w:r w:rsidRPr="00D52A6A">
        <w:t>Erosion &amp; Sediment Control Unit</w:t>
      </w:r>
      <w:bookmarkEnd w:id="235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5E2F46" w:rsidTr="00E57759">
        <w:tc>
          <w:tcPr>
            <w:tcW w:w="5760" w:type="dxa"/>
          </w:tcPr>
          <w:p w:rsidR="005E2F46" w:rsidRPr="005E2F46" w:rsidRDefault="00C15CE7" w:rsidP="003D0B8D">
            <w:pPr>
              <w:rPr>
                <w:bCs/>
              </w:rPr>
            </w:pPr>
            <w:r>
              <w:rPr>
                <w:bCs/>
              </w:rPr>
              <w:t>Michael Berry</w:t>
            </w:r>
            <w:r w:rsidR="005E2F46" w:rsidRPr="005E2F46">
              <w:rPr>
                <w:bCs/>
              </w:rPr>
              <w:t xml:space="preserve">, </w:t>
            </w:r>
            <w:r w:rsidR="003D0B8D">
              <w:rPr>
                <w:bCs/>
              </w:rPr>
              <w:t>Unit</w:t>
            </w:r>
            <w:r w:rsidR="005E2F46" w:rsidRPr="005E2F46">
              <w:rPr>
                <w:bCs/>
              </w:rPr>
              <w:t xml:space="preserve"> Manager</w:t>
            </w:r>
          </w:p>
        </w:tc>
        <w:tc>
          <w:tcPr>
            <w:tcW w:w="1440" w:type="dxa"/>
          </w:tcPr>
          <w:p w:rsidR="005E2F46" w:rsidRPr="00C33ECB" w:rsidRDefault="00E26AD4" w:rsidP="00E57759">
            <w:pPr>
              <w:jc w:val="center"/>
              <w:rPr>
                <w:bCs/>
              </w:rPr>
            </w:pPr>
            <w:r>
              <w:rPr>
                <w:bCs/>
              </w:rPr>
              <w:t>(404) 651-8554</w:t>
            </w:r>
          </w:p>
        </w:tc>
        <w:tc>
          <w:tcPr>
            <w:tcW w:w="1440" w:type="dxa"/>
          </w:tcPr>
          <w:p w:rsidR="005E2F46" w:rsidRDefault="005E2F46" w:rsidP="00E57759">
            <w:pPr>
              <w:jc w:val="center"/>
              <w:rPr>
                <w:b/>
                <w:bCs/>
              </w:rPr>
            </w:pPr>
          </w:p>
        </w:tc>
      </w:tr>
    </w:tbl>
    <w:p w:rsidR="005E2F46" w:rsidRPr="005E2F46" w:rsidRDefault="005E2F46" w:rsidP="00D52A6A">
      <w:pPr>
        <w:pStyle w:val="Heading4"/>
      </w:pPr>
      <w:bookmarkStart w:id="236" w:name="_Toc494785726"/>
      <w:r>
        <w:t>Grants Unit</w:t>
      </w:r>
      <w:bookmarkEnd w:id="236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5E2F46" w:rsidTr="00E57759">
        <w:tc>
          <w:tcPr>
            <w:tcW w:w="5760" w:type="dxa"/>
          </w:tcPr>
          <w:p w:rsidR="005E2F46" w:rsidRPr="005E2F46" w:rsidRDefault="003D0B8D" w:rsidP="005E2F46">
            <w:pPr>
              <w:rPr>
                <w:bCs/>
              </w:rPr>
            </w:pPr>
            <w:r>
              <w:rPr>
                <w:bCs/>
              </w:rPr>
              <w:t>Veronica Craw</w:t>
            </w:r>
            <w:r w:rsidR="005E2F46" w:rsidRPr="005E2F46">
              <w:rPr>
                <w:bCs/>
              </w:rPr>
              <w:t>, Unit Manager</w:t>
            </w:r>
          </w:p>
        </w:tc>
        <w:tc>
          <w:tcPr>
            <w:tcW w:w="1440" w:type="dxa"/>
          </w:tcPr>
          <w:p w:rsidR="005E2F46" w:rsidRPr="00C33ECB" w:rsidRDefault="00C41C80" w:rsidP="00E57759">
            <w:pPr>
              <w:jc w:val="center"/>
              <w:rPr>
                <w:bCs/>
              </w:rPr>
            </w:pPr>
            <w:r w:rsidRPr="00C33ECB">
              <w:rPr>
                <w:bCs/>
              </w:rPr>
              <w:t>(404) 651-8532</w:t>
            </w:r>
          </w:p>
        </w:tc>
        <w:tc>
          <w:tcPr>
            <w:tcW w:w="1440" w:type="dxa"/>
          </w:tcPr>
          <w:p w:rsidR="005E2F46" w:rsidRDefault="005E2F46" w:rsidP="00E57759">
            <w:pPr>
              <w:jc w:val="center"/>
              <w:rPr>
                <w:b/>
                <w:bCs/>
              </w:rPr>
            </w:pPr>
          </w:p>
        </w:tc>
      </w:tr>
    </w:tbl>
    <w:p w:rsidR="005E2F46" w:rsidRDefault="005E2F46" w:rsidP="00D52A6A">
      <w:pPr>
        <w:pStyle w:val="Heading4"/>
      </w:pPr>
      <w:bookmarkStart w:id="237" w:name="_Toc494785727"/>
      <w:r>
        <w:t>Outreach Unit</w:t>
      </w:r>
      <w:bookmarkEnd w:id="237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5E2F46" w:rsidTr="00E57759">
        <w:tc>
          <w:tcPr>
            <w:tcW w:w="5760" w:type="dxa"/>
          </w:tcPr>
          <w:p w:rsidR="005E2F46" w:rsidRDefault="005E2F46" w:rsidP="00795638">
            <w:pPr>
              <w:rPr>
                <w:b/>
                <w:bCs/>
              </w:rPr>
            </w:pPr>
            <w:r>
              <w:t>Harold Harb</w:t>
            </w:r>
            <w:r w:rsidR="00795638">
              <w:t>e</w:t>
            </w:r>
            <w:r>
              <w:t>rt, Unit Manager</w:t>
            </w:r>
          </w:p>
        </w:tc>
        <w:tc>
          <w:tcPr>
            <w:tcW w:w="1440" w:type="dxa"/>
          </w:tcPr>
          <w:p w:rsidR="005E2F46" w:rsidRPr="00C33ECB" w:rsidRDefault="00C41C80" w:rsidP="00E57759">
            <w:pPr>
              <w:jc w:val="center"/>
              <w:rPr>
                <w:bCs/>
              </w:rPr>
            </w:pPr>
            <w:r w:rsidRPr="00C33ECB">
              <w:rPr>
                <w:bCs/>
              </w:rPr>
              <w:t>(404) 651-8514</w:t>
            </w:r>
          </w:p>
        </w:tc>
        <w:tc>
          <w:tcPr>
            <w:tcW w:w="1440" w:type="dxa"/>
          </w:tcPr>
          <w:p w:rsidR="005E2F46" w:rsidRDefault="005E2F46" w:rsidP="00E57759">
            <w:pPr>
              <w:jc w:val="center"/>
              <w:rPr>
                <w:b/>
                <w:bCs/>
              </w:rPr>
            </w:pPr>
          </w:p>
        </w:tc>
      </w:tr>
    </w:tbl>
    <w:p w:rsidR="005E2F46" w:rsidRPr="005E2F46" w:rsidRDefault="005E2F46" w:rsidP="00D52A6A">
      <w:pPr>
        <w:pStyle w:val="Heading4"/>
      </w:pPr>
      <w:bookmarkStart w:id="238" w:name="_Toc494785728"/>
      <w:r>
        <w:t>Storm Water Unit</w:t>
      </w:r>
      <w:bookmarkEnd w:id="238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</w:tblGrid>
      <w:tr w:rsidR="005F1725" w:rsidTr="00E57759">
        <w:tc>
          <w:tcPr>
            <w:tcW w:w="5760" w:type="dxa"/>
          </w:tcPr>
          <w:p w:rsidR="005F1725" w:rsidRPr="005E2F46" w:rsidRDefault="00E2042F" w:rsidP="00E57759">
            <w:pPr>
              <w:rPr>
                <w:bCs/>
              </w:rPr>
            </w:pPr>
            <w:r>
              <w:rPr>
                <w:bCs/>
              </w:rPr>
              <w:t>Cameron Wolfe</w:t>
            </w:r>
            <w:r w:rsidR="005F1725">
              <w:rPr>
                <w:bCs/>
                <w:i/>
              </w:rPr>
              <w:t>,</w:t>
            </w:r>
            <w:r w:rsidR="005F1725" w:rsidRPr="005E2F46">
              <w:rPr>
                <w:bCs/>
              </w:rPr>
              <w:t xml:space="preserve"> Unit Manager</w:t>
            </w:r>
          </w:p>
        </w:tc>
        <w:tc>
          <w:tcPr>
            <w:tcW w:w="1440" w:type="dxa"/>
          </w:tcPr>
          <w:p w:rsidR="005F1725" w:rsidRPr="00E2042F" w:rsidRDefault="00E2042F" w:rsidP="00E57759">
            <w:pPr>
              <w:jc w:val="center"/>
              <w:rPr>
                <w:bCs/>
              </w:rPr>
            </w:pPr>
            <w:r>
              <w:rPr>
                <w:bCs/>
              </w:rPr>
              <w:t>(404) 651-8511</w:t>
            </w:r>
          </w:p>
        </w:tc>
      </w:tr>
    </w:tbl>
    <w:p w:rsidR="005E2F46" w:rsidRDefault="005E2F46" w:rsidP="00D52A6A">
      <w:pPr>
        <w:pStyle w:val="Heading4"/>
      </w:pPr>
      <w:bookmarkStart w:id="239" w:name="_Toc494785729"/>
      <w:r>
        <w:t>Floodplain Management Unit/Risk Map</w:t>
      </w:r>
      <w:bookmarkEnd w:id="239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5E2F46" w:rsidTr="00E57759">
        <w:tc>
          <w:tcPr>
            <w:tcW w:w="5760" w:type="dxa"/>
          </w:tcPr>
          <w:p w:rsidR="005E2F46" w:rsidRPr="005E2F46" w:rsidRDefault="00E2042F" w:rsidP="006D299A">
            <w:pPr>
              <w:rPr>
                <w:bCs/>
              </w:rPr>
            </w:pPr>
            <w:r>
              <w:rPr>
                <w:bCs/>
              </w:rPr>
              <w:t>Hayd</w:t>
            </w:r>
            <w:r w:rsidR="003D0B8D">
              <w:rPr>
                <w:bCs/>
              </w:rPr>
              <w:t xml:space="preserve">n </w:t>
            </w:r>
            <w:proofErr w:type="spellStart"/>
            <w:r w:rsidR="003D0B8D">
              <w:rPr>
                <w:bCs/>
              </w:rPr>
              <w:t>Blaize</w:t>
            </w:r>
            <w:proofErr w:type="spellEnd"/>
            <w:r w:rsidR="005E2F46">
              <w:rPr>
                <w:bCs/>
              </w:rPr>
              <w:t>, Unit Manager</w:t>
            </w:r>
          </w:p>
        </w:tc>
        <w:tc>
          <w:tcPr>
            <w:tcW w:w="1440" w:type="dxa"/>
          </w:tcPr>
          <w:p w:rsidR="005E2F46" w:rsidRPr="00C33ECB" w:rsidRDefault="00E26AD4" w:rsidP="00E57759">
            <w:pPr>
              <w:jc w:val="center"/>
              <w:rPr>
                <w:bCs/>
              </w:rPr>
            </w:pPr>
            <w:r>
              <w:rPr>
                <w:bCs/>
              </w:rPr>
              <w:t>(404) 463</w:t>
            </w:r>
            <w:r w:rsidR="00C41C80" w:rsidRPr="00C33ECB">
              <w:rPr>
                <w:bCs/>
              </w:rPr>
              <w:t>-</w:t>
            </w:r>
            <w:r>
              <w:rPr>
                <w:bCs/>
              </w:rPr>
              <w:t>4935</w:t>
            </w:r>
          </w:p>
        </w:tc>
        <w:tc>
          <w:tcPr>
            <w:tcW w:w="1440" w:type="dxa"/>
          </w:tcPr>
          <w:p w:rsidR="005E2F46" w:rsidRDefault="005E2F46" w:rsidP="00E57759">
            <w:pPr>
              <w:jc w:val="center"/>
              <w:rPr>
                <w:b/>
                <w:bCs/>
              </w:rPr>
            </w:pPr>
          </w:p>
        </w:tc>
      </w:tr>
    </w:tbl>
    <w:p w:rsidR="00F12BAA" w:rsidRDefault="00650F65" w:rsidP="006F6B4E">
      <w:pPr>
        <w:pStyle w:val="Heading3"/>
      </w:pPr>
      <w:bookmarkStart w:id="240" w:name="_Toc494785730"/>
      <w:r>
        <w:lastRenderedPageBreak/>
        <w:t>Wastewater Regulatory</w:t>
      </w:r>
      <w:r w:rsidR="00F12BAA">
        <w:t xml:space="preserve"> Program</w:t>
      </w:r>
      <w:bookmarkEnd w:id="240"/>
    </w:p>
    <w:p w:rsidR="00772E5B" w:rsidRDefault="00772E5B" w:rsidP="00772E5B">
      <w:r>
        <w:t>2 Martin Luther King Jr. Dr., Suite 1152 East</w:t>
      </w:r>
    </w:p>
    <w:p w:rsidR="00C41C80" w:rsidRDefault="00C41C80" w:rsidP="00772E5B">
      <w:r>
        <w:t>Phone:  (404) 463-1511</w:t>
      </w:r>
    </w:p>
    <w:p w:rsidR="00C41C80" w:rsidRPr="00772E5B" w:rsidRDefault="00C41C80" w:rsidP="00772E5B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F12BAA" w:rsidRDefault="00BB4693" w:rsidP="00C15CE7">
            <w:r>
              <w:t>Audra Dickson</w:t>
            </w:r>
            <w:r w:rsidR="00C15CE7">
              <w:t xml:space="preserve">, Program </w:t>
            </w:r>
            <w:r w:rsidR="00F12BAA">
              <w:t>Manager</w:t>
            </w:r>
          </w:p>
        </w:tc>
        <w:tc>
          <w:tcPr>
            <w:tcW w:w="1440" w:type="dxa"/>
          </w:tcPr>
          <w:p w:rsidR="00F12BAA" w:rsidRDefault="00E26AD4" w:rsidP="00BB4693">
            <w:r>
              <w:t xml:space="preserve">(404) </w:t>
            </w:r>
            <w:r w:rsidR="00BB4693">
              <w:t>463-4935</w:t>
            </w:r>
          </w:p>
        </w:tc>
        <w:tc>
          <w:tcPr>
            <w:tcW w:w="1440" w:type="dxa"/>
          </w:tcPr>
          <w:p w:rsidR="00F12BAA" w:rsidRDefault="00C41C80" w:rsidP="00772E5B">
            <w:r>
              <w:t>(404) 656-2453</w:t>
            </w:r>
          </w:p>
        </w:tc>
      </w:tr>
    </w:tbl>
    <w:p w:rsidR="006F6B4E" w:rsidRPr="00D52A6A" w:rsidRDefault="00554B6A" w:rsidP="00D52A6A">
      <w:pPr>
        <w:pStyle w:val="Heading4"/>
      </w:pPr>
      <w:bookmarkStart w:id="241" w:name="_Toc494785731"/>
      <w:r w:rsidRPr="00D52A6A">
        <w:t>Industrial Permitting Unit</w:t>
      </w:r>
      <w:bookmarkEnd w:id="241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RPr="006F6B4E" w:rsidTr="00E57759">
        <w:tc>
          <w:tcPr>
            <w:tcW w:w="5760" w:type="dxa"/>
          </w:tcPr>
          <w:p w:rsidR="006F6B4E" w:rsidRPr="006F6B4E" w:rsidRDefault="00BB4693" w:rsidP="006F6B4E">
            <w:pPr>
              <w:rPr>
                <w:bCs/>
              </w:rPr>
            </w:pPr>
            <w:r>
              <w:rPr>
                <w:bCs/>
                <w:i/>
              </w:rPr>
              <w:t>Vacant</w:t>
            </w:r>
            <w:r w:rsidR="006F6B4E" w:rsidRPr="006F6B4E">
              <w:rPr>
                <w:bCs/>
              </w:rPr>
              <w:t>, Unit Manager</w:t>
            </w:r>
          </w:p>
        </w:tc>
        <w:tc>
          <w:tcPr>
            <w:tcW w:w="1440" w:type="dxa"/>
          </w:tcPr>
          <w:p w:rsidR="006F6B4E" w:rsidRPr="006F6B4E" w:rsidRDefault="00C41C80" w:rsidP="00BB46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(404) </w:t>
            </w:r>
            <w:r w:rsidR="00BB4693">
              <w:rPr>
                <w:bCs/>
              </w:rPr>
              <w:t>232</w:t>
            </w:r>
            <w:r>
              <w:rPr>
                <w:bCs/>
              </w:rPr>
              <w:t>-</w:t>
            </w:r>
            <w:r w:rsidR="00BB4693">
              <w:rPr>
                <w:bCs/>
              </w:rPr>
              <w:t>1562</w:t>
            </w:r>
          </w:p>
        </w:tc>
        <w:tc>
          <w:tcPr>
            <w:tcW w:w="1440" w:type="dxa"/>
          </w:tcPr>
          <w:p w:rsidR="006F6B4E" w:rsidRPr="006F6B4E" w:rsidRDefault="006F6B4E" w:rsidP="00E57759">
            <w:pPr>
              <w:jc w:val="center"/>
              <w:rPr>
                <w:bCs/>
              </w:rPr>
            </w:pPr>
          </w:p>
        </w:tc>
      </w:tr>
    </w:tbl>
    <w:p w:rsidR="00772E5B" w:rsidRPr="00D52A6A" w:rsidRDefault="00772E5B" w:rsidP="00D52A6A">
      <w:pPr>
        <w:pStyle w:val="Heading4"/>
      </w:pPr>
      <w:bookmarkStart w:id="242" w:name="_Toc494785732"/>
      <w:r w:rsidRPr="00D52A6A">
        <w:t>Municipal Permitting Unit</w:t>
      </w:r>
      <w:bookmarkEnd w:id="242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Default="0032701B" w:rsidP="006F6B4E">
            <w:pPr>
              <w:rPr>
                <w:b/>
                <w:bCs/>
              </w:rPr>
            </w:pPr>
            <w:r>
              <w:t xml:space="preserve">Benoit </w:t>
            </w:r>
            <w:proofErr w:type="spellStart"/>
            <w:r>
              <w:t>Causse</w:t>
            </w:r>
            <w:proofErr w:type="spellEnd"/>
            <w:r w:rsidR="003F2512">
              <w:t>,</w:t>
            </w:r>
            <w:r>
              <w:t xml:space="preserve"> </w:t>
            </w:r>
            <w:r w:rsidR="006F6B4E">
              <w:t>Unit</w:t>
            </w:r>
            <w:r w:rsidR="003F2512">
              <w:t xml:space="preserve"> </w:t>
            </w:r>
            <w:r w:rsidR="006F6B4E">
              <w:t>Manager</w:t>
            </w:r>
          </w:p>
        </w:tc>
        <w:tc>
          <w:tcPr>
            <w:tcW w:w="1440" w:type="dxa"/>
          </w:tcPr>
          <w:p w:rsidR="006F6B4E" w:rsidRPr="00C33ECB" w:rsidRDefault="005F1725" w:rsidP="00E57759">
            <w:pPr>
              <w:jc w:val="center"/>
              <w:rPr>
                <w:bCs/>
              </w:rPr>
            </w:pPr>
            <w:r>
              <w:rPr>
                <w:bCs/>
              </w:rPr>
              <w:t>(404) 463-4958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</w:tr>
    </w:tbl>
    <w:p w:rsidR="001964F7" w:rsidRPr="00D52A6A" w:rsidRDefault="001964F7" w:rsidP="00D52A6A">
      <w:pPr>
        <w:pStyle w:val="Heading4"/>
      </w:pPr>
      <w:bookmarkStart w:id="243" w:name="_Toc494785733"/>
      <w:r w:rsidRPr="00D52A6A">
        <w:t>W</w:t>
      </w:r>
      <w:r w:rsidR="0032701B">
        <w:t>astewater Regulatory Data</w:t>
      </w:r>
      <w:r w:rsidRPr="00D52A6A">
        <w:t xml:space="preserve"> Unit</w:t>
      </w:r>
      <w:bookmarkEnd w:id="243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1964F7" w:rsidTr="00491928">
        <w:tc>
          <w:tcPr>
            <w:tcW w:w="5760" w:type="dxa"/>
          </w:tcPr>
          <w:p w:rsidR="001964F7" w:rsidRDefault="003A0D0B" w:rsidP="00234A42">
            <w:pPr>
              <w:rPr>
                <w:b/>
                <w:bCs/>
              </w:rPr>
            </w:pPr>
            <w:r>
              <w:t>Connie Coleman</w:t>
            </w:r>
            <w:r w:rsidR="001964F7">
              <w:t>, Unit Manager</w:t>
            </w:r>
          </w:p>
        </w:tc>
        <w:tc>
          <w:tcPr>
            <w:tcW w:w="1440" w:type="dxa"/>
          </w:tcPr>
          <w:p w:rsidR="001964F7" w:rsidRPr="00C33ECB" w:rsidRDefault="003A0D0B" w:rsidP="00491928">
            <w:pPr>
              <w:jc w:val="center"/>
              <w:rPr>
                <w:bCs/>
              </w:rPr>
            </w:pPr>
            <w:r>
              <w:rPr>
                <w:bCs/>
              </w:rPr>
              <w:t>(404) 463-1697</w:t>
            </w:r>
          </w:p>
        </w:tc>
        <w:tc>
          <w:tcPr>
            <w:tcW w:w="1440" w:type="dxa"/>
          </w:tcPr>
          <w:p w:rsidR="001964F7" w:rsidRDefault="001964F7" w:rsidP="00491928">
            <w:pPr>
              <w:jc w:val="center"/>
              <w:rPr>
                <w:b/>
                <w:bCs/>
              </w:rPr>
            </w:pPr>
          </w:p>
        </w:tc>
      </w:tr>
    </w:tbl>
    <w:p w:rsidR="00772E5B" w:rsidRDefault="00772E5B" w:rsidP="006F6B4E">
      <w:pPr>
        <w:pStyle w:val="Heading3"/>
      </w:pPr>
      <w:bookmarkStart w:id="244" w:name="_Toc494785734"/>
      <w:r>
        <w:t>Watershed Compliance Program</w:t>
      </w:r>
      <w:bookmarkEnd w:id="244"/>
    </w:p>
    <w:p w:rsidR="006F6B4E" w:rsidRDefault="00772E5B" w:rsidP="006F6B4E">
      <w:r>
        <w:t>2 Martin Luther</w:t>
      </w:r>
      <w:r w:rsidR="006F6B4E">
        <w:t xml:space="preserve"> King Jr. Dr., Suite 1152 East</w:t>
      </w:r>
    </w:p>
    <w:p w:rsidR="00C41C80" w:rsidRDefault="00406BB6" w:rsidP="006F6B4E">
      <w:r>
        <w:t>Phone:  (404) 463-1511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6F6B4E" w:rsidTr="00E57759">
        <w:tc>
          <w:tcPr>
            <w:tcW w:w="5760" w:type="dxa"/>
          </w:tcPr>
          <w:p w:rsidR="006F6B4E" w:rsidRDefault="00406BB6" w:rsidP="00E57759">
            <w:r>
              <w:t>Lewis Hay</w:t>
            </w:r>
            <w:r w:rsidR="006F6B4E">
              <w:t>s, Program Manager</w:t>
            </w:r>
          </w:p>
        </w:tc>
        <w:tc>
          <w:tcPr>
            <w:tcW w:w="1440" w:type="dxa"/>
          </w:tcPr>
          <w:p w:rsidR="006F6B4E" w:rsidRDefault="00C41C80" w:rsidP="00E57759">
            <w:r>
              <w:t>(404) 463-4953</w:t>
            </w:r>
          </w:p>
        </w:tc>
        <w:tc>
          <w:tcPr>
            <w:tcW w:w="1440" w:type="dxa"/>
          </w:tcPr>
          <w:p w:rsidR="006F6B4E" w:rsidRDefault="006F6B4E" w:rsidP="00E57759">
            <w:r>
              <w:t>(404) 656-2453</w:t>
            </w:r>
          </w:p>
        </w:tc>
      </w:tr>
    </w:tbl>
    <w:p w:rsidR="006F6B4E" w:rsidRPr="006F6B4E" w:rsidRDefault="00E26AD4" w:rsidP="00D52A6A">
      <w:pPr>
        <w:pStyle w:val="Heading4"/>
      </w:pPr>
      <w:bookmarkStart w:id="245" w:name="_Toc494785735"/>
      <w:r>
        <w:t>Drinking Water Compliance</w:t>
      </w:r>
      <w:r w:rsidR="00772E5B">
        <w:t xml:space="preserve"> Unit</w:t>
      </w:r>
      <w:bookmarkEnd w:id="245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RPr="006F6B4E" w:rsidTr="00E57759">
        <w:tc>
          <w:tcPr>
            <w:tcW w:w="5760" w:type="dxa"/>
          </w:tcPr>
          <w:p w:rsidR="006F6B4E" w:rsidRPr="006F6B4E" w:rsidRDefault="00F43AD1" w:rsidP="006F6B4E">
            <w:pPr>
              <w:rPr>
                <w:bCs/>
              </w:rPr>
            </w:pPr>
            <w:r>
              <w:rPr>
                <w:bCs/>
              </w:rPr>
              <w:t>Carla Foy</w:t>
            </w:r>
            <w:r w:rsidR="006F6B4E" w:rsidRPr="006F6B4E">
              <w:rPr>
                <w:bCs/>
              </w:rPr>
              <w:t>, Unit Manager</w:t>
            </w:r>
          </w:p>
        </w:tc>
        <w:tc>
          <w:tcPr>
            <w:tcW w:w="1440" w:type="dxa"/>
          </w:tcPr>
          <w:p w:rsidR="006F6B4E" w:rsidRPr="006F6B4E" w:rsidRDefault="00C41C80" w:rsidP="00E57759">
            <w:pPr>
              <w:jc w:val="center"/>
              <w:rPr>
                <w:bCs/>
              </w:rPr>
            </w:pPr>
            <w:r>
              <w:rPr>
                <w:bCs/>
              </w:rPr>
              <w:t>(404) 656-5961</w:t>
            </w:r>
          </w:p>
        </w:tc>
        <w:tc>
          <w:tcPr>
            <w:tcW w:w="1440" w:type="dxa"/>
          </w:tcPr>
          <w:p w:rsidR="006F6B4E" w:rsidRPr="006F6B4E" w:rsidRDefault="006F6B4E" w:rsidP="00E57759">
            <w:pPr>
              <w:jc w:val="center"/>
              <w:rPr>
                <w:bCs/>
              </w:rPr>
            </w:pPr>
          </w:p>
        </w:tc>
      </w:tr>
    </w:tbl>
    <w:p w:rsidR="006F6B4E" w:rsidRPr="005F1725" w:rsidRDefault="004E5ACA" w:rsidP="00D52A6A">
      <w:pPr>
        <w:pStyle w:val="Heading4"/>
        <w:rPr>
          <w:b w:val="0"/>
        </w:rPr>
      </w:pPr>
      <w:bookmarkStart w:id="246" w:name="_Toc494785736"/>
      <w:r w:rsidRPr="00D52A6A">
        <w:t>Drinking Water Inspection Team</w:t>
      </w:r>
      <w:bookmarkEnd w:id="246"/>
      <w:r w:rsidR="005F1725">
        <w:tab/>
      </w:r>
      <w:r w:rsidR="005F1725">
        <w:tab/>
      </w:r>
      <w:r w:rsidR="005F1725">
        <w:tab/>
      </w:r>
      <w:r w:rsidR="005F1725">
        <w:tab/>
      </w:r>
      <w:r w:rsidR="005F1725">
        <w:tab/>
      </w:r>
      <w:r w:rsidR="005F1725">
        <w:tab/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Default="00E2042F" w:rsidP="00B136B5">
            <w:pPr>
              <w:rPr>
                <w:b/>
                <w:bCs/>
              </w:rPr>
            </w:pPr>
            <w:r w:rsidRPr="00E2042F">
              <w:t xml:space="preserve">Margie </w:t>
            </w:r>
            <w:proofErr w:type="spellStart"/>
            <w:r w:rsidRPr="00E2042F">
              <w:t>Deberry</w:t>
            </w:r>
            <w:proofErr w:type="spellEnd"/>
            <w:r w:rsidR="006F6B4E">
              <w:t>, Team Leader</w:t>
            </w:r>
          </w:p>
        </w:tc>
        <w:tc>
          <w:tcPr>
            <w:tcW w:w="1440" w:type="dxa"/>
          </w:tcPr>
          <w:p w:rsidR="006F6B4E" w:rsidRPr="00E2042F" w:rsidRDefault="00E2042F" w:rsidP="00E2042F">
            <w:pPr>
              <w:rPr>
                <w:bCs/>
              </w:rPr>
            </w:pPr>
            <w:r>
              <w:rPr>
                <w:bCs/>
              </w:rPr>
              <w:t xml:space="preserve">(404) </w:t>
            </w:r>
            <w:r w:rsidRPr="00E2042F">
              <w:rPr>
                <w:bCs/>
              </w:rPr>
              <w:t>232-7841</w:t>
            </w:r>
          </w:p>
        </w:tc>
        <w:tc>
          <w:tcPr>
            <w:tcW w:w="1440" w:type="dxa"/>
          </w:tcPr>
          <w:p w:rsidR="006F6B4E" w:rsidRDefault="006F6B4E" w:rsidP="005F1725">
            <w:pPr>
              <w:rPr>
                <w:b/>
                <w:bCs/>
              </w:rPr>
            </w:pPr>
          </w:p>
        </w:tc>
      </w:tr>
    </w:tbl>
    <w:p w:rsidR="006F6B4E" w:rsidRPr="00D52A6A" w:rsidRDefault="004E5ACA" w:rsidP="00D52A6A">
      <w:pPr>
        <w:pStyle w:val="Heading4"/>
      </w:pPr>
      <w:bookmarkStart w:id="247" w:name="_Toc494785737"/>
      <w:r w:rsidRPr="00D52A6A">
        <w:t>Industrial, Pretreatment &amp; CAFO Compliance Unit</w:t>
      </w:r>
      <w:bookmarkEnd w:id="247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Pr="006F6B4E" w:rsidRDefault="006F6B4E" w:rsidP="006F6B4E">
            <w:pPr>
              <w:rPr>
                <w:bCs/>
              </w:rPr>
            </w:pPr>
            <w:r w:rsidRPr="006F6B4E">
              <w:rPr>
                <w:bCs/>
              </w:rPr>
              <w:t xml:space="preserve">Jill </w:t>
            </w:r>
            <w:proofErr w:type="spellStart"/>
            <w:r w:rsidRPr="006F6B4E">
              <w:rPr>
                <w:bCs/>
              </w:rPr>
              <w:t>Causse</w:t>
            </w:r>
            <w:proofErr w:type="spellEnd"/>
            <w:r w:rsidRPr="006F6B4E">
              <w:rPr>
                <w:bCs/>
              </w:rPr>
              <w:t>, Unit Manager</w:t>
            </w:r>
          </w:p>
        </w:tc>
        <w:tc>
          <w:tcPr>
            <w:tcW w:w="1440" w:type="dxa"/>
          </w:tcPr>
          <w:p w:rsidR="006F6B4E" w:rsidRPr="00C33ECB" w:rsidRDefault="00C41C80" w:rsidP="00E57759">
            <w:pPr>
              <w:jc w:val="center"/>
              <w:rPr>
                <w:bCs/>
              </w:rPr>
            </w:pPr>
            <w:r w:rsidRPr="00C33ECB">
              <w:rPr>
                <w:bCs/>
              </w:rPr>
              <w:t>(404) 463-4942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</w:tr>
    </w:tbl>
    <w:p w:rsidR="00E61735" w:rsidRPr="00D52A6A" w:rsidRDefault="00E61735" w:rsidP="00D52A6A">
      <w:pPr>
        <w:pStyle w:val="Heading4"/>
      </w:pPr>
      <w:bookmarkStart w:id="248" w:name="_Toc494785738"/>
      <w:r w:rsidRPr="00D52A6A">
        <w:t>Municipal Compliance Waste Unit</w:t>
      </w:r>
      <w:bookmarkEnd w:id="248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E61735" w:rsidTr="00464445">
        <w:tc>
          <w:tcPr>
            <w:tcW w:w="5760" w:type="dxa"/>
          </w:tcPr>
          <w:p w:rsidR="00E61735" w:rsidRPr="006F6B4E" w:rsidRDefault="00E61735" w:rsidP="00464445">
            <w:pPr>
              <w:rPr>
                <w:bCs/>
              </w:rPr>
            </w:pPr>
            <w:proofErr w:type="spellStart"/>
            <w:r>
              <w:rPr>
                <w:bCs/>
              </w:rPr>
              <w:t>Mar</w:t>
            </w:r>
            <w:r w:rsidR="00D5741A">
              <w:rPr>
                <w:bCs/>
              </w:rPr>
              <w:t>zieh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Shahbaza</w:t>
            </w:r>
            <w:r w:rsidR="00D5741A">
              <w:rPr>
                <w:bCs/>
              </w:rPr>
              <w:t>z</w:t>
            </w:r>
            <w:proofErr w:type="spellEnd"/>
            <w:r>
              <w:rPr>
                <w:bCs/>
              </w:rPr>
              <w:t>, Unit Manager</w:t>
            </w:r>
          </w:p>
        </w:tc>
        <w:tc>
          <w:tcPr>
            <w:tcW w:w="1440" w:type="dxa"/>
          </w:tcPr>
          <w:p w:rsidR="00E61735" w:rsidRPr="00C33ECB" w:rsidRDefault="00C41C80" w:rsidP="00464445">
            <w:pPr>
              <w:jc w:val="center"/>
              <w:rPr>
                <w:bCs/>
              </w:rPr>
            </w:pPr>
            <w:r w:rsidRPr="00C33ECB">
              <w:rPr>
                <w:bCs/>
              </w:rPr>
              <w:t xml:space="preserve">(404) </w:t>
            </w:r>
            <w:r w:rsidR="000E2695" w:rsidRPr="00C33ECB">
              <w:rPr>
                <w:bCs/>
              </w:rPr>
              <w:t>463-4933</w:t>
            </w:r>
          </w:p>
        </w:tc>
        <w:tc>
          <w:tcPr>
            <w:tcW w:w="1440" w:type="dxa"/>
          </w:tcPr>
          <w:p w:rsidR="00E61735" w:rsidRDefault="00E61735" w:rsidP="00464445">
            <w:pPr>
              <w:jc w:val="center"/>
              <w:rPr>
                <w:b/>
                <w:bCs/>
              </w:rPr>
            </w:pPr>
          </w:p>
        </w:tc>
      </w:tr>
    </w:tbl>
    <w:p w:rsidR="006F6B4E" w:rsidRPr="00D52A6A" w:rsidRDefault="004E5ACA" w:rsidP="00D52A6A">
      <w:pPr>
        <w:pStyle w:val="Heading4"/>
      </w:pPr>
      <w:bookmarkStart w:id="249" w:name="_Toc494785739"/>
      <w:r w:rsidRPr="00D52A6A">
        <w:t>Safe Dams Program</w:t>
      </w:r>
      <w:bookmarkEnd w:id="249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D52A6A">
        <w:trPr>
          <w:trHeight w:val="180"/>
        </w:trPr>
        <w:tc>
          <w:tcPr>
            <w:tcW w:w="5760" w:type="dxa"/>
          </w:tcPr>
          <w:p w:rsidR="006F6B4E" w:rsidRPr="006F6B4E" w:rsidRDefault="006F6B4E" w:rsidP="006F6B4E">
            <w:pPr>
              <w:rPr>
                <w:bCs/>
              </w:rPr>
            </w:pPr>
            <w:r w:rsidRPr="006F6B4E">
              <w:rPr>
                <w:bCs/>
              </w:rPr>
              <w:t>Tom Woosley, Unit Manager</w:t>
            </w:r>
          </w:p>
        </w:tc>
        <w:tc>
          <w:tcPr>
            <w:tcW w:w="1440" w:type="dxa"/>
          </w:tcPr>
          <w:p w:rsidR="006F6B4E" w:rsidRPr="00C33ECB" w:rsidRDefault="000E2695" w:rsidP="00E57759">
            <w:pPr>
              <w:jc w:val="center"/>
              <w:rPr>
                <w:bCs/>
              </w:rPr>
            </w:pPr>
            <w:r w:rsidRPr="00C33ECB">
              <w:rPr>
                <w:bCs/>
              </w:rPr>
              <w:t>(404) 651-8488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</w:tr>
    </w:tbl>
    <w:p w:rsidR="00D84794" w:rsidRDefault="00D84794" w:rsidP="009929D4"/>
    <w:p w:rsidR="009929D4" w:rsidRPr="009929D4" w:rsidRDefault="009929D4" w:rsidP="009929D4"/>
    <w:p w:rsidR="00F12BAA" w:rsidRDefault="00FC3E73">
      <w:pPr>
        <w:pStyle w:val="Heading3"/>
      </w:pPr>
      <w:bookmarkStart w:id="250" w:name="_Toc494785740"/>
      <w:r>
        <w:t xml:space="preserve">Water Supply </w:t>
      </w:r>
      <w:r w:rsidR="003D0B8D">
        <w:t>Program</w:t>
      </w:r>
      <w:bookmarkEnd w:id="250"/>
    </w:p>
    <w:p w:rsidR="00F12BAA" w:rsidRDefault="00FC3E73">
      <w:r>
        <w:t>2 Martin Lut</w:t>
      </w:r>
      <w:r w:rsidR="004E5ACA">
        <w:t>her King, Jr. Dr., SE, Suite 1363</w:t>
      </w:r>
      <w:r>
        <w:t xml:space="preserve"> East, Atlanta, GA  30334</w:t>
      </w:r>
    </w:p>
    <w:p w:rsidR="004359B6" w:rsidRDefault="004359B6">
      <w:r>
        <w:t>Phone:  (404) 656-</w:t>
      </w:r>
      <w:proofErr w:type="gramStart"/>
      <w:r>
        <w:t>2750  Fax</w:t>
      </w:r>
      <w:proofErr w:type="gramEnd"/>
      <w:r>
        <w:t>:  (404) 651-9590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F12BAA" w:rsidRDefault="00F12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F12BAA">
        <w:tc>
          <w:tcPr>
            <w:tcW w:w="5760" w:type="dxa"/>
          </w:tcPr>
          <w:p w:rsidR="0032701B" w:rsidRDefault="00E2042F" w:rsidP="0031086E">
            <w:r>
              <w:t>Johanna Smith</w:t>
            </w:r>
            <w:r w:rsidR="0031086E">
              <w:t>,</w:t>
            </w:r>
            <w:r>
              <w:t xml:space="preserve"> Acting</w:t>
            </w:r>
            <w:r w:rsidR="0031086E">
              <w:t xml:space="preserve"> </w:t>
            </w:r>
            <w:r w:rsidR="003D0B8D">
              <w:t xml:space="preserve">Program </w:t>
            </w:r>
            <w:r w:rsidR="0031086E">
              <w:t>Manager</w:t>
            </w:r>
          </w:p>
        </w:tc>
        <w:tc>
          <w:tcPr>
            <w:tcW w:w="1440" w:type="dxa"/>
          </w:tcPr>
          <w:p w:rsidR="00F12BAA" w:rsidRPr="00717798" w:rsidRDefault="00717798" w:rsidP="004E5ACA">
            <w:r w:rsidRPr="00717798">
              <w:t>(404) 656-6937</w:t>
            </w:r>
          </w:p>
        </w:tc>
        <w:tc>
          <w:tcPr>
            <w:tcW w:w="1440" w:type="dxa"/>
          </w:tcPr>
          <w:p w:rsidR="00F12BAA" w:rsidRDefault="004E5ACA" w:rsidP="002559A8">
            <w:r>
              <w:t>(404)</w:t>
            </w:r>
            <w:r w:rsidR="004359B6">
              <w:t xml:space="preserve"> </w:t>
            </w:r>
            <w:r>
              <w:t>651-9590</w:t>
            </w:r>
          </w:p>
        </w:tc>
      </w:tr>
    </w:tbl>
    <w:p w:rsidR="00FC3E73" w:rsidRDefault="00FC3E73" w:rsidP="0032701B"/>
    <w:p w:rsidR="0032701B" w:rsidRPr="00D52A6A" w:rsidRDefault="0032701B" w:rsidP="0032701B">
      <w:pPr>
        <w:pStyle w:val="Heading4"/>
      </w:pPr>
      <w:bookmarkStart w:id="251" w:name="_Toc494785741"/>
      <w:r>
        <w:t>Agricultural Metering Team</w:t>
      </w:r>
      <w:bookmarkEnd w:id="251"/>
      <w:r>
        <w:t xml:space="preserve"> </w:t>
      </w:r>
    </w:p>
    <w:p w:rsidR="0032701B" w:rsidRDefault="0032701B" w:rsidP="0032701B">
      <w:r>
        <w:t>4344 Albany Highway, Dawson, GA 39842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2701B" w:rsidTr="0032701B">
        <w:tc>
          <w:tcPr>
            <w:tcW w:w="5760" w:type="dxa"/>
          </w:tcPr>
          <w:p w:rsidR="0032701B" w:rsidRDefault="0032701B" w:rsidP="0032701B">
            <w:r>
              <w:t>Cliff Lewis, Team Manager</w:t>
            </w:r>
          </w:p>
        </w:tc>
        <w:tc>
          <w:tcPr>
            <w:tcW w:w="1440" w:type="dxa"/>
          </w:tcPr>
          <w:p w:rsidR="0032701B" w:rsidRDefault="0032701B" w:rsidP="0032701B">
            <w:r>
              <w:t>(229) 995-6001</w:t>
            </w:r>
          </w:p>
        </w:tc>
        <w:tc>
          <w:tcPr>
            <w:tcW w:w="1440" w:type="dxa"/>
          </w:tcPr>
          <w:p w:rsidR="0032701B" w:rsidRDefault="0032701B" w:rsidP="0032701B">
            <w:r>
              <w:t>(229) 995-5605</w:t>
            </w:r>
          </w:p>
        </w:tc>
      </w:tr>
    </w:tbl>
    <w:p w:rsidR="0032701B" w:rsidRDefault="0032701B" w:rsidP="00D52A6A">
      <w:pPr>
        <w:pStyle w:val="Heading4"/>
      </w:pPr>
    </w:p>
    <w:p w:rsidR="00FC3E73" w:rsidRPr="00D52A6A" w:rsidRDefault="00FC3E73" w:rsidP="00D52A6A">
      <w:pPr>
        <w:pStyle w:val="Heading4"/>
      </w:pPr>
      <w:bookmarkStart w:id="252" w:name="_Toc494785742"/>
      <w:r w:rsidRPr="00D52A6A">
        <w:t>Agricultural Permitting Unit</w:t>
      </w:r>
      <w:bookmarkEnd w:id="252"/>
    </w:p>
    <w:p w:rsidR="00FC3E73" w:rsidRDefault="00FC3E73" w:rsidP="00F07DBA">
      <w:r>
        <w:t>531 Main Street, Suite D, Tifton, GA  31794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C3E73" w:rsidTr="00560D3A">
        <w:tc>
          <w:tcPr>
            <w:tcW w:w="5760" w:type="dxa"/>
          </w:tcPr>
          <w:p w:rsidR="00FC3E73" w:rsidRDefault="0032701B" w:rsidP="00560D3A">
            <w:r>
              <w:t xml:space="preserve">Cliff Lewis, Unit </w:t>
            </w:r>
            <w:r w:rsidR="00FC3E73">
              <w:t>Manager</w:t>
            </w:r>
          </w:p>
        </w:tc>
        <w:tc>
          <w:tcPr>
            <w:tcW w:w="1440" w:type="dxa"/>
          </w:tcPr>
          <w:p w:rsidR="00FC3E73" w:rsidRDefault="002F7E03" w:rsidP="00560D3A">
            <w:r>
              <w:t>(229)</w:t>
            </w:r>
            <w:r w:rsidR="004E5ACA">
              <w:t xml:space="preserve"> </w:t>
            </w:r>
            <w:r w:rsidR="00FC3E73">
              <w:t>391-</w:t>
            </w:r>
            <w:r w:rsidR="004359B6">
              <w:t>2410</w:t>
            </w:r>
          </w:p>
        </w:tc>
        <w:tc>
          <w:tcPr>
            <w:tcW w:w="1440" w:type="dxa"/>
          </w:tcPr>
          <w:p w:rsidR="00FC3E73" w:rsidRDefault="002F7E03" w:rsidP="00560D3A">
            <w:r>
              <w:t>(229)</w:t>
            </w:r>
            <w:r w:rsidR="004E5ACA">
              <w:t xml:space="preserve"> </w:t>
            </w:r>
            <w:r w:rsidR="00FC3E73">
              <w:t>391-2402</w:t>
            </w:r>
          </w:p>
        </w:tc>
      </w:tr>
    </w:tbl>
    <w:p w:rsidR="00F12BAA" w:rsidRPr="00D52A6A" w:rsidRDefault="00F12BAA" w:rsidP="00D52A6A">
      <w:pPr>
        <w:pStyle w:val="Heading4"/>
      </w:pPr>
      <w:bookmarkStart w:id="253" w:name="_Toc494785743"/>
      <w:r w:rsidRPr="00D52A6A">
        <w:t>Water Resources Hydrological Analysis Unit</w:t>
      </w:r>
      <w:bookmarkEnd w:id="253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12BAA">
        <w:tc>
          <w:tcPr>
            <w:tcW w:w="5760" w:type="dxa"/>
          </w:tcPr>
          <w:p w:rsidR="00F12BAA" w:rsidRDefault="00F12BAA">
            <w:r>
              <w:t>Dr. Wei Zeng, Unit Manager</w:t>
            </w:r>
          </w:p>
        </w:tc>
        <w:tc>
          <w:tcPr>
            <w:tcW w:w="1440" w:type="dxa"/>
          </w:tcPr>
          <w:p w:rsidR="00F12BAA" w:rsidRDefault="006B4B5C" w:rsidP="006B4B5C">
            <w:r>
              <w:t>(404) 463-2883</w:t>
            </w:r>
          </w:p>
        </w:tc>
        <w:tc>
          <w:tcPr>
            <w:tcW w:w="1440" w:type="dxa"/>
          </w:tcPr>
          <w:p w:rsidR="00F12BAA" w:rsidRDefault="000B3E09">
            <w:r>
              <w:t>(404) 651-9590</w:t>
            </w:r>
          </w:p>
        </w:tc>
      </w:tr>
    </w:tbl>
    <w:p w:rsidR="00370043" w:rsidRPr="007F2BB7" w:rsidRDefault="00370043">
      <w:pPr>
        <w:pStyle w:val="NormalWeb"/>
        <w:spacing w:before="0" w:beforeAutospacing="0" w:after="0" w:afterAutospacing="0"/>
        <w:rPr>
          <w:rFonts w:ascii="Arial" w:eastAsia="Times New Roman" w:hAnsi="Arial" w:cs="Arial"/>
          <w:szCs w:val="16"/>
        </w:rPr>
      </w:pPr>
    </w:p>
    <w:p w:rsidR="005109B2" w:rsidRPr="00D52A6A" w:rsidRDefault="005109B2" w:rsidP="00D52A6A">
      <w:pPr>
        <w:pStyle w:val="Heading4"/>
      </w:pPr>
      <w:bookmarkStart w:id="254" w:name="_Toc494785744"/>
      <w:r w:rsidRPr="00D52A6A">
        <w:t>Wetlands Management Unit</w:t>
      </w:r>
      <w:bookmarkEnd w:id="254"/>
    </w:p>
    <w:p w:rsidR="00E61735" w:rsidRPr="00F07DBA" w:rsidRDefault="00E61735" w:rsidP="00C73D0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F07DBA">
        <w:rPr>
          <w:rFonts w:ascii="Arial" w:eastAsia="Times New Roman" w:hAnsi="Arial" w:cs="Arial"/>
          <w:szCs w:val="16"/>
        </w:rPr>
        <w:t>7 Martin Luther King Jr. Dr., Suite 450, Atlanta, GA  30334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E946C6" w:rsidTr="00560D3A">
        <w:tc>
          <w:tcPr>
            <w:tcW w:w="5760" w:type="dxa"/>
          </w:tcPr>
          <w:p w:rsidR="00E946C6" w:rsidRPr="00E946C6" w:rsidRDefault="00717798" w:rsidP="00436D12">
            <w:pPr>
              <w:rPr>
                <w:bCs/>
              </w:rPr>
            </w:pPr>
            <w:r>
              <w:rPr>
                <w:bCs/>
              </w:rPr>
              <w:t xml:space="preserve">Steve </w:t>
            </w:r>
            <w:proofErr w:type="spellStart"/>
            <w:r>
              <w:rPr>
                <w:bCs/>
              </w:rPr>
              <w:t>Wie</w:t>
            </w:r>
            <w:r w:rsidR="003D0B8D">
              <w:rPr>
                <w:bCs/>
              </w:rPr>
              <w:t>dl</w:t>
            </w:r>
            <w:proofErr w:type="spellEnd"/>
            <w:r w:rsidR="003D0B8D">
              <w:rPr>
                <w:bCs/>
              </w:rPr>
              <w:t xml:space="preserve">, Unit </w:t>
            </w:r>
            <w:r w:rsidR="00436D12">
              <w:rPr>
                <w:bCs/>
              </w:rPr>
              <w:t>Manager</w:t>
            </w:r>
          </w:p>
        </w:tc>
        <w:tc>
          <w:tcPr>
            <w:tcW w:w="1440" w:type="dxa"/>
          </w:tcPr>
          <w:p w:rsidR="00E946C6" w:rsidRPr="00E946C6" w:rsidRDefault="005F1725" w:rsidP="004359B6">
            <w:pPr>
              <w:rPr>
                <w:bCs/>
              </w:rPr>
            </w:pPr>
            <w:r>
              <w:rPr>
                <w:bCs/>
              </w:rPr>
              <w:t>(404) 651-8459</w:t>
            </w:r>
          </w:p>
        </w:tc>
        <w:tc>
          <w:tcPr>
            <w:tcW w:w="1440" w:type="dxa"/>
          </w:tcPr>
          <w:p w:rsidR="00E946C6" w:rsidRPr="00E946C6" w:rsidRDefault="00E946C6" w:rsidP="00560D3A">
            <w:pPr>
              <w:jc w:val="center"/>
              <w:rPr>
                <w:bCs/>
              </w:rPr>
            </w:pPr>
          </w:p>
        </w:tc>
      </w:tr>
    </w:tbl>
    <w:p w:rsidR="004A5CED" w:rsidRDefault="004A5CED" w:rsidP="00103CCE"/>
    <w:p w:rsidR="003D0B8D" w:rsidRDefault="003D0B8D" w:rsidP="003D0B8D">
      <w:pPr>
        <w:pStyle w:val="Heading3"/>
      </w:pPr>
      <w:bookmarkStart w:id="255" w:name="_Toc494785745"/>
      <w:r>
        <w:lastRenderedPageBreak/>
        <w:t>Drinking Water Program</w:t>
      </w:r>
      <w:bookmarkEnd w:id="255"/>
    </w:p>
    <w:p w:rsidR="003D0B8D" w:rsidRDefault="003D0B8D" w:rsidP="003D0B8D">
      <w:r>
        <w:t>2 Martin Luther King Jr. Dr., SE Suite 1363 East, Atlanta, GA 30334</w:t>
      </w:r>
    </w:p>
    <w:p w:rsidR="003D0B8D" w:rsidRDefault="003D0B8D" w:rsidP="003D0B8D">
      <w:r>
        <w:t>Phone: (404) 656-</w:t>
      </w:r>
      <w:proofErr w:type="gramStart"/>
      <w:r>
        <w:t>2750  Fax</w:t>
      </w:r>
      <w:proofErr w:type="gramEnd"/>
      <w:r>
        <w:t>:  (404) 651-9590</w:t>
      </w:r>
    </w:p>
    <w:p w:rsidR="003D0B8D" w:rsidRDefault="003D0B8D" w:rsidP="003D0B8D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AA0209" w:rsidTr="00F74262">
        <w:tc>
          <w:tcPr>
            <w:tcW w:w="5760" w:type="dxa"/>
          </w:tcPr>
          <w:p w:rsidR="00AA0209" w:rsidRPr="00E946C6" w:rsidRDefault="00AA0209" w:rsidP="00F74262">
            <w:pPr>
              <w:rPr>
                <w:bCs/>
              </w:rPr>
            </w:pPr>
            <w:r>
              <w:rPr>
                <w:bCs/>
              </w:rPr>
              <w:t xml:space="preserve">Keith </w:t>
            </w:r>
            <w:proofErr w:type="spellStart"/>
            <w:r>
              <w:rPr>
                <w:bCs/>
              </w:rPr>
              <w:t>Carnley</w:t>
            </w:r>
            <w:proofErr w:type="spellEnd"/>
            <w:r>
              <w:rPr>
                <w:bCs/>
              </w:rPr>
              <w:t>, Program Manager</w:t>
            </w:r>
          </w:p>
        </w:tc>
        <w:tc>
          <w:tcPr>
            <w:tcW w:w="1440" w:type="dxa"/>
          </w:tcPr>
          <w:p w:rsidR="00AA0209" w:rsidRPr="00E946C6" w:rsidRDefault="00AA0209" w:rsidP="00F74262">
            <w:pPr>
              <w:rPr>
                <w:bCs/>
              </w:rPr>
            </w:pPr>
            <w:r>
              <w:rPr>
                <w:bCs/>
              </w:rPr>
              <w:t>(404) 657-2044</w:t>
            </w:r>
          </w:p>
        </w:tc>
        <w:tc>
          <w:tcPr>
            <w:tcW w:w="1440" w:type="dxa"/>
          </w:tcPr>
          <w:p w:rsidR="00AA0209" w:rsidRPr="00E946C6" w:rsidRDefault="00AA0209" w:rsidP="00F74262">
            <w:pPr>
              <w:jc w:val="center"/>
              <w:rPr>
                <w:bCs/>
              </w:rPr>
            </w:pPr>
            <w:r>
              <w:rPr>
                <w:bCs/>
              </w:rPr>
              <w:t>(404) 651-9590</w:t>
            </w:r>
          </w:p>
        </w:tc>
      </w:tr>
    </w:tbl>
    <w:p w:rsidR="003D0B8D" w:rsidRPr="003D0B8D" w:rsidRDefault="003D0B8D" w:rsidP="003D0B8D"/>
    <w:p w:rsidR="00F07DBA" w:rsidRPr="00D52A6A" w:rsidRDefault="003D0B8D" w:rsidP="00D52A6A">
      <w:pPr>
        <w:pStyle w:val="Heading4"/>
      </w:pPr>
      <w:bookmarkStart w:id="256" w:name="_Toc494785746"/>
      <w:r>
        <w:t>Permitting Unit</w:t>
      </w:r>
      <w:bookmarkEnd w:id="256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07DBA" w:rsidTr="00560D3A">
        <w:tc>
          <w:tcPr>
            <w:tcW w:w="5760" w:type="dxa"/>
          </w:tcPr>
          <w:p w:rsidR="00F07DBA" w:rsidRDefault="0032701B" w:rsidP="006D299A">
            <w:r>
              <w:t xml:space="preserve">Peter </w:t>
            </w:r>
            <w:proofErr w:type="spellStart"/>
            <w:r>
              <w:t>Nwogu</w:t>
            </w:r>
            <w:proofErr w:type="spellEnd"/>
            <w:r w:rsidR="006D299A">
              <w:rPr>
                <w:i/>
              </w:rPr>
              <w:t>,</w:t>
            </w:r>
            <w:r w:rsidR="006D299A">
              <w:t xml:space="preserve"> </w:t>
            </w:r>
            <w:r w:rsidR="00E26AD4">
              <w:t>Unit Manger</w:t>
            </w:r>
          </w:p>
        </w:tc>
        <w:tc>
          <w:tcPr>
            <w:tcW w:w="1440" w:type="dxa"/>
          </w:tcPr>
          <w:p w:rsidR="00F07DBA" w:rsidRDefault="00E26AD4" w:rsidP="005F1725">
            <w:r>
              <w:t xml:space="preserve">(404) </w:t>
            </w:r>
            <w:r w:rsidR="005F1725">
              <w:t>651-8427</w:t>
            </w:r>
          </w:p>
        </w:tc>
        <w:tc>
          <w:tcPr>
            <w:tcW w:w="1440" w:type="dxa"/>
          </w:tcPr>
          <w:p w:rsidR="00F07DBA" w:rsidRDefault="00F07DBA" w:rsidP="00560D3A"/>
        </w:tc>
      </w:tr>
    </w:tbl>
    <w:p w:rsidR="00F07DBA" w:rsidRPr="00D52A6A" w:rsidRDefault="00F07DBA" w:rsidP="00D52A6A">
      <w:pPr>
        <w:pStyle w:val="Heading4"/>
      </w:pPr>
      <w:bookmarkStart w:id="257" w:name="_Toc494785747"/>
      <w:r w:rsidRPr="00D52A6A">
        <w:t>Drinking Water Source Water Assessment Unit</w:t>
      </w:r>
      <w:bookmarkEnd w:id="257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07DBA" w:rsidTr="00546862">
        <w:tc>
          <w:tcPr>
            <w:tcW w:w="5760" w:type="dxa"/>
          </w:tcPr>
          <w:p w:rsidR="00F07DBA" w:rsidRPr="0051727B" w:rsidRDefault="00717798" w:rsidP="0051727B">
            <w:pPr>
              <w:rPr>
                <w:bCs/>
              </w:rPr>
            </w:pPr>
            <w:r>
              <w:rPr>
                <w:bCs/>
              </w:rPr>
              <w:t>Terry Allison, Team Leader</w:t>
            </w:r>
          </w:p>
        </w:tc>
        <w:tc>
          <w:tcPr>
            <w:tcW w:w="1440" w:type="dxa"/>
          </w:tcPr>
          <w:p w:rsidR="00F07DBA" w:rsidRPr="00717798" w:rsidRDefault="00717798" w:rsidP="0051727B">
            <w:pPr>
              <w:rPr>
                <w:bCs/>
              </w:rPr>
            </w:pPr>
            <w:r>
              <w:rPr>
                <w:bCs/>
              </w:rPr>
              <w:t xml:space="preserve">(404) </w:t>
            </w:r>
            <w:r w:rsidRPr="00717798">
              <w:rPr>
                <w:bCs/>
              </w:rPr>
              <w:t>463-0068</w:t>
            </w:r>
          </w:p>
        </w:tc>
        <w:tc>
          <w:tcPr>
            <w:tcW w:w="1440" w:type="dxa"/>
          </w:tcPr>
          <w:p w:rsidR="00F07DBA" w:rsidRPr="0051727B" w:rsidRDefault="00F07DBA" w:rsidP="0051727B">
            <w:pPr>
              <w:rPr>
                <w:bCs/>
              </w:rPr>
            </w:pPr>
          </w:p>
        </w:tc>
      </w:tr>
    </w:tbl>
    <w:p w:rsidR="00F07DBA" w:rsidRDefault="00F07DBA" w:rsidP="00BA3C2C"/>
    <w:p w:rsidR="00F07DBA" w:rsidRPr="00D52A6A" w:rsidRDefault="00F07DBA" w:rsidP="00D52A6A">
      <w:pPr>
        <w:pStyle w:val="Heading4"/>
      </w:pPr>
      <w:bookmarkStart w:id="258" w:name="_Toc494785748"/>
      <w:r w:rsidRPr="00D52A6A">
        <w:t>Groundwater Withdrawal Permitting Unit</w:t>
      </w:r>
      <w:bookmarkEnd w:id="258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07DBA" w:rsidTr="00546862">
        <w:tc>
          <w:tcPr>
            <w:tcW w:w="5760" w:type="dxa"/>
          </w:tcPr>
          <w:p w:rsidR="00F07DBA" w:rsidRPr="0051727B" w:rsidRDefault="00F07DBA" w:rsidP="0051727B">
            <w:pPr>
              <w:rPr>
                <w:bCs/>
              </w:rPr>
            </w:pPr>
            <w:r w:rsidRPr="0051727B">
              <w:rPr>
                <w:bCs/>
              </w:rPr>
              <w:t xml:space="preserve">Bill Frechette, </w:t>
            </w:r>
            <w:r w:rsidR="00E26AD4">
              <w:rPr>
                <w:bCs/>
              </w:rPr>
              <w:t xml:space="preserve">Unit </w:t>
            </w:r>
            <w:r w:rsidRPr="0051727B">
              <w:rPr>
                <w:bCs/>
              </w:rPr>
              <w:t>Manager</w:t>
            </w:r>
          </w:p>
        </w:tc>
        <w:tc>
          <w:tcPr>
            <w:tcW w:w="1440" w:type="dxa"/>
          </w:tcPr>
          <w:p w:rsidR="00F07DBA" w:rsidRPr="0051727B" w:rsidRDefault="00F07DBA" w:rsidP="0051727B">
            <w:pPr>
              <w:rPr>
                <w:bCs/>
              </w:rPr>
            </w:pPr>
            <w:r>
              <w:rPr>
                <w:bCs/>
              </w:rPr>
              <w:t>(404) 232-7833</w:t>
            </w:r>
          </w:p>
        </w:tc>
        <w:tc>
          <w:tcPr>
            <w:tcW w:w="1440" w:type="dxa"/>
          </w:tcPr>
          <w:p w:rsidR="00F07DBA" w:rsidRPr="0051727B" w:rsidRDefault="00F07DBA" w:rsidP="0051727B">
            <w:pPr>
              <w:rPr>
                <w:bCs/>
              </w:rPr>
            </w:pPr>
          </w:p>
        </w:tc>
      </w:tr>
    </w:tbl>
    <w:p w:rsidR="00F07DBA" w:rsidRDefault="00F07DBA" w:rsidP="00BA3C2C"/>
    <w:p w:rsidR="00F07DBA" w:rsidRPr="00D52A6A" w:rsidRDefault="00F07DBA" w:rsidP="00D52A6A">
      <w:pPr>
        <w:pStyle w:val="Heading4"/>
      </w:pPr>
      <w:bookmarkStart w:id="259" w:name="_Toc494785749"/>
      <w:r w:rsidRPr="00D52A6A">
        <w:t>Surface Water Withdrawal Permitting Unit</w:t>
      </w:r>
      <w:bookmarkEnd w:id="259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F07DBA" w:rsidRPr="0051727B" w:rsidTr="00546862">
        <w:tc>
          <w:tcPr>
            <w:tcW w:w="5760" w:type="dxa"/>
          </w:tcPr>
          <w:p w:rsidR="00F07DBA" w:rsidRPr="0051727B" w:rsidRDefault="003F2512" w:rsidP="0051727B">
            <w:pPr>
              <w:rPr>
                <w:bCs/>
              </w:rPr>
            </w:pPr>
            <w:r>
              <w:rPr>
                <w:bCs/>
              </w:rPr>
              <w:t>Johanna Smith,</w:t>
            </w:r>
            <w:r w:rsidR="00E26AD4">
              <w:rPr>
                <w:bCs/>
              </w:rPr>
              <w:t xml:space="preserve"> Unit</w:t>
            </w:r>
            <w:r w:rsidR="00F07DBA" w:rsidRPr="0051727B">
              <w:rPr>
                <w:bCs/>
              </w:rPr>
              <w:t xml:space="preserve"> Manager</w:t>
            </w:r>
          </w:p>
        </w:tc>
        <w:tc>
          <w:tcPr>
            <w:tcW w:w="1440" w:type="dxa"/>
          </w:tcPr>
          <w:p w:rsidR="00F07DBA" w:rsidRPr="0051727B" w:rsidRDefault="005F1725" w:rsidP="0051727B">
            <w:pPr>
              <w:rPr>
                <w:bCs/>
              </w:rPr>
            </w:pPr>
            <w:r>
              <w:rPr>
                <w:bCs/>
              </w:rPr>
              <w:t>(404) 656-6937</w:t>
            </w:r>
          </w:p>
        </w:tc>
        <w:tc>
          <w:tcPr>
            <w:tcW w:w="1440" w:type="dxa"/>
          </w:tcPr>
          <w:p w:rsidR="00F07DBA" w:rsidRPr="0051727B" w:rsidRDefault="00F07DBA" w:rsidP="0051727B">
            <w:pPr>
              <w:rPr>
                <w:bCs/>
              </w:rPr>
            </w:pPr>
          </w:p>
        </w:tc>
      </w:tr>
    </w:tbl>
    <w:p w:rsidR="00F07DBA" w:rsidRDefault="00F07DBA" w:rsidP="00103CCE"/>
    <w:p w:rsidR="0051727B" w:rsidRPr="0051727B" w:rsidRDefault="0051727B" w:rsidP="000370C0">
      <w:pPr>
        <w:pStyle w:val="Heading3"/>
      </w:pPr>
      <w:bookmarkStart w:id="260" w:name="_Toc494785750"/>
      <w:r w:rsidRPr="0051727B">
        <w:t>Watershed Planning and Monitoring Program</w:t>
      </w:r>
      <w:bookmarkEnd w:id="260"/>
    </w:p>
    <w:p w:rsidR="0051727B" w:rsidRDefault="004E5ACA">
      <w:pPr>
        <w:pStyle w:val="NormalWeb"/>
        <w:spacing w:before="0" w:beforeAutospacing="0" w:after="0" w:afterAutospacing="0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szCs w:val="16"/>
        </w:rPr>
        <w:t>2 Martin Luther King Jr. Dr., Suite 1152 East, Atlanta, GA  30334</w:t>
      </w:r>
    </w:p>
    <w:p w:rsidR="004359B6" w:rsidRDefault="004359B6">
      <w:pPr>
        <w:pStyle w:val="NormalWeb"/>
        <w:spacing w:before="0" w:beforeAutospacing="0" w:after="0" w:afterAutospacing="0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szCs w:val="16"/>
        </w:rPr>
        <w:t>Phone:  (404</w:t>
      </w:r>
      <w:r w:rsidR="00436D12">
        <w:rPr>
          <w:rFonts w:ascii="Arial" w:eastAsia="Times New Roman" w:hAnsi="Arial" w:cs="Arial"/>
          <w:szCs w:val="16"/>
        </w:rPr>
        <w:t>) 463-</w:t>
      </w:r>
      <w:proofErr w:type="gramStart"/>
      <w:r w:rsidR="00436D12">
        <w:rPr>
          <w:rFonts w:ascii="Arial" w:eastAsia="Times New Roman" w:hAnsi="Arial" w:cs="Arial"/>
          <w:szCs w:val="16"/>
        </w:rPr>
        <w:t>1511  Fax</w:t>
      </w:r>
      <w:proofErr w:type="gramEnd"/>
      <w:r w:rsidR="00436D12">
        <w:rPr>
          <w:rFonts w:ascii="Arial" w:eastAsia="Times New Roman" w:hAnsi="Arial" w:cs="Arial"/>
          <w:szCs w:val="16"/>
        </w:rPr>
        <w:t>:  (404) 656-2453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51727B" w:rsidTr="00546862">
        <w:tc>
          <w:tcPr>
            <w:tcW w:w="5760" w:type="dxa"/>
          </w:tcPr>
          <w:p w:rsidR="0051727B" w:rsidRDefault="0051727B" w:rsidP="0054686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51727B" w:rsidRDefault="0051727B" w:rsidP="00546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51727B" w:rsidRDefault="0051727B" w:rsidP="00546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000383" w:rsidRPr="00000383" w:rsidTr="00546862">
        <w:tc>
          <w:tcPr>
            <w:tcW w:w="5760" w:type="dxa"/>
          </w:tcPr>
          <w:p w:rsidR="00000383" w:rsidRPr="00000383" w:rsidRDefault="00000383" w:rsidP="00000383">
            <w:pPr>
              <w:rPr>
                <w:bCs/>
              </w:rPr>
            </w:pPr>
            <w:r w:rsidRPr="00000383">
              <w:rPr>
                <w:bCs/>
              </w:rPr>
              <w:t>Dr. Elizabeth Booth, Program Manager</w:t>
            </w:r>
          </w:p>
        </w:tc>
        <w:tc>
          <w:tcPr>
            <w:tcW w:w="1440" w:type="dxa"/>
          </w:tcPr>
          <w:p w:rsidR="00000383" w:rsidRPr="00000383" w:rsidRDefault="000B3E09" w:rsidP="004359B6">
            <w:pPr>
              <w:rPr>
                <w:bCs/>
              </w:rPr>
            </w:pPr>
            <w:r>
              <w:rPr>
                <w:bCs/>
              </w:rPr>
              <w:t>(404)</w:t>
            </w:r>
            <w:r w:rsidR="004359B6">
              <w:rPr>
                <w:bCs/>
              </w:rPr>
              <w:t xml:space="preserve"> 463-4929</w:t>
            </w:r>
          </w:p>
        </w:tc>
        <w:tc>
          <w:tcPr>
            <w:tcW w:w="1440" w:type="dxa"/>
          </w:tcPr>
          <w:p w:rsidR="00000383" w:rsidRPr="00000383" w:rsidRDefault="00436D12" w:rsidP="00000383">
            <w:pPr>
              <w:rPr>
                <w:bCs/>
              </w:rPr>
            </w:pPr>
            <w:r>
              <w:rPr>
                <w:bCs/>
              </w:rPr>
              <w:t>(404) 656-2453</w:t>
            </w:r>
          </w:p>
        </w:tc>
      </w:tr>
    </w:tbl>
    <w:p w:rsidR="006F6B4E" w:rsidRPr="00D52A6A" w:rsidRDefault="00ED53BE" w:rsidP="00D52A6A">
      <w:pPr>
        <w:pStyle w:val="Heading4"/>
      </w:pPr>
      <w:bookmarkStart w:id="261" w:name="_Toc494785751"/>
      <w:r w:rsidRPr="00D52A6A">
        <w:t>Facilities</w:t>
      </w:r>
      <w:r w:rsidR="004E5ACA" w:rsidRPr="00D52A6A">
        <w:t xml:space="preserve"> Monitoring Unit</w:t>
      </w:r>
      <w:bookmarkEnd w:id="261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Default="006F6B4E" w:rsidP="00554B6A">
            <w:pPr>
              <w:rPr>
                <w:b/>
                <w:bCs/>
              </w:rPr>
            </w:pPr>
            <w:r>
              <w:t>Mike Phipps, Unit Manager</w:t>
            </w:r>
          </w:p>
        </w:tc>
        <w:tc>
          <w:tcPr>
            <w:tcW w:w="1440" w:type="dxa"/>
          </w:tcPr>
          <w:p w:rsidR="006F6B4E" w:rsidRPr="00C33ECB" w:rsidRDefault="004359B6" w:rsidP="00E57759">
            <w:pPr>
              <w:jc w:val="center"/>
              <w:rPr>
                <w:bCs/>
              </w:rPr>
            </w:pPr>
            <w:r w:rsidRPr="00C33ECB">
              <w:rPr>
                <w:bCs/>
              </w:rPr>
              <w:t>(404) 651-8461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</w:tr>
    </w:tbl>
    <w:p w:rsidR="006F6B4E" w:rsidRDefault="00406BB6" w:rsidP="00D52A6A">
      <w:pPr>
        <w:pStyle w:val="Heading4"/>
      </w:pPr>
      <w:bookmarkStart w:id="262" w:name="_Toc494785752"/>
      <w:r>
        <w:t>TMD</w:t>
      </w:r>
      <w:r w:rsidR="004E5ACA">
        <w:t>L Modeling &amp; Development Unit</w:t>
      </w:r>
      <w:bookmarkEnd w:id="262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Default="00C46763" w:rsidP="006F6B4E">
            <w:pPr>
              <w:rPr>
                <w:b/>
                <w:bCs/>
              </w:rPr>
            </w:pPr>
            <w:r w:rsidRPr="00C46763">
              <w:t>Tyler Parsons</w:t>
            </w:r>
            <w:r w:rsidR="006F6B4E">
              <w:t>, Unit Manager</w:t>
            </w:r>
          </w:p>
        </w:tc>
        <w:tc>
          <w:tcPr>
            <w:tcW w:w="1440" w:type="dxa"/>
          </w:tcPr>
          <w:p w:rsidR="006F6B4E" w:rsidRPr="00C33ECB" w:rsidRDefault="005F1725" w:rsidP="00E57759">
            <w:pPr>
              <w:jc w:val="center"/>
              <w:rPr>
                <w:bCs/>
              </w:rPr>
            </w:pPr>
            <w:r>
              <w:rPr>
                <w:bCs/>
              </w:rPr>
              <w:t>(404) 463-4924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</w:tr>
    </w:tbl>
    <w:p w:rsidR="004E5ACA" w:rsidRDefault="004E5ACA" w:rsidP="00D52A6A">
      <w:pPr>
        <w:pStyle w:val="Heading4"/>
      </w:pPr>
      <w:bookmarkStart w:id="263" w:name="_Toc494785753"/>
      <w:r>
        <w:t>Water Quality Modeling Unit</w:t>
      </w:r>
      <w:bookmarkEnd w:id="263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Default="00AA0209" w:rsidP="0031086E">
            <w:pPr>
              <w:rPr>
                <w:b/>
                <w:bCs/>
              </w:rPr>
            </w:pPr>
            <w:r>
              <w:t>Josh Welte</w:t>
            </w:r>
            <w:r w:rsidR="006F6B4E">
              <w:t>, Unit Manager</w:t>
            </w:r>
          </w:p>
        </w:tc>
        <w:tc>
          <w:tcPr>
            <w:tcW w:w="1440" w:type="dxa"/>
          </w:tcPr>
          <w:p w:rsidR="006F6B4E" w:rsidRPr="00C33ECB" w:rsidRDefault="00E26AD4" w:rsidP="00E57759">
            <w:pPr>
              <w:jc w:val="center"/>
              <w:rPr>
                <w:bCs/>
              </w:rPr>
            </w:pPr>
            <w:r>
              <w:rPr>
                <w:bCs/>
              </w:rPr>
              <w:t>(404) 463-4948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</w:tr>
    </w:tbl>
    <w:p w:rsidR="00000383" w:rsidRDefault="00000383" w:rsidP="00D52A6A">
      <w:pPr>
        <w:pStyle w:val="Heading4"/>
      </w:pPr>
      <w:bookmarkStart w:id="264" w:name="_Toc494785754"/>
      <w:r w:rsidRPr="00000383">
        <w:t xml:space="preserve">North </w:t>
      </w:r>
      <w:r w:rsidRPr="000370C0">
        <w:t>Monitoring</w:t>
      </w:r>
      <w:r w:rsidRPr="00000383">
        <w:t xml:space="preserve"> Unit</w:t>
      </w:r>
      <w:bookmarkEnd w:id="264"/>
    </w:p>
    <w:p w:rsidR="000370C0" w:rsidRPr="00C73D00" w:rsidRDefault="000370C0" w:rsidP="00C73D00">
      <w:r w:rsidRPr="00C73D00">
        <w:t>7 Martin Luther King Jr. Dr., Suite 450, Atlanta, GA  30334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000383" w:rsidRPr="00000383" w:rsidTr="00546862">
        <w:tc>
          <w:tcPr>
            <w:tcW w:w="5760" w:type="dxa"/>
          </w:tcPr>
          <w:p w:rsidR="00000383" w:rsidRPr="00000383" w:rsidRDefault="00000383" w:rsidP="00000383">
            <w:pPr>
              <w:rPr>
                <w:bCs/>
              </w:rPr>
            </w:pPr>
            <w:r w:rsidRPr="00000383">
              <w:rPr>
                <w:bCs/>
              </w:rPr>
              <w:t>Jeremy Smith</w:t>
            </w:r>
            <w:r w:rsidR="00E61735">
              <w:rPr>
                <w:bCs/>
              </w:rPr>
              <w:t>, Unit Manger</w:t>
            </w:r>
          </w:p>
        </w:tc>
        <w:tc>
          <w:tcPr>
            <w:tcW w:w="1440" w:type="dxa"/>
          </w:tcPr>
          <w:p w:rsidR="00000383" w:rsidRPr="00000383" w:rsidRDefault="00523CCF" w:rsidP="00000383">
            <w:pPr>
              <w:rPr>
                <w:bCs/>
              </w:rPr>
            </w:pPr>
            <w:r>
              <w:rPr>
                <w:bCs/>
              </w:rPr>
              <w:t>(404) 651-8454</w:t>
            </w:r>
          </w:p>
        </w:tc>
        <w:tc>
          <w:tcPr>
            <w:tcW w:w="1440" w:type="dxa"/>
          </w:tcPr>
          <w:p w:rsidR="00000383" w:rsidRPr="00000383" w:rsidRDefault="00000383" w:rsidP="00000383">
            <w:pPr>
              <w:rPr>
                <w:bCs/>
              </w:rPr>
            </w:pPr>
          </w:p>
        </w:tc>
      </w:tr>
    </w:tbl>
    <w:p w:rsidR="00000383" w:rsidRDefault="00000383" w:rsidP="00000383">
      <w:pPr>
        <w:pStyle w:val="NormalWeb"/>
        <w:spacing w:before="0" w:beforeAutospacing="0" w:after="0" w:afterAutospacing="0"/>
        <w:rPr>
          <w:rFonts w:ascii="Arial" w:eastAsia="Times New Roman" w:hAnsi="Arial" w:cs="Arial"/>
          <w:szCs w:val="16"/>
        </w:rPr>
      </w:pPr>
    </w:p>
    <w:p w:rsidR="00000383" w:rsidRPr="00D52A6A" w:rsidRDefault="00000383" w:rsidP="00D52A6A">
      <w:pPr>
        <w:pStyle w:val="Heading4"/>
      </w:pPr>
      <w:bookmarkStart w:id="265" w:name="_Toc494785755"/>
      <w:r w:rsidRPr="00D52A6A">
        <w:t>South Monitoring Unit</w:t>
      </w:r>
      <w:bookmarkEnd w:id="265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000383" w:rsidRPr="00000383" w:rsidTr="00546862">
        <w:tc>
          <w:tcPr>
            <w:tcW w:w="5760" w:type="dxa"/>
          </w:tcPr>
          <w:p w:rsidR="00000383" w:rsidRPr="00000383" w:rsidRDefault="00E26AD4" w:rsidP="00000383">
            <w:pPr>
              <w:rPr>
                <w:bCs/>
              </w:rPr>
            </w:pPr>
            <w:r w:rsidRPr="00E26AD4">
              <w:rPr>
                <w:bCs/>
              </w:rPr>
              <w:t>Reid Jackson</w:t>
            </w:r>
            <w:r w:rsidR="00000383" w:rsidRPr="00000383">
              <w:rPr>
                <w:bCs/>
              </w:rPr>
              <w:t>,</w:t>
            </w:r>
            <w:r w:rsidR="00AA0209">
              <w:rPr>
                <w:bCs/>
              </w:rPr>
              <w:t xml:space="preserve"> Unit </w:t>
            </w:r>
            <w:r w:rsidR="00000383" w:rsidRPr="00000383">
              <w:rPr>
                <w:bCs/>
              </w:rPr>
              <w:t xml:space="preserve"> Manager</w:t>
            </w:r>
          </w:p>
        </w:tc>
        <w:tc>
          <w:tcPr>
            <w:tcW w:w="1440" w:type="dxa"/>
          </w:tcPr>
          <w:p w:rsidR="00000383" w:rsidRPr="00000383" w:rsidRDefault="00E26AD4" w:rsidP="00000383">
            <w:pPr>
              <w:rPr>
                <w:bCs/>
              </w:rPr>
            </w:pPr>
            <w:r>
              <w:rPr>
                <w:bCs/>
              </w:rPr>
              <w:t>(912) 262-3001</w:t>
            </w:r>
          </w:p>
        </w:tc>
        <w:tc>
          <w:tcPr>
            <w:tcW w:w="1440" w:type="dxa"/>
          </w:tcPr>
          <w:p w:rsidR="00000383" w:rsidRPr="00000383" w:rsidRDefault="00000383" w:rsidP="00000383">
            <w:pPr>
              <w:rPr>
                <w:bCs/>
              </w:rPr>
            </w:pPr>
          </w:p>
        </w:tc>
      </w:tr>
    </w:tbl>
    <w:p w:rsidR="00C84D30" w:rsidRDefault="00C84D30" w:rsidP="00103CCE"/>
    <w:p w:rsidR="000370C0" w:rsidRDefault="000370C0" w:rsidP="00D52A6A">
      <w:pPr>
        <w:pStyle w:val="Heading3"/>
      </w:pPr>
      <w:bookmarkStart w:id="266" w:name="_Toc494785756"/>
      <w:r>
        <w:t>Regulatory Support Program</w:t>
      </w:r>
      <w:bookmarkEnd w:id="266"/>
    </w:p>
    <w:p w:rsidR="000370C0" w:rsidRDefault="000370C0" w:rsidP="000370C0">
      <w:r>
        <w:t>2 Martin Luther King Jr. Dr., Suite 1</w:t>
      </w:r>
      <w:r w:rsidR="00F6047B">
        <w:t>152 East, Atlanta, GA  30334</w:t>
      </w:r>
    </w:p>
    <w:p w:rsidR="00523CCF" w:rsidRDefault="00523CCF" w:rsidP="000370C0">
      <w:r>
        <w:t>Phone:  (404) 463-</w:t>
      </w:r>
      <w:proofErr w:type="gramStart"/>
      <w:r>
        <w:t>1511  Fax</w:t>
      </w:r>
      <w:proofErr w:type="gramEnd"/>
      <w:r>
        <w:t>:  (404) 656-2453</w:t>
      </w:r>
    </w:p>
    <w:p w:rsidR="006F6B4E" w:rsidRDefault="006F6B4E" w:rsidP="000370C0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6F6B4E" w:rsidTr="00E57759">
        <w:tc>
          <w:tcPr>
            <w:tcW w:w="5760" w:type="dxa"/>
          </w:tcPr>
          <w:p w:rsidR="006F6B4E" w:rsidRDefault="00C46763" w:rsidP="00E57759">
            <w:r>
              <w:t>Jennifer Welte</w:t>
            </w:r>
            <w:r w:rsidR="006F6B4E">
              <w:t>, Program Manager</w:t>
            </w:r>
          </w:p>
        </w:tc>
        <w:tc>
          <w:tcPr>
            <w:tcW w:w="1440" w:type="dxa"/>
          </w:tcPr>
          <w:p w:rsidR="006F6B4E" w:rsidRDefault="005F1725" w:rsidP="00BB4693">
            <w:r>
              <w:t>(404) 463-</w:t>
            </w:r>
            <w:r w:rsidR="00BB4693">
              <w:t>1694</w:t>
            </w:r>
          </w:p>
        </w:tc>
        <w:tc>
          <w:tcPr>
            <w:tcW w:w="1440" w:type="dxa"/>
          </w:tcPr>
          <w:p w:rsidR="006F6B4E" w:rsidRDefault="00AA0209" w:rsidP="00523CCF">
            <w:r>
              <w:t>(404) 656 - 2453</w:t>
            </w:r>
          </w:p>
        </w:tc>
      </w:tr>
    </w:tbl>
    <w:p w:rsidR="006F6B4E" w:rsidRPr="00D52A6A" w:rsidRDefault="000370C0" w:rsidP="00D52A6A">
      <w:pPr>
        <w:pStyle w:val="Heading4"/>
      </w:pPr>
      <w:bookmarkStart w:id="267" w:name="_Toc494785757"/>
      <w:r w:rsidRPr="00D52A6A">
        <w:t>Regulatory Development Unit</w:t>
      </w:r>
      <w:bookmarkEnd w:id="267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Default="00BB4693" w:rsidP="006F6B4E">
            <w:pPr>
              <w:rPr>
                <w:b/>
                <w:bCs/>
              </w:rPr>
            </w:pPr>
            <w:r>
              <w:rPr>
                <w:i/>
              </w:rPr>
              <w:t>Vacant</w:t>
            </w:r>
            <w:r w:rsidR="006F6B4E">
              <w:t>, Unit Manager</w:t>
            </w:r>
          </w:p>
        </w:tc>
        <w:tc>
          <w:tcPr>
            <w:tcW w:w="1440" w:type="dxa"/>
          </w:tcPr>
          <w:p w:rsidR="006F6B4E" w:rsidRPr="00C33ECB" w:rsidRDefault="00C33ECB" w:rsidP="00BB4693">
            <w:pPr>
              <w:jc w:val="center"/>
              <w:rPr>
                <w:bCs/>
              </w:rPr>
            </w:pPr>
            <w:r w:rsidRPr="00C33ECB">
              <w:rPr>
                <w:bCs/>
              </w:rPr>
              <w:t>(404)</w:t>
            </w:r>
            <w:r w:rsidR="005F1725">
              <w:rPr>
                <w:bCs/>
              </w:rPr>
              <w:t xml:space="preserve"> 463-</w:t>
            </w:r>
            <w:r w:rsidR="00BB4693">
              <w:rPr>
                <w:bCs/>
              </w:rPr>
              <w:t>4949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</w:tr>
    </w:tbl>
    <w:p w:rsidR="006F6B4E" w:rsidRPr="00D52A6A" w:rsidRDefault="000370C0" w:rsidP="00D52A6A">
      <w:pPr>
        <w:pStyle w:val="Heading4"/>
      </w:pPr>
      <w:bookmarkStart w:id="268" w:name="_Toc494785758"/>
      <w:r w:rsidRPr="00D52A6A">
        <w:t>Administrative Unit</w:t>
      </w:r>
      <w:bookmarkEnd w:id="268"/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6F6B4E" w:rsidTr="00E57759">
        <w:tc>
          <w:tcPr>
            <w:tcW w:w="5760" w:type="dxa"/>
          </w:tcPr>
          <w:p w:rsidR="006F6B4E" w:rsidRDefault="00AA0209" w:rsidP="006F6B4E">
            <w:pPr>
              <w:rPr>
                <w:b/>
                <w:bCs/>
              </w:rPr>
            </w:pPr>
            <w:r>
              <w:t>Arnettia Murphy</w:t>
            </w:r>
            <w:r w:rsidR="00C03572">
              <w:t>, Office Manager</w:t>
            </w:r>
          </w:p>
        </w:tc>
        <w:tc>
          <w:tcPr>
            <w:tcW w:w="1440" w:type="dxa"/>
          </w:tcPr>
          <w:p w:rsidR="006F6B4E" w:rsidRPr="00C33ECB" w:rsidRDefault="00C46763" w:rsidP="00E57759">
            <w:pPr>
              <w:jc w:val="center"/>
              <w:rPr>
                <w:bCs/>
              </w:rPr>
            </w:pPr>
            <w:r>
              <w:rPr>
                <w:bCs/>
              </w:rPr>
              <w:t>(404) 656-4157</w:t>
            </w:r>
          </w:p>
        </w:tc>
        <w:tc>
          <w:tcPr>
            <w:tcW w:w="1440" w:type="dxa"/>
          </w:tcPr>
          <w:p w:rsidR="006F6B4E" w:rsidRDefault="006F6B4E" w:rsidP="00E57759">
            <w:pPr>
              <w:jc w:val="center"/>
              <w:rPr>
                <w:b/>
                <w:bCs/>
              </w:rPr>
            </w:pPr>
          </w:p>
        </w:tc>
      </w:tr>
    </w:tbl>
    <w:p w:rsidR="006F6B4E" w:rsidRPr="000370C0" w:rsidRDefault="006F6B4E" w:rsidP="008B16DD"/>
    <w:sectPr w:rsidR="006F6B4E" w:rsidRPr="000370C0">
      <w:headerReference w:type="default" r:id="rId19"/>
      <w:type w:val="continuous"/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E5" w:rsidRDefault="00C82EE5">
      <w:r>
        <w:separator/>
      </w:r>
    </w:p>
  </w:endnote>
  <w:endnote w:type="continuationSeparator" w:id="0">
    <w:p w:rsidR="00C82EE5" w:rsidRDefault="00C8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C3" w:rsidRDefault="001562C3" w:rsidP="00DF74C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</w:pPr>
    <w:r>
      <w:t>Updated July 2018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0038">
      <w:rPr>
        <w:rStyle w:val="PageNumber"/>
        <w:noProof/>
      </w:rPr>
      <w:t>29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E5" w:rsidRDefault="00C82EE5">
      <w:r>
        <w:separator/>
      </w:r>
    </w:p>
  </w:footnote>
  <w:footnote w:type="continuationSeparator" w:id="0">
    <w:p w:rsidR="00C82EE5" w:rsidRDefault="00C8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C3" w:rsidRDefault="001562C3">
    <w:pPr>
      <w:pStyle w:val="Header"/>
      <w:pBdr>
        <w:bottom w:val="single" w:sz="4" w:space="1" w:color="auto"/>
      </w:pBdr>
      <w:jc w:val="right"/>
    </w:pPr>
    <w:fldSimple w:instr=" TITLE  \* MERGEFORMAT ">
      <w:r>
        <w:t>Georgia Department of Natural Resources</w:t>
      </w:r>
    </w:fldSimple>
    <w:r>
      <w:t xml:space="preserve"> - </w:t>
    </w:r>
    <w:fldSimple w:instr=" STYLEREF Title \* MERGEFORMAT ">
      <w:r w:rsidR="00E61099" w:rsidRPr="00E61099">
        <w:rPr>
          <w:b/>
          <w:bCs/>
          <w:noProof/>
        </w:rPr>
        <w:t>Table of Contents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C3" w:rsidRDefault="001562C3">
    <w:pPr>
      <w:pStyle w:val="Header"/>
      <w:pBdr>
        <w:bottom w:val="single" w:sz="4" w:space="1" w:color="auto"/>
      </w:pBdr>
      <w:jc w:val="right"/>
    </w:pPr>
    <w:fldSimple w:instr=" TITLE  \* MERGEFORMAT ">
      <w:r>
        <w:t>Georgia Department of Natural Resources</w:t>
      </w:r>
    </w:fldSimple>
    <w:r>
      <w:t xml:space="preserve"> - </w:t>
    </w:r>
    <w:fldSimple w:instr=" STYLEREF &quot;Heading 1&quot; \* MERGEFORMAT ">
      <w:r w:rsidR="00580038">
        <w:rPr>
          <w:noProof/>
        </w:rPr>
        <w:t>Law Enforcement Division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3AB"/>
    <w:multiLevelType w:val="hybridMultilevel"/>
    <w:tmpl w:val="60868DA0"/>
    <w:lvl w:ilvl="0" w:tplc="86109B2A">
      <w:start w:val="1"/>
      <w:numFmt w:val="upperLetter"/>
      <w:pStyle w:val="Appendix"/>
      <w:lvlText w:val="Appendix %1.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C3095"/>
    <w:multiLevelType w:val="hybridMultilevel"/>
    <w:tmpl w:val="F81275B8"/>
    <w:lvl w:ilvl="0" w:tplc="7FDC809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trackedChange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B4"/>
    <w:rsid w:val="00000383"/>
    <w:rsid w:val="00001356"/>
    <w:rsid w:val="00001DEF"/>
    <w:rsid w:val="000034D5"/>
    <w:rsid w:val="00004605"/>
    <w:rsid w:val="000058D2"/>
    <w:rsid w:val="00005CF2"/>
    <w:rsid w:val="00007799"/>
    <w:rsid w:val="00007E45"/>
    <w:rsid w:val="0001087F"/>
    <w:rsid w:val="00011B68"/>
    <w:rsid w:val="00014E7A"/>
    <w:rsid w:val="000172D2"/>
    <w:rsid w:val="00023455"/>
    <w:rsid w:val="0002385B"/>
    <w:rsid w:val="000250C5"/>
    <w:rsid w:val="00025825"/>
    <w:rsid w:val="0002684B"/>
    <w:rsid w:val="00027637"/>
    <w:rsid w:val="00031795"/>
    <w:rsid w:val="000317AD"/>
    <w:rsid w:val="000370C0"/>
    <w:rsid w:val="00043A2E"/>
    <w:rsid w:val="00044339"/>
    <w:rsid w:val="00044BE8"/>
    <w:rsid w:val="0004614C"/>
    <w:rsid w:val="000463D3"/>
    <w:rsid w:val="00047DCF"/>
    <w:rsid w:val="00050478"/>
    <w:rsid w:val="000553B9"/>
    <w:rsid w:val="00056894"/>
    <w:rsid w:val="00056946"/>
    <w:rsid w:val="0005734C"/>
    <w:rsid w:val="00062710"/>
    <w:rsid w:val="000627EA"/>
    <w:rsid w:val="00064A73"/>
    <w:rsid w:val="0006745B"/>
    <w:rsid w:val="000713AD"/>
    <w:rsid w:val="00073E7A"/>
    <w:rsid w:val="00077212"/>
    <w:rsid w:val="000776D2"/>
    <w:rsid w:val="000811E3"/>
    <w:rsid w:val="00081C8E"/>
    <w:rsid w:val="00081D57"/>
    <w:rsid w:val="00082E9E"/>
    <w:rsid w:val="0008430B"/>
    <w:rsid w:val="00084F96"/>
    <w:rsid w:val="000855F3"/>
    <w:rsid w:val="00086D7B"/>
    <w:rsid w:val="00087568"/>
    <w:rsid w:val="00087BFF"/>
    <w:rsid w:val="000955D2"/>
    <w:rsid w:val="00096321"/>
    <w:rsid w:val="000A45FF"/>
    <w:rsid w:val="000A65CC"/>
    <w:rsid w:val="000A67AD"/>
    <w:rsid w:val="000A6D80"/>
    <w:rsid w:val="000A7208"/>
    <w:rsid w:val="000B0324"/>
    <w:rsid w:val="000B1950"/>
    <w:rsid w:val="000B399D"/>
    <w:rsid w:val="000B3E09"/>
    <w:rsid w:val="000B4D0C"/>
    <w:rsid w:val="000B60B9"/>
    <w:rsid w:val="000B6205"/>
    <w:rsid w:val="000B6CF8"/>
    <w:rsid w:val="000C1FDA"/>
    <w:rsid w:val="000C229D"/>
    <w:rsid w:val="000C31AF"/>
    <w:rsid w:val="000C35F3"/>
    <w:rsid w:val="000C36B1"/>
    <w:rsid w:val="000C3896"/>
    <w:rsid w:val="000C78EE"/>
    <w:rsid w:val="000D0B3D"/>
    <w:rsid w:val="000D0C70"/>
    <w:rsid w:val="000D15C9"/>
    <w:rsid w:val="000D2FFD"/>
    <w:rsid w:val="000D44B4"/>
    <w:rsid w:val="000D5744"/>
    <w:rsid w:val="000D65C6"/>
    <w:rsid w:val="000E2695"/>
    <w:rsid w:val="000E488A"/>
    <w:rsid w:val="000F0C34"/>
    <w:rsid w:val="000F0EC0"/>
    <w:rsid w:val="000F17C9"/>
    <w:rsid w:val="000F1E5D"/>
    <w:rsid w:val="000F29F7"/>
    <w:rsid w:val="000F48E0"/>
    <w:rsid w:val="000F57D9"/>
    <w:rsid w:val="0010119E"/>
    <w:rsid w:val="00101B0D"/>
    <w:rsid w:val="00102D58"/>
    <w:rsid w:val="00102DCD"/>
    <w:rsid w:val="00103789"/>
    <w:rsid w:val="00103CCE"/>
    <w:rsid w:val="001121A1"/>
    <w:rsid w:val="0011235A"/>
    <w:rsid w:val="00112AB6"/>
    <w:rsid w:val="00112EC6"/>
    <w:rsid w:val="0011591C"/>
    <w:rsid w:val="00115CE8"/>
    <w:rsid w:val="001216E8"/>
    <w:rsid w:val="00122DA0"/>
    <w:rsid w:val="00123953"/>
    <w:rsid w:val="0012448B"/>
    <w:rsid w:val="00124939"/>
    <w:rsid w:val="0013144D"/>
    <w:rsid w:val="001320F2"/>
    <w:rsid w:val="001324FB"/>
    <w:rsid w:val="00136C89"/>
    <w:rsid w:val="00137389"/>
    <w:rsid w:val="00140C0D"/>
    <w:rsid w:val="00142E48"/>
    <w:rsid w:val="0014523A"/>
    <w:rsid w:val="0015066E"/>
    <w:rsid w:val="00150C00"/>
    <w:rsid w:val="00152D72"/>
    <w:rsid w:val="00153319"/>
    <w:rsid w:val="001562C3"/>
    <w:rsid w:val="00156E78"/>
    <w:rsid w:val="00156FCF"/>
    <w:rsid w:val="00157447"/>
    <w:rsid w:val="00157D4A"/>
    <w:rsid w:val="00162CF5"/>
    <w:rsid w:val="00162E79"/>
    <w:rsid w:val="00163029"/>
    <w:rsid w:val="00166862"/>
    <w:rsid w:val="00166B70"/>
    <w:rsid w:val="001706B0"/>
    <w:rsid w:val="00175D21"/>
    <w:rsid w:val="00177AB4"/>
    <w:rsid w:val="00182F87"/>
    <w:rsid w:val="00184D64"/>
    <w:rsid w:val="001851FF"/>
    <w:rsid w:val="00186004"/>
    <w:rsid w:val="0018754F"/>
    <w:rsid w:val="001879F2"/>
    <w:rsid w:val="00194E60"/>
    <w:rsid w:val="001964F7"/>
    <w:rsid w:val="00196694"/>
    <w:rsid w:val="001967C8"/>
    <w:rsid w:val="001969FB"/>
    <w:rsid w:val="001A31D6"/>
    <w:rsid w:val="001A3DF8"/>
    <w:rsid w:val="001A6AC2"/>
    <w:rsid w:val="001B0054"/>
    <w:rsid w:val="001B3E98"/>
    <w:rsid w:val="001B7D3A"/>
    <w:rsid w:val="001C0434"/>
    <w:rsid w:val="001C2FB1"/>
    <w:rsid w:val="001C3240"/>
    <w:rsid w:val="001C6B3A"/>
    <w:rsid w:val="001D1F6B"/>
    <w:rsid w:val="001D343F"/>
    <w:rsid w:val="001D5C09"/>
    <w:rsid w:val="001D5F47"/>
    <w:rsid w:val="001D65A6"/>
    <w:rsid w:val="001E228E"/>
    <w:rsid w:val="001E5EE6"/>
    <w:rsid w:val="001F07C8"/>
    <w:rsid w:val="001F0CEB"/>
    <w:rsid w:val="001F1378"/>
    <w:rsid w:val="001F3C5F"/>
    <w:rsid w:val="001F7F75"/>
    <w:rsid w:val="00202520"/>
    <w:rsid w:val="00203F06"/>
    <w:rsid w:val="00203F08"/>
    <w:rsid w:val="002040C9"/>
    <w:rsid w:val="00206509"/>
    <w:rsid w:val="0021195F"/>
    <w:rsid w:val="00214C31"/>
    <w:rsid w:val="002162AE"/>
    <w:rsid w:val="00220CBB"/>
    <w:rsid w:val="002229BD"/>
    <w:rsid w:val="002231A6"/>
    <w:rsid w:val="00223F55"/>
    <w:rsid w:val="0022429C"/>
    <w:rsid w:val="00224477"/>
    <w:rsid w:val="00231375"/>
    <w:rsid w:val="00231C8F"/>
    <w:rsid w:val="002344D0"/>
    <w:rsid w:val="00234A42"/>
    <w:rsid w:val="00234E1B"/>
    <w:rsid w:val="002353F6"/>
    <w:rsid w:val="00235FEB"/>
    <w:rsid w:val="00237636"/>
    <w:rsid w:val="0024045F"/>
    <w:rsid w:val="002409CC"/>
    <w:rsid w:val="00240AC3"/>
    <w:rsid w:val="00241C4A"/>
    <w:rsid w:val="00247434"/>
    <w:rsid w:val="00251FA0"/>
    <w:rsid w:val="00253A0F"/>
    <w:rsid w:val="002551F1"/>
    <w:rsid w:val="00255443"/>
    <w:rsid w:val="00255717"/>
    <w:rsid w:val="002559A8"/>
    <w:rsid w:val="00256526"/>
    <w:rsid w:val="0025670C"/>
    <w:rsid w:val="0025712D"/>
    <w:rsid w:val="00260C17"/>
    <w:rsid w:val="00260D25"/>
    <w:rsid w:val="00262768"/>
    <w:rsid w:val="0026372E"/>
    <w:rsid w:val="002657E2"/>
    <w:rsid w:val="00270E8F"/>
    <w:rsid w:val="00273AE7"/>
    <w:rsid w:val="002752E2"/>
    <w:rsid w:val="002826EF"/>
    <w:rsid w:val="002832BF"/>
    <w:rsid w:val="00283327"/>
    <w:rsid w:val="00284B61"/>
    <w:rsid w:val="00284DFF"/>
    <w:rsid w:val="0028560D"/>
    <w:rsid w:val="00287012"/>
    <w:rsid w:val="00291FBD"/>
    <w:rsid w:val="00294987"/>
    <w:rsid w:val="0029552C"/>
    <w:rsid w:val="00295660"/>
    <w:rsid w:val="00296C17"/>
    <w:rsid w:val="00296D6E"/>
    <w:rsid w:val="00297146"/>
    <w:rsid w:val="00297D84"/>
    <w:rsid w:val="002A0B79"/>
    <w:rsid w:val="002A1DEE"/>
    <w:rsid w:val="002A38BA"/>
    <w:rsid w:val="002A4677"/>
    <w:rsid w:val="002A4D92"/>
    <w:rsid w:val="002A52ED"/>
    <w:rsid w:val="002A7A3A"/>
    <w:rsid w:val="002A7C91"/>
    <w:rsid w:val="002B07D2"/>
    <w:rsid w:val="002B0B5A"/>
    <w:rsid w:val="002B402E"/>
    <w:rsid w:val="002B577F"/>
    <w:rsid w:val="002B6BE2"/>
    <w:rsid w:val="002C35A1"/>
    <w:rsid w:val="002C57A6"/>
    <w:rsid w:val="002C7D4C"/>
    <w:rsid w:val="002D410F"/>
    <w:rsid w:val="002D58A5"/>
    <w:rsid w:val="002D5A8B"/>
    <w:rsid w:val="002D5F32"/>
    <w:rsid w:val="002D60B8"/>
    <w:rsid w:val="002E0F63"/>
    <w:rsid w:val="002E12A2"/>
    <w:rsid w:val="002E1384"/>
    <w:rsid w:val="002E2288"/>
    <w:rsid w:val="002E3B07"/>
    <w:rsid w:val="002E4DA3"/>
    <w:rsid w:val="002E7511"/>
    <w:rsid w:val="002E7D84"/>
    <w:rsid w:val="002F1B12"/>
    <w:rsid w:val="002F1F1F"/>
    <w:rsid w:val="002F2FB6"/>
    <w:rsid w:val="002F32B0"/>
    <w:rsid w:val="002F47A2"/>
    <w:rsid w:val="002F4D32"/>
    <w:rsid w:val="002F4FFB"/>
    <w:rsid w:val="002F500A"/>
    <w:rsid w:val="002F6FC7"/>
    <w:rsid w:val="002F74C7"/>
    <w:rsid w:val="002F7E03"/>
    <w:rsid w:val="00302100"/>
    <w:rsid w:val="00306164"/>
    <w:rsid w:val="00307002"/>
    <w:rsid w:val="00307EAF"/>
    <w:rsid w:val="0031086E"/>
    <w:rsid w:val="00310BE1"/>
    <w:rsid w:val="00310FF6"/>
    <w:rsid w:val="003122C7"/>
    <w:rsid w:val="003127AA"/>
    <w:rsid w:val="003169C8"/>
    <w:rsid w:val="00317C86"/>
    <w:rsid w:val="00317CF3"/>
    <w:rsid w:val="003201BD"/>
    <w:rsid w:val="0032054F"/>
    <w:rsid w:val="00322F65"/>
    <w:rsid w:val="003246CD"/>
    <w:rsid w:val="00325D85"/>
    <w:rsid w:val="00326604"/>
    <w:rsid w:val="0032701B"/>
    <w:rsid w:val="00327483"/>
    <w:rsid w:val="00330593"/>
    <w:rsid w:val="00332971"/>
    <w:rsid w:val="003348DC"/>
    <w:rsid w:val="00335F18"/>
    <w:rsid w:val="00336763"/>
    <w:rsid w:val="00336D8F"/>
    <w:rsid w:val="00342A4C"/>
    <w:rsid w:val="00345413"/>
    <w:rsid w:val="00345E03"/>
    <w:rsid w:val="00347C79"/>
    <w:rsid w:val="00347E90"/>
    <w:rsid w:val="00350D3D"/>
    <w:rsid w:val="003544BF"/>
    <w:rsid w:val="00356CA1"/>
    <w:rsid w:val="00357BF5"/>
    <w:rsid w:val="0036013C"/>
    <w:rsid w:val="00363576"/>
    <w:rsid w:val="00364591"/>
    <w:rsid w:val="0036482A"/>
    <w:rsid w:val="00365A65"/>
    <w:rsid w:val="003661A4"/>
    <w:rsid w:val="003675E7"/>
    <w:rsid w:val="00370043"/>
    <w:rsid w:val="00371300"/>
    <w:rsid w:val="00372809"/>
    <w:rsid w:val="00374176"/>
    <w:rsid w:val="00375F5F"/>
    <w:rsid w:val="00377C00"/>
    <w:rsid w:val="00377DCD"/>
    <w:rsid w:val="0038108C"/>
    <w:rsid w:val="00383E9C"/>
    <w:rsid w:val="00384A02"/>
    <w:rsid w:val="0038764E"/>
    <w:rsid w:val="00391413"/>
    <w:rsid w:val="0039334A"/>
    <w:rsid w:val="003953C2"/>
    <w:rsid w:val="003957E8"/>
    <w:rsid w:val="003979F0"/>
    <w:rsid w:val="003A0D0B"/>
    <w:rsid w:val="003A185F"/>
    <w:rsid w:val="003A295C"/>
    <w:rsid w:val="003A2C09"/>
    <w:rsid w:val="003A48CB"/>
    <w:rsid w:val="003A75BB"/>
    <w:rsid w:val="003B0FC6"/>
    <w:rsid w:val="003B1943"/>
    <w:rsid w:val="003B3507"/>
    <w:rsid w:val="003B4229"/>
    <w:rsid w:val="003B4721"/>
    <w:rsid w:val="003B7CE9"/>
    <w:rsid w:val="003C1D50"/>
    <w:rsid w:val="003C20EE"/>
    <w:rsid w:val="003C28E6"/>
    <w:rsid w:val="003C3A44"/>
    <w:rsid w:val="003C401F"/>
    <w:rsid w:val="003D0B8D"/>
    <w:rsid w:val="003D248D"/>
    <w:rsid w:val="003D477E"/>
    <w:rsid w:val="003D4EAA"/>
    <w:rsid w:val="003D58E6"/>
    <w:rsid w:val="003D5A67"/>
    <w:rsid w:val="003D6C89"/>
    <w:rsid w:val="003E051A"/>
    <w:rsid w:val="003E07E4"/>
    <w:rsid w:val="003E25DA"/>
    <w:rsid w:val="003E2A7B"/>
    <w:rsid w:val="003E5193"/>
    <w:rsid w:val="003E567A"/>
    <w:rsid w:val="003F078E"/>
    <w:rsid w:val="003F2512"/>
    <w:rsid w:val="003F6436"/>
    <w:rsid w:val="00401921"/>
    <w:rsid w:val="00401B87"/>
    <w:rsid w:val="00402C14"/>
    <w:rsid w:val="00403F9C"/>
    <w:rsid w:val="00406BB6"/>
    <w:rsid w:val="00411373"/>
    <w:rsid w:val="00411ABF"/>
    <w:rsid w:val="00413003"/>
    <w:rsid w:val="00413A6F"/>
    <w:rsid w:val="00413BEA"/>
    <w:rsid w:val="00415006"/>
    <w:rsid w:val="00415C8E"/>
    <w:rsid w:val="00420240"/>
    <w:rsid w:val="004202A1"/>
    <w:rsid w:val="004202D8"/>
    <w:rsid w:val="00420684"/>
    <w:rsid w:val="0042249D"/>
    <w:rsid w:val="004228D1"/>
    <w:rsid w:val="00423A15"/>
    <w:rsid w:val="00423D64"/>
    <w:rsid w:val="004256CA"/>
    <w:rsid w:val="004269A4"/>
    <w:rsid w:val="00427A61"/>
    <w:rsid w:val="00431579"/>
    <w:rsid w:val="00431E39"/>
    <w:rsid w:val="0043211E"/>
    <w:rsid w:val="00433A35"/>
    <w:rsid w:val="004359B6"/>
    <w:rsid w:val="004363D8"/>
    <w:rsid w:val="00436D12"/>
    <w:rsid w:val="00440FE4"/>
    <w:rsid w:val="00442024"/>
    <w:rsid w:val="00442794"/>
    <w:rsid w:val="0044279A"/>
    <w:rsid w:val="00444C77"/>
    <w:rsid w:val="00450F12"/>
    <w:rsid w:val="0045276C"/>
    <w:rsid w:val="00452A70"/>
    <w:rsid w:val="004546DD"/>
    <w:rsid w:val="00456D2D"/>
    <w:rsid w:val="00461834"/>
    <w:rsid w:val="00461A91"/>
    <w:rsid w:val="00462317"/>
    <w:rsid w:val="00462B04"/>
    <w:rsid w:val="00463723"/>
    <w:rsid w:val="00464445"/>
    <w:rsid w:val="004655BE"/>
    <w:rsid w:val="004661EE"/>
    <w:rsid w:val="00467186"/>
    <w:rsid w:val="00471373"/>
    <w:rsid w:val="004758A5"/>
    <w:rsid w:val="00475ACB"/>
    <w:rsid w:val="00477294"/>
    <w:rsid w:val="004772E2"/>
    <w:rsid w:val="0048081D"/>
    <w:rsid w:val="004909D5"/>
    <w:rsid w:val="00491928"/>
    <w:rsid w:val="00495787"/>
    <w:rsid w:val="00496978"/>
    <w:rsid w:val="004A0038"/>
    <w:rsid w:val="004A0AE5"/>
    <w:rsid w:val="004A5CED"/>
    <w:rsid w:val="004A6BEF"/>
    <w:rsid w:val="004A7DE6"/>
    <w:rsid w:val="004B095A"/>
    <w:rsid w:val="004B1A2A"/>
    <w:rsid w:val="004B28AC"/>
    <w:rsid w:val="004B40DC"/>
    <w:rsid w:val="004B65BD"/>
    <w:rsid w:val="004B6AF3"/>
    <w:rsid w:val="004C2FC2"/>
    <w:rsid w:val="004C36B7"/>
    <w:rsid w:val="004C5455"/>
    <w:rsid w:val="004C58B2"/>
    <w:rsid w:val="004C5C13"/>
    <w:rsid w:val="004C6086"/>
    <w:rsid w:val="004C6A5D"/>
    <w:rsid w:val="004C705C"/>
    <w:rsid w:val="004C735A"/>
    <w:rsid w:val="004C75BD"/>
    <w:rsid w:val="004D1129"/>
    <w:rsid w:val="004D2B88"/>
    <w:rsid w:val="004D3A8E"/>
    <w:rsid w:val="004D4B9C"/>
    <w:rsid w:val="004D4DF4"/>
    <w:rsid w:val="004D5E24"/>
    <w:rsid w:val="004D5E33"/>
    <w:rsid w:val="004E1303"/>
    <w:rsid w:val="004E2693"/>
    <w:rsid w:val="004E3BA2"/>
    <w:rsid w:val="004E5ACA"/>
    <w:rsid w:val="004F0EA6"/>
    <w:rsid w:val="004F1AF4"/>
    <w:rsid w:val="004F321E"/>
    <w:rsid w:val="004F4B0A"/>
    <w:rsid w:val="004F5B75"/>
    <w:rsid w:val="00501BFD"/>
    <w:rsid w:val="005045C9"/>
    <w:rsid w:val="005047DE"/>
    <w:rsid w:val="00507D8D"/>
    <w:rsid w:val="005109B2"/>
    <w:rsid w:val="00512E82"/>
    <w:rsid w:val="00514034"/>
    <w:rsid w:val="0051588C"/>
    <w:rsid w:val="0051727B"/>
    <w:rsid w:val="00521150"/>
    <w:rsid w:val="00523CCF"/>
    <w:rsid w:val="00523E9C"/>
    <w:rsid w:val="00524768"/>
    <w:rsid w:val="00525007"/>
    <w:rsid w:val="00526D79"/>
    <w:rsid w:val="0053013C"/>
    <w:rsid w:val="005314C3"/>
    <w:rsid w:val="00531C2C"/>
    <w:rsid w:val="00533A67"/>
    <w:rsid w:val="005349E5"/>
    <w:rsid w:val="00534B1E"/>
    <w:rsid w:val="00536602"/>
    <w:rsid w:val="005369AB"/>
    <w:rsid w:val="00536EC0"/>
    <w:rsid w:val="00537FD4"/>
    <w:rsid w:val="00540FBB"/>
    <w:rsid w:val="00542DFB"/>
    <w:rsid w:val="00543382"/>
    <w:rsid w:val="0054386C"/>
    <w:rsid w:val="00546719"/>
    <w:rsid w:val="00546862"/>
    <w:rsid w:val="0054727E"/>
    <w:rsid w:val="005528DE"/>
    <w:rsid w:val="00553DF9"/>
    <w:rsid w:val="00554AE3"/>
    <w:rsid w:val="00554B6A"/>
    <w:rsid w:val="0055533E"/>
    <w:rsid w:val="00560D3A"/>
    <w:rsid w:val="00562663"/>
    <w:rsid w:val="005656B3"/>
    <w:rsid w:val="00566219"/>
    <w:rsid w:val="005662A4"/>
    <w:rsid w:val="00566440"/>
    <w:rsid w:val="00567556"/>
    <w:rsid w:val="0056776E"/>
    <w:rsid w:val="0057309F"/>
    <w:rsid w:val="00574493"/>
    <w:rsid w:val="005750B0"/>
    <w:rsid w:val="00580038"/>
    <w:rsid w:val="00580E20"/>
    <w:rsid w:val="00583432"/>
    <w:rsid w:val="00590B0A"/>
    <w:rsid w:val="0059232F"/>
    <w:rsid w:val="00592833"/>
    <w:rsid w:val="00596542"/>
    <w:rsid w:val="0059693A"/>
    <w:rsid w:val="005A0754"/>
    <w:rsid w:val="005A079B"/>
    <w:rsid w:val="005A2891"/>
    <w:rsid w:val="005A2CD3"/>
    <w:rsid w:val="005A30F2"/>
    <w:rsid w:val="005A3BB3"/>
    <w:rsid w:val="005A3E86"/>
    <w:rsid w:val="005A4219"/>
    <w:rsid w:val="005A4694"/>
    <w:rsid w:val="005A5112"/>
    <w:rsid w:val="005B1307"/>
    <w:rsid w:val="005B31EB"/>
    <w:rsid w:val="005B328C"/>
    <w:rsid w:val="005B408C"/>
    <w:rsid w:val="005B474B"/>
    <w:rsid w:val="005C2465"/>
    <w:rsid w:val="005C7BD5"/>
    <w:rsid w:val="005C7E90"/>
    <w:rsid w:val="005D093F"/>
    <w:rsid w:val="005D0AD8"/>
    <w:rsid w:val="005D0D21"/>
    <w:rsid w:val="005D26F8"/>
    <w:rsid w:val="005D29C3"/>
    <w:rsid w:val="005D324B"/>
    <w:rsid w:val="005D3EE7"/>
    <w:rsid w:val="005D6503"/>
    <w:rsid w:val="005D6CCA"/>
    <w:rsid w:val="005D769B"/>
    <w:rsid w:val="005D7AA6"/>
    <w:rsid w:val="005E14DE"/>
    <w:rsid w:val="005E2D7B"/>
    <w:rsid w:val="005E2F46"/>
    <w:rsid w:val="005E401B"/>
    <w:rsid w:val="005E4344"/>
    <w:rsid w:val="005E54D0"/>
    <w:rsid w:val="005E5967"/>
    <w:rsid w:val="005E5F16"/>
    <w:rsid w:val="005E6BEB"/>
    <w:rsid w:val="005E78CB"/>
    <w:rsid w:val="005F0650"/>
    <w:rsid w:val="005F1725"/>
    <w:rsid w:val="005F1DD7"/>
    <w:rsid w:val="005F5711"/>
    <w:rsid w:val="005F71AE"/>
    <w:rsid w:val="00602425"/>
    <w:rsid w:val="00603C02"/>
    <w:rsid w:val="006044D2"/>
    <w:rsid w:val="00605866"/>
    <w:rsid w:val="00606561"/>
    <w:rsid w:val="00607039"/>
    <w:rsid w:val="00607999"/>
    <w:rsid w:val="00610639"/>
    <w:rsid w:val="00612764"/>
    <w:rsid w:val="006136A5"/>
    <w:rsid w:val="00616EC0"/>
    <w:rsid w:val="00621178"/>
    <w:rsid w:val="00622B89"/>
    <w:rsid w:val="00623E80"/>
    <w:rsid w:val="00624A7F"/>
    <w:rsid w:val="006256F3"/>
    <w:rsid w:val="0062586F"/>
    <w:rsid w:val="0063058C"/>
    <w:rsid w:val="00630AAC"/>
    <w:rsid w:val="00631C6A"/>
    <w:rsid w:val="00634108"/>
    <w:rsid w:val="0063754F"/>
    <w:rsid w:val="00637CF8"/>
    <w:rsid w:val="006419DB"/>
    <w:rsid w:val="00643D2F"/>
    <w:rsid w:val="00644187"/>
    <w:rsid w:val="00645706"/>
    <w:rsid w:val="00645F20"/>
    <w:rsid w:val="00647C3E"/>
    <w:rsid w:val="00650E3D"/>
    <w:rsid w:val="00650F65"/>
    <w:rsid w:val="006544D8"/>
    <w:rsid w:val="006617CE"/>
    <w:rsid w:val="006635BB"/>
    <w:rsid w:val="00664E7D"/>
    <w:rsid w:val="00664F4E"/>
    <w:rsid w:val="00665E43"/>
    <w:rsid w:val="00666A5A"/>
    <w:rsid w:val="00666BEE"/>
    <w:rsid w:val="00670365"/>
    <w:rsid w:val="00670747"/>
    <w:rsid w:val="00672E26"/>
    <w:rsid w:val="00673766"/>
    <w:rsid w:val="00674879"/>
    <w:rsid w:val="00675BE3"/>
    <w:rsid w:val="00676EAB"/>
    <w:rsid w:val="00676FA4"/>
    <w:rsid w:val="00680284"/>
    <w:rsid w:val="0068137B"/>
    <w:rsid w:val="00681C7B"/>
    <w:rsid w:val="00681F1A"/>
    <w:rsid w:val="00682806"/>
    <w:rsid w:val="0068352B"/>
    <w:rsid w:val="00684FDC"/>
    <w:rsid w:val="006866C4"/>
    <w:rsid w:val="00690162"/>
    <w:rsid w:val="00690452"/>
    <w:rsid w:val="00691CA4"/>
    <w:rsid w:val="00693895"/>
    <w:rsid w:val="00694880"/>
    <w:rsid w:val="00695891"/>
    <w:rsid w:val="006A04A1"/>
    <w:rsid w:val="006A2991"/>
    <w:rsid w:val="006A3710"/>
    <w:rsid w:val="006A37E1"/>
    <w:rsid w:val="006A3D3A"/>
    <w:rsid w:val="006A4EEC"/>
    <w:rsid w:val="006B28E3"/>
    <w:rsid w:val="006B2D59"/>
    <w:rsid w:val="006B2DD9"/>
    <w:rsid w:val="006B3FC1"/>
    <w:rsid w:val="006B4B5C"/>
    <w:rsid w:val="006B5B92"/>
    <w:rsid w:val="006B6D9E"/>
    <w:rsid w:val="006C1045"/>
    <w:rsid w:val="006C1FEB"/>
    <w:rsid w:val="006C4D33"/>
    <w:rsid w:val="006D23C3"/>
    <w:rsid w:val="006D299A"/>
    <w:rsid w:val="006D2FD9"/>
    <w:rsid w:val="006D3EFC"/>
    <w:rsid w:val="006D74E7"/>
    <w:rsid w:val="006E010A"/>
    <w:rsid w:val="006E0B57"/>
    <w:rsid w:val="006E0DDA"/>
    <w:rsid w:val="006E199C"/>
    <w:rsid w:val="006E1A2F"/>
    <w:rsid w:val="006E34FD"/>
    <w:rsid w:val="006E4FDB"/>
    <w:rsid w:val="006E6E67"/>
    <w:rsid w:val="006E7BBD"/>
    <w:rsid w:val="006F278C"/>
    <w:rsid w:val="006F3960"/>
    <w:rsid w:val="006F44C5"/>
    <w:rsid w:val="006F4918"/>
    <w:rsid w:val="006F6B4E"/>
    <w:rsid w:val="00700C55"/>
    <w:rsid w:val="00700FFF"/>
    <w:rsid w:val="007024C7"/>
    <w:rsid w:val="00702558"/>
    <w:rsid w:val="00703F71"/>
    <w:rsid w:val="00706000"/>
    <w:rsid w:val="007076AE"/>
    <w:rsid w:val="00712C93"/>
    <w:rsid w:val="00713AA1"/>
    <w:rsid w:val="007146EE"/>
    <w:rsid w:val="007171B1"/>
    <w:rsid w:val="0071769D"/>
    <w:rsid w:val="00717798"/>
    <w:rsid w:val="00723A2D"/>
    <w:rsid w:val="007262FF"/>
    <w:rsid w:val="00726A45"/>
    <w:rsid w:val="0072758F"/>
    <w:rsid w:val="00727B45"/>
    <w:rsid w:val="0073165D"/>
    <w:rsid w:val="007340B7"/>
    <w:rsid w:val="00734177"/>
    <w:rsid w:val="007344F1"/>
    <w:rsid w:val="00734F89"/>
    <w:rsid w:val="007355B2"/>
    <w:rsid w:val="00740C6C"/>
    <w:rsid w:val="00740D04"/>
    <w:rsid w:val="00742949"/>
    <w:rsid w:val="0074483B"/>
    <w:rsid w:val="00750165"/>
    <w:rsid w:val="00751ECD"/>
    <w:rsid w:val="007533BF"/>
    <w:rsid w:val="00754D41"/>
    <w:rsid w:val="0075511F"/>
    <w:rsid w:val="007564FD"/>
    <w:rsid w:val="007617B3"/>
    <w:rsid w:val="00761BE6"/>
    <w:rsid w:val="007649AA"/>
    <w:rsid w:val="0077085B"/>
    <w:rsid w:val="007708EA"/>
    <w:rsid w:val="0077157A"/>
    <w:rsid w:val="00772E5B"/>
    <w:rsid w:val="0077315C"/>
    <w:rsid w:val="007731D1"/>
    <w:rsid w:val="00775000"/>
    <w:rsid w:val="00775889"/>
    <w:rsid w:val="007765EF"/>
    <w:rsid w:val="0077757E"/>
    <w:rsid w:val="00780E05"/>
    <w:rsid w:val="0078178F"/>
    <w:rsid w:val="00783949"/>
    <w:rsid w:val="00785533"/>
    <w:rsid w:val="00785861"/>
    <w:rsid w:val="00785C4B"/>
    <w:rsid w:val="00787DC2"/>
    <w:rsid w:val="00790188"/>
    <w:rsid w:val="0079236E"/>
    <w:rsid w:val="00795638"/>
    <w:rsid w:val="00795E8A"/>
    <w:rsid w:val="00795FBE"/>
    <w:rsid w:val="00796FD1"/>
    <w:rsid w:val="007A1258"/>
    <w:rsid w:val="007A1FF4"/>
    <w:rsid w:val="007A2E6C"/>
    <w:rsid w:val="007A49FC"/>
    <w:rsid w:val="007A4B87"/>
    <w:rsid w:val="007B0871"/>
    <w:rsid w:val="007B2641"/>
    <w:rsid w:val="007B28FB"/>
    <w:rsid w:val="007B3D9A"/>
    <w:rsid w:val="007B4060"/>
    <w:rsid w:val="007B6838"/>
    <w:rsid w:val="007B6D47"/>
    <w:rsid w:val="007B7BC3"/>
    <w:rsid w:val="007C0174"/>
    <w:rsid w:val="007C28F8"/>
    <w:rsid w:val="007C2D8E"/>
    <w:rsid w:val="007C3D49"/>
    <w:rsid w:val="007C48D1"/>
    <w:rsid w:val="007C5B59"/>
    <w:rsid w:val="007C60D1"/>
    <w:rsid w:val="007D0BAF"/>
    <w:rsid w:val="007D0D28"/>
    <w:rsid w:val="007D0EB6"/>
    <w:rsid w:val="007D3C69"/>
    <w:rsid w:val="007D55B1"/>
    <w:rsid w:val="007E0B4E"/>
    <w:rsid w:val="007E15E6"/>
    <w:rsid w:val="007E24FA"/>
    <w:rsid w:val="007E518C"/>
    <w:rsid w:val="007E6492"/>
    <w:rsid w:val="007F106E"/>
    <w:rsid w:val="007F2BB7"/>
    <w:rsid w:val="007F3086"/>
    <w:rsid w:val="00802011"/>
    <w:rsid w:val="0080324E"/>
    <w:rsid w:val="008032E8"/>
    <w:rsid w:val="0080595E"/>
    <w:rsid w:val="0081169A"/>
    <w:rsid w:val="008120A6"/>
    <w:rsid w:val="00812AC9"/>
    <w:rsid w:val="00813E4A"/>
    <w:rsid w:val="00814F56"/>
    <w:rsid w:val="00825E85"/>
    <w:rsid w:val="00827A79"/>
    <w:rsid w:val="00830832"/>
    <w:rsid w:val="00834D45"/>
    <w:rsid w:val="0083721C"/>
    <w:rsid w:val="00841E30"/>
    <w:rsid w:val="008439CA"/>
    <w:rsid w:val="00843E73"/>
    <w:rsid w:val="00844EA5"/>
    <w:rsid w:val="008467CF"/>
    <w:rsid w:val="008468B4"/>
    <w:rsid w:val="0085208E"/>
    <w:rsid w:val="00860F8C"/>
    <w:rsid w:val="00864D04"/>
    <w:rsid w:val="00865CDA"/>
    <w:rsid w:val="00866185"/>
    <w:rsid w:val="00874883"/>
    <w:rsid w:val="00875B31"/>
    <w:rsid w:val="00875C7D"/>
    <w:rsid w:val="00880AB5"/>
    <w:rsid w:val="0088123B"/>
    <w:rsid w:val="00882BC9"/>
    <w:rsid w:val="00882FA3"/>
    <w:rsid w:val="00884B58"/>
    <w:rsid w:val="008862A4"/>
    <w:rsid w:val="00891708"/>
    <w:rsid w:val="0089538B"/>
    <w:rsid w:val="00897D12"/>
    <w:rsid w:val="008A0B48"/>
    <w:rsid w:val="008A28E4"/>
    <w:rsid w:val="008A3D80"/>
    <w:rsid w:val="008A4983"/>
    <w:rsid w:val="008A4AB9"/>
    <w:rsid w:val="008A69E6"/>
    <w:rsid w:val="008A7CE1"/>
    <w:rsid w:val="008B15AD"/>
    <w:rsid w:val="008B16DD"/>
    <w:rsid w:val="008B2871"/>
    <w:rsid w:val="008B3846"/>
    <w:rsid w:val="008B43C1"/>
    <w:rsid w:val="008B6EB3"/>
    <w:rsid w:val="008B73B5"/>
    <w:rsid w:val="008C0BB7"/>
    <w:rsid w:val="008C15D1"/>
    <w:rsid w:val="008C231D"/>
    <w:rsid w:val="008D1AC7"/>
    <w:rsid w:val="008D42B1"/>
    <w:rsid w:val="008D4495"/>
    <w:rsid w:val="008D44EA"/>
    <w:rsid w:val="008D4C0D"/>
    <w:rsid w:val="008D4CD9"/>
    <w:rsid w:val="008D4F58"/>
    <w:rsid w:val="008D5BD6"/>
    <w:rsid w:val="008E0ACD"/>
    <w:rsid w:val="008E1A63"/>
    <w:rsid w:val="008E279D"/>
    <w:rsid w:val="008E5810"/>
    <w:rsid w:val="008E674F"/>
    <w:rsid w:val="008F01F6"/>
    <w:rsid w:val="008F0D13"/>
    <w:rsid w:val="008F2599"/>
    <w:rsid w:val="008F5860"/>
    <w:rsid w:val="008F5AFF"/>
    <w:rsid w:val="0090056A"/>
    <w:rsid w:val="00901077"/>
    <w:rsid w:val="00901B78"/>
    <w:rsid w:val="0090233C"/>
    <w:rsid w:val="00906832"/>
    <w:rsid w:val="0091358E"/>
    <w:rsid w:val="009213AE"/>
    <w:rsid w:val="00921C71"/>
    <w:rsid w:val="0092280E"/>
    <w:rsid w:val="00922ABD"/>
    <w:rsid w:val="00923945"/>
    <w:rsid w:val="00924A5D"/>
    <w:rsid w:val="00924FB5"/>
    <w:rsid w:val="0092772E"/>
    <w:rsid w:val="009309B8"/>
    <w:rsid w:val="00931CFE"/>
    <w:rsid w:val="00933026"/>
    <w:rsid w:val="009345DE"/>
    <w:rsid w:val="00943F98"/>
    <w:rsid w:val="0094449A"/>
    <w:rsid w:val="009451BD"/>
    <w:rsid w:val="00951CEC"/>
    <w:rsid w:val="009525B8"/>
    <w:rsid w:val="00955CCA"/>
    <w:rsid w:val="00960095"/>
    <w:rsid w:val="0096406C"/>
    <w:rsid w:val="0096581A"/>
    <w:rsid w:val="00966378"/>
    <w:rsid w:val="00966DAF"/>
    <w:rsid w:val="0097025C"/>
    <w:rsid w:val="00974F4E"/>
    <w:rsid w:val="009815A1"/>
    <w:rsid w:val="00984282"/>
    <w:rsid w:val="00985D25"/>
    <w:rsid w:val="00986712"/>
    <w:rsid w:val="00986D7C"/>
    <w:rsid w:val="00991FED"/>
    <w:rsid w:val="009924D9"/>
    <w:rsid w:val="009929D4"/>
    <w:rsid w:val="009A08FB"/>
    <w:rsid w:val="009A35E4"/>
    <w:rsid w:val="009A5A90"/>
    <w:rsid w:val="009B1687"/>
    <w:rsid w:val="009B2ABB"/>
    <w:rsid w:val="009B459C"/>
    <w:rsid w:val="009B5539"/>
    <w:rsid w:val="009B6001"/>
    <w:rsid w:val="009B6593"/>
    <w:rsid w:val="009B7980"/>
    <w:rsid w:val="009C0B24"/>
    <w:rsid w:val="009C32F9"/>
    <w:rsid w:val="009C50C2"/>
    <w:rsid w:val="009C60CC"/>
    <w:rsid w:val="009C6284"/>
    <w:rsid w:val="009C6E47"/>
    <w:rsid w:val="009C702A"/>
    <w:rsid w:val="009D0B47"/>
    <w:rsid w:val="009D20D8"/>
    <w:rsid w:val="009D2257"/>
    <w:rsid w:val="009D4706"/>
    <w:rsid w:val="009D4770"/>
    <w:rsid w:val="009D492C"/>
    <w:rsid w:val="009D7EF8"/>
    <w:rsid w:val="009E0D17"/>
    <w:rsid w:val="009E2DB8"/>
    <w:rsid w:val="009E4314"/>
    <w:rsid w:val="009F264C"/>
    <w:rsid w:val="009F2753"/>
    <w:rsid w:val="009F2DE8"/>
    <w:rsid w:val="009F2E85"/>
    <w:rsid w:val="009F57E4"/>
    <w:rsid w:val="009F614F"/>
    <w:rsid w:val="009F65C6"/>
    <w:rsid w:val="009F7F10"/>
    <w:rsid w:val="00A055DC"/>
    <w:rsid w:val="00A077D2"/>
    <w:rsid w:val="00A14F3E"/>
    <w:rsid w:val="00A20066"/>
    <w:rsid w:val="00A21D9F"/>
    <w:rsid w:val="00A32AB2"/>
    <w:rsid w:val="00A32D42"/>
    <w:rsid w:val="00A333FB"/>
    <w:rsid w:val="00A3525C"/>
    <w:rsid w:val="00A35644"/>
    <w:rsid w:val="00A36CB2"/>
    <w:rsid w:val="00A37C82"/>
    <w:rsid w:val="00A404B8"/>
    <w:rsid w:val="00A40C83"/>
    <w:rsid w:val="00A419C5"/>
    <w:rsid w:val="00A47241"/>
    <w:rsid w:val="00A51631"/>
    <w:rsid w:val="00A55093"/>
    <w:rsid w:val="00A56D97"/>
    <w:rsid w:val="00A57766"/>
    <w:rsid w:val="00A61303"/>
    <w:rsid w:val="00A62768"/>
    <w:rsid w:val="00A62A19"/>
    <w:rsid w:val="00A714DB"/>
    <w:rsid w:val="00A74102"/>
    <w:rsid w:val="00A74A44"/>
    <w:rsid w:val="00A74F01"/>
    <w:rsid w:val="00A77695"/>
    <w:rsid w:val="00A821E6"/>
    <w:rsid w:val="00A83841"/>
    <w:rsid w:val="00A856B4"/>
    <w:rsid w:val="00A8576C"/>
    <w:rsid w:val="00A94B31"/>
    <w:rsid w:val="00A955C0"/>
    <w:rsid w:val="00A96201"/>
    <w:rsid w:val="00AA0209"/>
    <w:rsid w:val="00AA0AB7"/>
    <w:rsid w:val="00AA44C3"/>
    <w:rsid w:val="00AA5EA3"/>
    <w:rsid w:val="00AA6D2F"/>
    <w:rsid w:val="00AB13B9"/>
    <w:rsid w:val="00AB342E"/>
    <w:rsid w:val="00AB4CE5"/>
    <w:rsid w:val="00AB5E82"/>
    <w:rsid w:val="00AC24F6"/>
    <w:rsid w:val="00AC6C05"/>
    <w:rsid w:val="00AC79CE"/>
    <w:rsid w:val="00AD2473"/>
    <w:rsid w:val="00AD2687"/>
    <w:rsid w:val="00AD3AAF"/>
    <w:rsid w:val="00AD516D"/>
    <w:rsid w:val="00AE4D3A"/>
    <w:rsid w:val="00AE6EDA"/>
    <w:rsid w:val="00AF169D"/>
    <w:rsid w:val="00AF174F"/>
    <w:rsid w:val="00AF37E6"/>
    <w:rsid w:val="00AF3E43"/>
    <w:rsid w:val="00AF407C"/>
    <w:rsid w:val="00AF40D3"/>
    <w:rsid w:val="00AF5E40"/>
    <w:rsid w:val="00B038C5"/>
    <w:rsid w:val="00B04990"/>
    <w:rsid w:val="00B05372"/>
    <w:rsid w:val="00B11EF1"/>
    <w:rsid w:val="00B136B5"/>
    <w:rsid w:val="00B1492D"/>
    <w:rsid w:val="00B151ED"/>
    <w:rsid w:val="00B1602B"/>
    <w:rsid w:val="00B1688B"/>
    <w:rsid w:val="00B203EE"/>
    <w:rsid w:val="00B21AED"/>
    <w:rsid w:val="00B2319A"/>
    <w:rsid w:val="00B25EF4"/>
    <w:rsid w:val="00B30134"/>
    <w:rsid w:val="00B30253"/>
    <w:rsid w:val="00B313F6"/>
    <w:rsid w:val="00B31B24"/>
    <w:rsid w:val="00B3244B"/>
    <w:rsid w:val="00B33C13"/>
    <w:rsid w:val="00B344C5"/>
    <w:rsid w:val="00B345D5"/>
    <w:rsid w:val="00B36389"/>
    <w:rsid w:val="00B364E6"/>
    <w:rsid w:val="00B36ECA"/>
    <w:rsid w:val="00B371A4"/>
    <w:rsid w:val="00B443CD"/>
    <w:rsid w:val="00B44700"/>
    <w:rsid w:val="00B44ECA"/>
    <w:rsid w:val="00B476FF"/>
    <w:rsid w:val="00B477F7"/>
    <w:rsid w:val="00B511B1"/>
    <w:rsid w:val="00B51B0E"/>
    <w:rsid w:val="00B538DF"/>
    <w:rsid w:val="00B54AAF"/>
    <w:rsid w:val="00B57971"/>
    <w:rsid w:val="00B605BD"/>
    <w:rsid w:val="00B61143"/>
    <w:rsid w:val="00B61E32"/>
    <w:rsid w:val="00B6435C"/>
    <w:rsid w:val="00B72D3E"/>
    <w:rsid w:val="00B735A0"/>
    <w:rsid w:val="00B74243"/>
    <w:rsid w:val="00B75042"/>
    <w:rsid w:val="00B75FFB"/>
    <w:rsid w:val="00B771E3"/>
    <w:rsid w:val="00B80C4C"/>
    <w:rsid w:val="00B83273"/>
    <w:rsid w:val="00B87AA9"/>
    <w:rsid w:val="00B909AF"/>
    <w:rsid w:val="00B95DF6"/>
    <w:rsid w:val="00B97CC8"/>
    <w:rsid w:val="00B97D01"/>
    <w:rsid w:val="00BA2137"/>
    <w:rsid w:val="00BA290C"/>
    <w:rsid w:val="00BA2997"/>
    <w:rsid w:val="00BA3C2C"/>
    <w:rsid w:val="00BA4A47"/>
    <w:rsid w:val="00BA57EA"/>
    <w:rsid w:val="00BA74CF"/>
    <w:rsid w:val="00BB051C"/>
    <w:rsid w:val="00BB344F"/>
    <w:rsid w:val="00BB4693"/>
    <w:rsid w:val="00BB478E"/>
    <w:rsid w:val="00BB7F86"/>
    <w:rsid w:val="00BC080A"/>
    <w:rsid w:val="00BC16D2"/>
    <w:rsid w:val="00BC2E7B"/>
    <w:rsid w:val="00BC3364"/>
    <w:rsid w:val="00BC352E"/>
    <w:rsid w:val="00BC354B"/>
    <w:rsid w:val="00BC5104"/>
    <w:rsid w:val="00BC74CA"/>
    <w:rsid w:val="00BD1704"/>
    <w:rsid w:val="00BD2756"/>
    <w:rsid w:val="00BD4DC3"/>
    <w:rsid w:val="00BD6E74"/>
    <w:rsid w:val="00BD7CAD"/>
    <w:rsid w:val="00BD7FF9"/>
    <w:rsid w:val="00BE3896"/>
    <w:rsid w:val="00BE4DDE"/>
    <w:rsid w:val="00BE4F3D"/>
    <w:rsid w:val="00BF2511"/>
    <w:rsid w:val="00BF45F8"/>
    <w:rsid w:val="00BF5FE8"/>
    <w:rsid w:val="00C01E66"/>
    <w:rsid w:val="00C02119"/>
    <w:rsid w:val="00C0325E"/>
    <w:rsid w:val="00C03572"/>
    <w:rsid w:val="00C03CC1"/>
    <w:rsid w:val="00C046DC"/>
    <w:rsid w:val="00C0545D"/>
    <w:rsid w:val="00C05665"/>
    <w:rsid w:val="00C06342"/>
    <w:rsid w:val="00C07D3B"/>
    <w:rsid w:val="00C11932"/>
    <w:rsid w:val="00C12200"/>
    <w:rsid w:val="00C13BDA"/>
    <w:rsid w:val="00C13FEF"/>
    <w:rsid w:val="00C15CE7"/>
    <w:rsid w:val="00C1658D"/>
    <w:rsid w:val="00C17360"/>
    <w:rsid w:val="00C1749D"/>
    <w:rsid w:val="00C17CD8"/>
    <w:rsid w:val="00C204A7"/>
    <w:rsid w:val="00C23E8C"/>
    <w:rsid w:val="00C254C6"/>
    <w:rsid w:val="00C264B4"/>
    <w:rsid w:val="00C27372"/>
    <w:rsid w:val="00C33D50"/>
    <w:rsid w:val="00C33D55"/>
    <w:rsid w:val="00C33ECB"/>
    <w:rsid w:val="00C3675D"/>
    <w:rsid w:val="00C41C80"/>
    <w:rsid w:val="00C4261E"/>
    <w:rsid w:val="00C46332"/>
    <w:rsid w:val="00C46763"/>
    <w:rsid w:val="00C51A26"/>
    <w:rsid w:val="00C52908"/>
    <w:rsid w:val="00C55DCD"/>
    <w:rsid w:val="00C567A6"/>
    <w:rsid w:val="00C56950"/>
    <w:rsid w:val="00C56F5D"/>
    <w:rsid w:val="00C574C5"/>
    <w:rsid w:val="00C6055E"/>
    <w:rsid w:val="00C62C5D"/>
    <w:rsid w:val="00C62D2C"/>
    <w:rsid w:val="00C632A7"/>
    <w:rsid w:val="00C64601"/>
    <w:rsid w:val="00C664BF"/>
    <w:rsid w:val="00C70FC1"/>
    <w:rsid w:val="00C71CC3"/>
    <w:rsid w:val="00C73D00"/>
    <w:rsid w:val="00C75BF8"/>
    <w:rsid w:val="00C76670"/>
    <w:rsid w:val="00C7764E"/>
    <w:rsid w:val="00C809F5"/>
    <w:rsid w:val="00C82EE5"/>
    <w:rsid w:val="00C83061"/>
    <w:rsid w:val="00C84D30"/>
    <w:rsid w:val="00C903FB"/>
    <w:rsid w:val="00C93F50"/>
    <w:rsid w:val="00C958E3"/>
    <w:rsid w:val="00C96631"/>
    <w:rsid w:val="00C96F64"/>
    <w:rsid w:val="00CA01E3"/>
    <w:rsid w:val="00CA0B48"/>
    <w:rsid w:val="00CA2D2F"/>
    <w:rsid w:val="00CA6C8D"/>
    <w:rsid w:val="00CA7D93"/>
    <w:rsid w:val="00CB1CA1"/>
    <w:rsid w:val="00CC1213"/>
    <w:rsid w:val="00CC295D"/>
    <w:rsid w:val="00CC2A78"/>
    <w:rsid w:val="00CC3A75"/>
    <w:rsid w:val="00CC501D"/>
    <w:rsid w:val="00CD6339"/>
    <w:rsid w:val="00CD7122"/>
    <w:rsid w:val="00CE2C5E"/>
    <w:rsid w:val="00CE3E67"/>
    <w:rsid w:val="00CF11FA"/>
    <w:rsid w:val="00CF16AC"/>
    <w:rsid w:val="00CF5A43"/>
    <w:rsid w:val="00CF748D"/>
    <w:rsid w:val="00D01B21"/>
    <w:rsid w:val="00D0450D"/>
    <w:rsid w:val="00D05AB0"/>
    <w:rsid w:val="00D05F5B"/>
    <w:rsid w:val="00D06D0D"/>
    <w:rsid w:val="00D0738A"/>
    <w:rsid w:val="00D07F93"/>
    <w:rsid w:val="00D101CA"/>
    <w:rsid w:val="00D1051E"/>
    <w:rsid w:val="00D12064"/>
    <w:rsid w:val="00D12C47"/>
    <w:rsid w:val="00D1336C"/>
    <w:rsid w:val="00D24E1A"/>
    <w:rsid w:val="00D2510B"/>
    <w:rsid w:val="00D27C60"/>
    <w:rsid w:val="00D30297"/>
    <w:rsid w:val="00D302ED"/>
    <w:rsid w:val="00D31BFD"/>
    <w:rsid w:val="00D378E5"/>
    <w:rsid w:val="00D40700"/>
    <w:rsid w:val="00D40BD8"/>
    <w:rsid w:val="00D42E4E"/>
    <w:rsid w:val="00D4416C"/>
    <w:rsid w:val="00D46891"/>
    <w:rsid w:val="00D469AF"/>
    <w:rsid w:val="00D50C8B"/>
    <w:rsid w:val="00D52A6A"/>
    <w:rsid w:val="00D552AF"/>
    <w:rsid w:val="00D56B8B"/>
    <w:rsid w:val="00D56DD6"/>
    <w:rsid w:val="00D572CF"/>
    <w:rsid w:val="00D5741A"/>
    <w:rsid w:val="00D6164B"/>
    <w:rsid w:val="00D639BD"/>
    <w:rsid w:val="00D63A1A"/>
    <w:rsid w:val="00D63BD7"/>
    <w:rsid w:val="00D668E8"/>
    <w:rsid w:val="00D66ACD"/>
    <w:rsid w:val="00D67FD6"/>
    <w:rsid w:val="00D70D6B"/>
    <w:rsid w:val="00D737F7"/>
    <w:rsid w:val="00D75742"/>
    <w:rsid w:val="00D75838"/>
    <w:rsid w:val="00D75F3B"/>
    <w:rsid w:val="00D7668B"/>
    <w:rsid w:val="00D80437"/>
    <w:rsid w:val="00D81ED6"/>
    <w:rsid w:val="00D8364E"/>
    <w:rsid w:val="00D83B9F"/>
    <w:rsid w:val="00D84794"/>
    <w:rsid w:val="00D861BB"/>
    <w:rsid w:val="00D86217"/>
    <w:rsid w:val="00D9049F"/>
    <w:rsid w:val="00D91DCB"/>
    <w:rsid w:val="00D92450"/>
    <w:rsid w:val="00D947E3"/>
    <w:rsid w:val="00D9503D"/>
    <w:rsid w:val="00D9720B"/>
    <w:rsid w:val="00DA57EC"/>
    <w:rsid w:val="00DA77E4"/>
    <w:rsid w:val="00DB01F5"/>
    <w:rsid w:val="00DB0F56"/>
    <w:rsid w:val="00DB29BE"/>
    <w:rsid w:val="00DB5742"/>
    <w:rsid w:val="00DB752C"/>
    <w:rsid w:val="00DB7B24"/>
    <w:rsid w:val="00DC16DA"/>
    <w:rsid w:val="00DC72E7"/>
    <w:rsid w:val="00DE12EC"/>
    <w:rsid w:val="00DE39B9"/>
    <w:rsid w:val="00DE4045"/>
    <w:rsid w:val="00DE450C"/>
    <w:rsid w:val="00DE5EC3"/>
    <w:rsid w:val="00DE6E5B"/>
    <w:rsid w:val="00DF2909"/>
    <w:rsid w:val="00DF46DF"/>
    <w:rsid w:val="00DF6269"/>
    <w:rsid w:val="00DF74C1"/>
    <w:rsid w:val="00E003EA"/>
    <w:rsid w:val="00E0239A"/>
    <w:rsid w:val="00E03989"/>
    <w:rsid w:val="00E052F9"/>
    <w:rsid w:val="00E06284"/>
    <w:rsid w:val="00E069E4"/>
    <w:rsid w:val="00E10D00"/>
    <w:rsid w:val="00E113AF"/>
    <w:rsid w:val="00E119E3"/>
    <w:rsid w:val="00E12F59"/>
    <w:rsid w:val="00E13A34"/>
    <w:rsid w:val="00E16B19"/>
    <w:rsid w:val="00E2042F"/>
    <w:rsid w:val="00E20A1A"/>
    <w:rsid w:val="00E20BA2"/>
    <w:rsid w:val="00E21710"/>
    <w:rsid w:val="00E22939"/>
    <w:rsid w:val="00E24E69"/>
    <w:rsid w:val="00E259A6"/>
    <w:rsid w:val="00E26960"/>
    <w:rsid w:val="00E26AD4"/>
    <w:rsid w:val="00E2733C"/>
    <w:rsid w:val="00E3084E"/>
    <w:rsid w:val="00E31BFB"/>
    <w:rsid w:val="00E31F01"/>
    <w:rsid w:val="00E35795"/>
    <w:rsid w:val="00E37AF7"/>
    <w:rsid w:val="00E37C85"/>
    <w:rsid w:val="00E41AE0"/>
    <w:rsid w:val="00E41D21"/>
    <w:rsid w:val="00E424A5"/>
    <w:rsid w:val="00E427A1"/>
    <w:rsid w:val="00E448E1"/>
    <w:rsid w:val="00E47259"/>
    <w:rsid w:val="00E51851"/>
    <w:rsid w:val="00E52665"/>
    <w:rsid w:val="00E54D68"/>
    <w:rsid w:val="00E56BAC"/>
    <w:rsid w:val="00E57759"/>
    <w:rsid w:val="00E601DB"/>
    <w:rsid w:val="00E61099"/>
    <w:rsid w:val="00E61735"/>
    <w:rsid w:val="00E733C5"/>
    <w:rsid w:val="00E75CBA"/>
    <w:rsid w:val="00E7704D"/>
    <w:rsid w:val="00E7789E"/>
    <w:rsid w:val="00E77F06"/>
    <w:rsid w:val="00E81FD4"/>
    <w:rsid w:val="00E915AA"/>
    <w:rsid w:val="00E94017"/>
    <w:rsid w:val="00E946C6"/>
    <w:rsid w:val="00EA0A32"/>
    <w:rsid w:val="00EA1636"/>
    <w:rsid w:val="00EA1EEE"/>
    <w:rsid w:val="00EA6757"/>
    <w:rsid w:val="00EA6E3D"/>
    <w:rsid w:val="00EA7CF4"/>
    <w:rsid w:val="00EB20EA"/>
    <w:rsid w:val="00EB5D4F"/>
    <w:rsid w:val="00EB5DE0"/>
    <w:rsid w:val="00EB7B8E"/>
    <w:rsid w:val="00EC393D"/>
    <w:rsid w:val="00ED3EA3"/>
    <w:rsid w:val="00ED53BE"/>
    <w:rsid w:val="00ED5924"/>
    <w:rsid w:val="00ED615E"/>
    <w:rsid w:val="00ED7472"/>
    <w:rsid w:val="00EE0DFC"/>
    <w:rsid w:val="00EE15AE"/>
    <w:rsid w:val="00EE2A5F"/>
    <w:rsid w:val="00EE3ED6"/>
    <w:rsid w:val="00EE4D46"/>
    <w:rsid w:val="00EE6542"/>
    <w:rsid w:val="00EE7D6A"/>
    <w:rsid w:val="00EF1922"/>
    <w:rsid w:val="00EF28F4"/>
    <w:rsid w:val="00EF392D"/>
    <w:rsid w:val="00EF395C"/>
    <w:rsid w:val="00EF5697"/>
    <w:rsid w:val="00EF5B45"/>
    <w:rsid w:val="00EF6199"/>
    <w:rsid w:val="00F00BAD"/>
    <w:rsid w:val="00F030ED"/>
    <w:rsid w:val="00F0515F"/>
    <w:rsid w:val="00F0536C"/>
    <w:rsid w:val="00F06D05"/>
    <w:rsid w:val="00F07DBA"/>
    <w:rsid w:val="00F1072C"/>
    <w:rsid w:val="00F11782"/>
    <w:rsid w:val="00F122D6"/>
    <w:rsid w:val="00F12BAA"/>
    <w:rsid w:val="00F1465D"/>
    <w:rsid w:val="00F15DAA"/>
    <w:rsid w:val="00F15EA9"/>
    <w:rsid w:val="00F15EB4"/>
    <w:rsid w:val="00F1600F"/>
    <w:rsid w:val="00F17EB2"/>
    <w:rsid w:val="00F22208"/>
    <w:rsid w:val="00F23B0B"/>
    <w:rsid w:val="00F23B4B"/>
    <w:rsid w:val="00F274B9"/>
    <w:rsid w:val="00F33017"/>
    <w:rsid w:val="00F3492D"/>
    <w:rsid w:val="00F35F70"/>
    <w:rsid w:val="00F36603"/>
    <w:rsid w:val="00F40A7B"/>
    <w:rsid w:val="00F4178E"/>
    <w:rsid w:val="00F42801"/>
    <w:rsid w:val="00F43AD1"/>
    <w:rsid w:val="00F45DCC"/>
    <w:rsid w:val="00F46574"/>
    <w:rsid w:val="00F50B71"/>
    <w:rsid w:val="00F52849"/>
    <w:rsid w:val="00F55055"/>
    <w:rsid w:val="00F55F32"/>
    <w:rsid w:val="00F6047B"/>
    <w:rsid w:val="00F62D97"/>
    <w:rsid w:val="00F64CA4"/>
    <w:rsid w:val="00F66E2C"/>
    <w:rsid w:val="00F721CB"/>
    <w:rsid w:val="00F74262"/>
    <w:rsid w:val="00F74E4D"/>
    <w:rsid w:val="00F75535"/>
    <w:rsid w:val="00F76B55"/>
    <w:rsid w:val="00F77466"/>
    <w:rsid w:val="00F77E71"/>
    <w:rsid w:val="00F8056F"/>
    <w:rsid w:val="00F81C0C"/>
    <w:rsid w:val="00F839FF"/>
    <w:rsid w:val="00F83C40"/>
    <w:rsid w:val="00F8521C"/>
    <w:rsid w:val="00F85424"/>
    <w:rsid w:val="00F85B77"/>
    <w:rsid w:val="00F85BEE"/>
    <w:rsid w:val="00F900D8"/>
    <w:rsid w:val="00F90948"/>
    <w:rsid w:val="00F92536"/>
    <w:rsid w:val="00F93001"/>
    <w:rsid w:val="00F932B0"/>
    <w:rsid w:val="00F942A4"/>
    <w:rsid w:val="00F94664"/>
    <w:rsid w:val="00F978F5"/>
    <w:rsid w:val="00FA1841"/>
    <w:rsid w:val="00FA1D3D"/>
    <w:rsid w:val="00FA38E1"/>
    <w:rsid w:val="00FA48CC"/>
    <w:rsid w:val="00FA4954"/>
    <w:rsid w:val="00FA5227"/>
    <w:rsid w:val="00FA74D8"/>
    <w:rsid w:val="00FB1469"/>
    <w:rsid w:val="00FB2880"/>
    <w:rsid w:val="00FB7A85"/>
    <w:rsid w:val="00FC00D0"/>
    <w:rsid w:val="00FC1169"/>
    <w:rsid w:val="00FC151D"/>
    <w:rsid w:val="00FC22E6"/>
    <w:rsid w:val="00FC352E"/>
    <w:rsid w:val="00FC3E73"/>
    <w:rsid w:val="00FC6A7F"/>
    <w:rsid w:val="00FD187D"/>
    <w:rsid w:val="00FD46C0"/>
    <w:rsid w:val="00FD4892"/>
    <w:rsid w:val="00FD4FB8"/>
    <w:rsid w:val="00FD65E1"/>
    <w:rsid w:val="00FE0912"/>
    <w:rsid w:val="00FE1DA1"/>
    <w:rsid w:val="00FE29E1"/>
    <w:rsid w:val="00FE3421"/>
    <w:rsid w:val="00FE4A80"/>
    <w:rsid w:val="00FE4B5D"/>
    <w:rsid w:val="00FE68BE"/>
    <w:rsid w:val="00FE6F66"/>
    <w:rsid w:val="00FE7439"/>
    <w:rsid w:val="00FF27EC"/>
    <w:rsid w:val="00FF492E"/>
    <w:rsid w:val="00FF4C5A"/>
    <w:rsid w:val="00FF5A0E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6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pageBreakBefore/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Cs w:val="0"/>
      <w:i w:val="0"/>
      <w:sz w:val="20"/>
    </w:rPr>
  </w:style>
  <w:style w:type="paragraph" w:styleId="Heading4">
    <w:name w:val="heading 4"/>
    <w:basedOn w:val="Heading3"/>
    <w:next w:val="Normal"/>
    <w:qFormat/>
    <w:pPr>
      <w:outlineLvl w:val="3"/>
    </w:pPr>
    <w:rPr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widowControl w:val="0"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ppendix">
    <w:name w:val="Appendix"/>
    <w:basedOn w:val="Normal"/>
    <w:next w:val="Normal"/>
    <w:pPr>
      <w:pageBreakBefore/>
      <w:numPr>
        <w:numId w:val="1"/>
      </w:numPr>
      <w:pBdr>
        <w:bottom w:val="single" w:sz="4" w:space="1" w:color="auto"/>
      </w:pBdr>
      <w:spacing w:after="720"/>
      <w:jc w:val="right"/>
      <w:outlineLvl w:val="0"/>
    </w:pPr>
    <w:rPr>
      <w:b/>
      <w:color w:val="000000"/>
      <w:sz w:val="44"/>
    </w:rPr>
  </w:style>
  <w:style w:type="paragraph" w:customStyle="1" w:styleId="Bullet">
    <w:name w:val="Bullet"/>
    <w:basedOn w:val="Normal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Pr>
      <w:b/>
      <w:sz w:val="20"/>
    </w:rPr>
  </w:style>
  <w:style w:type="paragraph" w:styleId="TOC2">
    <w:name w:val="toc 2"/>
    <w:basedOn w:val="Normal"/>
    <w:next w:val="Normal"/>
    <w:uiPriority w:val="39"/>
    <w:pPr>
      <w:ind w:left="720"/>
    </w:pPr>
  </w:style>
  <w:style w:type="paragraph" w:styleId="TOC3">
    <w:name w:val="toc 3"/>
    <w:basedOn w:val="Normal"/>
    <w:next w:val="Normal"/>
    <w:uiPriority w:val="39"/>
    <w:pPr>
      <w:ind w:left="1440"/>
    </w:p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autoRedefine/>
    <w:uiPriority w:val="39"/>
    <w:pPr>
      <w:ind w:left="640"/>
    </w:pPr>
  </w:style>
  <w:style w:type="paragraph" w:styleId="TOC6">
    <w:name w:val="toc 6"/>
    <w:basedOn w:val="Normal"/>
    <w:next w:val="Normal"/>
    <w:autoRedefine/>
    <w:uiPriority w:val="39"/>
    <w:pPr>
      <w:ind w:left="800"/>
    </w:pPr>
  </w:style>
  <w:style w:type="paragraph" w:styleId="TOC7">
    <w:name w:val="toc 7"/>
    <w:basedOn w:val="Normal"/>
    <w:next w:val="Normal"/>
    <w:autoRedefine/>
    <w:uiPriority w:val="39"/>
    <w:pPr>
      <w:ind w:left="960"/>
    </w:pPr>
  </w:style>
  <w:style w:type="paragraph" w:styleId="TOC8">
    <w:name w:val="toc 8"/>
    <w:basedOn w:val="Normal"/>
    <w:next w:val="Normal"/>
    <w:autoRedefine/>
    <w:uiPriority w:val="39"/>
    <w:pPr>
      <w:ind w:left="1120"/>
    </w:pPr>
  </w:style>
  <w:style w:type="paragraph" w:styleId="TOC9">
    <w:name w:val="toc 9"/>
    <w:basedOn w:val="Normal"/>
    <w:next w:val="Normal"/>
    <w:autoRedefine/>
    <w:uiPriority w:val="39"/>
    <w:pPr>
      <w:ind w:left="12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4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F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1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087F"/>
    <w:rPr>
      <w:rFonts w:ascii="Arial" w:hAnsi="Arial" w:cs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6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pageBreakBefore/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Cs w:val="0"/>
      <w:i w:val="0"/>
      <w:sz w:val="20"/>
    </w:rPr>
  </w:style>
  <w:style w:type="paragraph" w:styleId="Heading4">
    <w:name w:val="heading 4"/>
    <w:basedOn w:val="Heading3"/>
    <w:next w:val="Normal"/>
    <w:qFormat/>
    <w:pPr>
      <w:outlineLvl w:val="3"/>
    </w:pPr>
    <w:rPr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widowControl w:val="0"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ppendix">
    <w:name w:val="Appendix"/>
    <w:basedOn w:val="Normal"/>
    <w:next w:val="Normal"/>
    <w:pPr>
      <w:pageBreakBefore/>
      <w:numPr>
        <w:numId w:val="1"/>
      </w:numPr>
      <w:pBdr>
        <w:bottom w:val="single" w:sz="4" w:space="1" w:color="auto"/>
      </w:pBdr>
      <w:spacing w:after="720"/>
      <w:jc w:val="right"/>
      <w:outlineLvl w:val="0"/>
    </w:pPr>
    <w:rPr>
      <w:b/>
      <w:color w:val="000000"/>
      <w:sz w:val="44"/>
    </w:rPr>
  </w:style>
  <w:style w:type="paragraph" w:customStyle="1" w:styleId="Bullet">
    <w:name w:val="Bullet"/>
    <w:basedOn w:val="Normal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Pr>
      <w:b/>
      <w:sz w:val="20"/>
    </w:rPr>
  </w:style>
  <w:style w:type="paragraph" w:styleId="TOC2">
    <w:name w:val="toc 2"/>
    <w:basedOn w:val="Normal"/>
    <w:next w:val="Normal"/>
    <w:uiPriority w:val="39"/>
    <w:pPr>
      <w:ind w:left="720"/>
    </w:pPr>
  </w:style>
  <w:style w:type="paragraph" w:styleId="TOC3">
    <w:name w:val="toc 3"/>
    <w:basedOn w:val="Normal"/>
    <w:next w:val="Normal"/>
    <w:uiPriority w:val="39"/>
    <w:pPr>
      <w:ind w:left="1440"/>
    </w:p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autoRedefine/>
    <w:uiPriority w:val="39"/>
    <w:pPr>
      <w:ind w:left="640"/>
    </w:pPr>
  </w:style>
  <w:style w:type="paragraph" w:styleId="TOC6">
    <w:name w:val="toc 6"/>
    <w:basedOn w:val="Normal"/>
    <w:next w:val="Normal"/>
    <w:autoRedefine/>
    <w:uiPriority w:val="39"/>
    <w:pPr>
      <w:ind w:left="800"/>
    </w:pPr>
  </w:style>
  <w:style w:type="paragraph" w:styleId="TOC7">
    <w:name w:val="toc 7"/>
    <w:basedOn w:val="Normal"/>
    <w:next w:val="Normal"/>
    <w:autoRedefine/>
    <w:uiPriority w:val="39"/>
    <w:pPr>
      <w:ind w:left="960"/>
    </w:pPr>
  </w:style>
  <w:style w:type="paragraph" w:styleId="TOC8">
    <w:name w:val="toc 8"/>
    <w:basedOn w:val="Normal"/>
    <w:next w:val="Normal"/>
    <w:autoRedefine/>
    <w:uiPriority w:val="39"/>
    <w:pPr>
      <w:ind w:left="1120"/>
    </w:pPr>
  </w:style>
  <w:style w:type="paragraph" w:styleId="TOC9">
    <w:name w:val="toc 9"/>
    <w:basedOn w:val="Normal"/>
    <w:next w:val="Normal"/>
    <w:autoRedefine/>
    <w:uiPriority w:val="39"/>
    <w:pPr>
      <w:ind w:left="12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4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F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1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087F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rgiashpo.org" TargetMode="External"/><Relationship Id="rId18" Type="http://schemas.openxmlformats.org/officeDocument/2006/relationships/hyperlink" Target="http://www.epd.georgia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astalGADNR.org" TargetMode="External"/><Relationship Id="rId17" Type="http://schemas.openxmlformats.org/officeDocument/2006/relationships/hyperlink" Target="http://www.gadnrl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rgiawildlif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DN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orgiaWildlife.org/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eorgiastatepark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nr\_DNR_Board\New_DNR_Directory\direc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0573-3FFB-4CB6-B875-3E31E9BE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directory</Template>
  <TotalTime>67</TotalTime>
  <Pages>35</Pages>
  <Words>13621</Words>
  <Characters>77642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Natural Resources</vt:lpstr>
    </vt:vector>
  </TitlesOfParts>
  <Company>Georgia Department of Natural Resources</Company>
  <LinksUpToDate>false</LinksUpToDate>
  <CharactersWithSpaces>91081</CharactersWithSpaces>
  <SharedDoc>false</SharedDoc>
  <HLinks>
    <vt:vector size="1602" baseType="variant">
      <vt:variant>
        <vt:i4>3473457</vt:i4>
      </vt:variant>
      <vt:variant>
        <vt:i4>1578</vt:i4>
      </vt:variant>
      <vt:variant>
        <vt:i4>0</vt:i4>
      </vt:variant>
      <vt:variant>
        <vt:i4>5</vt:i4>
      </vt:variant>
      <vt:variant>
        <vt:lpwstr>http://www.epd.georgia.gov/</vt:lpwstr>
      </vt:variant>
      <vt:variant>
        <vt:lpwstr/>
      </vt:variant>
      <vt:variant>
        <vt:i4>3604591</vt:i4>
      </vt:variant>
      <vt:variant>
        <vt:i4>1575</vt:i4>
      </vt:variant>
      <vt:variant>
        <vt:i4>0</vt:i4>
      </vt:variant>
      <vt:variant>
        <vt:i4>5</vt:i4>
      </vt:variant>
      <vt:variant>
        <vt:lpwstr>http://www.gadnrle.org/</vt:lpwstr>
      </vt:variant>
      <vt:variant>
        <vt:lpwstr/>
      </vt:variant>
      <vt:variant>
        <vt:i4>2752638</vt:i4>
      </vt:variant>
      <vt:variant>
        <vt:i4>1572</vt:i4>
      </vt:variant>
      <vt:variant>
        <vt:i4>0</vt:i4>
      </vt:variant>
      <vt:variant>
        <vt:i4>5</vt:i4>
      </vt:variant>
      <vt:variant>
        <vt:lpwstr>http://www.georgiawildlife.com/</vt:lpwstr>
      </vt:variant>
      <vt:variant>
        <vt:lpwstr/>
      </vt:variant>
      <vt:variant>
        <vt:i4>2883683</vt:i4>
      </vt:variant>
      <vt:variant>
        <vt:i4>1569</vt:i4>
      </vt:variant>
      <vt:variant>
        <vt:i4>0</vt:i4>
      </vt:variant>
      <vt:variant>
        <vt:i4>5</vt:i4>
      </vt:variant>
      <vt:variant>
        <vt:lpwstr>http://www.georgiawildlife.org/</vt:lpwstr>
      </vt:variant>
      <vt:variant>
        <vt:lpwstr/>
      </vt:variant>
      <vt:variant>
        <vt:i4>6029327</vt:i4>
      </vt:variant>
      <vt:variant>
        <vt:i4>1566</vt:i4>
      </vt:variant>
      <vt:variant>
        <vt:i4>0</vt:i4>
      </vt:variant>
      <vt:variant>
        <vt:i4>5</vt:i4>
      </vt:variant>
      <vt:variant>
        <vt:lpwstr>http://www.georgiastateparks.org/</vt:lpwstr>
      </vt:variant>
      <vt:variant>
        <vt:lpwstr/>
      </vt:variant>
      <vt:variant>
        <vt:i4>2752625</vt:i4>
      </vt:variant>
      <vt:variant>
        <vt:i4>1563</vt:i4>
      </vt:variant>
      <vt:variant>
        <vt:i4>0</vt:i4>
      </vt:variant>
      <vt:variant>
        <vt:i4>5</vt:i4>
      </vt:variant>
      <vt:variant>
        <vt:lpwstr>http://www.georgiashpo.org/</vt:lpwstr>
      </vt:variant>
      <vt:variant>
        <vt:lpwstr/>
      </vt:variant>
      <vt:variant>
        <vt:i4>5046356</vt:i4>
      </vt:variant>
      <vt:variant>
        <vt:i4>1560</vt:i4>
      </vt:variant>
      <vt:variant>
        <vt:i4>0</vt:i4>
      </vt:variant>
      <vt:variant>
        <vt:i4>5</vt:i4>
      </vt:variant>
      <vt:variant>
        <vt:lpwstr>http://www.coastalgadnr.org/</vt:lpwstr>
      </vt:variant>
      <vt:variant>
        <vt:lpwstr/>
      </vt:variant>
      <vt:variant>
        <vt:i4>5373955</vt:i4>
      </vt:variant>
      <vt:variant>
        <vt:i4>1557</vt:i4>
      </vt:variant>
      <vt:variant>
        <vt:i4>0</vt:i4>
      </vt:variant>
      <vt:variant>
        <vt:i4>5</vt:i4>
      </vt:variant>
      <vt:variant>
        <vt:lpwstr>http://www.gadnr.org/</vt:lpwstr>
      </vt:variant>
      <vt:variant>
        <vt:lpwstr/>
      </vt:variant>
      <vt:variant>
        <vt:i4>1572912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_Toc436906238</vt:lpwstr>
      </vt:variant>
      <vt:variant>
        <vt:i4>1572912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_Toc436906237</vt:lpwstr>
      </vt:variant>
      <vt:variant>
        <vt:i4>1572912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_Toc436906236</vt:lpwstr>
      </vt:variant>
      <vt:variant>
        <vt:i4>1572912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_Toc436906235</vt:lpwstr>
      </vt:variant>
      <vt:variant>
        <vt:i4>1572912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_Toc436906234</vt:lpwstr>
      </vt:variant>
      <vt:variant>
        <vt:i4>1572912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_Toc436906233</vt:lpwstr>
      </vt:variant>
      <vt:variant>
        <vt:i4>1572912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_Toc436906232</vt:lpwstr>
      </vt:variant>
      <vt:variant>
        <vt:i4>1572912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_Toc436906231</vt:lpwstr>
      </vt:variant>
      <vt:variant>
        <vt:i4>1572912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_Toc436906230</vt:lpwstr>
      </vt:variant>
      <vt:variant>
        <vt:i4>1638448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_Toc436906229</vt:lpwstr>
      </vt:variant>
      <vt:variant>
        <vt:i4>1638448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_Toc436906228</vt:lpwstr>
      </vt:variant>
      <vt:variant>
        <vt:i4>1638448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_Toc436906227</vt:lpwstr>
      </vt:variant>
      <vt:variant>
        <vt:i4>1638448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_Toc436906226</vt:lpwstr>
      </vt:variant>
      <vt:variant>
        <vt:i4>1638448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_Toc436906225</vt:lpwstr>
      </vt:variant>
      <vt:variant>
        <vt:i4>1638448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_Toc436906224</vt:lpwstr>
      </vt:variant>
      <vt:variant>
        <vt:i4>1638448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_Toc436906223</vt:lpwstr>
      </vt:variant>
      <vt:variant>
        <vt:i4>1638448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_Toc436906222</vt:lpwstr>
      </vt:variant>
      <vt:variant>
        <vt:i4>1638448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_Toc436906221</vt:lpwstr>
      </vt:variant>
      <vt:variant>
        <vt:i4>1638448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_Toc436906220</vt:lpwstr>
      </vt:variant>
      <vt:variant>
        <vt:i4>1703984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_Toc436906219</vt:lpwstr>
      </vt:variant>
      <vt:variant>
        <vt:i4>1703984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_Toc436906218</vt:lpwstr>
      </vt:variant>
      <vt:variant>
        <vt:i4>1703984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_Toc436906217</vt:lpwstr>
      </vt:variant>
      <vt:variant>
        <vt:i4>1703984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_Toc436906216</vt:lpwstr>
      </vt:variant>
      <vt:variant>
        <vt:i4>1703984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_Toc436906215</vt:lpwstr>
      </vt:variant>
      <vt:variant>
        <vt:i4>1703984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_Toc436906214</vt:lpwstr>
      </vt:variant>
      <vt:variant>
        <vt:i4>1703984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_Toc436906213</vt:lpwstr>
      </vt:variant>
      <vt:variant>
        <vt:i4>1703984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_Toc436906212</vt:lpwstr>
      </vt:variant>
      <vt:variant>
        <vt:i4>1703984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_Toc436906211</vt:lpwstr>
      </vt:variant>
      <vt:variant>
        <vt:i4>1703984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_Toc436906210</vt:lpwstr>
      </vt:variant>
      <vt:variant>
        <vt:i4>1769520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_Toc436906209</vt:lpwstr>
      </vt:variant>
      <vt:variant>
        <vt:i4>1769520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_Toc436906208</vt:lpwstr>
      </vt:variant>
      <vt:variant>
        <vt:i4>1769520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_Toc436906207</vt:lpwstr>
      </vt:variant>
      <vt:variant>
        <vt:i4>1769520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_Toc436906206</vt:lpwstr>
      </vt:variant>
      <vt:variant>
        <vt:i4>1769520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_Toc436906205</vt:lpwstr>
      </vt:variant>
      <vt:variant>
        <vt:i4>1769520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_Toc436906204</vt:lpwstr>
      </vt:variant>
      <vt:variant>
        <vt:i4>1769520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_Toc436906203</vt:lpwstr>
      </vt:variant>
      <vt:variant>
        <vt:i4>1769520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_Toc436906202</vt:lpwstr>
      </vt:variant>
      <vt:variant>
        <vt:i4>1769520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_Toc436906201</vt:lpwstr>
      </vt:variant>
      <vt:variant>
        <vt:i4>1769520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_Toc436906200</vt:lpwstr>
      </vt:variant>
      <vt:variant>
        <vt:i4>1179699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_Toc436906199</vt:lpwstr>
      </vt:variant>
      <vt:variant>
        <vt:i4>1179699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_Toc436906198</vt:lpwstr>
      </vt:variant>
      <vt:variant>
        <vt:i4>1179699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_Toc436906197</vt:lpwstr>
      </vt:variant>
      <vt:variant>
        <vt:i4>1179699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_Toc436906196</vt:lpwstr>
      </vt:variant>
      <vt:variant>
        <vt:i4>1179699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_Toc436906195</vt:lpwstr>
      </vt:variant>
      <vt:variant>
        <vt:i4>1179699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_Toc436906194</vt:lpwstr>
      </vt:variant>
      <vt:variant>
        <vt:i4>1179699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_Toc436906193</vt:lpwstr>
      </vt:variant>
      <vt:variant>
        <vt:i4>1179699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_Toc436906192</vt:lpwstr>
      </vt:variant>
      <vt:variant>
        <vt:i4>1179699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_Toc436906191</vt:lpwstr>
      </vt:variant>
      <vt:variant>
        <vt:i4>1179699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_Toc436906190</vt:lpwstr>
      </vt:variant>
      <vt:variant>
        <vt:i4>1245235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_Toc436906189</vt:lpwstr>
      </vt:variant>
      <vt:variant>
        <vt:i4>1245235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_Toc436906188</vt:lpwstr>
      </vt:variant>
      <vt:variant>
        <vt:i4>1245235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_Toc436906187</vt:lpwstr>
      </vt:variant>
      <vt:variant>
        <vt:i4>1245235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_Toc436906186</vt:lpwstr>
      </vt:variant>
      <vt:variant>
        <vt:i4>1245235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_Toc436906185</vt:lpwstr>
      </vt:variant>
      <vt:variant>
        <vt:i4>1245235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_Toc436906184</vt:lpwstr>
      </vt:variant>
      <vt:variant>
        <vt:i4>1245235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_Toc436906183</vt:lpwstr>
      </vt:variant>
      <vt:variant>
        <vt:i4>1245235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_Toc436906182</vt:lpwstr>
      </vt:variant>
      <vt:variant>
        <vt:i4>1245235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_Toc436906181</vt:lpwstr>
      </vt:variant>
      <vt:variant>
        <vt:i4>1245235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_Toc436906180</vt:lpwstr>
      </vt:variant>
      <vt:variant>
        <vt:i4>1835059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_Toc436906179</vt:lpwstr>
      </vt:variant>
      <vt:variant>
        <vt:i4>1835059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_Toc436906178</vt:lpwstr>
      </vt:variant>
      <vt:variant>
        <vt:i4>1835059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_Toc436906177</vt:lpwstr>
      </vt:variant>
      <vt:variant>
        <vt:i4>1835059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_Toc436906176</vt:lpwstr>
      </vt:variant>
      <vt:variant>
        <vt:i4>1835059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_Toc436906175</vt:lpwstr>
      </vt:variant>
      <vt:variant>
        <vt:i4>1835059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_Toc436906174</vt:lpwstr>
      </vt:variant>
      <vt:variant>
        <vt:i4>1835059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_Toc436906173</vt:lpwstr>
      </vt:variant>
      <vt:variant>
        <vt:i4>1835059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_Toc436906172</vt:lpwstr>
      </vt:variant>
      <vt:variant>
        <vt:i4>1835059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_Toc436906171</vt:lpwstr>
      </vt:variant>
      <vt:variant>
        <vt:i4>1835059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_Toc436906170</vt:lpwstr>
      </vt:variant>
      <vt:variant>
        <vt:i4>1900595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_Toc436906169</vt:lpwstr>
      </vt:variant>
      <vt:variant>
        <vt:i4>1900595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_Toc436906168</vt:lpwstr>
      </vt:variant>
      <vt:variant>
        <vt:i4>1900595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_Toc436906167</vt:lpwstr>
      </vt:variant>
      <vt:variant>
        <vt:i4>1900595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_Toc436906166</vt:lpwstr>
      </vt:variant>
      <vt:variant>
        <vt:i4>1900595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_Toc436906165</vt:lpwstr>
      </vt:variant>
      <vt:variant>
        <vt:i4>1900595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_Toc436906164</vt:lpwstr>
      </vt:variant>
      <vt:variant>
        <vt:i4>1900595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_Toc436906163</vt:lpwstr>
      </vt:variant>
      <vt:variant>
        <vt:i4>1900595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_Toc436906162</vt:lpwstr>
      </vt:variant>
      <vt:variant>
        <vt:i4>1900595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_Toc436906161</vt:lpwstr>
      </vt:variant>
      <vt:variant>
        <vt:i4>1900595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_Toc436906160</vt:lpwstr>
      </vt:variant>
      <vt:variant>
        <vt:i4>1966131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_Toc436906159</vt:lpwstr>
      </vt:variant>
      <vt:variant>
        <vt:i4>1966131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_Toc436906158</vt:lpwstr>
      </vt:variant>
      <vt:variant>
        <vt:i4>1966131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_Toc436906157</vt:lpwstr>
      </vt:variant>
      <vt:variant>
        <vt:i4>1966131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_Toc436906156</vt:lpwstr>
      </vt:variant>
      <vt:variant>
        <vt:i4>1966131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_Toc436906155</vt:lpwstr>
      </vt:variant>
      <vt:variant>
        <vt:i4>1966131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_Toc436906154</vt:lpwstr>
      </vt:variant>
      <vt:variant>
        <vt:i4>1966131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_Toc436906153</vt:lpwstr>
      </vt:variant>
      <vt:variant>
        <vt:i4>1966131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_Toc436906152</vt:lpwstr>
      </vt:variant>
      <vt:variant>
        <vt:i4>1966131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_Toc436906151</vt:lpwstr>
      </vt:variant>
      <vt:variant>
        <vt:i4>1966131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_Toc436906150</vt:lpwstr>
      </vt:variant>
      <vt:variant>
        <vt:i4>2031667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_Toc436906149</vt:lpwstr>
      </vt:variant>
      <vt:variant>
        <vt:i4>2031667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_Toc436906148</vt:lpwstr>
      </vt:variant>
      <vt:variant>
        <vt:i4>2031667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_Toc436906147</vt:lpwstr>
      </vt:variant>
      <vt:variant>
        <vt:i4>2031667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_Toc436906146</vt:lpwstr>
      </vt:variant>
      <vt:variant>
        <vt:i4>2031667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_Toc436906145</vt:lpwstr>
      </vt:variant>
      <vt:variant>
        <vt:i4>2031667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_Toc436906144</vt:lpwstr>
      </vt:variant>
      <vt:variant>
        <vt:i4>2031667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_Toc436906143</vt:lpwstr>
      </vt:variant>
      <vt:variant>
        <vt:i4>2031667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_Toc436906142</vt:lpwstr>
      </vt:variant>
      <vt:variant>
        <vt:i4>2031667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_Toc436906141</vt:lpwstr>
      </vt:variant>
      <vt:variant>
        <vt:i4>2031667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_Toc436906140</vt:lpwstr>
      </vt:variant>
      <vt:variant>
        <vt:i4>1572915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_Toc436906139</vt:lpwstr>
      </vt:variant>
      <vt:variant>
        <vt:i4>1572915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_Toc436906138</vt:lpwstr>
      </vt:variant>
      <vt:variant>
        <vt:i4>1572915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_Toc436906137</vt:lpwstr>
      </vt:variant>
      <vt:variant>
        <vt:i4>1572915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_Toc436906136</vt:lpwstr>
      </vt:variant>
      <vt:variant>
        <vt:i4>1572915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_Toc436906135</vt:lpwstr>
      </vt:variant>
      <vt:variant>
        <vt:i4>1572915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_Toc436906134</vt:lpwstr>
      </vt:variant>
      <vt:variant>
        <vt:i4>1572915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_Toc436906133</vt:lpwstr>
      </vt:variant>
      <vt:variant>
        <vt:i4>1572915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_Toc436906132</vt:lpwstr>
      </vt:variant>
      <vt:variant>
        <vt:i4>1572915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_Toc436906131</vt:lpwstr>
      </vt:variant>
      <vt:variant>
        <vt:i4>1572915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_Toc436906130</vt:lpwstr>
      </vt:variant>
      <vt:variant>
        <vt:i4>1638451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_Toc436906129</vt:lpwstr>
      </vt:variant>
      <vt:variant>
        <vt:i4>1638451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_Toc436906128</vt:lpwstr>
      </vt:variant>
      <vt:variant>
        <vt:i4>1638451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_Toc436906127</vt:lpwstr>
      </vt:variant>
      <vt:variant>
        <vt:i4>1638451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_Toc436906126</vt:lpwstr>
      </vt:variant>
      <vt:variant>
        <vt:i4>1638451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_Toc436906125</vt:lpwstr>
      </vt:variant>
      <vt:variant>
        <vt:i4>1638451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_Toc436906124</vt:lpwstr>
      </vt:variant>
      <vt:variant>
        <vt:i4>1638451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_Toc436906123</vt:lpwstr>
      </vt:variant>
      <vt:variant>
        <vt:i4>1638451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_Toc436906122</vt:lpwstr>
      </vt:variant>
      <vt:variant>
        <vt:i4>1638451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_Toc436906121</vt:lpwstr>
      </vt:variant>
      <vt:variant>
        <vt:i4>1638451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_Toc436906120</vt:lpwstr>
      </vt:variant>
      <vt:variant>
        <vt:i4>1703987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_Toc436906119</vt:lpwstr>
      </vt:variant>
      <vt:variant>
        <vt:i4>1703987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_Toc436906118</vt:lpwstr>
      </vt:variant>
      <vt:variant>
        <vt:i4>1703987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_Toc436906117</vt:lpwstr>
      </vt:variant>
      <vt:variant>
        <vt:i4>1703987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_Toc436906116</vt:lpwstr>
      </vt:variant>
      <vt:variant>
        <vt:i4>1703987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_Toc436906115</vt:lpwstr>
      </vt:variant>
      <vt:variant>
        <vt:i4>1703987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_Toc436906114</vt:lpwstr>
      </vt:variant>
      <vt:variant>
        <vt:i4>1703987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_Toc436906113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_Toc436906112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_Toc436906111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_Toc436906110</vt:lpwstr>
      </vt:variant>
      <vt:variant>
        <vt:i4>1769523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_Toc436906109</vt:lpwstr>
      </vt:variant>
      <vt:variant>
        <vt:i4>1769523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_Toc436906108</vt:lpwstr>
      </vt:variant>
      <vt:variant>
        <vt:i4>1769523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_Toc436906107</vt:lpwstr>
      </vt:variant>
      <vt:variant>
        <vt:i4>1769523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_Toc436906106</vt:lpwstr>
      </vt:variant>
      <vt:variant>
        <vt:i4>1769523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_Toc436906105</vt:lpwstr>
      </vt:variant>
      <vt:variant>
        <vt:i4>1769523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_Toc436906104</vt:lpwstr>
      </vt:variant>
      <vt:variant>
        <vt:i4>1769523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_Toc436906103</vt:lpwstr>
      </vt:variant>
      <vt:variant>
        <vt:i4>1769523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_Toc436906102</vt:lpwstr>
      </vt:variant>
      <vt:variant>
        <vt:i4>1769523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_Toc436906101</vt:lpwstr>
      </vt:variant>
      <vt:variant>
        <vt:i4>1769523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_Toc436906100</vt:lpwstr>
      </vt:variant>
      <vt:variant>
        <vt:i4>1179698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_Toc436906099</vt:lpwstr>
      </vt:variant>
      <vt:variant>
        <vt:i4>1179698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_Toc436906098</vt:lpwstr>
      </vt:variant>
      <vt:variant>
        <vt:i4>1179698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_Toc436906097</vt:lpwstr>
      </vt:variant>
      <vt:variant>
        <vt:i4>1179698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_Toc436906096</vt:lpwstr>
      </vt:variant>
      <vt:variant>
        <vt:i4>1179698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_Toc436906095</vt:lpwstr>
      </vt:variant>
      <vt:variant>
        <vt:i4>1179698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_Toc436906094</vt:lpwstr>
      </vt:variant>
      <vt:variant>
        <vt:i4>1179698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_Toc436906093</vt:lpwstr>
      </vt:variant>
      <vt:variant>
        <vt:i4>1179698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_Toc436906092</vt:lpwstr>
      </vt:variant>
      <vt:variant>
        <vt:i4>1179698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_Toc436906091</vt:lpwstr>
      </vt:variant>
      <vt:variant>
        <vt:i4>1179698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_Toc436906090</vt:lpwstr>
      </vt:variant>
      <vt:variant>
        <vt:i4>1245234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_Toc436906089</vt:lpwstr>
      </vt:variant>
      <vt:variant>
        <vt:i4>1245234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_Toc436906088</vt:lpwstr>
      </vt:variant>
      <vt:variant>
        <vt:i4>1245234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_Toc436906087</vt:lpwstr>
      </vt:variant>
      <vt:variant>
        <vt:i4>1245234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_Toc436906086</vt:lpwstr>
      </vt:variant>
      <vt:variant>
        <vt:i4>1245234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_Toc436906085</vt:lpwstr>
      </vt:variant>
      <vt:variant>
        <vt:i4>1245234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_Toc436906084</vt:lpwstr>
      </vt:variant>
      <vt:variant>
        <vt:i4>1245234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_Toc436906083</vt:lpwstr>
      </vt:variant>
      <vt:variant>
        <vt:i4>1245234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_Toc436906082</vt:lpwstr>
      </vt:variant>
      <vt:variant>
        <vt:i4>1245234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_Toc436906081</vt:lpwstr>
      </vt:variant>
      <vt:variant>
        <vt:i4>1245234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_Toc436906080</vt:lpwstr>
      </vt:variant>
      <vt:variant>
        <vt:i4>1835058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_Toc436906079</vt:lpwstr>
      </vt:variant>
      <vt:variant>
        <vt:i4>1835058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_Toc436906078</vt:lpwstr>
      </vt:variant>
      <vt:variant>
        <vt:i4>1835058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_Toc436906077</vt:lpwstr>
      </vt:variant>
      <vt:variant>
        <vt:i4>1835058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_Toc436906076</vt:lpwstr>
      </vt:variant>
      <vt:variant>
        <vt:i4>1835058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_Toc436906075</vt:lpwstr>
      </vt:variant>
      <vt:variant>
        <vt:i4>1835058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_Toc436906074</vt:lpwstr>
      </vt:variant>
      <vt:variant>
        <vt:i4>1835058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_Toc436906073</vt:lpwstr>
      </vt:variant>
      <vt:variant>
        <vt:i4>1835058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_Toc436906072</vt:lpwstr>
      </vt:variant>
      <vt:variant>
        <vt:i4>1835058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_Toc436906071</vt:lpwstr>
      </vt:variant>
      <vt:variant>
        <vt:i4>1835058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_Toc436906070</vt:lpwstr>
      </vt:variant>
      <vt:variant>
        <vt:i4>1900594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_Toc436906069</vt:lpwstr>
      </vt:variant>
      <vt:variant>
        <vt:i4>1900594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_Toc436906068</vt:lpwstr>
      </vt:variant>
      <vt:variant>
        <vt:i4>1900594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_Toc436906067</vt:lpwstr>
      </vt:variant>
      <vt:variant>
        <vt:i4>1900594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_Toc436906066</vt:lpwstr>
      </vt:variant>
      <vt:variant>
        <vt:i4>1900594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_Toc436906065</vt:lpwstr>
      </vt:variant>
      <vt:variant>
        <vt:i4>1900594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_Toc436906064</vt:lpwstr>
      </vt:variant>
      <vt:variant>
        <vt:i4>1900594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_Toc436906063</vt:lpwstr>
      </vt:variant>
      <vt:variant>
        <vt:i4>1900594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_Toc436906062</vt:lpwstr>
      </vt:variant>
      <vt:variant>
        <vt:i4>1900594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_Toc436906061</vt:lpwstr>
      </vt:variant>
      <vt:variant>
        <vt:i4>1900594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_Toc436906060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_Toc436906059</vt:lpwstr>
      </vt:variant>
      <vt:variant>
        <vt:i4>1966130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_Toc436906058</vt:lpwstr>
      </vt:variant>
      <vt:variant>
        <vt:i4>1966130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_Toc436906057</vt:lpwstr>
      </vt:variant>
      <vt:variant>
        <vt:i4>1966130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_Toc436906056</vt:lpwstr>
      </vt:variant>
      <vt:variant>
        <vt:i4>1966130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_Toc436906055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_Toc436906054</vt:lpwstr>
      </vt:variant>
      <vt:variant>
        <vt:i4>1966130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_Toc436906053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_Toc436906052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_Toc436906051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_Toc436906050</vt:lpwstr>
      </vt:variant>
      <vt:variant>
        <vt:i4>2031666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_Toc436906049</vt:lpwstr>
      </vt:variant>
      <vt:variant>
        <vt:i4>2031666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_Toc436906048</vt:lpwstr>
      </vt:variant>
      <vt:variant>
        <vt:i4>2031666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_Toc436906047</vt:lpwstr>
      </vt:variant>
      <vt:variant>
        <vt:i4>2031666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_Toc436906046</vt:lpwstr>
      </vt:variant>
      <vt:variant>
        <vt:i4>2031666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_Toc436906045</vt:lpwstr>
      </vt:variant>
      <vt:variant>
        <vt:i4>2031666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_Toc436906044</vt:lpwstr>
      </vt:variant>
      <vt:variant>
        <vt:i4>2031666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_Toc436906043</vt:lpwstr>
      </vt:variant>
      <vt:variant>
        <vt:i4>2031666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_Toc436906042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_Toc436906041</vt:lpwstr>
      </vt:variant>
      <vt:variant>
        <vt:i4>2031666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_Toc436906040</vt:lpwstr>
      </vt:variant>
      <vt:variant>
        <vt:i4>1572914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_Toc436906039</vt:lpwstr>
      </vt:variant>
      <vt:variant>
        <vt:i4>1572914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_Toc436906038</vt:lpwstr>
      </vt:variant>
      <vt:variant>
        <vt:i4>1572914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_Toc436906037</vt:lpwstr>
      </vt:variant>
      <vt:variant>
        <vt:i4>1572914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_Toc436906036</vt:lpwstr>
      </vt:variant>
      <vt:variant>
        <vt:i4>1572914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_Toc436906035</vt:lpwstr>
      </vt:variant>
      <vt:variant>
        <vt:i4>1572914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_Toc436906034</vt:lpwstr>
      </vt:variant>
      <vt:variant>
        <vt:i4>1572914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_Toc436906033</vt:lpwstr>
      </vt:variant>
      <vt:variant>
        <vt:i4>1572914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_Toc436906032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_Toc436906031</vt:lpwstr>
      </vt:variant>
      <vt:variant>
        <vt:i4>1572914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_Toc436906030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_Toc436906029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_Toc436906028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_Toc436906027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_Toc436906026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_Toc436906025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_Toc436906024</vt:lpwstr>
      </vt:variant>
      <vt:variant>
        <vt:i4>1638450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_Toc436906023</vt:lpwstr>
      </vt:variant>
      <vt:variant>
        <vt:i4>1638450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_Toc436906022</vt:lpwstr>
      </vt:variant>
      <vt:variant>
        <vt:i4>1638450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_Toc436906021</vt:lpwstr>
      </vt:variant>
      <vt:variant>
        <vt:i4>1638450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_Toc436906020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_Toc436906019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_Toc436906018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_Toc436906017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_Toc436906016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_Toc436906015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_Toc436906014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_Toc436906013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_Toc436906012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_Toc436906011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_Toc436906010</vt:lpwstr>
      </vt:variant>
      <vt:variant>
        <vt:i4>1769522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_Toc436906009</vt:lpwstr>
      </vt:variant>
      <vt:variant>
        <vt:i4>1769522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_Toc436906008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_Toc436906007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_Toc436906006</vt:lpwstr>
      </vt:variant>
      <vt:variant>
        <vt:i4>1769522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_Toc436906005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_Toc436906004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_Toc436906003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_Toc436906002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_Toc436906001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_Toc436906000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_Toc436905999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_Toc436905998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_Toc436905997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_Toc436905996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_Toc436905995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_Toc436905994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_Toc436905993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_Toc436905992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_Toc436905991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_Toc436905990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_Toc436905989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_Toc436905988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_Toc436905987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_Toc436905986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_Toc436905985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_Toc436905984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_Toc436905983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_Toc436905982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_Toc436905981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_Toc436905980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Natural Resources</dc:title>
  <dc:creator>Michael Chadwell</dc:creator>
  <cp:lastModifiedBy>Smith, Matthew</cp:lastModifiedBy>
  <cp:revision>8</cp:revision>
  <cp:lastPrinted>2018-04-19T13:37:00Z</cp:lastPrinted>
  <dcterms:created xsi:type="dcterms:W3CDTF">2018-07-10T12:35:00Z</dcterms:created>
  <dcterms:modified xsi:type="dcterms:W3CDTF">2018-07-12T18:07:00Z</dcterms:modified>
</cp:coreProperties>
</file>